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A" w:rsidRPr="0071687B" w:rsidRDefault="0092628A" w:rsidP="00FC7065">
      <w:pPr>
        <w:jc w:val="center"/>
        <w:rPr>
          <w:sz w:val="32"/>
          <w:szCs w:val="32"/>
        </w:rPr>
      </w:pPr>
      <w:r w:rsidRPr="0071687B">
        <w:rPr>
          <w:sz w:val="32"/>
          <w:szCs w:val="32"/>
        </w:rPr>
        <w:t>АДМИНИСТРАЦИЯ РУЗАЕВСКОГО</w:t>
      </w:r>
    </w:p>
    <w:p w:rsidR="0092628A" w:rsidRPr="0071687B" w:rsidRDefault="0092628A" w:rsidP="00FC7065">
      <w:pPr>
        <w:jc w:val="center"/>
        <w:rPr>
          <w:sz w:val="32"/>
          <w:szCs w:val="32"/>
        </w:rPr>
      </w:pPr>
      <w:r w:rsidRPr="0071687B">
        <w:rPr>
          <w:sz w:val="32"/>
          <w:szCs w:val="32"/>
        </w:rPr>
        <w:t>МУНИЦИПАЛЬНОГО РАЙОНА</w:t>
      </w:r>
    </w:p>
    <w:p w:rsidR="0092628A" w:rsidRPr="0071687B" w:rsidRDefault="0092628A" w:rsidP="00FC7065">
      <w:pPr>
        <w:jc w:val="center"/>
        <w:rPr>
          <w:sz w:val="32"/>
          <w:szCs w:val="32"/>
        </w:rPr>
      </w:pPr>
      <w:r w:rsidRPr="0071687B">
        <w:rPr>
          <w:sz w:val="32"/>
          <w:szCs w:val="32"/>
        </w:rPr>
        <w:t>РЕСПУБЛИКИ МОРДОВИЯ</w:t>
      </w:r>
    </w:p>
    <w:p w:rsidR="0092628A" w:rsidRPr="0071687B" w:rsidRDefault="0092628A" w:rsidP="00FC7065">
      <w:pPr>
        <w:jc w:val="center"/>
        <w:rPr>
          <w:sz w:val="32"/>
          <w:szCs w:val="32"/>
        </w:rPr>
      </w:pPr>
    </w:p>
    <w:p w:rsidR="0092628A" w:rsidRPr="0071687B" w:rsidRDefault="0092628A" w:rsidP="00FC7065">
      <w:pPr>
        <w:jc w:val="center"/>
        <w:rPr>
          <w:b/>
          <w:sz w:val="36"/>
          <w:szCs w:val="36"/>
        </w:rPr>
      </w:pPr>
      <w:r w:rsidRPr="0071687B">
        <w:rPr>
          <w:b/>
          <w:sz w:val="36"/>
          <w:szCs w:val="36"/>
        </w:rPr>
        <w:t>П О С Т А Н О В Л Е Н И Е</w:t>
      </w:r>
    </w:p>
    <w:p w:rsidR="0092628A" w:rsidRPr="0071687B" w:rsidRDefault="0092628A" w:rsidP="00FC7065">
      <w:pPr>
        <w:jc w:val="center"/>
        <w:rPr>
          <w:b/>
          <w:sz w:val="36"/>
          <w:szCs w:val="36"/>
        </w:rPr>
      </w:pPr>
    </w:p>
    <w:p w:rsidR="0092628A" w:rsidRPr="007F56D8" w:rsidRDefault="0092628A" w:rsidP="00FC7065">
      <w:pPr>
        <w:jc w:val="center"/>
        <w:rPr>
          <w:sz w:val="32"/>
          <w:szCs w:val="32"/>
        </w:rPr>
      </w:pPr>
      <w:r w:rsidRPr="007F56D8">
        <w:rPr>
          <w:sz w:val="32"/>
          <w:szCs w:val="32"/>
        </w:rPr>
        <w:t>18.12.2019                                                        № 841</w:t>
      </w:r>
    </w:p>
    <w:p w:rsidR="0092628A" w:rsidRPr="0071687B" w:rsidRDefault="0092628A" w:rsidP="00FC7065">
      <w:pPr>
        <w:jc w:val="center"/>
        <w:rPr>
          <w:sz w:val="28"/>
          <w:szCs w:val="28"/>
        </w:rPr>
      </w:pPr>
      <w:r w:rsidRPr="0071687B">
        <w:rPr>
          <w:sz w:val="28"/>
          <w:szCs w:val="28"/>
        </w:rPr>
        <w:t>г. Рузаевка</w:t>
      </w:r>
    </w:p>
    <w:p w:rsidR="0092628A" w:rsidRPr="0071687B" w:rsidRDefault="0092628A" w:rsidP="00FC7065">
      <w:pPr>
        <w:jc w:val="both"/>
        <w:rPr>
          <w:sz w:val="28"/>
          <w:szCs w:val="28"/>
        </w:rPr>
      </w:pPr>
    </w:p>
    <w:p w:rsidR="0092628A" w:rsidRPr="0071687B" w:rsidRDefault="0092628A" w:rsidP="00FC7065">
      <w:pPr>
        <w:spacing w:after="150"/>
        <w:jc w:val="center"/>
        <w:textAlignment w:val="baseline"/>
        <w:outlineLvl w:val="0"/>
      </w:pPr>
      <w:r w:rsidRPr="0071687B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Рузаевского муниципального района </w:t>
      </w:r>
      <w:r w:rsidRPr="0071687B">
        <w:rPr>
          <w:b/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b/>
          <w:sz w:val="28"/>
          <w:szCs w:val="28"/>
        </w:rPr>
        <w:t>2</w:t>
      </w:r>
      <w:r w:rsidRPr="0071687B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, утвержденную постановлением администрации Рузаевского муниципального района от</w:t>
      </w:r>
      <w:r w:rsidRPr="0071687B">
        <w:rPr>
          <w:b/>
          <w:sz w:val="28"/>
          <w:szCs w:val="28"/>
        </w:rPr>
        <w:t xml:space="preserve"> 24 октября 2017 года № 861  </w:t>
      </w:r>
      <w:r>
        <w:rPr>
          <w:b/>
          <w:sz w:val="28"/>
          <w:szCs w:val="28"/>
        </w:rPr>
        <w:t xml:space="preserve"> </w:t>
      </w:r>
      <w:r w:rsidRPr="0071687B">
        <w:rPr>
          <w:b/>
          <w:sz w:val="28"/>
          <w:szCs w:val="28"/>
        </w:rPr>
        <w:t xml:space="preserve"> </w:t>
      </w:r>
      <w:r w:rsidRPr="0071687B">
        <w:rPr>
          <w:sz w:val="28"/>
          <w:szCs w:val="28"/>
        </w:rPr>
        <w:t xml:space="preserve">      </w:t>
      </w:r>
    </w:p>
    <w:p w:rsidR="0092628A" w:rsidRPr="0071687B" w:rsidRDefault="0092628A" w:rsidP="009B3B19">
      <w:pPr>
        <w:ind w:left="-567" w:firstLine="195"/>
        <w:jc w:val="both"/>
        <w:textAlignment w:val="baseline"/>
        <w:rPr>
          <w:sz w:val="28"/>
          <w:szCs w:val="28"/>
        </w:rPr>
      </w:pPr>
      <w:r w:rsidRPr="0071687B">
        <w:rPr>
          <w:sz w:val="28"/>
          <w:szCs w:val="28"/>
        </w:rPr>
        <w:t xml:space="preserve">     В соответствии с Федеральным законом от 06.03.2006 N 35-ФЗ "О противодействии терроризму", Федеральным законом от 02.07.2002 N 114-ФЗ "О противодействии экстремистской деятельности", Федеральным законом от 06.10.2003 N 131-ФЗ "Об общих принципах организации местного самоуправления в Российской Федерации", 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</w:t>
      </w:r>
      <w:r>
        <w:rPr>
          <w:sz w:val="28"/>
          <w:szCs w:val="28"/>
        </w:rPr>
        <w:t>района от 30.12.2015 года №1868</w:t>
      </w:r>
      <w:r w:rsidRPr="0071687B">
        <w:rPr>
          <w:sz w:val="28"/>
          <w:szCs w:val="28"/>
        </w:rPr>
        <w:t>, администрация Рузаевского муниципального района</w:t>
      </w:r>
      <w:r>
        <w:rPr>
          <w:sz w:val="28"/>
          <w:szCs w:val="28"/>
        </w:rPr>
        <w:t xml:space="preserve">  постановляет:</w:t>
      </w:r>
    </w:p>
    <w:p w:rsidR="0092628A" w:rsidRPr="0071687B" w:rsidRDefault="0092628A" w:rsidP="009B3B19">
      <w:pPr>
        <w:pStyle w:val="BodyTextIndent"/>
        <w:tabs>
          <w:tab w:val="left" w:pos="993"/>
        </w:tabs>
        <w:spacing w:after="0"/>
        <w:ind w:left="-567" w:firstLine="426"/>
        <w:jc w:val="both"/>
        <w:rPr>
          <w:bCs/>
          <w:sz w:val="28"/>
          <w:szCs w:val="28"/>
        </w:rPr>
      </w:pPr>
      <w:r w:rsidRPr="0071687B">
        <w:rPr>
          <w:sz w:val="28"/>
          <w:szCs w:val="28"/>
        </w:rPr>
        <w:t xml:space="preserve">  1. Внести изменения в  </w:t>
      </w:r>
      <w:r>
        <w:rPr>
          <w:sz w:val="28"/>
          <w:szCs w:val="28"/>
        </w:rPr>
        <w:t>м</w:t>
      </w:r>
      <w:r w:rsidRPr="004712A5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4712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712A5">
        <w:rPr>
          <w:sz w:val="28"/>
          <w:szCs w:val="28"/>
        </w:rPr>
        <w:t xml:space="preserve"> Рузаевского муниципального района «Комплексная программа по профилактике терроризма и экстремизма на 2018-202</w:t>
      </w:r>
      <w:r>
        <w:rPr>
          <w:sz w:val="28"/>
          <w:szCs w:val="28"/>
        </w:rPr>
        <w:t>2</w:t>
      </w:r>
      <w:r w:rsidRPr="004712A5">
        <w:rPr>
          <w:sz w:val="28"/>
          <w:szCs w:val="28"/>
        </w:rPr>
        <w:t xml:space="preserve"> годы», утвержденн</w:t>
      </w:r>
      <w:r>
        <w:rPr>
          <w:sz w:val="28"/>
          <w:szCs w:val="28"/>
        </w:rPr>
        <w:t>ую постановлением администрации</w:t>
      </w:r>
      <w:r w:rsidRPr="004712A5">
        <w:rPr>
          <w:sz w:val="28"/>
          <w:szCs w:val="28"/>
        </w:rPr>
        <w:t xml:space="preserve"> Рузаевского муниципального района от 24 октября 2017 года № 861</w:t>
      </w:r>
      <w:r>
        <w:rPr>
          <w:sz w:val="28"/>
          <w:szCs w:val="28"/>
        </w:rPr>
        <w:t xml:space="preserve"> (с изменениями от 31.01.2018 года № 51, от 06.12.2018 года № 943, от 10.09.2019 года № 598)</w:t>
      </w:r>
      <w:r w:rsidRPr="0071687B">
        <w:rPr>
          <w:bCs/>
          <w:sz w:val="28"/>
          <w:szCs w:val="28"/>
        </w:rPr>
        <w:t>:</w:t>
      </w:r>
    </w:p>
    <w:p w:rsidR="0092628A" w:rsidRDefault="0092628A" w:rsidP="009B3B19">
      <w:pPr>
        <w:pStyle w:val="BodyTextIndent"/>
        <w:tabs>
          <w:tab w:val="left" w:pos="567"/>
        </w:tabs>
        <w:spacing w:after="0"/>
        <w:ind w:left="-567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1.1. в приложении к муниципальной программе:</w:t>
      </w:r>
    </w:p>
    <w:p w:rsidR="0092628A" w:rsidRDefault="0092628A" w:rsidP="009B3B19">
      <w:pPr>
        <w:pStyle w:val="BodyTextIndent"/>
        <w:tabs>
          <w:tab w:val="left" w:pos="567"/>
        </w:tabs>
        <w:spacing w:after="0"/>
        <w:ind w:left="-567" w:firstLine="426"/>
        <w:jc w:val="both"/>
        <w:rPr>
          <w:sz w:val="28"/>
          <w:szCs w:val="28"/>
        </w:rPr>
      </w:pPr>
      <w:r w:rsidRPr="007168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строку 1.13</w:t>
      </w:r>
      <w:r w:rsidRPr="0071687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 изложить в следующей редакции</w:t>
      </w:r>
      <w:r w:rsidRPr="0071687B">
        <w:rPr>
          <w:sz w:val="28"/>
          <w:szCs w:val="28"/>
        </w:rPr>
        <w:t>:</w:t>
      </w:r>
    </w:p>
    <w:p w:rsidR="0092628A" w:rsidRPr="0071687B" w:rsidRDefault="0092628A" w:rsidP="009B3B19">
      <w:pPr>
        <w:pStyle w:val="BodyTextIndent"/>
        <w:tabs>
          <w:tab w:val="left" w:pos="567"/>
        </w:tabs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2520"/>
        <w:gridCol w:w="540"/>
        <w:gridCol w:w="720"/>
        <w:gridCol w:w="720"/>
        <w:gridCol w:w="720"/>
        <w:gridCol w:w="900"/>
        <w:gridCol w:w="720"/>
        <w:gridCol w:w="720"/>
        <w:gridCol w:w="1800"/>
      </w:tblGrid>
      <w:tr w:rsidR="0092628A" w:rsidRPr="0071687B" w:rsidTr="00EB3A75">
        <w:trPr>
          <w:cantSplit/>
          <w:trHeight w:val="150"/>
        </w:trPr>
        <w:tc>
          <w:tcPr>
            <w:tcW w:w="360" w:type="dxa"/>
            <w:vMerge w:val="restart"/>
            <w:vAlign w:val="center"/>
          </w:tcPr>
          <w:p w:rsidR="0092628A" w:rsidRPr="0071687B" w:rsidRDefault="0092628A" w:rsidP="00EB3A75">
            <w:pPr>
              <w:ind w:left="-3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1687B">
              <w:rPr>
                <w:sz w:val="18"/>
                <w:szCs w:val="18"/>
              </w:rPr>
              <w:t>п/п</w:t>
            </w:r>
          </w:p>
        </w:tc>
        <w:tc>
          <w:tcPr>
            <w:tcW w:w="2520" w:type="dxa"/>
            <w:vMerge w:val="restart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Мероприятие</w:t>
            </w:r>
          </w:p>
        </w:tc>
        <w:tc>
          <w:tcPr>
            <w:tcW w:w="540" w:type="dxa"/>
            <w:vMerge w:val="restart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500" w:type="dxa"/>
            <w:gridSpan w:val="6"/>
            <w:vAlign w:val="center"/>
          </w:tcPr>
          <w:p w:rsidR="0092628A" w:rsidRPr="0071687B" w:rsidRDefault="0092628A" w:rsidP="00FB2510">
            <w:pPr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1800" w:type="dxa"/>
            <w:vMerge w:val="restart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Исполнители</w:t>
            </w:r>
          </w:p>
        </w:tc>
      </w:tr>
      <w:tr w:rsidR="0092628A" w:rsidRPr="0071687B" w:rsidTr="00EB3A75">
        <w:trPr>
          <w:cantSplit/>
          <w:trHeight w:val="150"/>
        </w:trPr>
        <w:tc>
          <w:tcPr>
            <w:tcW w:w="360" w:type="dxa"/>
            <w:vMerge/>
            <w:vAlign w:val="center"/>
          </w:tcPr>
          <w:p w:rsidR="0092628A" w:rsidRPr="0071687B" w:rsidRDefault="0092628A" w:rsidP="00FB251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2628A" w:rsidRPr="0071687B" w:rsidRDefault="0092628A" w:rsidP="00FB25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2628A" w:rsidRPr="0071687B" w:rsidRDefault="0092628A" w:rsidP="00FB2510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Всего</w:t>
            </w:r>
          </w:p>
        </w:tc>
        <w:tc>
          <w:tcPr>
            <w:tcW w:w="3780" w:type="dxa"/>
            <w:gridSpan w:val="5"/>
            <w:vAlign w:val="center"/>
          </w:tcPr>
          <w:p w:rsidR="0092628A" w:rsidRPr="0071687B" w:rsidRDefault="0092628A" w:rsidP="00FB2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EB3A75">
        <w:trPr>
          <w:cantSplit/>
        </w:trPr>
        <w:tc>
          <w:tcPr>
            <w:tcW w:w="360" w:type="dxa"/>
            <w:vMerge/>
            <w:vAlign w:val="center"/>
          </w:tcPr>
          <w:p w:rsidR="0092628A" w:rsidRPr="0071687B" w:rsidRDefault="0092628A" w:rsidP="00FB251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2628A" w:rsidRPr="0071687B" w:rsidRDefault="0092628A" w:rsidP="00FB25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92628A" w:rsidRPr="0071687B" w:rsidRDefault="0092628A" w:rsidP="00FB25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628A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Федераль</w:t>
            </w:r>
          </w:p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ный бюджет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Республи канский бюджет</w:t>
            </w:r>
          </w:p>
        </w:tc>
        <w:tc>
          <w:tcPr>
            <w:tcW w:w="900" w:type="dxa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бюджет Рузаевского муниципального района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0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EB3A75">
        <w:trPr>
          <w:cantSplit/>
        </w:trPr>
        <w:tc>
          <w:tcPr>
            <w:tcW w:w="36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10</w:t>
            </w:r>
          </w:p>
        </w:tc>
      </w:tr>
      <w:tr w:rsidR="0092628A" w:rsidRPr="0071687B" w:rsidTr="00EB3A75">
        <w:trPr>
          <w:cantSplit/>
          <w:trHeight w:val="1435"/>
        </w:trPr>
        <w:tc>
          <w:tcPr>
            <w:tcW w:w="360" w:type="dxa"/>
            <w:vMerge w:val="restart"/>
            <w:vAlign w:val="center"/>
          </w:tcPr>
          <w:p w:rsidR="0092628A" w:rsidRDefault="0092628A" w:rsidP="00FB2510">
            <w:pPr>
              <w:jc w:val="center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center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center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center"/>
              <w:rPr>
                <w:sz w:val="18"/>
                <w:szCs w:val="18"/>
              </w:rPr>
            </w:pPr>
          </w:p>
          <w:p w:rsidR="0092628A" w:rsidRDefault="0092628A" w:rsidP="003F3B1B">
            <w:pPr>
              <w:ind w:left="-108" w:right="-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  <w:p w:rsidR="0092628A" w:rsidRDefault="0092628A" w:rsidP="00FB2510">
            <w:pPr>
              <w:jc w:val="center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center"/>
              <w:rPr>
                <w:sz w:val="18"/>
                <w:szCs w:val="18"/>
              </w:rPr>
            </w:pPr>
          </w:p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2628A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Проведение комплекса предупредительно-профилактических мероприятий по усилению</w:t>
            </w:r>
            <w:r>
              <w:rPr>
                <w:sz w:val="16"/>
                <w:szCs w:val="16"/>
              </w:rPr>
              <w:t xml:space="preserve"> а</w:t>
            </w:r>
            <w:r w:rsidRPr="0071687B">
              <w:rPr>
                <w:sz w:val="16"/>
                <w:szCs w:val="16"/>
              </w:rPr>
              <w:t>нтитеррористи</w:t>
            </w:r>
            <w:r>
              <w:rPr>
                <w:sz w:val="16"/>
                <w:szCs w:val="16"/>
              </w:rPr>
              <w:t xml:space="preserve">- </w:t>
            </w:r>
            <w:r w:rsidRPr="0071687B">
              <w:rPr>
                <w:sz w:val="16"/>
                <w:szCs w:val="16"/>
              </w:rPr>
              <w:t xml:space="preserve">ческой защищенности объектов </w:t>
            </w:r>
            <w:r>
              <w:rPr>
                <w:sz w:val="16"/>
                <w:szCs w:val="16"/>
              </w:rPr>
              <w:t xml:space="preserve">управления </w:t>
            </w:r>
            <w:r w:rsidRPr="0071687B">
              <w:rPr>
                <w:sz w:val="16"/>
                <w:szCs w:val="16"/>
              </w:rPr>
              <w:t>образова</w:t>
            </w:r>
            <w:r>
              <w:rPr>
                <w:sz w:val="16"/>
                <w:szCs w:val="16"/>
              </w:rPr>
              <w:t>ния и управления культуры</w:t>
            </w:r>
            <w:r w:rsidRPr="0071687B">
              <w:rPr>
                <w:sz w:val="16"/>
                <w:szCs w:val="16"/>
              </w:rPr>
              <w:t>, в том числе:</w:t>
            </w:r>
          </w:p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и ремонт</w:t>
            </w:r>
            <w:r w:rsidRPr="007168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1687B">
              <w:rPr>
                <w:sz w:val="16"/>
                <w:szCs w:val="16"/>
              </w:rPr>
              <w:t>кноп</w:t>
            </w:r>
            <w:r>
              <w:rPr>
                <w:sz w:val="16"/>
                <w:szCs w:val="16"/>
              </w:rPr>
              <w:t>о</w:t>
            </w:r>
            <w:r w:rsidRPr="0071687B">
              <w:rPr>
                <w:sz w:val="16"/>
                <w:szCs w:val="16"/>
              </w:rPr>
              <w:t>к экстренного вызова нарядов полиции;</w:t>
            </w:r>
          </w:p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и ремонт </w:t>
            </w:r>
            <w:r w:rsidRPr="0071687B">
              <w:rPr>
                <w:sz w:val="16"/>
                <w:szCs w:val="16"/>
              </w:rPr>
              <w:t>охранно-пожарной сигнализацией с выводом сигнала "Тревога" на пункты централизованного наблюдения подразделений вневедомственной охраны;</w:t>
            </w:r>
          </w:p>
          <w:p w:rsidR="0092628A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и ремонт </w:t>
            </w:r>
            <w:r w:rsidRPr="0071687B">
              <w:rPr>
                <w:sz w:val="16"/>
                <w:szCs w:val="16"/>
              </w:rPr>
              <w:t>систем</w:t>
            </w:r>
            <w:r>
              <w:rPr>
                <w:sz w:val="16"/>
                <w:szCs w:val="16"/>
              </w:rPr>
              <w:t>ы</w:t>
            </w:r>
            <w:r w:rsidRPr="0071687B">
              <w:rPr>
                <w:sz w:val="16"/>
                <w:szCs w:val="16"/>
              </w:rPr>
              <w:t xml:space="preserve"> видеонаблюдения;</w:t>
            </w:r>
          </w:p>
          <w:p w:rsidR="0092628A" w:rsidRPr="002266C8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2266C8">
              <w:rPr>
                <w:color w:val="333333"/>
                <w:sz w:val="16"/>
                <w:szCs w:val="16"/>
                <w:shd w:val="clear" w:color="auto" w:fill="FFFFFF"/>
              </w:rPr>
              <w:t>обеспечение пропускного и внутриобъектового режимов и осуществление контроля за их функционированием;</w:t>
            </w:r>
            <w:r w:rsidRPr="002266C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92628A" w:rsidRPr="0071687B" w:rsidRDefault="0092628A" w:rsidP="00FB251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80" w:type="dxa"/>
            <w:gridSpan w:val="5"/>
            <w:vAlign w:val="center"/>
          </w:tcPr>
          <w:p w:rsidR="0092628A" w:rsidRPr="0071687B" w:rsidRDefault="0092628A" w:rsidP="00FB2510">
            <w:pPr>
              <w:pStyle w:val="s1"/>
              <w:spacing w:before="0" w:beforeAutospacing="0" w:after="0" w:afterAutospacing="0"/>
              <w:ind w:left="-108" w:firstLine="108"/>
              <w:jc w:val="center"/>
            </w:pPr>
            <w:r w:rsidRPr="0071687B">
              <w:rPr>
                <w:sz w:val="16"/>
                <w:szCs w:val="16"/>
              </w:rPr>
              <w:t>в пределах средств, предусмотренных на текущее финансирование</w:t>
            </w:r>
          </w:p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2628A" w:rsidRDefault="0092628A" w:rsidP="00FB2510">
            <w:pPr>
              <w:jc w:val="both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 Управление культуры</w:t>
            </w:r>
          </w:p>
          <w:p w:rsidR="0092628A" w:rsidRDefault="0092628A" w:rsidP="00FB2510">
            <w:pPr>
              <w:jc w:val="both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both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both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both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both"/>
              <w:rPr>
                <w:sz w:val="18"/>
                <w:szCs w:val="18"/>
              </w:rPr>
            </w:pPr>
          </w:p>
          <w:p w:rsidR="0092628A" w:rsidRDefault="0092628A" w:rsidP="00FB2510">
            <w:pPr>
              <w:jc w:val="both"/>
              <w:rPr>
                <w:sz w:val="18"/>
                <w:szCs w:val="18"/>
              </w:rPr>
            </w:pPr>
          </w:p>
          <w:p w:rsidR="0092628A" w:rsidRPr="0071687B" w:rsidRDefault="0092628A" w:rsidP="00FB2510">
            <w:pPr>
              <w:jc w:val="both"/>
              <w:rPr>
                <w:sz w:val="18"/>
                <w:szCs w:val="18"/>
              </w:rPr>
            </w:pPr>
          </w:p>
        </w:tc>
      </w:tr>
      <w:tr w:rsidR="0092628A" w:rsidRPr="0071687B" w:rsidTr="00EB3A75">
        <w:trPr>
          <w:cantSplit/>
          <w:trHeight w:val="1027"/>
        </w:trPr>
        <w:tc>
          <w:tcPr>
            <w:tcW w:w="36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628A" w:rsidRPr="0071687B" w:rsidRDefault="0092628A" w:rsidP="00FB251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80" w:type="dxa"/>
            <w:gridSpan w:val="5"/>
            <w:vAlign w:val="center"/>
          </w:tcPr>
          <w:p w:rsidR="0092628A" w:rsidRPr="0071687B" w:rsidRDefault="0092628A" w:rsidP="00FB2510">
            <w:pPr>
              <w:pStyle w:val="s1"/>
              <w:spacing w:before="0" w:after="0"/>
              <w:ind w:left="-108" w:firstLine="108"/>
              <w:jc w:val="center"/>
              <w:rPr>
                <w:sz w:val="18"/>
                <w:szCs w:val="18"/>
              </w:rPr>
            </w:pPr>
            <w:r w:rsidRPr="0071687B">
              <w:rPr>
                <w:sz w:val="16"/>
                <w:szCs w:val="16"/>
              </w:rPr>
              <w:t>в пределах средств, предусмотренных на текущее</w:t>
            </w:r>
          </w:p>
          <w:p w:rsidR="0092628A" w:rsidRPr="0071687B" w:rsidRDefault="0092628A" w:rsidP="00FB2510">
            <w:pPr>
              <w:pStyle w:val="s1"/>
              <w:spacing w:before="0" w:beforeAutospacing="0" w:after="0" w:afterAutospacing="0"/>
              <w:ind w:left="-108" w:firstLine="108"/>
              <w:jc w:val="center"/>
            </w:pPr>
            <w:r w:rsidRPr="0071687B">
              <w:rPr>
                <w:sz w:val="16"/>
                <w:szCs w:val="16"/>
              </w:rPr>
              <w:t xml:space="preserve"> финансирование</w:t>
            </w:r>
          </w:p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EB3A75">
        <w:trPr>
          <w:cantSplit/>
          <w:trHeight w:val="710"/>
        </w:trPr>
        <w:tc>
          <w:tcPr>
            <w:tcW w:w="36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628A" w:rsidRPr="0071687B" w:rsidRDefault="0092628A" w:rsidP="0054581D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54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80" w:type="dxa"/>
            <w:gridSpan w:val="5"/>
            <w:vAlign w:val="center"/>
          </w:tcPr>
          <w:p w:rsidR="0092628A" w:rsidRPr="0071687B" w:rsidRDefault="0092628A" w:rsidP="0054581D">
            <w:pPr>
              <w:pStyle w:val="s1"/>
              <w:spacing w:before="0" w:beforeAutospacing="0" w:after="0" w:afterAutospacing="0"/>
              <w:ind w:left="-108" w:firstLine="108"/>
              <w:jc w:val="center"/>
            </w:pPr>
            <w:r w:rsidRPr="0071687B">
              <w:rPr>
                <w:sz w:val="16"/>
                <w:szCs w:val="16"/>
              </w:rPr>
              <w:t>в пределах средств, предусмотренных на текущее финансирование</w:t>
            </w:r>
          </w:p>
          <w:p w:rsidR="0092628A" w:rsidRPr="0071687B" w:rsidRDefault="0092628A" w:rsidP="00545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EB3A75">
        <w:trPr>
          <w:cantSplit/>
          <w:trHeight w:val="735"/>
        </w:trPr>
        <w:tc>
          <w:tcPr>
            <w:tcW w:w="36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628A" w:rsidRPr="0071687B" w:rsidRDefault="0092628A" w:rsidP="00F71BE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365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80" w:type="dxa"/>
            <w:gridSpan w:val="5"/>
            <w:vAlign w:val="center"/>
          </w:tcPr>
          <w:p w:rsidR="0092628A" w:rsidRPr="0071687B" w:rsidRDefault="0092628A" w:rsidP="00365701">
            <w:pPr>
              <w:pStyle w:val="s1"/>
              <w:spacing w:before="0" w:beforeAutospacing="0" w:after="0" w:afterAutospacing="0"/>
              <w:ind w:left="-108" w:firstLine="108"/>
              <w:jc w:val="center"/>
            </w:pPr>
            <w:r w:rsidRPr="0071687B">
              <w:rPr>
                <w:sz w:val="16"/>
                <w:szCs w:val="16"/>
              </w:rPr>
              <w:t>в пределах средств, предусмотренных на текущее финансирование</w:t>
            </w:r>
          </w:p>
          <w:p w:rsidR="0092628A" w:rsidRPr="0071687B" w:rsidRDefault="0092628A" w:rsidP="00365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EB3A75">
        <w:trPr>
          <w:cantSplit/>
          <w:trHeight w:val="735"/>
        </w:trPr>
        <w:tc>
          <w:tcPr>
            <w:tcW w:w="36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628A" w:rsidRPr="0071687B" w:rsidRDefault="0092628A" w:rsidP="00F71BE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322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80" w:type="dxa"/>
            <w:gridSpan w:val="5"/>
            <w:vAlign w:val="center"/>
          </w:tcPr>
          <w:p w:rsidR="0092628A" w:rsidRPr="0071687B" w:rsidRDefault="0092628A" w:rsidP="00322301">
            <w:pPr>
              <w:pStyle w:val="s1"/>
              <w:spacing w:before="0" w:beforeAutospacing="0" w:after="0" w:afterAutospacing="0"/>
              <w:ind w:left="-108" w:firstLine="108"/>
              <w:jc w:val="center"/>
            </w:pPr>
            <w:r w:rsidRPr="0071687B">
              <w:rPr>
                <w:sz w:val="16"/>
                <w:szCs w:val="16"/>
              </w:rPr>
              <w:t>в пределах средств, предусмотренных на текущее финансирование</w:t>
            </w:r>
          </w:p>
          <w:p w:rsidR="0092628A" w:rsidRPr="0071687B" w:rsidRDefault="0092628A" w:rsidP="0032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EB3A75">
        <w:trPr>
          <w:cantSplit/>
          <w:trHeight w:val="705"/>
        </w:trPr>
        <w:tc>
          <w:tcPr>
            <w:tcW w:w="3420" w:type="dxa"/>
            <w:gridSpan w:val="3"/>
            <w:vAlign w:val="center"/>
          </w:tcPr>
          <w:p w:rsidR="0092628A" w:rsidRDefault="0092628A" w:rsidP="00FB251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720" w:type="dxa"/>
            <w:vAlign w:val="center"/>
          </w:tcPr>
          <w:p w:rsidR="0092628A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80" w:type="dxa"/>
            <w:gridSpan w:val="5"/>
            <w:vAlign w:val="center"/>
          </w:tcPr>
          <w:p w:rsidR="0092628A" w:rsidRPr="0071687B" w:rsidRDefault="0092628A" w:rsidP="00FB2510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 пределах средств, предусмотренных на текущее финансирование</w:t>
            </w:r>
          </w:p>
        </w:tc>
        <w:tc>
          <w:tcPr>
            <w:tcW w:w="180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628A" w:rsidRPr="0071687B" w:rsidRDefault="0092628A" w:rsidP="003F3B1B">
      <w:pPr>
        <w:ind w:right="-144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»;</w:t>
      </w:r>
    </w:p>
    <w:p w:rsidR="0092628A" w:rsidRDefault="0092628A" w:rsidP="009B3B19">
      <w:pPr>
        <w:pStyle w:val="BodyTextIndent"/>
        <w:tabs>
          <w:tab w:val="left" w:pos="567"/>
        </w:tabs>
        <w:spacing w:after="0"/>
        <w:ind w:left="-567" w:right="-5"/>
        <w:jc w:val="both"/>
        <w:rPr>
          <w:sz w:val="28"/>
          <w:szCs w:val="28"/>
        </w:rPr>
      </w:pPr>
      <w:r w:rsidRPr="0071687B">
        <w:rPr>
          <w:sz w:val="28"/>
          <w:szCs w:val="28"/>
        </w:rPr>
        <w:t>-</w:t>
      </w:r>
      <w:r>
        <w:rPr>
          <w:sz w:val="28"/>
          <w:szCs w:val="28"/>
        </w:rPr>
        <w:t xml:space="preserve">  раздел 1 дополнить строкой 1.14</w:t>
      </w:r>
      <w:r w:rsidRPr="0071687B">
        <w:rPr>
          <w:sz w:val="28"/>
          <w:szCs w:val="28"/>
        </w:rPr>
        <w:t xml:space="preserve"> следующего содержания:</w:t>
      </w:r>
    </w:p>
    <w:p w:rsidR="0092628A" w:rsidRPr="0071687B" w:rsidRDefault="0092628A" w:rsidP="009B3B19">
      <w:pPr>
        <w:pStyle w:val="BodyTextIndent"/>
        <w:tabs>
          <w:tab w:val="left" w:pos="567"/>
        </w:tabs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20"/>
        <w:gridCol w:w="540"/>
        <w:gridCol w:w="720"/>
        <w:gridCol w:w="615"/>
        <w:gridCol w:w="708"/>
        <w:gridCol w:w="993"/>
        <w:gridCol w:w="850"/>
        <w:gridCol w:w="851"/>
        <w:gridCol w:w="1417"/>
      </w:tblGrid>
      <w:tr w:rsidR="0092628A" w:rsidRPr="0071687B" w:rsidTr="00A10A33">
        <w:trPr>
          <w:cantSplit/>
          <w:trHeight w:val="150"/>
        </w:trPr>
        <w:tc>
          <w:tcPr>
            <w:tcW w:w="567" w:type="dxa"/>
            <w:vMerge w:val="restart"/>
            <w:vAlign w:val="center"/>
          </w:tcPr>
          <w:p w:rsidR="0092628A" w:rsidRPr="0071687B" w:rsidRDefault="0092628A" w:rsidP="00FB2510">
            <w:pPr>
              <w:ind w:left="-360"/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71687B">
              <w:rPr>
                <w:sz w:val="18"/>
                <w:szCs w:val="18"/>
              </w:rPr>
              <w:t>п/п</w:t>
            </w:r>
          </w:p>
        </w:tc>
        <w:tc>
          <w:tcPr>
            <w:tcW w:w="2520" w:type="dxa"/>
            <w:vMerge w:val="restart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Мероприятие</w:t>
            </w:r>
          </w:p>
        </w:tc>
        <w:tc>
          <w:tcPr>
            <w:tcW w:w="540" w:type="dxa"/>
            <w:vMerge w:val="restart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737" w:type="dxa"/>
            <w:gridSpan w:val="6"/>
            <w:vAlign w:val="center"/>
          </w:tcPr>
          <w:p w:rsidR="0092628A" w:rsidRPr="0071687B" w:rsidRDefault="0092628A" w:rsidP="00FB2510">
            <w:pPr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Исполнители</w:t>
            </w:r>
          </w:p>
        </w:tc>
      </w:tr>
      <w:tr w:rsidR="0092628A" w:rsidRPr="0071687B" w:rsidTr="00A10A33">
        <w:trPr>
          <w:cantSplit/>
          <w:trHeight w:val="150"/>
        </w:trPr>
        <w:tc>
          <w:tcPr>
            <w:tcW w:w="567" w:type="dxa"/>
            <w:vMerge/>
            <w:vAlign w:val="center"/>
          </w:tcPr>
          <w:p w:rsidR="0092628A" w:rsidRPr="0071687B" w:rsidRDefault="0092628A" w:rsidP="00FB251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2628A" w:rsidRPr="0071687B" w:rsidRDefault="0092628A" w:rsidP="00FB25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2628A" w:rsidRPr="0071687B" w:rsidRDefault="0092628A" w:rsidP="00FB2510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Всего</w:t>
            </w:r>
          </w:p>
        </w:tc>
        <w:tc>
          <w:tcPr>
            <w:tcW w:w="4017" w:type="dxa"/>
            <w:gridSpan w:val="5"/>
            <w:vAlign w:val="center"/>
          </w:tcPr>
          <w:p w:rsidR="0092628A" w:rsidRPr="0071687B" w:rsidRDefault="0092628A" w:rsidP="00FB2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A10A33">
        <w:trPr>
          <w:cantSplit/>
        </w:trPr>
        <w:tc>
          <w:tcPr>
            <w:tcW w:w="567" w:type="dxa"/>
            <w:vMerge/>
            <w:vAlign w:val="center"/>
          </w:tcPr>
          <w:p w:rsidR="0092628A" w:rsidRPr="0071687B" w:rsidRDefault="0092628A" w:rsidP="00FB251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92628A" w:rsidRPr="0071687B" w:rsidRDefault="0092628A" w:rsidP="00FB25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92628A" w:rsidRPr="0071687B" w:rsidRDefault="0092628A" w:rsidP="00FB2510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92628A" w:rsidRPr="0071687B" w:rsidRDefault="0092628A" w:rsidP="00A84684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Федера</w:t>
            </w:r>
            <w:r>
              <w:rPr>
                <w:sz w:val="16"/>
                <w:szCs w:val="16"/>
              </w:rPr>
              <w:t xml:space="preserve">-  </w:t>
            </w:r>
            <w:r w:rsidRPr="0071687B">
              <w:rPr>
                <w:sz w:val="16"/>
                <w:szCs w:val="16"/>
              </w:rPr>
              <w:t>льный бюджет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Республи канский бюджет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бюджет Рузаевского муниципального района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FB25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A10A33">
        <w:trPr>
          <w:cantSplit/>
        </w:trPr>
        <w:tc>
          <w:tcPr>
            <w:tcW w:w="567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10</w:t>
            </w:r>
          </w:p>
        </w:tc>
      </w:tr>
      <w:tr w:rsidR="0092628A" w:rsidRPr="0071687B" w:rsidTr="00A10A33">
        <w:trPr>
          <w:cantSplit/>
          <w:trHeight w:val="1457"/>
        </w:trPr>
        <w:tc>
          <w:tcPr>
            <w:tcW w:w="567" w:type="dxa"/>
            <w:vMerge w:val="restart"/>
            <w:vAlign w:val="center"/>
          </w:tcPr>
          <w:p w:rsidR="0092628A" w:rsidRPr="0071687B" w:rsidRDefault="0092628A" w:rsidP="003F3B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2520" w:type="dxa"/>
            <w:vMerge w:val="restart"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Проведение комплекса предупредительно-профилактических мероприятий по усилению</w:t>
            </w:r>
            <w:r>
              <w:rPr>
                <w:sz w:val="16"/>
                <w:szCs w:val="16"/>
              </w:rPr>
              <w:t xml:space="preserve"> а</w:t>
            </w:r>
            <w:r w:rsidRPr="0071687B">
              <w:rPr>
                <w:sz w:val="16"/>
                <w:szCs w:val="16"/>
              </w:rPr>
              <w:t>нтитеррористи</w:t>
            </w:r>
            <w:r>
              <w:rPr>
                <w:sz w:val="16"/>
                <w:szCs w:val="16"/>
              </w:rPr>
              <w:t xml:space="preserve">- </w:t>
            </w:r>
            <w:r w:rsidRPr="0071687B">
              <w:rPr>
                <w:sz w:val="16"/>
                <w:szCs w:val="16"/>
              </w:rPr>
              <w:t xml:space="preserve">ческой защищенности объектов </w:t>
            </w:r>
            <w:r>
              <w:rPr>
                <w:sz w:val="16"/>
                <w:szCs w:val="16"/>
              </w:rPr>
              <w:t xml:space="preserve">управления </w:t>
            </w:r>
            <w:r w:rsidRPr="0071687B">
              <w:rPr>
                <w:sz w:val="16"/>
                <w:szCs w:val="16"/>
              </w:rPr>
              <w:t>образова</w:t>
            </w:r>
            <w:r>
              <w:rPr>
                <w:sz w:val="16"/>
                <w:szCs w:val="16"/>
              </w:rPr>
              <w:t>ния и управления культуры</w:t>
            </w:r>
            <w:r w:rsidRPr="0071687B">
              <w:rPr>
                <w:sz w:val="16"/>
                <w:szCs w:val="16"/>
              </w:rPr>
              <w:t>, в том числе:</w:t>
            </w:r>
          </w:p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87B">
              <w:rPr>
                <w:sz w:val="16"/>
                <w:szCs w:val="16"/>
              </w:rPr>
              <w:t>оборудование объектов кнопками экстренного вызова нарядов полиции;</w:t>
            </w:r>
          </w:p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87B">
              <w:rPr>
                <w:sz w:val="16"/>
                <w:szCs w:val="16"/>
              </w:rPr>
              <w:t>оборудование объектов и прилегающих территорий системами видеонаблюдения;</w:t>
            </w:r>
          </w:p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87B">
              <w:rPr>
                <w:sz w:val="16"/>
                <w:szCs w:val="16"/>
              </w:rPr>
              <w:t>организация контрольно-пропускного режима;</w:t>
            </w:r>
          </w:p>
          <w:p w:rsidR="0092628A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87B">
              <w:rPr>
                <w:sz w:val="16"/>
                <w:szCs w:val="16"/>
              </w:rPr>
              <w:t>проведение работы по ограждению и освещению территорий</w:t>
            </w:r>
            <w:r>
              <w:rPr>
                <w:sz w:val="16"/>
                <w:szCs w:val="16"/>
              </w:rPr>
              <w:t>;</w:t>
            </w:r>
          </w:p>
          <w:p w:rsidR="0092628A" w:rsidRPr="002266C8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2266C8">
              <w:rPr>
                <w:color w:val="333333"/>
                <w:sz w:val="16"/>
                <w:szCs w:val="16"/>
                <w:shd w:val="clear" w:color="auto" w:fill="FFFFF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      </w:r>
          </w:p>
        </w:tc>
        <w:tc>
          <w:tcPr>
            <w:tcW w:w="540" w:type="dxa"/>
            <w:vAlign w:val="center"/>
          </w:tcPr>
          <w:p w:rsidR="0092628A" w:rsidRPr="0071687B" w:rsidRDefault="0092628A" w:rsidP="00FB251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92628A" w:rsidRPr="0071687B" w:rsidRDefault="0092628A" w:rsidP="00FB25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 Управление культуры</w:t>
            </w:r>
          </w:p>
        </w:tc>
      </w:tr>
      <w:tr w:rsidR="0092628A" w:rsidRPr="0071687B" w:rsidTr="00A10A33">
        <w:trPr>
          <w:cantSplit/>
          <w:trHeight w:val="1408"/>
        </w:trPr>
        <w:tc>
          <w:tcPr>
            <w:tcW w:w="56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628A" w:rsidRPr="0071687B" w:rsidRDefault="0092628A" w:rsidP="00FB251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2266C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2266C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2266C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2266C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2266C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A10A33">
        <w:trPr>
          <w:cantSplit/>
          <w:trHeight w:val="1541"/>
        </w:trPr>
        <w:tc>
          <w:tcPr>
            <w:tcW w:w="56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628A" w:rsidRPr="0071687B" w:rsidRDefault="0092628A" w:rsidP="00AC5DF2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CD3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CD3B8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CD3B8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CD3B8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CD3B8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CD3B88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A10A33">
        <w:trPr>
          <w:cantSplit/>
          <w:trHeight w:val="1445"/>
        </w:trPr>
        <w:tc>
          <w:tcPr>
            <w:tcW w:w="56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628A" w:rsidRPr="0071687B" w:rsidRDefault="0092628A" w:rsidP="001709D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271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27173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27173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27173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27173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27173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282CBF">
        <w:trPr>
          <w:cantSplit/>
          <w:trHeight w:val="1030"/>
        </w:trPr>
        <w:tc>
          <w:tcPr>
            <w:tcW w:w="56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2628A" w:rsidRPr="0071687B" w:rsidRDefault="0092628A" w:rsidP="00FB2510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628A" w:rsidRPr="0071687B" w:rsidRDefault="0092628A" w:rsidP="002266C8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33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33250B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33250B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33250B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33250B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33250B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A10A33">
        <w:trPr>
          <w:cantSplit/>
          <w:trHeight w:val="705"/>
        </w:trPr>
        <w:tc>
          <w:tcPr>
            <w:tcW w:w="3627" w:type="dxa"/>
            <w:gridSpan w:val="3"/>
            <w:vAlign w:val="center"/>
          </w:tcPr>
          <w:p w:rsidR="0092628A" w:rsidRDefault="0092628A" w:rsidP="00FB251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720" w:type="dxa"/>
            <w:vAlign w:val="center"/>
          </w:tcPr>
          <w:p w:rsidR="0092628A" w:rsidRDefault="0092628A" w:rsidP="00FB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FB2510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FB2510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FB2510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FB2510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FB2510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2628A" w:rsidRPr="0071687B" w:rsidRDefault="0092628A" w:rsidP="00FB25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628A" w:rsidRDefault="0092628A" w:rsidP="003F3B1B">
      <w:pPr>
        <w:ind w:right="-144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»;</w:t>
      </w:r>
    </w:p>
    <w:p w:rsidR="0092628A" w:rsidRDefault="0092628A" w:rsidP="009B3B19">
      <w:pPr>
        <w:pStyle w:val="BodyTextIndent"/>
        <w:tabs>
          <w:tab w:val="left" w:pos="567"/>
        </w:tabs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строку </w:t>
      </w:r>
      <w:r w:rsidRPr="007A0806">
        <w:rPr>
          <w:sz w:val="28"/>
          <w:szCs w:val="28"/>
        </w:rPr>
        <w:t>ИТОГО по разделу 1</w:t>
      </w:r>
      <w:r>
        <w:rPr>
          <w:sz w:val="28"/>
          <w:szCs w:val="28"/>
        </w:rPr>
        <w:t xml:space="preserve"> изложить в следующей редакции:</w:t>
      </w:r>
    </w:p>
    <w:p w:rsidR="0092628A" w:rsidRDefault="0092628A" w:rsidP="00A10A33">
      <w:pPr>
        <w:pStyle w:val="BodyTextIndent"/>
        <w:tabs>
          <w:tab w:val="left" w:pos="567"/>
        </w:tabs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933"/>
        <w:gridCol w:w="720"/>
        <w:gridCol w:w="615"/>
        <w:gridCol w:w="708"/>
        <w:gridCol w:w="993"/>
        <w:gridCol w:w="850"/>
        <w:gridCol w:w="851"/>
        <w:gridCol w:w="1417"/>
      </w:tblGrid>
      <w:tr w:rsidR="0092628A" w:rsidRPr="0071687B" w:rsidTr="009B3B19">
        <w:trPr>
          <w:cantSplit/>
          <w:trHeight w:val="150"/>
        </w:trPr>
        <w:tc>
          <w:tcPr>
            <w:tcW w:w="567" w:type="dxa"/>
            <w:vMerge w:val="restart"/>
            <w:vAlign w:val="center"/>
          </w:tcPr>
          <w:p w:rsidR="0092628A" w:rsidRPr="0071687B" w:rsidRDefault="0092628A" w:rsidP="008215D6">
            <w:pPr>
              <w:ind w:left="-360"/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71687B">
              <w:rPr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Мероприятие</w:t>
            </w:r>
          </w:p>
        </w:tc>
        <w:tc>
          <w:tcPr>
            <w:tcW w:w="933" w:type="dxa"/>
            <w:vMerge w:val="restart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737" w:type="dxa"/>
            <w:gridSpan w:val="6"/>
            <w:vAlign w:val="center"/>
          </w:tcPr>
          <w:p w:rsidR="0092628A" w:rsidRPr="0071687B" w:rsidRDefault="0092628A" w:rsidP="008215D6">
            <w:pPr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Исполнители</w:t>
            </w:r>
          </w:p>
        </w:tc>
      </w:tr>
      <w:tr w:rsidR="0092628A" w:rsidRPr="0071687B" w:rsidTr="009B3B19">
        <w:trPr>
          <w:cantSplit/>
          <w:trHeight w:val="150"/>
        </w:trPr>
        <w:tc>
          <w:tcPr>
            <w:tcW w:w="567" w:type="dxa"/>
            <w:vMerge/>
            <w:vAlign w:val="center"/>
          </w:tcPr>
          <w:p w:rsidR="0092628A" w:rsidRPr="0071687B" w:rsidRDefault="0092628A" w:rsidP="008215D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92628A" w:rsidRPr="0071687B" w:rsidRDefault="0092628A" w:rsidP="008215D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92628A" w:rsidRPr="0071687B" w:rsidRDefault="0092628A" w:rsidP="008215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2628A" w:rsidRPr="0071687B" w:rsidRDefault="0092628A" w:rsidP="008215D6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Всего</w:t>
            </w:r>
          </w:p>
        </w:tc>
        <w:tc>
          <w:tcPr>
            <w:tcW w:w="4017" w:type="dxa"/>
            <w:gridSpan w:val="5"/>
            <w:vAlign w:val="center"/>
          </w:tcPr>
          <w:p w:rsidR="0092628A" w:rsidRPr="0071687B" w:rsidRDefault="0092628A" w:rsidP="00821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9B3B19">
        <w:trPr>
          <w:cantSplit/>
        </w:trPr>
        <w:tc>
          <w:tcPr>
            <w:tcW w:w="567" w:type="dxa"/>
            <w:vMerge/>
            <w:vAlign w:val="center"/>
          </w:tcPr>
          <w:p w:rsidR="0092628A" w:rsidRPr="0071687B" w:rsidRDefault="0092628A" w:rsidP="008215D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92628A" w:rsidRPr="0071687B" w:rsidRDefault="0092628A" w:rsidP="008215D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92628A" w:rsidRPr="0071687B" w:rsidRDefault="0092628A" w:rsidP="008215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92628A" w:rsidRPr="0071687B" w:rsidRDefault="0092628A" w:rsidP="008215D6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Федера</w:t>
            </w:r>
            <w:r>
              <w:rPr>
                <w:sz w:val="16"/>
                <w:szCs w:val="16"/>
              </w:rPr>
              <w:t xml:space="preserve">-  </w:t>
            </w:r>
            <w:r w:rsidRPr="0071687B">
              <w:rPr>
                <w:sz w:val="16"/>
                <w:szCs w:val="16"/>
              </w:rPr>
              <w:t>льный бюджет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Республи канский бюджет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бюджет Рузаевского муниципального района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9B3B19">
        <w:trPr>
          <w:cantSplit/>
        </w:trPr>
        <w:tc>
          <w:tcPr>
            <w:tcW w:w="567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10</w:t>
            </w:r>
          </w:p>
        </w:tc>
      </w:tr>
      <w:tr w:rsidR="0092628A" w:rsidRPr="0071687B" w:rsidTr="009B3B19">
        <w:trPr>
          <w:cantSplit/>
          <w:trHeight w:val="545"/>
        </w:trPr>
        <w:tc>
          <w:tcPr>
            <w:tcW w:w="2694" w:type="dxa"/>
            <w:gridSpan w:val="2"/>
            <w:vMerge w:val="restart"/>
            <w:vAlign w:val="center"/>
          </w:tcPr>
          <w:p w:rsidR="0092628A" w:rsidRPr="0071687B" w:rsidRDefault="0092628A" w:rsidP="008215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2628A" w:rsidRPr="002266C8" w:rsidRDefault="0092628A" w:rsidP="008215D6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2628A" w:rsidRPr="002266C8" w:rsidRDefault="0092628A" w:rsidP="009B3B19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ИТОГО по разделу 1</w:t>
            </w: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92628A" w:rsidRPr="0071687B" w:rsidRDefault="0092628A" w:rsidP="008215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2628A" w:rsidRPr="0071687B" w:rsidTr="009B3B19">
        <w:trPr>
          <w:cantSplit/>
          <w:trHeight w:val="553"/>
        </w:trPr>
        <w:tc>
          <w:tcPr>
            <w:tcW w:w="2694" w:type="dxa"/>
            <w:gridSpan w:val="2"/>
            <w:vMerge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A10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9B3B1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9B3B19">
        <w:trPr>
          <w:cantSplit/>
          <w:trHeight w:val="560"/>
        </w:trPr>
        <w:tc>
          <w:tcPr>
            <w:tcW w:w="2694" w:type="dxa"/>
            <w:gridSpan w:val="2"/>
            <w:vMerge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A10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9B3B1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9B3B19">
        <w:trPr>
          <w:cantSplit/>
          <w:trHeight w:val="568"/>
        </w:trPr>
        <w:tc>
          <w:tcPr>
            <w:tcW w:w="2694" w:type="dxa"/>
            <w:gridSpan w:val="2"/>
            <w:vMerge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A10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9B3B1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9B3B19">
        <w:trPr>
          <w:cantSplit/>
          <w:trHeight w:val="407"/>
        </w:trPr>
        <w:tc>
          <w:tcPr>
            <w:tcW w:w="2694" w:type="dxa"/>
            <w:gridSpan w:val="2"/>
            <w:vMerge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A10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9B3B1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9B3B19">
        <w:trPr>
          <w:cantSplit/>
          <w:trHeight w:val="705"/>
        </w:trPr>
        <w:tc>
          <w:tcPr>
            <w:tcW w:w="2694" w:type="dxa"/>
            <w:gridSpan w:val="2"/>
            <w:vMerge/>
            <w:vAlign w:val="center"/>
          </w:tcPr>
          <w:p w:rsidR="0092628A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92628A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</w:t>
            </w:r>
          </w:p>
        </w:tc>
        <w:tc>
          <w:tcPr>
            <w:tcW w:w="720" w:type="dxa"/>
            <w:vAlign w:val="center"/>
          </w:tcPr>
          <w:p w:rsidR="0092628A" w:rsidRDefault="0092628A" w:rsidP="00A10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9B3B1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628A" w:rsidRDefault="0092628A" w:rsidP="009B3B19">
      <w:pPr>
        <w:ind w:right="-144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92628A" w:rsidRDefault="0092628A" w:rsidP="009B3B19">
      <w:pPr>
        <w:pStyle w:val="BodyTextIndent"/>
        <w:tabs>
          <w:tab w:val="left" w:pos="567"/>
        </w:tabs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</w:t>
      </w:r>
      <w:r w:rsidRPr="007A0806">
        <w:rPr>
          <w:sz w:val="28"/>
          <w:szCs w:val="28"/>
        </w:rPr>
        <w:t xml:space="preserve">ИТОГО по </w:t>
      </w:r>
      <w:r>
        <w:rPr>
          <w:sz w:val="28"/>
          <w:szCs w:val="28"/>
        </w:rPr>
        <w:t>Программе изложить в следующей редакции:</w:t>
      </w:r>
    </w:p>
    <w:p w:rsidR="0092628A" w:rsidRDefault="0092628A" w:rsidP="009B3B19">
      <w:pPr>
        <w:pStyle w:val="BodyTextIndent"/>
        <w:tabs>
          <w:tab w:val="left" w:pos="567"/>
        </w:tabs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933"/>
        <w:gridCol w:w="720"/>
        <w:gridCol w:w="615"/>
        <w:gridCol w:w="708"/>
        <w:gridCol w:w="993"/>
        <w:gridCol w:w="850"/>
        <w:gridCol w:w="851"/>
        <w:gridCol w:w="1417"/>
      </w:tblGrid>
      <w:tr w:rsidR="0092628A" w:rsidRPr="0071687B" w:rsidTr="008215D6">
        <w:trPr>
          <w:cantSplit/>
          <w:trHeight w:val="150"/>
        </w:trPr>
        <w:tc>
          <w:tcPr>
            <w:tcW w:w="567" w:type="dxa"/>
            <w:vMerge w:val="restart"/>
            <w:vAlign w:val="center"/>
          </w:tcPr>
          <w:p w:rsidR="0092628A" w:rsidRPr="0071687B" w:rsidRDefault="0092628A" w:rsidP="008215D6">
            <w:pPr>
              <w:ind w:left="-360"/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71687B">
              <w:rPr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Мероприятие</w:t>
            </w:r>
          </w:p>
        </w:tc>
        <w:tc>
          <w:tcPr>
            <w:tcW w:w="933" w:type="dxa"/>
            <w:vMerge w:val="restart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737" w:type="dxa"/>
            <w:gridSpan w:val="6"/>
            <w:vAlign w:val="center"/>
          </w:tcPr>
          <w:p w:rsidR="0092628A" w:rsidRPr="0071687B" w:rsidRDefault="0092628A" w:rsidP="008215D6">
            <w:pPr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Исполнители</w:t>
            </w:r>
          </w:p>
        </w:tc>
      </w:tr>
      <w:tr w:rsidR="0092628A" w:rsidRPr="0071687B" w:rsidTr="008215D6">
        <w:trPr>
          <w:cantSplit/>
          <w:trHeight w:val="150"/>
        </w:trPr>
        <w:tc>
          <w:tcPr>
            <w:tcW w:w="567" w:type="dxa"/>
            <w:vMerge/>
            <w:vAlign w:val="center"/>
          </w:tcPr>
          <w:p w:rsidR="0092628A" w:rsidRPr="0071687B" w:rsidRDefault="0092628A" w:rsidP="008215D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92628A" w:rsidRPr="0071687B" w:rsidRDefault="0092628A" w:rsidP="008215D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92628A" w:rsidRPr="0071687B" w:rsidRDefault="0092628A" w:rsidP="008215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2628A" w:rsidRPr="0071687B" w:rsidRDefault="0092628A" w:rsidP="008215D6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Всего</w:t>
            </w:r>
          </w:p>
        </w:tc>
        <w:tc>
          <w:tcPr>
            <w:tcW w:w="4017" w:type="dxa"/>
            <w:gridSpan w:val="5"/>
            <w:vAlign w:val="center"/>
          </w:tcPr>
          <w:p w:rsidR="0092628A" w:rsidRPr="0071687B" w:rsidRDefault="0092628A" w:rsidP="00821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8215D6">
        <w:trPr>
          <w:cantSplit/>
        </w:trPr>
        <w:tc>
          <w:tcPr>
            <w:tcW w:w="567" w:type="dxa"/>
            <w:vMerge/>
            <w:vAlign w:val="center"/>
          </w:tcPr>
          <w:p w:rsidR="0092628A" w:rsidRPr="0071687B" w:rsidRDefault="0092628A" w:rsidP="008215D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92628A" w:rsidRPr="0071687B" w:rsidRDefault="0092628A" w:rsidP="008215D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92628A" w:rsidRPr="0071687B" w:rsidRDefault="0092628A" w:rsidP="008215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92628A" w:rsidRPr="0071687B" w:rsidRDefault="0092628A" w:rsidP="008215D6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ind w:left="-108" w:right="-108"/>
              <w:jc w:val="both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Федера</w:t>
            </w:r>
            <w:r>
              <w:rPr>
                <w:sz w:val="16"/>
                <w:szCs w:val="16"/>
              </w:rPr>
              <w:t xml:space="preserve">-  </w:t>
            </w:r>
            <w:r w:rsidRPr="0071687B">
              <w:rPr>
                <w:sz w:val="16"/>
                <w:szCs w:val="16"/>
              </w:rPr>
              <w:t>льный бюджет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Республи канский бюджет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бюджет Рузаевского муниципального района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687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8215D6">
        <w:trPr>
          <w:cantSplit/>
        </w:trPr>
        <w:tc>
          <w:tcPr>
            <w:tcW w:w="567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 w:rsidRPr="0071687B">
              <w:rPr>
                <w:sz w:val="18"/>
                <w:szCs w:val="18"/>
              </w:rPr>
              <w:t>10</w:t>
            </w:r>
          </w:p>
        </w:tc>
      </w:tr>
      <w:tr w:rsidR="0092628A" w:rsidRPr="0071687B" w:rsidTr="008215D6">
        <w:trPr>
          <w:cantSplit/>
          <w:trHeight w:val="545"/>
        </w:trPr>
        <w:tc>
          <w:tcPr>
            <w:tcW w:w="2694" w:type="dxa"/>
            <w:gridSpan w:val="2"/>
            <w:vMerge w:val="restart"/>
            <w:vAlign w:val="center"/>
          </w:tcPr>
          <w:p w:rsidR="0092628A" w:rsidRPr="0071687B" w:rsidRDefault="0092628A" w:rsidP="008215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2628A" w:rsidRPr="002266C8" w:rsidRDefault="0092628A" w:rsidP="008215D6">
            <w:pPr>
              <w:pStyle w:val="s1"/>
              <w:shd w:val="clear" w:color="auto" w:fill="FFFFFF"/>
              <w:spacing w:before="0" w:beforeAutospacing="0" w:after="0" w:afterAutospacing="0"/>
              <w:ind w:left="-108"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2628A" w:rsidRPr="002266C8" w:rsidRDefault="0092628A" w:rsidP="009B3B19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92628A" w:rsidRPr="0071687B" w:rsidRDefault="0092628A" w:rsidP="008215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2628A" w:rsidRPr="0071687B" w:rsidTr="008215D6">
        <w:trPr>
          <w:cantSplit/>
          <w:trHeight w:val="553"/>
        </w:trPr>
        <w:tc>
          <w:tcPr>
            <w:tcW w:w="2694" w:type="dxa"/>
            <w:gridSpan w:val="2"/>
            <w:vMerge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9B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9B3B1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8215D6">
        <w:trPr>
          <w:cantSplit/>
          <w:trHeight w:val="560"/>
        </w:trPr>
        <w:tc>
          <w:tcPr>
            <w:tcW w:w="2694" w:type="dxa"/>
            <w:gridSpan w:val="2"/>
            <w:vMerge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8215D6">
        <w:trPr>
          <w:cantSplit/>
          <w:trHeight w:val="568"/>
        </w:trPr>
        <w:tc>
          <w:tcPr>
            <w:tcW w:w="2694" w:type="dxa"/>
            <w:gridSpan w:val="2"/>
            <w:vMerge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8215D6">
        <w:trPr>
          <w:cantSplit/>
          <w:trHeight w:val="407"/>
        </w:trPr>
        <w:tc>
          <w:tcPr>
            <w:tcW w:w="2694" w:type="dxa"/>
            <w:gridSpan w:val="2"/>
            <w:vMerge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92628A" w:rsidRPr="0071687B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  <w:tr w:rsidR="0092628A" w:rsidRPr="0071687B" w:rsidTr="008215D6">
        <w:trPr>
          <w:cantSplit/>
          <w:trHeight w:val="705"/>
        </w:trPr>
        <w:tc>
          <w:tcPr>
            <w:tcW w:w="2694" w:type="dxa"/>
            <w:gridSpan w:val="2"/>
            <w:vMerge/>
            <w:vAlign w:val="center"/>
          </w:tcPr>
          <w:p w:rsidR="0092628A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92628A" w:rsidRDefault="0092628A" w:rsidP="008215D6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vAlign w:val="center"/>
          </w:tcPr>
          <w:p w:rsidR="0092628A" w:rsidRDefault="0092628A" w:rsidP="009B3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</w:t>
            </w:r>
          </w:p>
        </w:tc>
        <w:tc>
          <w:tcPr>
            <w:tcW w:w="615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</w:t>
            </w:r>
          </w:p>
        </w:tc>
        <w:tc>
          <w:tcPr>
            <w:tcW w:w="708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2628A" w:rsidRPr="0071687B" w:rsidRDefault="0092628A" w:rsidP="009B3B19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850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2628A" w:rsidRPr="0071687B" w:rsidRDefault="0092628A" w:rsidP="008215D6">
            <w:pPr>
              <w:pStyle w:val="s1"/>
              <w:spacing w:before="0" w:beforeAutospacing="0" w:after="0" w:afterAutospacing="0"/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2628A" w:rsidRPr="0071687B" w:rsidRDefault="0092628A" w:rsidP="008215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628A" w:rsidRPr="0071687B" w:rsidRDefault="0092628A" w:rsidP="009B3B19">
      <w:pPr>
        <w:ind w:right="-144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92628A" w:rsidRPr="0071687B" w:rsidRDefault="0092628A" w:rsidP="009B3B19">
      <w:pPr>
        <w:tabs>
          <w:tab w:val="left" w:pos="-567"/>
          <w:tab w:val="left" w:pos="300"/>
          <w:tab w:val="left" w:pos="3700"/>
        </w:tabs>
        <w:ind w:left="-567" w:firstLine="425"/>
        <w:jc w:val="both"/>
        <w:rPr>
          <w:sz w:val="28"/>
          <w:szCs w:val="28"/>
        </w:rPr>
      </w:pPr>
      <w:r w:rsidRPr="0071687B">
        <w:rPr>
          <w:sz w:val="28"/>
          <w:szCs w:val="28"/>
        </w:rPr>
        <w:t>2. Контроль за исполнением настоящего постановления возложить на заместителя Главы  Рузаевского муниципального района-начальника отдела общественной безопасности</w:t>
      </w:r>
      <w:r w:rsidRPr="00E74096">
        <w:rPr>
          <w:sz w:val="28"/>
          <w:szCs w:val="28"/>
        </w:rPr>
        <w:t xml:space="preserve"> </w:t>
      </w:r>
      <w:r w:rsidRPr="0071687B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71687B">
        <w:rPr>
          <w:sz w:val="28"/>
          <w:szCs w:val="28"/>
        </w:rPr>
        <w:t xml:space="preserve">Рогова. </w:t>
      </w:r>
    </w:p>
    <w:p w:rsidR="0092628A" w:rsidRPr="00A55A27" w:rsidRDefault="0092628A" w:rsidP="009B3B19">
      <w:pPr>
        <w:tabs>
          <w:tab w:val="left" w:pos="-567"/>
          <w:tab w:val="left" w:pos="426"/>
          <w:tab w:val="left" w:pos="851"/>
        </w:tabs>
        <w:ind w:left="-567" w:firstLine="425"/>
        <w:jc w:val="both"/>
        <w:rPr>
          <w:sz w:val="28"/>
          <w:szCs w:val="28"/>
        </w:rPr>
      </w:pPr>
      <w:r w:rsidRPr="0071687B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после</w:t>
      </w:r>
      <w:r w:rsidRPr="0071687B">
        <w:rPr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71687B">
          <w:rPr>
            <w:rStyle w:val="Hyperlink"/>
            <w:sz w:val="28"/>
            <w:szCs w:val="28"/>
            <w:lang w:val="en-US"/>
          </w:rPr>
          <w:t>www</w:t>
        </w:r>
        <w:r w:rsidRPr="0071687B">
          <w:rPr>
            <w:rStyle w:val="Hyperlink"/>
            <w:sz w:val="28"/>
            <w:szCs w:val="28"/>
          </w:rPr>
          <w:t>.</w:t>
        </w:r>
        <w:r w:rsidRPr="0071687B">
          <w:rPr>
            <w:rStyle w:val="Hyperlink"/>
            <w:sz w:val="28"/>
            <w:szCs w:val="28"/>
            <w:lang w:val="en-US"/>
          </w:rPr>
          <w:t>ruzaevka</w:t>
        </w:r>
        <w:r w:rsidRPr="0071687B">
          <w:rPr>
            <w:rStyle w:val="Hyperlink"/>
            <w:sz w:val="28"/>
            <w:szCs w:val="28"/>
          </w:rPr>
          <w:t>-</w:t>
        </w:r>
        <w:r w:rsidRPr="0071687B">
          <w:rPr>
            <w:rStyle w:val="Hyperlink"/>
            <w:sz w:val="28"/>
            <w:szCs w:val="28"/>
            <w:lang w:val="en-US"/>
          </w:rPr>
          <w:t>rm</w:t>
        </w:r>
        <w:r w:rsidRPr="0071687B">
          <w:rPr>
            <w:rStyle w:val="Hyperlink"/>
            <w:sz w:val="28"/>
            <w:szCs w:val="28"/>
          </w:rPr>
          <w:t>.</w:t>
        </w:r>
        <w:r w:rsidRPr="0071687B">
          <w:rPr>
            <w:rStyle w:val="Hyperlink"/>
            <w:sz w:val="28"/>
            <w:szCs w:val="28"/>
            <w:lang w:val="en-US"/>
          </w:rPr>
          <w:t>ru</w:t>
        </w:r>
      </w:hyperlink>
      <w:r w:rsidRPr="0071687B">
        <w:rPr>
          <w:rStyle w:val="Hyperlink"/>
          <w:sz w:val="28"/>
          <w:szCs w:val="28"/>
        </w:rPr>
        <w:t xml:space="preserve"> </w:t>
      </w:r>
      <w:r w:rsidRPr="00A55A27">
        <w:rPr>
          <w:rStyle w:val="Hyperlink"/>
          <w:color w:val="auto"/>
          <w:sz w:val="28"/>
          <w:szCs w:val="28"/>
          <w:u w:val="none"/>
        </w:rPr>
        <w:t>и подлежит размещению в закрытой части портала автоматизированной системы «Управление»</w:t>
      </w:r>
      <w:r w:rsidRPr="00A55A27">
        <w:rPr>
          <w:sz w:val="28"/>
          <w:szCs w:val="28"/>
        </w:rPr>
        <w:t>.</w:t>
      </w:r>
    </w:p>
    <w:p w:rsidR="0092628A" w:rsidRPr="0071687B" w:rsidRDefault="0092628A" w:rsidP="009B3B19">
      <w:pPr>
        <w:tabs>
          <w:tab w:val="left" w:pos="-567"/>
          <w:tab w:val="left" w:pos="426"/>
          <w:tab w:val="left" w:pos="851"/>
        </w:tabs>
        <w:ind w:left="-567" w:firstLine="425"/>
        <w:jc w:val="both"/>
        <w:rPr>
          <w:sz w:val="28"/>
          <w:szCs w:val="28"/>
        </w:rPr>
      </w:pPr>
    </w:p>
    <w:p w:rsidR="0092628A" w:rsidRPr="0071687B" w:rsidRDefault="0092628A" w:rsidP="009B3B19">
      <w:pPr>
        <w:tabs>
          <w:tab w:val="left" w:pos="-567"/>
          <w:tab w:val="left" w:pos="426"/>
          <w:tab w:val="left" w:pos="851"/>
        </w:tabs>
        <w:ind w:left="-567" w:firstLine="425"/>
        <w:jc w:val="both"/>
        <w:rPr>
          <w:sz w:val="28"/>
          <w:szCs w:val="28"/>
        </w:rPr>
      </w:pPr>
    </w:p>
    <w:p w:rsidR="0092628A" w:rsidRPr="0071687B" w:rsidRDefault="0092628A" w:rsidP="009B3B19">
      <w:pPr>
        <w:tabs>
          <w:tab w:val="left" w:pos="-567"/>
          <w:tab w:val="left" w:pos="426"/>
          <w:tab w:val="left" w:pos="851"/>
        </w:tabs>
        <w:ind w:left="-567" w:firstLine="425"/>
        <w:jc w:val="both"/>
        <w:rPr>
          <w:sz w:val="28"/>
          <w:szCs w:val="28"/>
        </w:rPr>
      </w:pPr>
    </w:p>
    <w:p w:rsidR="0092628A" w:rsidRPr="0071687B" w:rsidRDefault="0092628A" w:rsidP="009B3B19">
      <w:pPr>
        <w:tabs>
          <w:tab w:val="left" w:pos="-567"/>
        </w:tabs>
        <w:ind w:left="-567" w:firstLine="425"/>
        <w:jc w:val="both"/>
        <w:rPr>
          <w:sz w:val="28"/>
          <w:szCs w:val="28"/>
        </w:rPr>
      </w:pPr>
      <w:r w:rsidRPr="0071687B">
        <w:rPr>
          <w:sz w:val="28"/>
          <w:szCs w:val="28"/>
        </w:rPr>
        <w:t>Глава Рузаевского</w:t>
      </w:r>
    </w:p>
    <w:p w:rsidR="0092628A" w:rsidRDefault="0092628A" w:rsidP="009B3B19">
      <w:pPr>
        <w:tabs>
          <w:tab w:val="left" w:pos="-567"/>
        </w:tabs>
        <w:ind w:left="-567" w:firstLine="425"/>
      </w:pPr>
      <w:r w:rsidRPr="0071687B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71687B">
        <w:rPr>
          <w:sz w:val="28"/>
          <w:szCs w:val="28"/>
        </w:rPr>
        <w:t>В.Ю. Кормилицын</w:t>
      </w:r>
    </w:p>
    <w:sectPr w:rsidR="0092628A" w:rsidSect="00A846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D6"/>
    <w:rsid w:val="00093D6E"/>
    <w:rsid w:val="001709D9"/>
    <w:rsid w:val="002022CA"/>
    <w:rsid w:val="002266C8"/>
    <w:rsid w:val="00244B4C"/>
    <w:rsid w:val="00271736"/>
    <w:rsid w:val="00282CBF"/>
    <w:rsid w:val="002A2C03"/>
    <w:rsid w:val="002D2444"/>
    <w:rsid w:val="00322301"/>
    <w:rsid w:val="0033250B"/>
    <w:rsid w:val="00365701"/>
    <w:rsid w:val="003F3B1B"/>
    <w:rsid w:val="0045053F"/>
    <w:rsid w:val="004712A5"/>
    <w:rsid w:val="0054581D"/>
    <w:rsid w:val="005B4598"/>
    <w:rsid w:val="006D3C0A"/>
    <w:rsid w:val="0071687B"/>
    <w:rsid w:val="007A0806"/>
    <w:rsid w:val="007F56D8"/>
    <w:rsid w:val="008215D6"/>
    <w:rsid w:val="0092628A"/>
    <w:rsid w:val="00984026"/>
    <w:rsid w:val="00985FD6"/>
    <w:rsid w:val="009B3B19"/>
    <w:rsid w:val="00A10A33"/>
    <w:rsid w:val="00A12D02"/>
    <w:rsid w:val="00A55A27"/>
    <w:rsid w:val="00A65C79"/>
    <w:rsid w:val="00A84684"/>
    <w:rsid w:val="00AC5DF2"/>
    <w:rsid w:val="00C2475C"/>
    <w:rsid w:val="00CD3B88"/>
    <w:rsid w:val="00D44055"/>
    <w:rsid w:val="00D80986"/>
    <w:rsid w:val="00D872C2"/>
    <w:rsid w:val="00D93836"/>
    <w:rsid w:val="00E74096"/>
    <w:rsid w:val="00EB3A75"/>
    <w:rsid w:val="00F20E4D"/>
    <w:rsid w:val="00F71BE0"/>
    <w:rsid w:val="00F955FB"/>
    <w:rsid w:val="00FB2510"/>
    <w:rsid w:val="00F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70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C7065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0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Normal"/>
    <w:uiPriority w:val="99"/>
    <w:rsid w:val="00FC70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935</Words>
  <Characters>5335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3</cp:revision>
  <dcterms:created xsi:type="dcterms:W3CDTF">2019-12-20T14:08:00Z</dcterms:created>
  <dcterms:modified xsi:type="dcterms:W3CDTF">2019-12-30T07:13:00Z</dcterms:modified>
</cp:coreProperties>
</file>