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A" w:rsidRDefault="0010154A">
      <w:r>
        <w:t> </w:t>
      </w:r>
    </w:p>
    <w:p w:rsidR="0010154A" w:rsidRDefault="0010154A" w:rsidP="008132A2">
      <w:pPr>
        <w:jc w:val="center"/>
        <w:rPr>
          <w:sz w:val="28"/>
          <w:szCs w:val="28"/>
        </w:rPr>
      </w:pPr>
    </w:p>
    <w:p w:rsidR="0010154A" w:rsidRPr="007258F5" w:rsidRDefault="0010154A" w:rsidP="007258F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ПАЙГАРМСКОГОСЕЛЬСКОГО ПОСЕЛЕНИЯ</w:t>
      </w:r>
    </w:p>
    <w:p w:rsidR="0010154A" w:rsidRDefault="0010154A" w:rsidP="00C60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РУЗАЕВСКОГО МУНИЦИПАЛЬНОГО РАЙОНА</w:t>
      </w:r>
    </w:p>
    <w:p w:rsidR="0010154A" w:rsidRDefault="0010154A" w:rsidP="00C60D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10154A" w:rsidRDefault="0010154A" w:rsidP="00C60D7C">
      <w:pPr>
        <w:ind w:left="2832"/>
        <w:rPr>
          <w:sz w:val="28"/>
          <w:szCs w:val="28"/>
        </w:rPr>
      </w:pPr>
    </w:p>
    <w:p w:rsidR="0010154A" w:rsidRDefault="0010154A" w:rsidP="00C60D7C">
      <w:pPr>
        <w:ind w:firstLine="708"/>
        <w:jc w:val="both"/>
        <w:rPr>
          <w:sz w:val="28"/>
          <w:szCs w:val="28"/>
        </w:rPr>
      </w:pPr>
    </w:p>
    <w:p w:rsidR="0010154A" w:rsidRDefault="0010154A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E1DCA">
        <w:rPr>
          <w:rFonts w:ascii="Times New Roman" w:hAnsi="Times New Roman" w:cs="Times New Roman"/>
          <w:sz w:val="28"/>
          <w:szCs w:val="28"/>
        </w:rPr>
        <w:t>РЕШЕНИЕ</w:t>
      </w:r>
    </w:p>
    <w:p w:rsidR="0010154A" w:rsidRPr="007258F5" w:rsidRDefault="0010154A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258F5">
        <w:rPr>
          <w:rFonts w:ascii="Times New Roman" w:hAnsi="Times New Roman" w:cs="Times New Roman"/>
          <w:b w:val="0"/>
          <w:sz w:val="28"/>
          <w:szCs w:val="28"/>
        </w:rPr>
        <w:t>.Пайгарма</w:t>
      </w:r>
    </w:p>
    <w:p w:rsidR="0010154A" w:rsidRPr="00FE1DCA" w:rsidRDefault="0010154A" w:rsidP="00C60D7C">
      <w:pPr>
        <w:pStyle w:val="ConsTitle"/>
        <w:widowControl/>
        <w:spacing w:line="211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154A" w:rsidRPr="00DB60D3" w:rsidRDefault="0010154A" w:rsidP="00900417">
      <w:pPr>
        <w:rPr>
          <w:b/>
          <w:bCs/>
          <w:sz w:val="28"/>
          <w:szCs w:val="28"/>
        </w:rPr>
      </w:pPr>
      <w:r w:rsidRPr="00DB60D3">
        <w:rPr>
          <w:sz w:val="28"/>
          <w:szCs w:val="28"/>
        </w:rPr>
        <w:t>от  30.</w:t>
      </w:r>
      <w:r>
        <w:rPr>
          <w:sz w:val="28"/>
          <w:szCs w:val="28"/>
        </w:rPr>
        <w:t>09</w:t>
      </w:r>
      <w:r w:rsidRPr="00DB60D3">
        <w:rPr>
          <w:sz w:val="28"/>
          <w:szCs w:val="28"/>
        </w:rPr>
        <w:t>. 2019 г.</w:t>
      </w:r>
      <w:r w:rsidRPr="001E2DA9">
        <w:tab/>
      </w:r>
      <w:r w:rsidRPr="001E2DA9">
        <w:tab/>
      </w:r>
      <w:r w:rsidRPr="001E2DA9">
        <w:tab/>
      </w:r>
      <w:r w:rsidRPr="001E2DA9">
        <w:tab/>
      </w:r>
      <w:r w:rsidRPr="00DB60D3">
        <w:rPr>
          <w:sz w:val="28"/>
          <w:szCs w:val="28"/>
        </w:rPr>
        <w:t xml:space="preserve">                                                         № 13/123</w:t>
      </w:r>
    </w:p>
    <w:p w:rsidR="0010154A" w:rsidRPr="00F8711F" w:rsidRDefault="0010154A" w:rsidP="009145CB">
      <w:pPr>
        <w:pStyle w:val="Heading2"/>
        <w:shd w:val="clear" w:color="auto" w:fill="FFFFFF"/>
        <w:spacing w:before="240" w:after="60"/>
        <w:jc w:val="center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  <w:r w:rsidRPr="00F8711F">
        <w:rPr>
          <w:rFonts w:ascii="Times New Roman" w:hAnsi="Times New Roman" w:cs="Times New Roman"/>
          <w:color w:val="000000"/>
          <w:sz w:val="28"/>
          <w:szCs w:val="28"/>
        </w:rPr>
        <w:t>Об установлении земельного налога</w:t>
      </w:r>
      <w:r w:rsidRPr="00F8711F">
        <w:rPr>
          <w:rFonts w:ascii="Times New Roman" w:hAnsi="Times New Roman" w:cs="Times New Roman"/>
          <w:caps/>
          <w:color w:val="000000"/>
          <w:sz w:val="28"/>
          <w:szCs w:val="28"/>
        </w:rPr>
        <w:t>"</w:t>
      </w:r>
    </w:p>
    <w:p w:rsidR="0010154A" w:rsidRPr="00C60D7C" w:rsidRDefault="0010154A">
      <w:pPr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10154A" w:rsidRPr="00C60D7C" w:rsidRDefault="0010154A">
      <w:pPr>
        <w:jc w:val="right"/>
        <w:rPr>
          <w:sz w:val="28"/>
          <w:szCs w:val="28"/>
        </w:rPr>
      </w:pPr>
      <w:r w:rsidRPr="00C60D7C">
        <w:rPr>
          <w:sz w:val="28"/>
          <w:szCs w:val="28"/>
        </w:rPr>
        <w:t> </w:t>
      </w:r>
    </w:p>
    <w:p w:rsidR="0010154A" w:rsidRPr="004B2893" w:rsidRDefault="0010154A" w:rsidP="00C60D7C">
      <w:pPr>
        <w:shd w:val="clear" w:color="auto" w:fill="FFFFFF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 соответствии с главой 31 </w:t>
      </w:r>
      <w:hyperlink r:id="rId4" w:history="1">
        <w:r w:rsidRPr="00C60D7C">
          <w:rPr>
            <w:rStyle w:val="Hyperlink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Совет депутатов </w:t>
      </w:r>
      <w:r>
        <w:rPr>
          <w:color w:val="000000"/>
          <w:sz w:val="28"/>
          <w:szCs w:val="28"/>
        </w:rPr>
        <w:t>Пайгармского</w:t>
      </w:r>
      <w:r w:rsidRPr="004B2893">
        <w:rPr>
          <w:color w:val="000000"/>
          <w:sz w:val="28"/>
          <w:szCs w:val="28"/>
        </w:rPr>
        <w:t xml:space="preserve"> сельского поселения решил: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2893">
        <w:rPr>
          <w:color w:val="000000"/>
          <w:sz w:val="28"/>
          <w:szCs w:val="28"/>
        </w:rPr>
        <w:t xml:space="preserve"> 1. Ввести на территории </w:t>
      </w:r>
      <w:r>
        <w:rPr>
          <w:color w:val="000000"/>
          <w:sz w:val="28"/>
          <w:szCs w:val="28"/>
        </w:rPr>
        <w:t>Пайгармского</w:t>
      </w:r>
      <w:r w:rsidRPr="004B2893">
        <w:rPr>
          <w:color w:val="000000"/>
          <w:sz w:val="28"/>
          <w:szCs w:val="28"/>
        </w:rPr>
        <w:t xml:space="preserve"> сельского поселения земельный налог, порядок и сроки уплаты налога за земли, находящиеся в пределах границ </w:t>
      </w:r>
      <w:r w:rsidRPr="00C60D7C">
        <w:rPr>
          <w:color w:val="000000"/>
          <w:sz w:val="28"/>
          <w:szCs w:val="28"/>
        </w:rPr>
        <w:t>сельского поселения.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сельского поселения.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3. Объектом налогообложения признаются земельные участки, расположенные в пределах территории сельского поселения.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4. Установить, что налоговая база определяется как кадастровая стоимость земельных участков, признаваемых объектом налогообложен</w:t>
      </w:r>
      <w:r>
        <w:rPr>
          <w:color w:val="000000"/>
          <w:sz w:val="28"/>
          <w:szCs w:val="28"/>
        </w:rPr>
        <w:t>ия в соответствии со статьей 389</w:t>
      </w:r>
      <w:hyperlink r:id="rId5" w:history="1">
        <w:r w:rsidRPr="00C60D7C">
          <w:rPr>
            <w:rStyle w:val="Hyperlink"/>
            <w:color w:val="auto"/>
            <w:sz w:val="28"/>
            <w:szCs w:val="28"/>
            <w:u w:val="none"/>
          </w:rPr>
          <w:t>Налогового кодекса Российской Федерации</w:t>
        </w:r>
      </w:hyperlink>
      <w:r w:rsidRPr="00C60D7C">
        <w:rPr>
          <w:color w:val="000000"/>
          <w:sz w:val="28"/>
          <w:szCs w:val="28"/>
        </w:rPr>
        <w:t xml:space="preserve"> и определяется в отношении каждого земельного участк</w:t>
      </w:r>
      <w:r>
        <w:rPr>
          <w:color w:val="000000"/>
          <w:sz w:val="28"/>
          <w:szCs w:val="28"/>
        </w:rPr>
        <w:t>а как его кадастровая стоимость, в</w:t>
      </w:r>
      <w:r w:rsidRPr="005C3314">
        <w:rPr>
          <w:color w:val="000000"/>
          <w:sz w:val="28"/>
          <w:szCs w:val="28"/>
        </w:rPr>
        <w:t>несенная в Единый государственный реестр недвижимости и подлежащая применению с 1 января года, являющегося налоговым</w:t>
      </w:r>
      <w:r w:rsidRPr="00C60D7C">
        <w:rPr>
          <w:color w:val="000000"/>
          <w:sz w:val="28"/>
          <w:szCs w:val="28"/>
        </w:rPr>
        <w:t>.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   </w:t>
      </w:r>
      <w:r w:rsidRPr="005C3314">
        <w:rPr>
          <w:color w:val="000000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</w:t>
      </w:r>
      <w:r w:rsidRPr="00C60D7C">
        <w:rPr>
          <w:color w:val="000000"/>
          <w:sz w:val="28"/>
          <w:szCs w:val="28"/>
        </w:rPr>
        <w:t>: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а) Героев Советского Союза, Героев Российской Федерации, полных кавалеров ордена Славы;</w:t>
      </w:r>
    </w:p>
    <w:p w:rsidR="0010154A" w:rsidRPr="005C3314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б) </w:t>
      </w:r>
      <w:r w:rsidRPr="005C3314">
        <w:rPr>
          <w:color w:val="000000"/>
          <w:sz w:val="28"/>
          <w:szCs w:val="28"/>
        </w:rPr>
        <w:t>инвалидов I и II групп инвалидности</w:t>
      </w:r>
      <w:r w:rsidRPr="00C60D7C">
        <w:rPr>
          <w:color w:val="000000"/>
          <w:sz w:val="28"/>
          <w:szCs w:val="28"/>
        </w:rPr>
        <w:t>;</w:t>
      </w:r>
    </w:p>
    <w:p w:rsidR="0010154A" w:rsidRPr="005C3314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в) </w:t>
      </w:r>
      <w:r w:rsidRPr="005C3314">
        <w:rPr>
          <w:color w:val="000000"/>
          <w:sz w:val="28"/>
          <w:szCs w:val="28"/>
        </w:rPr>
        <w:t>инвалидов с детства, детей-инвалидов</w:t>
      </w:r>
      <w:r w:rsidRPr="00C60D7C">
        <w:rPr>
          <w:color w:val="000000"/>
          <w:sz w:val="28"/>
          <w:szCs w:val="28"/>
        </w:rPr>
        <w:t>;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г) ветеранов и инвалидов Великой Отечественной войны, а также ветеранов и инвалидов боевых действий;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д) физических лиц, имеющих право на получение социальной поддержки в соответствии с Законом Российской Федерации </w:t>
      </w:r>
      <w:hyperlink r:id="rId6" w:history="1">
        <w:r w:rsidRPr="00C60D7C">
          <w:rPr>
            <w:rStyle w:val="Hyperlink"/>
            <w:color w:val="auto"/>
            <w:sz w:val="28"/>
            <w:szCs w:val="28"/>
            <w:u w:val="none"/>
          </w:rPr>
          <w:t>"О социальной защите граждан, подвергшихся воздействию радиации вследствие катастрофы на Чернобыльской АЭС"</w:t>
        </w:r>
      </w:hyperlink>
      <w:r w:rsidRPr="00C60D7C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hyperlink r:id="rId7" w:history="1">
        <w:r w:rsidRPr="00C60D7C">
          <w:rPr>
            <w:rStyle w:val="Hyperlink"/>
            <w:color w:val="auto"/>
            <w:sz w:val="28"/>
            <w:szCs w:val="28"/>
            <w:u w:val="none"/>
          </w:rPr>
          <w:t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</w:t>
        </w:r>
      </w:hyperlink>
      <w:r w:rsidRPr="00C60D7C">
        <w:rPr>
          <w:sz w:val="28"/>
          <w:szCs w:val="28"/>
        </w:rPr>
        <w:t xml:space="preserve"> и в соответствии с Федеральным законом от 10 января 2002 года N 2-ФЗ </w:t>
      </w:r>
      <w:hyperlink r:id="rId8" w:history="1">
        <w:r w:rsidRPr="00C60D7C">
          <w:rPr>
            <w:rStyle w:val="Hyperlink"/>
            <w:color w:val="auto"/>
            <w:sz w:val="28"/>
            <w:szCs w:val="28"/>
            <w:u w:val="none"/>
          </w:rPr>
          <w:t>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C60D7C">
        <w:rPr>
          <w:sz w:val="28"/>
          <w:szCs w:val="28"/>
        </w:rPr>
        <w:t>;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е) физических лиц, принимавших в составе подразделении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</w:t>
      </w:r>
      <w:r>
        <w:rPr>
          <w:color w:val="000000"/>
          <w:sz w:val="28"/>
          <w:szCs w:val="28"/>
        </w:rPr>
        <w:t>ое оружие и космическую технику;</w:t>
      </w:r>
    </w:p>
    <w:p w:rsidR="0010154A" w:rsidRPr="005C3314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C3314">
        <w:rPr>
          <w:color w:val="000000"/>
          <w:sz w:val="28"/>
          <w:szCs w:val="28"/>
        </w:rPr>
        <w:t xml:space="preserve">)пенсионеров,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3C3EA8">
        <w:rPr>
          <w:color w:val="000000"/>
          <w:sz w:val="28"/>
          <w:szCs w:val="28"/>
        </w:rPr>
        <w:t>60 и 55</w:t>
      </w:r>
      <w:r w:rsidRPr="005C3314">
        <w:rPr>
          <w:color w:val="000000"/>
          <w:sz w:val="28"/>
          <w:szCs w:val="28"/>
        </w:rPr>
        <w:t xml:space="preserve">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0154A" w:rsidRPr="005C3314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5C3314">
        <w:rPr>
          <w:color w:val="000000"/>
          <w:sz w:val="28"/>
          <w:szCs w:val="28"/>
        </w:rPr>
        <w:t xml:space="preserve">) физических лиц, соответствующих условиям, необходимым для назначения пенсии в соответствии с </w:t>
      </w:r>
      <w:hyperlink r:id="rId9" w:anchor="/document/77669661/entry/209" w:history="1">
        <w:r w:rsidRPr="005C3314">
          <w:rPr>
            <w:color w:val="000000"/>
            <w:sz w:val="28"/>
            <w:szCs w:val="28"/>
          </w:rPr>
          <w:t>законодательством</w:t>
        </w:r>
      </w:hyperlink>
      <w:r w:rsidRPr="005C3314">
        <w:rPr>
          <w:color w:val="000000"/>
          <w:sz w:val="28"/>
          <w:szCs w:val="28"/>
        </w:rPr>
        <w:t xml:space="preserve"> Российской Федерации, действовавшим на 31 декабря 2018 года;</w:t>
      </w:r>
    </w:p>
    <w:p w:rsidR="0010154A" w:rsidRPr="005C3314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5C3314">
        <w:rPr>
          <w:color w:val="000000"/>
          <w:sz w:val="28"/>
          <w:szCs w:val="28"/>
        </w:rPr>
        <w:t>) физических лиц, имеющих трех и более несовершеннолетних детей.</w:t>
      </w:r>
    </w:p>
    <w:p w:rsidR="0010154A" w:rsidRPr="00F817EE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     </w:t>
      </w:r>
      <w:r w:rsidRPr="00F817EE">
        <w:rPr>
          <w:color w:val="000000"/>
          <w:sz w:val="28"/>
          <w:szCs w:val="28"/>
        </w:rPr>
        <w:t>Уменьшение налоговой базы производится в отношении одного земельного участка по выбору налогоплательщика.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представляется в отношении одного земельного участка с максимальной исчисленной суммой налога.</w:t>
      </w:r>
      <w:hyperlink r:id="rId10" w:anchor="/document/71942856/entry/1000" w:history="1">
        <w:r w:rsidRPr="00F817EE">
          <w:rPr>
            <w:color w:val="000000"/>
            <w:sz w:val="28"/>
            <w:szCs w:val="28"/>
          </w:rPr>
          <w:t>Форма</w:t>
        </w:r>
      </w:hyperlink>
      <w:r w:rsidRPr="00F817EE">
        <w:rPr>
          <w:color w:val="000000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C60D7C">
        <w:rPr>
          <w:color w:val="000000"/>
          <w:sz w:val="28"/>
          <w:szCs w:val="28"/>
        </w:rPr>
        <w:t xml:space="preserve">5. Налоговым периодом признается </w:t>
      </w:r>
      <w:r w:rsidRPr="0082487C">
        <w:rPr>
          <w:color w:val="000000"/>
          <w:sz w:val="28"/>
          <w:szCs w:val="28"/>
        </w:rPr>
        <w:t>календарный год</w:t>
      </w:r>
      <w:r w:rsidRPr="00C60D7C">
        <w:rPr>
          <w:color w:val="000000"/>
          <w:sz w:val="28"/>
          <w:szCs w:val="28"/>
        </w:rPr>
        <w:t>.</w:t>
      </w:r>
    </w:p>
    <w:p w:rsidR="0010154A" w:rsidRPr="008248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487C">
        <w:rPr>
          <w:color w:val="000000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r>
        <w:rPr>
          <w:color w:val="000000"/>
          <w:sz w:val="28"/>
          <w:szCs w:val="28"/>
        </w:rPr>
        <w:t>.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6. Установить налоговые ставки земельного налога в размере: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1) 0,3 процента в отношении земельных участков: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7E4E93">
        <w:rPr>
          <w:color w:val="000000"/>
          <w:sz w:val="28"/>
          <w:szCs w:val="28"/>
        </w:rPr>
        <w:t>приобретенных (предоставленных)</w:t>
      </w:r>
      <w:r w:rsidRPr="00C60D7C">
        <w:rPr>
          <w:color w:val="000000"/>
          <w:sz w:val="28"/>
          <w:szCs w:val="28"/>
        </w:rPr>
        <w:t xml:space="preserve"> для жилищного строительства;</w:t>
      </w:r>
    </w:p>
    <w:p w:rsidR="0010154A" w:rsidRPr="007E4E93" w:rsidRDefault="0010154A" w:rsidP="00C60D7C">
      <w:pPr>
        <w:ind w:firstLine="567"/>
        <w:jc w:val="both"/>
        <w:rPr>
          <w:sz w:val="28"/>
          <w:szCs w:val="28"/>
        </w:rPr>
      </w:pPr>
      <w:bookmarkStart w:id="0" w:name="sub_6014"/>
      <w:r w:rsidRPr="007E4E93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0154A" w:rsidRPr="00C60D7C" w:rsidRDefault="0010154A" w:rsidP="00C60D7C">
      <w:pPr>
        <w:ind w:firstLine="567"/>
        <w:jc w:val="both"/>
        <w:rPr>
          <w:sz w:val="28"/>
          <w:szCs w:val="28"/>
        </w:rPr>
      </w:pPr>
      <w:bookmarkStart w:id="1" w:name="sub_6015"/>
      <w:bookmarkEnd w:id="0"/>
      <w:r w:rsidRPr="007E4E93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1"/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0D7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10154A" w:rsidRPr="00D1705D" w:rsidRDefault="0010154A" w:rsidP="00A5422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05D">
        <w:rPr>
          <w:sz w:val="28"/>
          <w:szCs w:val="28"/>
        </w:rPr>
        <w:t>7. Установить, что для организаций и физических лиц, имеющих в собственности земельные участки, являющиеся объекто</w:t>
      </w:r>
      <w:r>
        <w:rPr>
          <w:sz w:val="28"/>
          <w:szCs w:val="28"/>
        </w:rPr>
        <w:t>м налогообложения на территории сельского поселения</w:t>
      </w:r>
      <w:r w:rsidRPr="00D1705D">
        <w:rPr>
          <w:sz w:val="28"/>
          <w:szCs w:val="28"/>
        </w:rPr>
        <w:t xml:space="preserve">, льготы, установленные в соответствии со </w:t>
      </w:r>
      <w:hyperlink r:id="rId11" w:anchor="/document/10900200/entry/395" w:history="1">
        <w:r w:rsidRPr="00D1705D">
          <w:rPr>
            <w:sz w:val="28"/>
            <w:szCs w:val="28"/>
          </w:rPr>
          <w:t>статьей 395</w:t>
        </w:r>
      </w:hyperlink>
      <w:r w:rsidRPr="00D1705D">
        <w:rPr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10154A" w:rsidRPr="00090603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инженерной инфраструктуры жилищно-коммунального комплекса, объектами внешнего благоустройства;</w:t>
      </w:r>
    </w:p>
    <w:p w:rsidR="0010154A" w:rsidRPr="00090603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 и территориями, отведенными под места погребения;</w:t>
      </w:r>
    </w:p>
    <w:p w:rsidR="0010154A" w:rsidRPr="00090603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- в отношении земельных участков, занятых под объектами, признаваемыми памятниками истории и культуры республиканского и местного значения;</w:t>
      </w:r>
    </w:p>
    <w:p w:rsidR="0010154A" w:rsidRPr="00090603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0603">
        <w:rPr>
          <w:color w:val="000000"/>
          <w:sz w:val="28"/>
          <w:szCs w:val="28"/>
        </w:rPr>
        <w:t>организации – в отношении земельных участков, входящих в состав государственной (муниципальной) казны;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0603">
        <w:rPr>
          <w:sz w:val="28"/>
          <w:szCs w:val="28"/>
        </w:rPr>
        <w:t>ветеранов и инвалидов Великой Отечественной войны - в отношении земельных участков, предоставленных для индивидуального жилищного строительства, личного подсобного хозяйства, садоводства, огородничества или животноводства.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60D7C">
        <w:rPr>
          <w:color w:val="000000"/>
          <w:sz w:val="28"/>
          <w:szCs w:val="28"/>
        </w:rPr>
        <w:t xml:space="preserve">. </w:t>
      </w:r>
      <w:r w:rsidRPr="00D1705D">
        <w:rPr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10154A" w:rsidRPr="00F22DAC" w:rsidRDefault="0010154A" w:rsidP="00C60D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60D7C">
        <w:rPr>
          <w:color w:val="000000"/>
          <w:sz w:val="28"/>
          <w:szCs w:val="28"/>
        </w:rPr>
        <w:t xml:space="preserve">. </w:t>
      </w:r>
      <w:r w:rsidRPr="00F22DAC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окончательным сроком уплаты налога 1 февраля года, следующего за истекшим налоговым периодом. Суммы авансовых платежей по налогу исчисляются как одна четвертая соответствующей налоговой ставки процентной доли кадастровой стоимости земельного участка</w:t>
      </w:r>
      <w:r>
        <w:rPr>
          <w:sz w:val="28"/>
          <w:szCs w:val="28"/>
        </w:rPr>
        <w:t>.</w:t>
      </w:r>
    </w:p>
    <w:p w:rsidR="0010154A" w:rsidRPr="00C60D7C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E3CBB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0E3CBB">
        <w:rPr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2" w:history="1">
        <w:r w:rsidRPr="000E3CBB">
          <w:rPr>
            <w:sz w:val="28"/>
            <w:szCs w:val="28"/>
          </w:rPr>
          <w:t>заявление</w:t>
        </w:r>
      </w:hyperlink>
      <w:r w:rsidRPr="000E3CBB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13" w:history="1">
        <w:r w:rsidRPr="000E3CBB">
          <w:rPr>
            <w:sz w:val="28"/>
            <w:szCs w:val="28"/>
          </w:rPr>
          <w:t>документы</w:t>
        </w:r>
      </w:hyperlink>
      <w:r w:rsidRPr="000E3CBB">
        <w:rPr>
          <w:sz w:val="28"/>
          <w:szCs w:val="28"/>
        </w:rPr>
        <w:t>, подтверждающие право налогоплательщика на налоговую льготу</w:t>
      </w:r>
      <w:r>
        <w:rPr>
          <w:sz w:val="28"/>
          <w:szCs w:val="28"/>
        </w:rPr>
        <w:t>.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E3CBB">
        <w:rPr>
          <w:sz w:val="28"/>
          <w:szCs w:val="28"/>
        </w:rPr>
        <w:t xml:space="preserve"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</w:t>
      </w:r>
      <w:r>
        <w:rPr>
          <w:sz w:val="28"/>
          <w:szCs w:val="28"/>
        </w:rPr>
        <w:t xml:space="preserve">путем опубликования </w:t>
      </w:r>
      <w:r w:rsidRPr="000E3CBB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 информационных ресурсов сельского поселения.</w:t>
      </w:r>
    </w:p>
    <w:p w:rsidR="0010154A" w:rsidRDefault="0010154A" w:rsidP="00C65EBA">
      <w:pPr>
        <w:ind w:firstLine="567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12</w:t>
      </w:r>
      <w:r w:rsidRPr="00C60D7C">
        <w:rPr>
          <w:color w:val="000000"/>
          <w:sz w:val="28"/>
          <w:szCs w:val="28"/>
        </w:rPr>
        <w:t xml:space="preserve">. </w:t>
      </w:r>
      <w:r w:rsidRPr="006B63A6">
        <w:rPr>
          <w:sz w:val="28"/>
          <w:szCs w:val="28"/>
        </w:rPr>
        <w:t>Признать утратившим силу:</w:t>
      </w:r>
    </w:p>
    <w:p w:rsidR="0010154A" w:rsidRPr="00314E12" w:rsidRDefault="0010154A" w:rsidP="00C65EBA">
      <w:pPr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 xml:space="preserve">Пайгармского </w:t>
      </w:r>
      <w:r>
        <w:rPr>
          <w:bCs/>
          <w:sz w:val="28"/>
          <w:szCs w:val="28"/>
        </w:rPr>
        <w:t xml:space="preserve">сельсовета </w:t>
      </w:r>
      <w:r w:rsidRPr="00314E12">
        <w:rPr>
          <w:bCs/>
          <w:sz w:val="28"/>
          <w:szCs w:val="28"/>
        </w:rPr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5EBA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25декабря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08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50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 xml:space="preserve">совета </w:t>
      </w:r>
      <w:r w:rsidRPr="00314E12">
        <w:rPr>
          <w:bCs/>
          <w:sz w:val="28"/>
          <w:szCs w:val="28"/>
        </w:rPr>
        <w:t xml:space="preserve">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04мая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11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13/136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24сентября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10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104/15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12декабря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13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12/117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29мая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4/165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30декабря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15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11/182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29февраля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16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2/194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</w:t>
      </w:r>
      <w:r w:rsidRPr="00314E12">
        <w:rPr>
          <w:bCs/>
          <w:sz w:val="28"/>
          <w:szCs w:val="28"/>
        </w:rPr>
        <w:t>»;</w:t>
      </w:r>
    </w:p>
    <w:p w:rsidR="0010154A" w:rsidRDefault="0010154A" w:rsidP="00C60D7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4E12">
        <w:rPr>
          <w:sz w:val="28"/>
          <w:szCs w:val="28"/>
        </w:rPr>
        <w:t>-</w:t>
      </w:r>
      <w:r w:rsidRPr="00314E12">
        <w:rPr>
          <w:bCs/>
          <w:sz w:val="28"/>
          <w:szCs w:val="28"/>
        </w:rPr>
        <w:t xml:space="preserve">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от </w:t>
      </w:r>
      <w:r>
        <w:rPr>
          <w:bCs/>
          <w:sz w:val="28"/>
          <w:szCs w:val="28"/>
        </w:rPr>
        <w:t>15июня</w:t>
      </w:r>
      <w:r w:rsidRPr="00314E1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18</w:t>
      </w:r>
      <w:r w:rsidRPr="00314E12">
        <w:rPr>
          <w:bCs/>
          <w:sz w:val="28"/>
          <w:szCs w:val="28"/>
        </w:rPr>
        <w:t xml:space="preserve"> г.№ </w:t>
      </w:r>
      <w:r>
        <w:rPr>
          <w:bCs/>
          <w:sz w:val="28"/>
          <w:szCs w:val="28"/>
        </w:rPr>
        <w:t>7/74</w:t>
      </w:r>
      <w:r w:rsidRPr="00314E12">
        <w:rPr>
          <w:bCs/>
          <w:sz w:val="28"/>
          <w:szCs w:val="28"/>
        </w:rPr>
        <w:t xml:space="preserve"> «О внесении изменений в решение Совета депутатов </w:t>
      </w:r>
      <w:r>
        <w:rPr>
          <w:color w:val="000000"/>
          <w:sz w:val="28"/>
          <w:szCs w:val="28"/>
        </w:rPr>
        <w:t>Пайгармского</w:t>
      </w:r>
      <w:r w:rsidRPr="00314E12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>совета</w:t>
      </w:r>
      <w:r w:rsidRPr="00314E12">
        <w:rPr>
          <w:bCs/>
          <w:sz w:val="28"/>
          <w:szCs w:val="28"/>
        </w:rPr>
        <w:t xml:space="preserve"> Рузаевского </w:t>
      </w:r>
      <w:r>
        <w:rPr>
          <w:bCs/>
          <w:sz w:val="28"/>
          <w:szCs w:val="28"/>
        </w:rPr>
        <w:t xml:space="preserve">муниципального </w:t>
      </w:r>
      <w:r w:rsidRPr="00314E12">
        <w:rPr>
          <w:bCs/>
          <w:sz w:val="28"/>
          <w:szCs w:val="28"/>
        </w:rPr>
        <w:t xml:space="preserve">района Республики Мордовия от </w:t>
      </w:r>
      <w:r>
        <w:rPr>
          <w:bCs/>
          <w:sz w:val="28"/>
          <w:szCs w:val="28"/>
        </w:rPr>
        <w:t>14</w:t>
      </w:r>
      <w:r w:rsidRPr="00314E12">
        <w:rPr>
          <w:bCs/>
          <w:sz w:val="28"/>
          <w:szCs w:val="28"/>
        </w:rPr>
        <w:t xml:space="preserve"> ноября 20</w:t>
      </w:r>
      <w:r>
        <w:rPr>
          <w:bCs/>
          <w:sz w:val="28"/>
          <w:szCs w:val="28"/>
        </w:rPr>
        <w:t>05</w:t>
      </w:r>
      <w:r w:rsidRPr="00314E1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28</w:t>
      </w:r>
      <w:r w:rsidRPr="00314E12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>б установлении земельного налога».</w:t>
      </w:r>
    </w:p>
    <w:p w:rsidR="0010154A" w:rsidRDefault="0010154A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</w:t>
      </w:r>
      <w:r w:rsidRPr="00573990">
        <w:rPr>
          <w:sz w:val="28"/>
          <w:szCs w:val="28"/>
        </w:rPr>
        <w:t>.</w:t>
      </w:r>
    </w:p>
    <w:p w:rsidR="0010154A" w:rsidRDefault="0010154A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154A" w:rsidRPr="00C60D7C" w:rsidRDefault="0010154A" w:rsidP="005B19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0154A" w:rsidRPr="00B3088E" w:rsidRDefault="0010154A" w:rsidP="00F871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color w:val="000000"/>
          <w:sz w:val="28"/>
          <w:szCs w:val="28"/>
        </w:rPr>
        <w:t>Пайгармского</w:t>
      </w:r>
    </w:p>
    <w:p w:rsidR="0010154A" w:rsidRPr="00573990" w:rsidRDefault="0010154A" w:rsidP="0057399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3088E">
        <w:rPr>
          <w:sz w:val="28"/>
          <w:szCs w:val="28"/>
        </w:rPr>
        <w:t xml:space="preserve">ельского поселения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>Л.Г.Горбунова</w:t>
      </w:r>
    </w:p>
    <w:sectPr w:rsidR="0010154A" w:rsidRPr="00573990" w:rsidSect="005B19AC">
      <w:pgSz w:w="11909" w:h="16834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40"/>
    <w:rsid w:val="00090603"/>
    <w:rsid w:val="000E3CBB"/>
    <w:rsid w:val="0010154A"/>
    <w:rsid w:val="00150E16"/>
    <w:rsid w:val="001E2DA9"/>
    <w:rsid w:val="00205974"/>
    <w:rsid w:val="002221F7"/>
    <w:rsid w:val="0022495C"/>
    <w:rsid w:val="00266870"/>
    <w:rsid w:val="002E64D7"/>
    <w:rsid w:val="00307D34"/>
    <w:rsid w:val="00314E12"/>
    <w:rsid w:val="00321010"/>
    <w:rsid w:val="003C3EA8"/>
    <w:rsid w:val="003E1A00"/>
    <w:rsid w:val="003F0F48"/>
    <w:rsid w:val="0044478C"/>
    <w:rsid w:val="00451EB5"/>
    <w:rsid w:val="00493B88"/>
    <w:rsid w:val="004B2893"/>
    <w:rsid w:val="004B6DDE"/>
    <w:rsid w:val="0054523C"/>
    <w:rsid w:val="0055791C"/>
    <w:rsid w:val="00573990"/>
    <w:rsid w:val="00597B26"/>
    <w:rsid w:val="005A056B"/>
    <w:rsid w:val="005B19AC"/>
    <w:rsid w:val="005C3314"/>
    <w:rsid w:val="006B63A6"/>
    <w:rsid w:val="006F14A3"/>
    <w:rsid w:val="006F7F40"/>
    <w:rsid w:val="00724C6C"/>
    <w:rsid w:val="007258F5"/>
    <w:rsid w:val="00750BF8"/>
    <w:rsid w:val="007602FB"/>
    <w:rsid w:val="00773930"/>
    <w:rsid w:val="00792826"/>
    <w:rsid w:val="007E09CF"/>
    <w:rsid w:val="007E4E93"/>
    <w:rsid w:val="007E7576"/>
    <w:rsid w:val="008132A2"/>
    <w:rsid w:val="00821E22"/>
    <w:rsid w:val="0082487C"/>
    <w:rsid w:val="008F31A5"/>
    <w:rsid w:val="008F70A4"/>
    <w:rsid w:val="00900417"/>
    <w:rsid w:val="009145CB"/>
    <w:rsid w:val="00990CAC"/>
    <w:rsid w:val="009D5640"/>
    <w:rsid w:val="009E0DEB"/>
    <w:rsid w:val="00A54225"/>
    <w:rsid w:val="00A67968"/>
    <w:rsid w:val="00AA2AF1"/>
    <w:rsid w:val="00B3088E"/>
    <w:rsid w:val="00B86B97"/>
    <w:rsid w:val="00C4561B"/>
    <w:rsid w:val="00C60D7C"/>
    <w:rsid w:val="00C65EBA"/>
    <w:rsid w:val="00D1705D"/>
    <w:rsid w:val="00D41A68"/>
    <w:rsid w:val="00D7099A"/>
    <w:rsid w:val="00D84927"/>
    <w:rsid w:val="00DB60D3"/>
    <w:rsid w:val="00DD2AF5"/>
    <w:rsid w:val="00DD6B54"/>
    <w:rsid w:val="00E00EEC"/>
    <w:rsid w:val="00E53EE6"/>
    <w:rsid w:val="00E5592A"/>
    <w:rsid w:val="00E74FDF"/>
    <w:rsid w:val="00ED6953"/>
    <w:rsid w:val="00F22DAC"/>
    <w:rsid w:val="00F81118"/>
    <w:rsid w:val="00F817EE"/>
    <w:rsid w:val="00F8711F"/>
    <w:rsid w:val="00F92AC0"/>
    <w:rsid w:val="00FE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1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4561B"/>
    <w:pPr>
      <w:keepNext/>
      <w:ind w:left="-567" w:right="43" w:firstLine="851"/>
      <w:jc w:val="both"/>
      <w:outlineLvl w:val="0"/>
    </w:pPr>
    <w:rPr>
      <w:b/>
      <w:bCs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C4561B"/>
    <w:pPr>
      <w:keepNext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4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561B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561B"/>
    <w:rPr>
      <w:rFonts w:ascii="Cambria" w:hAnsi="Cambria" w:cs="Cambria"/>
      <w:b/>
      <w:bCs/>
      <w:color w:val="4F81BD"/>
    </w:rPr>
  </w:style>
  <w:style w:type="character" w:styleId="Hyperlink">
    <w:name w:val="Hyperlink"/>
    <w:basedOn w:val="DefaultParagraphFont"/>
    <w:uiPriority w:val="99"/>
    <w:semiHidden/>
    <w:rsid w:val="00C456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561B"/>
    <w:rPr>
      <w:rFonts w:cs="Times New Roman"/>
      <w:color w:val="800080"/>
      <w:u w:val="single"/>
    </w:rPr>
  </w:style>
  <w:style w:type="paragraph" w:customStyle="1" w:styleId="msonormal0">
    <w:name w:val="msonormal"/>
    <w:basedOn w:val="Normal"/>
    <w:uiPriority w:val="99"/>
    <w:rsid w:val="00C4561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4561B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rsid w:val="00C4561B"/>
    <w:pPr>
      <w:ind w:firstLine="540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561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45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561B"/>
    <w:rPr>
      <w:rFonts w:ascii="Tahoma" w:hAnsi="Tahoma" w:cs="Tahoma"/>
    </w:rPr>
  </w:style>
  <w:style w:type="paragraph" w:customStyle="1" w:styleId="a">
    <w:name w:val="Знак"/>
    <w:basedOn w:val="Normal"/>
    <w:uiPriority w:val="99"/>
    <w:rsid w:val="00C4561B"/>
    <w:pPr>
      <w:spacing w:after="160" w:line="240" w:lineRule="atLeast"/>
      <w:jc w:val="right"/>
    </w:pPr>
    <w:rPr>
      <w:sz w:val="20"/>
      <w:szCs w:val="20"/>
    </w:rPr>
  </w:style>
  <w:style w:type="paragraph" w:customStyle="1" w:styleId="msochpdefault">
    <w:name w:val="msochpdefault"/>
    <w:basedOn w:val="Normal"/>
    <w:uiPriority w:val="99"/>
    <w:rsid w:val="00C4561B"/>
    <w:pPr>
      <w:spacing w:before="100" w:beforeAutospacing="1" w:after="100" w:afterAutospacing="1"/>
    </w:pPr>
    <w:rPr>
      <w:sz w:val="20"/>
      <w:szCs w:val="20"/>
    </w:rPr>
  </w:style>
  <w:style w:type="character" w:customStyle="1" w:styleId="pluso-counter">
    <w:name w:val="pluso-counter"/>
    <w:basedOn w:val="DefaultParagraphFont"/>
    <w:uiPriority w:val="99"/>
    <w:rsid w:val="00C4561B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86B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Title">
    <w:name w:val="ConsTitle"/>
    <w:uiPriority w:val="99"/>
    <w:rsid w:val="00C60D7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1">
    <w:name w:val="Знак Знак Знак Знак"/>
    <w:basedOn w:val="Normal"/>
    <w:uiPriority w:val="99"/>
    <w:rsid w:val="005739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2">
    <w:name w:val="Гипертекстовая ссылка"/>
    <w:basedOn w:val="DefaultParagraphFont"/>
    <w:uiPriority w:val="99"/>
    <w:rsid w:val="002221F7"/>
    <w:rPr>
      <w:rFonts w:cs="Times New Roman"/>
      <w:color w:val="106BBE"/>
    </w:rPr>
  </w:style>
  <w:style w:type="character" w:customStyle="1" w:styleId="a3">
    <w:name w:val="Сравнение редакций. Добавленный фрагмент"/>
    <w:uiPriority w:val="99"/>
    <w:rsid w:val="002221F7"/>
    <w:rPr>
      <w:color w:val="000000"/>
      <w:shd w:val="clear" w:color="auto" w:fill="auto"/>
    </w:rPr>
  </w:style>
  <w:style w:type="paragraph" w:customStyle="1" w:styleId="ConsPlusNormal">
    <w:name w:val="ConsPlusNormal"/>
    <w:uiPriority w:val="99"/>
    <w:rsid w:val="00C65EB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63a43a6-374e-468d-8091-51c645b84ea4.html" TargetMode="External"/><Relationship Id="rId13" Type="http://schemas.openxmlformats.org/officeDocument/2006/relationships/hyperlink" Target="garantF1://716932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60fec214-96b6-4b0e-a9f4-96ac5251a64b.html" TargetMode="External"/><Relationship Id="rId12" Type="http://schemas.openxmlformats.org/officeDocument/2006/relationships/hyperlink" Target="garantF1://71723116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460132d5-9171-404a-b417-53f46c4429db.html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rnla-service.scli.ru:8080/rnla-links/ws/content/act/f7de1846-3c6a-47ab-b440-b8e4cea90c68.html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1780</Words>
  <Characters>10151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2019-09-25T20:38:00Z</cp:lastPrinted>
  <dcterms:created xsi:type="dcterms:W3CDTF">2019-08-30T07:40:00Z</dcterms:created>
  <dcterms:modified xsi:type="dcterms:W3CDTF">2019-09-25T20:39:00Z</dcterms:modified>
</cp:coreProperties>
</file>