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E2" w:rsidRPr="00F13B27" w:rsidRDefault="007353E2" w:rsidP="005B5FCE">
      <w:pPr>
        <w:jc w:val="center"/>
        <w:rPr>
          <w:sz w:val="28"/>
          <w:szCs w:val="28"/>
        </w:rPr>
      </w:pPr>
      <w:r w:rsidRPr="00F13B27">
        <w:rPr>
          <w:sz w:val="28"/>
          <w:szCs w:val="28"/>
        </w:rPr>
        <w:t>АДМИНИСТРАЦИЯ</w:t>
      </w:r>
      <w:r>
        <w:rPr>
          <w:sz w:val="28"/>
          <w:szCs w:val="28"/>
        </w:rPr>
        <w:t>ПАЙГАРМСКОГО СЕЛЬСКОГО</w:t>
      </w:r>
      <w:r w:rsidRPr="00F13B27">
        <w:rPr>
          <w:sz w:val="28"/>
          <w:szCs w:val="28"/>
        </w:rPr>
        <w:t xml:space="preserve">ПОСЕЛЕНИЯ </w:t>
      </w:r>
    </w:p>
    <w:p w:rsidR="007353E2" w:rsidRPr="00F13B27" w:rsidRDefault="007353E2" w:rsidP="00074550">
      <w:pPr>
        <w:jc w:val="center"/>
        <w:rPr>
          <w:sz w:val="28"/>
          <w:szCs w:val="28"/>
        </w:rPr>
      </w:pPr>
      <w:r w:rsidRPr="00F13B27">
        <w:rPr>
          <w:sz w:val="28"/>
          <w:szCs w:val="28"/>
        </w:rPr>
        <w:t>РУЗАЕВСКОГО МУНИЦИПАЛЬНОГО РАЙОНА</w:t>
      </w:r>
    </w:p>
    <w:p w:rsidR="007353E2" w:rsidRPr="00F13B27" w:rsidRDefault="007353E2" w:rsidP="00074550">
      <w:pPr>
        <w:jc w:val="center"/>
        <w:rPr>
          <w:sz w:val="28"/>
          <w:szCs w:val="28"/>
        </w:rPr>
      </w:pPr>
      <w:r w:rsidRPr="00F13B27">
        <w:rPr>
          <w:sz w:val="28"/>
          <w:szCs w:val="28"/>
        </w:rPr>
        <w:t>РЕСПУБЛИКИ МОРДОВИЯ</w:t>
      </w:r>
    </w:p>
    <w:p w:rsidR="007353E2" w:rsidRDefault="007353E2" w:rsidP="00074550">
      <w:pPr>
        <w:tabs>
          <w:tab w:val="left" w:pos="3119"/>
        </w:tabs>
        <w:jc w:val="center"/>
        <w:rPr>
          <w:b/>
          <w:sz w:val="16"/>
        </w:rPr>
      </w:pPr>
    </w:p>
    <w:p w:rsidR="007353E2" w:rsidRPr="00F13B27" w:rsidRDefault="007353E2" w:rsidP="00074550">
      <w:pPr>
        <w:jc w:val="center"/>
        <w:rPr>
          <w:b/>
          <w:sz w:val="34"/>
          <w:szCs w:val="34"/>
        </w:rPr>
      </w:pPr>
      <w:r w:rsidRPr="00F13B27">
        <w:rPr>
          <w:b/>
          <w:sz w:val="34"/>
          <w:szCs w:val="34"/>
        </w:rPr>
        <w:t>ПОСТАНОВЛЕНИЕ</w:t>
      </w:r>
    </w:p>
    <w:p w:rsidR="007353E2" w:rsidRDefault="007353E2" w:rsidP="00074550">
      <w:pPr>
        <w:tabs>
          <w:tab w:val="left" w:pos="3119"/>
        </w:tabs>
        <w:jc w:val="center"/>
        <w:rPr>
          <w:b/>
          <w:sz w:val="16"/>
        </w:rPr>
      </w:pPr>
    </w:p>
    <w:p w:rsidR="007353E2" w:rsidRPr="00723008" w:rsidRDefault="007353E2" w:rsidP="00074550">
      <w:pPr>
        <w:jc w:val="center"/>
      </w:pPr>
    </w:p>
    <w:p w:rsidR="007353E2" w:rsidRPr="005B5FCE" w:rsidRDefault="007353E2" w:rsidP="00074550">
      <w:pPr>
        <w:tabs>
          <w:tab w:val="left" w:pos="3119"/>
        </w:tabs>
        <w:jc w:val="both"/>
        <w:rPr>
          <w:b/>
          <w:sz w:val="28"/>
          <w:szCs w:val="28"/>
        </w:rPr>
      </w:pPr>
      <w:r w:rsidRPr="005B5FCE">
        <w:rPr>
          <w:b/>
          <w:sz w:val="28"/>
          <w:szCs w:val="28"/>
        </w:rPr>
        <w:t>29.11.2019г.</w:t>
      </w:r>
      <w:r>
        <w:rPr>
          <w:b/>
          <w:sz w:val="22"/>
        </w:rPr>
        <w:tab/>
        <w:t xml:space="preserve">                                                                                    </w:t>
      </w:r>
      <w:r w:rsidRPr="005B5FCE">
        <w:rPr>
          <w:b/>
          <w:sz w:val="28"/>
          <w:szCs w:val="28"/>
        </w:rPr>
        <w:t xml:space="preserve">           № 28</w:t>
      </w:r>
    </w:p>
    <w:p w:rsidR="007353E2" w:rsidRPr="00F13B27" w:rsidRDefault="007353E2" w:rsidP="00074550">
      <w:pPr>
        <w:pStyle w:val="BodyTextIndent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с.Пайгарма</w:t>
      </w:r>
    </w:p>
    <w:p w:rsidR="007353E2" w:rsidRPr="00EB7985" w:rsidRDefault="007353E2" w:rsidP="00074550">
      <w:pPr>
        <w:pStyle w:val="BodyTextIndent"/>
        <w:tabs>
          <w:tab w:val="left" w:pos="9360"/>
        </w:tabs>
        <w:ind w:right="-5" w:firstLine="0"/>
        <w:rPr>
          <w:b w:val="0"/>
          <w:bCs w:val="0"/>
          <w:sz w:val="26"/>
          <w:szCs w:val="26"/>
        </w:rPr>
      </w:pPr>
    </w:p>
    <w:p w:rsidR="007353E2" w:rsidRPr="00404BDF" w:rsidRDefault="007353E2" w:rsidP="00074550">
      <w:pPr>
        <w:pStyle w:val="BodyTextIndent"/>
        <w:tabs>
          <w:tab w:val="left" w:pos="9360"/>
        </w:tabs>
        <w:ind w:right="-5" w:firstLine="0"/>
        <w:rPr>
          <w:bCs w:val="0"/>
          <w:sz w:val="26"/>
          <w:szCs w:val="26"/>
        </w:rPr>
      </w:pPr>
    </w:p>
    <w:p w:rsidR="007353E2" w:rsidRPr="000E1315" w:rsidRDefault="007353E2" w:rsidP="00074550">
      <w:pPr>
        <w:pStyle w:val="BodyTextIndent"/>
        <w:tabs>
          <w:tab w:val="left" w:pos="9360"/>
        </w:tabs>
        <w:ind w:right="-5" w:firstLine="0"/>
        <w:jc w:val="center"/>
        <w:rPr>
          <w:bCs w:val="0"/>
          <w:sz w:val="26"/>
          <w:szCs w:val="26"/>
        </w:rPr>
      </w:pPr>
      <w:r w:rsidRPr="000E1315">
        <w:rPr>
          <w:bCs w:val="0"/>
          <w:sz w:val="26"/>
          <w:szCs w:val="26"/>
        </w:rPr>
        <w:t>О</w:t>
      </w:r>
      <w:r>
        <w:rPr>
          <w:bCs w:val="0"/>
          <w:sz w:val="26"/>
          <w:szCs w:val="26"/>
        </w:rPr>
        <w:t xml:space="preserve"> </w:t>
      </w:r>
      <w:r w:rsidRPr="000E1315">
        <w:rPr>
          <w:bCs w:val="0"/>
          <w:sz w:val="26"/>
          <w:szCs w:val="26"/>
        </w:rPr>
        <w:t>постановке</w:t>
      </w:r>
      <w:r>
        <w:rPr>
          <w:bCs w:val="0"/>
          <w:sz w:val="26"/>
          <w:szCs w:val="26"/>
        </w:rPr>
        <w:t xml:space="preserve"> </w:t>
      </w:r>
      <w:r w:rsidRPr="000E1315">
        <w:rPr>
          <w:bCs w:val="0"/>
          <w:sz w:val="26"/>
          <w:szCs w:val="26"/>
        </w:rPr>
        <w:t xml:space="preserve">граждан на учет в качестве </w:t>
      </w:r>
    </w:p>
    <w:p w:rsidR="007353E2" w:rsidRPr="000E1315" w:rsidRDefault="007353E2" w:rsidP="00074550">
      <w:pPr>
        <w:pStyle w:val="BodyTextIndent"/>
        <w:tabs>
          <w:tab w:val="left" w:pos="9360"/>
        </w:tabs>
        <w:ind w:right="-5" w:firstLine="0"/>
        <w:jc w:val="center"/>
        <w:rPr>
          <w:bCs w:val="0"/>
          <w:sz w:val="26"/>
          <w:szCs w:val="26"/>
        </w:rPr>
      </w:pPr>
      <w:r w:rsidRPr="000E1315">
        <w:rPr>
          <w:bCs w:val="0"/>
          <w:sz w:val="26"/>
          <w:szCs w:val="26"/>
        </w:rPr>
        <w:t xml:space="preserve">нуждающихся в жилом помещении, </w:t>
      </w:r>
    </w:p>
    <w:p w:rsidR="007353E2" w:rsidRPr="000E1315" w:rsidRDefault="007353E2" w:rsidP="00074550">
      <w:pPr>
        <w:pStyle w:val="BodyTextIndent"/>
        <w:tabs>
          <w:tab w:val="left" w:pos="9360"/>
        </w:tabs>
        <w:ind w:right="-5" w:firstLine="0"/>
        <w:jc w:val="center"/>
        <w:rPr>
          <w:bCs w:val="0"/>
          <w:sz w:val="26"/>
          <w:szCs w:val="26"/>
        </w:rPr>
      </w:pPr>
      <w:r w:rsidRPr="000E1315">
        <w:rPr>
          <w:bCs w:val="0"/>
          <w:sz w:val="26"/>
          <w:szCs w:val="26"/>
        </w:rPr>
        <w:t xml:space="preserve">предоставляемом по договору социального найма </w:t>
      </w:r>
    </w:p>
    <w:p w:rsidR="007353E2" w:rsidRPr="000E1315" w:rsidRDefault="007353E2" w:rsidP="00074550">
      <w:pPr>
        <w:pStyle w:val="BodyTextIndent"/>
        <w:tabs>
          <w:tab w:val="left" w:pos="9360"/>
        </w:tabs>
        <w:ind w:right="-5" w:firstLine="720"/>
        <w:rPr>
          <w:b w:val="0"/>
          <w:bCs w:val="0"/>
          <w:sz w:val="26"/>
          <w:szCs w:val="26"/>
        </w:rPr>
      </w:pPr>
    </w:p>
    <w:p w:rsidR="007353E2" w:rsidRPr="000E1315" w:rsidRDefault="007353E2" w:rsidP="006C3F8A">
      <w:pPr>
        <w:pStyle w:val="BodyTextIndent"/>
        <w:tabs>
          <w:tab w:val="left" w:pos="9360"/>
        </w:tabs>
        <w:ind w:right="282" w:firstLine="0"/>
        <w:rPr>
          <w:b w:val="0"/>
          <w:bCs w:val="0"/>
          <w:sz w:val="26"/>
          <w:szCs w:val="26"/>
        </w:rPr>
      </w:pPr>
      <w:r w:rsidRPr="000E1315">
        <w:rPr>
          <w:b w:val="0"/>
          <w:bCs w:val="0"/>
          <w:sz w:val="26"/>
          <w:szCs w:val="26"/>
        </w:rPr>
        <w:t xml:space="preserve">         В соответствии со статьями 51, 52 Жилищного кодекса Российской Федерации, статьями 6,7 Закона Республики Мордовия от 01.07.2005 г. № 57-З «О правовом регулировании жилищных отношений в Республике Мордовия»</w:t>
      </w:r>
      <w:r>
        <w:rPr>
          <w:b w:val="0"/>
          <w:bCs w:val="0"/>
          <w:sz w:val="26"/>
          <w:szCs w:val="26"/>
        </w:rPr>
        <w:t>,</w:t>
      </w:r>
      <w:r w:rsidRPr="000E1315">
        <w:rPr>
          <w:b w:val="0"/>
          <w:bCs w:val="0"/>
          <w:sz w:val="26"/>
          <w:szCs w:val="26"/>
        </w:rPr>
        <w:t xml:space="preserve"> администрация </w:t>
      </w:r>
      <w:r>
        <w:rPr>
          <w:b w:val="0"/>
          <w:bCs w:val="0"/>
          <w:sz w:val="26"/>
          <w:szCs w:val="26"/>
        </w:rPr>
        <w:t>Пайгармского</w:t>
      </w:r>
      <w:r w:rsidRPr="000E1315">
        <w:rPr>
          <w:b w:val="0"/>
          <w:bCs w:val="0"/>
          <w:sz w:val="26"/>
          <w:szCs w:val="26"/>
        </w:rPr>
        <w:t xml:space="preserve"> поселения Рузаевского муниципального района Республики Мордовия</w:t>
      </w:r>
    </w:p>
    <w:p w:rsidR="007353E2" w:rsidRPr="000E1315" w:rsidRDefault="007353E2" w:rsidP="006C3F8A">
      <w:pPr>
        <w:pStyle w:val="BodyTextIndent"/>
        <w:tabs>
          <w:tab w:val="left" w:pos="9360"/>
        </w:tabs>
        <w:ind w:right="282" w:firstLine="0"/>
        <w:rPr>
          <w:b w:val="0"/>
          <w:bCs w:val="0"/>
          <w:sz w:val="26"/>
          <w:szCs w:val="26"/>
        </w:rPr>
      </w:pPr>
    </w:p>
    <w:p w:rsidR="007353E2" w:rsidRPr="000E1315" w:rsidRDefault="007353E2" w:rsidP="006C3F8A">
      <w:pPr>
        <w:pStyle w:val="BodyTextIndent"/>
        <w:tabs>
          <w:tab w:val="left" w:pos="9360"/>
        </w:tabs>
        <w:ind w:right="282" w:firstLine="0"/>
        <w:jc w:val="center"/>
        <w:rPr>
          <w:b w:val="0"/>
          <w:bCs w:val="0"/>
          <w:sz w:val="26"/>
          <w:szCs w:val="26"/>
        </w:rPr>
      </w:pPr>
      <w:r w:rsidRPr="000E1315">
        <w:rPr>
          <w:b w:val="0"/>
          <w:bCs w:val="0"/>
          <w:sz w:val="26"/>
          <w:szCs w:val="26"/>
        </w:rPr>
        <w:t>постановляет:</w:t>
      </w:r>
    </w:p>
    <w:p w:rsidR="007353E2" w:rsidRPr="000E1315" w:rsidRDefault="007353E2" w:rsidP="006C3F8A">
      <w:pPr>
        <w:pStyle w:val="a"/>
        <w:numPr>
          <w:ilvl w:val="0"/>
          <w:numId w:val="13"/>
        </w:numPr>
        <w:ind w:left="0" w:right="282" w:firstLine="709"/>
        <w:rPr>
          <w:rFonts w:ascii="Times New Roman" w:hAnsi="Times New Roman" w:cs="Times New Roman"/>
          <w:sz w:val="26"/>
          <w:szCs w:val="26"/>
        </w:rPr>
      </w:pPr>
      <w:r w:rsidRPr="000E1315">
        <w:rPr>
          <w:rFonts w:ascii="Times New Roman" w:hAnsi="Times New Roman" w:cs="Times New Roman"/>
          <w:sz w:val="26"/>
          <w:szCs w:val="26"/>
        </w:rPr>
        <w:t>Признать малоимущ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0E1315">
        <w:rPr>
          <w:rFonts w:ascii="Times New Roman" w:hAnsi="Times New Roman" w:cs="Times New Roman"/>
          <w:sz w:val="26"/>
          <w:szCs w:val="26"/>
        </w:rPr>
        <w:t xml:space="preserve"> в целях постановки на учет и предоставления жилого помещения муниципального жилищного фонда по договору социального найма следующих граждан:</w:t>
      </w:r>
    </w:p>
    <w:p w:rsidR="007353E2" w:rsidRPr="000E1315" w:rsidRDefault="007353E2" w:rsidP="00F13B27">
      <w:pPr>
        <w:pStyle w:val="a"/>
        <w:ind w:left="0" w:right="282" w:firstLine="709"/>
        <w:rPr>
          <w:sz w:val="26"/>
          <w:szCs w:val="26"/>
        </w:rPr>
      </w:pPr>
      <w:r w:rsidRPr="000E131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Горданчук Наталью Витальевну</w:t>
      </w:r>
      <w:r w:rsidRPr="000E1315">
        <w:rPr>
          <w:rFonts w:ascii="Times New Roman" w:hAnsi="Times New Roman" w:cs="Times New Roman"/>
          <w:sz w:val="26"/>
          <w:szCs w:val="26"/>
        </w:rPr>
        <w:t>, зарегистрированн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0E1315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Рузаевский район, разъезд Пишля, ул. Вокзальная д.3 кв.3.</w:t>
      </w:r>
      <w:r w:rsidRPr="000E1315">
        <w:rPr>
          <w:rFonts w:ascii="Times New Roman" w:hAnsi="Times New Roman" w:cs="Times New Roman"/>
          <w:sz w:val="26"/>
          <w:szCs w:val="26"/>
        </w:rPr>
        <w:t xml:space="preserve"> Состав семьи: </w:t>
      </w:r>
      <w:r>
        <w:rPr>
          <w:rFonts w:ascii="Times New Roman" w:hAnsi="Times New Roman" w:cs="Times New Roman"/>
          <w:sz w:val="26"/>
          <w:szCs w:val="26"/>
        </w:rPr>
        <w:t>-3</w:t>
      </w:r>
      <w:r w:rsidRPr="000E1315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sz w:val="26"/>
          <w:szCs w:val="26"/>
        </w:rPr>
        <w:tab/>
      </w:r>
    </w:p>
    <w:p w:rsidR="007353E2" w:rsidRPr="000E1315" w:rsidRDefault="007353E2" w:rsidP="006C3F8A">
      <w:pPr>
        <w:pStyle w:val="ListParagraph"/>
        <w:numPr>
          <w:ilvl w:val="0"/>
          <w:numId w:val="13"/>
        </w:numPr>
        <w:ind w:left="0" w:right="282" w:firstLine="709"/>
        <w:jc w:val="both"/>
        <w:rPr>
          <w:sz w:val="26"/>
          <w:szCs w:val="26"/>
        </w:rPr>
      </w:pPr>
      <w:r w:rsidRPr="000E1315">
        <w:rPr>
          <w:sz w:val="26"/>
          <w:szCs w:val="26"/>
        </w:rPr>
        <w:t>Принять на учет в качес</w:t>
      </w:r>
      <w:bookmarkStart w:id="0" w:name="_GoBack"/>
      <w:bookmarkEnd w:id="0"/>
      <w:r w:rsidRPr="000E1315">
        <w:rPr>
          <w:sz w:val="26"/>
          <w:szCs w:val="26"/>
        </w:rPr>
        <w:t>тве нуждающ</w:t>
      </w:r>
      <w:r>
        <w:rPr>
          <w:sz w:val="26"/>
          <w:szCs w:val="26"/>
        </w:rPr>
        <w:t>ей</w:t>
      </w:r>
      <w:r w:rsidRPr="000E1315">
        <w:rPr>
          <w:sz w:val="26"/>
          <w:szCs w:val="26"/>
        </w:rPr>
        <w:t>ся в жилом помещении, предоставляемом по договору социального найма следующих граждан:</w:t>
      </w:r>
    </w:p>
    <w:p w:rsidR="007353E2" w:rsidRDefault="007353E2" w:rsidP="000D4DBE">
      <w:pPr>
        <w:pStyle w:val="a"/>
        <w:ind w:left="0" w:right="282" w:firstLine="0"/>
        <w:rPr>
          <w:rFonts w:ascii="Times New Roman" w:hAnsi="Times New Roman" w:cs="Times New Roman"/>
          <w:sz w:val="26"/>
          <w:szCs w:val="26"/>
        </w:rPr>
      </w:pPr>
      <w:r w:rsidRPr="000E131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Горданчук  Наталью Витальевну</w:t>
      </w:r>
      <w:r w:rsidRPr="000E1315">
        <w:rPr>
          <w:rFonts w:ascii="Times New Roman" w:hAnsi="Times New Roman" w:cs="Times New Roman"/>
          <w:sz w:val="26"/>
          <w:szCs w:val="26"/>
        </w:rPr>
        <w:t>, зарегистрированн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0E1315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Рузаевский район,разъездПишля, ул. Вокзальная д.3 кв.3.</w:t>
      </w:r>
    </w:p>
    <w:p w:rsidR="007353E2" w:rsidRPr="000D4DBE" w:rsidRDefault="007353E2" w:rsidP="000D4DBE">
      <w:pPr>
        <w:pStyle w:val="a"/>
        <w:ind w:left="0" w:right="282" w:firstLine="0"/>
        <w:rPr>
          <w:rFonts w:ascii="Times New Roman" w:hAnsi="Times New Roman" w:cs="Times New Roman"/>
          <w:sz w:val="26"/>
          <w:szCs w:val="26"/>
        </w:rPr>
      </w:pPr>
      <w:r w:rsidRPr="000E1315">
        <w:rPr>
          <w:rFonts w:ascii="Times New Roman" w:hAnsi="Times New Roman" w:cs="Times New Roman"/>
          <w:sz w:val="26"/>
          <w:szCs w:val="26"/>
        </w:rPr>
        <w:t xml:space="preserve">Состав семьи </w:t>
      </w:r>
      <w:r>
        <w:rPr>
          <w:rFonts w:ascii="Times New Roman" w:hAnsi="Times New Roman" w:cs="Times New Roman"/>
          <w:sz w:val="26"/>
          <w:szCs w:val="26"/>
        </w:rPr>
        <w:t>–дочь Горданчук Виктория Викторовна, дочь – Горданчук Мария Викторовна</w:t>
      </w:r>
      <w:r w:rsidRPr="000E1315">
        <w:rPr>
          <w:sz w:val="26"/>
          <w:szCs w:val="26"/>
        </w:rPr>
        <w:tab/>
      </w:r>
    </w:p>
    <w:p w:rsidR="007353E2" w:rsidRPr="000E1315" w:rsidRDefault="007353E2" w:rsidP="00F53504">
      <w:pPr>
        <w:pStyle w:val="a"/>
        <w:ind w:left="0" w:right="282" w:hanging="325"/>
        <w:rPr>
          <w:sz w:val="26"/>
          <w:szCs w:val="26"/>
        </w:rPr>
      </w:pPr>
      <w:r w:rsidRPr="000E1315">
        <w:rPr>
          <w:sz w:val="26"/>
          <w:szCs w:val="26"/>
        </w:rPr>
        <w:tab/>
      </w:r>
      <w:r w:rsidRPr="000E1315">
        <w:rPr>
          <w:sz w:val="26"/>
          <w:szCs w:val="26"/>
        </w:rPr>
        <w:tab/>
      </w:r>
      <w:r w:rsidRPr="000D4DBE">
        <w:rPr>
          <w:rFonts w:ascii="Times New Roman" w:hAnsi="Times New Roman" w:cs="Times New Roman"/>
          <w:sz w:val="26"/>
          <w:szCs w:val="26"/>
        </w:rPr>
        <w:t>3</w:t>
      </w:r>
      <w:r w:rsidRPr="000E1315">
        <w:rPr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Администрации Пайгармского сельского</w:t>
      </w:r>
      <w:r w:rsidRPr="000E1315">
        <w:rPr>
          <w:rFonts w:ascii="Times New Roman" w:hAnsi="Times New Roman" w:cs="Times New Roman"/>
          <w:sz w:val="26"/>
          <w:szCs w:val="26"/>
        </w:rPr>
        <w:t xml:space="preserve"> в установленном порядке уведомить</w:t>
      </w:r>
      <w:r>
        <w:rPr>
          <w:rFonts w:ascii="Times New Roman" w:hAnsi="Times New Roman" w:cs="Times New Roman"/>
          <w:sz w:val="26"/>
          <w:szCs w:val="26"/>
        </w:rPr>
        <w:t>Горданчук Наталью Витальевну</w:t>
      </w:r>
      <w:r w:rsidRPr="000E1315">
        <w:rPr>
          <w:rFonts w:ascii="Times New Roman" w:hAnsi="Times New Roman" w:cs="Times New Roman"/>
          <w:sz w:val="26"/>
          <w:szCs w:val="26"/>
        </w:rPr>
        <w:t xml:space="preserve"> о принятых решениях.</w:t>
      </w:r>
    </w:p>
    <w:p w:rsidR="007353E2" w:rsidRPr="000E1315" w:rsidRDefault="007353E2" w:rsidP="00C777EC">
      <w:pPr>
        <w:jc w:val="both"/>
        <w:rPr>
          <w:sz w:val="26"/>
          <w:szCs w:val="26"/>
        </w:rPr>
      </w:pPr>
    </w:p>
    <w:p w:rsidR="007353E2" w:rsidRPr="000E1315" w:rsidRDefault="007353E2" w:rsidP="00074550">
      <w:pPr>
        <w:tabs>
          <w:tab w:val="left" w:pos="10206"/>
        </w:tabs>
        <w:jc w:val="both"/>
        <w:rPr>
          <w:sz w:val="26"/>
          <w:szCs w:val="26"/>
        </w:rPr>
      </w:pPr>
    </w:p>
    <w:p w:rsidR="007353E2" w:rsidRDefault="007353E2" w:rsidP="00074550">
      <w:pPr>
        <w:tabs>
          <w:tab w:val="left" w:pos="10206"/>
        </w:tabs>
        <w:jc w:val="both"/>
        <w:rPr>
          <w:sz w:val="26"/>
          <w:szCs w:val="26"/>
        </w:rPr>
      </w:pPr>
    </w:p>
    <w:p w:rsidR="007353E2" w:rsidRPr="000E1315" w:rsidRDefault="007353E2" w:rsidP="00074550">
      <w:pPr>
        <w:tabs>
          <w:tab w:val="left" w:pos="10206"/>
        </w:tabs>
        <w:jc w:val="both"/>
        <w:rPr>
          <w:sz w:val="26"/>
          <w:szCs w:val="26"/>
        </w:rPr>
      </w:pPr>
    </w:p>
    <w:p w:rsidR="007353E2" w:rsidRPr="000E1315" w:rsidRDefault="007353E2" w:rsidP="00074550">
      <w:pPr>
        <w:pStyle w:val="BodyTextIndent"/>
        <w:tabs>
          <w:tab w:val="left" w:pos="9360"/>
        </w:tabs>
        <w:ind w:left="-180" w:right="-5" w:firstLine="0"/>
        <w:rPr>
          <w:b w:val="0"/>
          <w:bCs w:val="0"/>
          <w:sz w:val="26"/>
          <w:szCs w:val="26"/>
        </w:rPr>
      </w:pPr>
      <w:r w:rsidRPr="000E1315">
        <w:rPr>
          <w:b w:val="0"/>
          <w:bCs w:val="0"/>
          <w:sz w:val="26"/>
          <w:szCs w:val="26"/>
        </w:rPr>
        <w:t>Глав</w:t>
      </w:r>
      <w:r>
        <w:rPr>
          <w:b w:val="0"/>
          <w:bCs w:val="0"/>
          <w:sz w:val="26"/>
          <w:szCs w:val="26"/>
        </w:rPr>
        <w:t>а</w:t>
      </w:r>
      <w:r w:rsidRPr="000E1315">
        <w:rPr>
          <w:b w:val="0"/>
          <w:bCs w:val="0"/>
          <w:sz w:val="26"/>
          <w:szCs w:val="26"/>
        </w:rPr>
        <w:t xml:space="preserve"> администрации</w:t>
      </w:r>
    </w:p>
    <w:p w:rsidR="007353E2" w:rsidRPr="000E1315" w:rsidRDefault="007353E2" w:rsidP="00074550">
      <w:pPr>
        <w:pStyle w:val="BodyTextIndent"/>
        <w:tabs>
          <w:tab w:val="left" w:pos="9360"/>
        </w:tabs>
        <w:ind w:left="-180" w:right="-5" w:firstLine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Пайгармского сельского поселения                                                          Н.Н. Шкаева</w:t>
      </w:r>
    </w:p>
    <w:p w:rsidR="007353E2" w:rsidRPr="000E1315" w:rsidRDefault="007353E2" w:rsidP="00074550">
      <w:pPr>
        <w:pStyle w:val="BodyTextIndent"/>
        <w:tabs>
          <w:tab w:val="left" w:pos="9360"/>
        </w:tabs>
        <w:ind w:right="-5" w:firstLine="0"/>
        <w:rPr>
          <w:b w:val="0"/>
          <w:bCs w:val="0"/>
          <w:sz w:val="26"/>
          <w:szCs w:val="26"/>
        </w:rPr>
      </w:pPr>
    </w:p>
    <w:p w:rsidR="007353E2" w:rsidRPr="000E1315" w:rsidRDefault="007353E2" w:rsidP="00074550">
      <w:pPr>
        <w:pStyle w:val="BodyTextIndent"/>
        <w:tabs>
          <w:tab w:val="left" w:pos="9360"/>
        </w:tabs>
        <w:ind w:right="-5" w:firstLine="0"/>
        <w:rPr>
          <w:b w:val="0"/>
          <w:bCs w:val="0"/>
          <w:sz w:val="26"/>
          <w:szCs w:val="26"/>
        </w:rPr>
      </w:pPr>
    </w:p>
    <w:p w:rsidR="007353E2" w:rsidRPr="000E1315" w:rsidRDefault="007353E2" w:rsidP="00074550">
      <w:pPr>
        <w:pStyle w:val="BodyTextIndent"/>
        <w:tabs>
          <w:tab w:val="left" w:pos="9360"/>
        </w:tabs>
        <w:ind w:right="-5" w:firstLine="0"/>
        <w:rPr>
          <w:b w:val="0"/>
          <w:bCs w:val="0"/>
          <w:sz w:val="26"/>
          <w:szCs w:val="26"/>
        </w:rPr>
      </w:pPr>
    </w:p>
    <w:p w:rsidR="007353E2" w:rsidRPr="000E1315" w:rsidRDefault="007353E2" w:rsidP="00074550">
      <w:pPr>
        <w:pStyle w:val="BodyTextIndent"/>
        <w:tabs>
          <w:tab w:val="left" w:pos="9360"/>
        </w:tabs>
        <w:ind w:right="-5" w:firstLine="0"/>
        <w:rPr>
          <w:b w:val="0"/>
          <w:sz w:val="26"/>
          <w:szCs w:val="26"/>
        </w:rPr>
      </w:pPr>
    </w:p>
    <w:p w:rsidR="007353E2" w:rsidRPr="000E1315" w:rsidRDefault="007353E2" w:rsidP="00074550">
      <w:pPr>
        <w:pStyle w:val="BodyTextIndent"/>
        <w:tabs>
          <w:tab w:val="left" w:pos="9360"/>
        </w:tabs>
        <w:ind w:right="-5" w:firstLine="0"/>
        <w:rPr>
          <w:b w:val="0"/>
          <w:sz w:val="26"/>
          <w:szCs w:val="26"/>
        </w:rPr>
      </w:pPr>
    </w:p>
    <w:p w:rsidR="007353E2" w:rsidRPr="000E1315" w:rsidRDefault="007353E2" w:rsidP="00074550">
      <w:pPr>
        <w:pStyle w:val="BodyTextIndent"/>
        <w:tabs>
          <w:tab w:val="left" w:pos="9360"/>
        </w:tabs>
        <w:ind w:right="-5" w:firstLine="0"/>
        <w:rPr>
          <w:b w:val="0"/>
          <w:sz w:val="26"/>
          <w:szCs w:val="26"/>
        </w:rPr>
      </w:pPr>
    </w:p>
    <w:p w:rsidR="007353E2" w:rsidRPr="000E1315" w:rsidRDefault="007353E2" w:rsidP="00074550">
      <w:pPr>
        <w:pStyle w:val="BodyTextIndent"/>
        <w:tabs>
          <w:tab w:val="left" w:pos="9360"/>
        </w:tabs>
        <w:ind w:right="-5" w:firstLine="0"/>
        <w:rPr>
          <w:b w:val="0"/>
          <w:sz w:val="26"/>
          <w:szCs w:val="26"/>
        </w:rPr>
      </w:pPr>
    </w:p>
    <w:p w:rsidR="007353E2" w:rsidRDefault="007353E2" w:rsidP="00D17781">
      <w:pPr>
        <w:pStyle w:val="BodyTextIndent"/>
        <w:tabs>
          <w:tab w:val="left" w:pos="0"/>
        </w:tabs>
        <w:ind w:right="-5" w:firstLine="0"/>
        <w:jc w:val="center"/>
        <w:rPr>
          <w:b w:val="0"/>
          <w:sz w:val="26"/>
          <w:szCs w:val="26"/>
        </w:rPr>
      </w:pPr>
    </w:p>
    <w:p w:rsidR="007353E2" w:rsidRDefault="007353E2" w:rsidP="00D17781">
      <w:pPr>
        <w:pStyle w:val="BodyTextIndent"/>
        <w:tabs>
          <w:tab w:val="left" w:pos="0"/>
        </w:tabs>
        <w:ind w:right="-5" w:firstLine="0"/>
        <w:jc w:val="center"/>
        <w:rPr>
          <w:b w:val="0"/>
          <w:sz w:val="26"/>
          <w:szCs w:val="26"/>
        </w:rPr>
      </w:pPr>
    </w:p>
    <w:p w:rsidR="007353E2" w:rsidRDefault="007353E2" w:rsidP="00D17781">
      <w:pPr>
        <w:pStyle w:val="BodyTextIndent"/>
        <w:tabs>
          <w:tab w:val="left" w:pos="0"/>
        </w:tabs>
        <w:ind w:right="-5" w:firstLine="0"/>
        <w:jc w:val="center"/>
        <w:rPr>
          <w:b w:val="0"/>
          <w:sz w:val="26"/>
          <w:szCs w:val="26"/>
        </w:rPr>
      </w:pPr>
    </w:p>
    <w:p w:rsidR="007353E2" w:rsidRPr="000E1315" w:rsidRDefault="007353E2" w:rsidP="00D17781">
      <w:pPr>
        <w:pStyle w:val="BodyTextIndent"/>
        <w:tabs>
          <w:tab w:val="left" w:pos="0"/>
        </w:tabs>
        <w:ind w:right="-5" w:firstLine="0"/>
        <w:jc w:val="center"/>
        <w:rPr>
          <w:b w:val="0"/>
          <w:sz w:val="26"/>
          <w:szCs w:val="26"/>
        </w:rPr>
      </w:pPr>
      <w:r w:rsidRPr="000E1315">
        <w:rPr>
          <w:b w:val="0"/>
          <w:sz w:val="26"/>
          <w:szCs w:val="26"/>
        </w:rPr>
        <w:t>ЛИСТ СОГЛАСОВАНИЯ</w:t>
      </w:r>
    </w:p>
    <w:p w:rsidR="007353E2" w:rsidRPr="000E1315" w:rsidRDefault="007353E2" w:rsidP="00D17781">
      <w:pPr>
        <w:pStyle w:val="BodyTextIndent"/>
        <w:tabs>
          <w:tab w:val="left" w:pos="0"/>
        </w:tabs>
        <w:ind w:right="-5" w:firstLine="0"/>
        <w:jc w:val="center"/>
        <w:rPr>
          <w:b w:val="0"/>
          <w:sz w:val="26"/>
          <w:szCs w:val="26"/>
        </w:rPr>
      </w:pPr>
    </w:p>
    <w:p w:rsidR="007353E2" w:rsidRPr="000E1315" w:rsidRDefault="007353E2" w:rsidP="00D17781">
      <w:pPr>
        <w:pStyle w:val="BodyTextIndent"/>
        <w:tabs>
          <w:tab w:val="left" w:pos="0"/>
        </w:tabs>
        <w:ind w:right="-5" w:firstLine="0"/>
        <w:jc w:val="center"/>
        <w:rPr>
          <w:b w:val="0"/>
          <w:sz w:val="26"/>
          <w:szCs w:val="26"/>
        </w:rPr>
      </w:pPr>
      <w:r w:rsidRPr="000E1315">
        <w:rPr>
          <w:b w:val="0"/>
          <w:sz w:val="26"/>
          <w:szCs w:val="26"/>
        </w:rPr>
        <w:t>проекта постановления</w:t>
      </w:r>
    </w:p>
    <w:p w:rsidR="007353E2" w:rsidRPr="000E1315" w:rsidRDefault="007353E2" w:rsidP="00D17781">
      <w:pPr>
        <w:pStyle w:val="BodyTextIndent"/>
        <w:tabs>
          <w:tab w:val="left" w:pos="0"/>
        </w:tabs>
        <w:ind w:right="-5" w:firstLine="0"/>
        <w:jc w:val="center"/>
        <w:rPr>
          <w:b w:val="0"/>
          <w:sz w:val="26"/>
          <w:szCs w:val="26"/>
        </w:rPr>
      </w:pPr>
      <w:r w:rsidRPr="000E1315">
        <w:rPr>
          <w:b w:val="0"/>
          <w:sz w:val="26"/>
          <w:szCs w:val="26"/>
        </w:rPr>
        <w:t>от _______________№_____</w:t>
      </w:r>
    </w:p>
    <w:p w:rsidR="007353E2" w:rsidRPr="000E1315" w:rsidRDefault="007353E2" w:rsidP="00D17781">
      <w:pPr>
        <w:pStyle w:val="BodyTextIndent"/>
        <w:tabs>
          <w:tab w:val="left" w:pos="0"/>
        </w:tabs>
        <w:ind w:right="-5" w:firstLine="0"/>
        <w:jc w:val="center"/>
        <w:rPr>
          <w:b w:val="0"/>
          <w:sz w:val="26"/>
          <w:szCs w:val="26"/>
        </w:rPr>
      </w:pPr>
    </w:p>
    <w:p w:rsidR="007353E2" w:rsidRPr="000E1315" w:rsidRDefault="007353E2" w:rsidP="00D17781">
      <w:pPr>
        <w:pStyle w:val="BodyTextIndent"/>
        <w:tabs>
          <w:tab w:val="left" w:pos="9360"/>
        </w:tabs>
        <w:ind w:right="-5" w:firstLine="0"/>
        <w:jc w:val="center"/>
        <w:rPr>
          <w:bCs w:val="0"/>
          <w:sz w:val="26"/>
          <w:szCs w:val="26"/>
        </w:rPr>
      </w:pPr>
      <w:r w:rsidRPr="000E1315">
        <w:rPr>
          <w:bCs w:val="0"/>
          <w:sz w:val="26"/>
          <w:szCs w:val="26"/>
        </w:rPr>
        <w:t xml:space="preserve">О постановке граждан на учет в качестве </w:t>
      </w:r>
    </w:p>
    <w:p w:rsidR="007353E2" w:rsidRPr="000E1315" w:rsidRDefault="007353E2" w:rsidP="00D17781">
      <w:pPr>
        <w:pStyle w:val="BodyTextIndent"/>
        <w:tabs>
          <w:tab w:val="left" w:pos="9360"/>
        </w:tabs>
        <w:ind w:right="-5" w:firstLine="0"/>
        <w:jc w:val="center"/>
        <w:rPr>
          <w:bCs w:val="0"/>
          <w:sz w:val="26"/>
          <w:szCs w:val="26"/>
        </w:rPr>
      </w:pPr>
      <w:r w:rsidRPr="000E1315">
        <w:rPr>
          <w:bCs w:val="0"/>
          <w:sz w:val="26"/>
          <w:szCs w:val="26"/>
        </w:rPr>
        <w:t xml:space="preserve">нуждающихся в жилом помещении, </w:t>
      </w:r>
    </w:p>
    <w:p w:rsidR="007353E2" w:rsidRPr="000E1315" w:rsidRDefault="007353E2" w:rsidP="00D17781">
      <w:pPr>
        <w:pStyle w:val="BodyTextIndent"/>
        <w:tabs>
          <w:tab w:val="left" w:pos="9360"/>
        </w:tabs>
        <w:ind w:right="-5" w:firstLine="0"/>
        <w:jc w:val="center"/>
        <w:rPr>
          <w:bCs w:val="0"/>
          <w:sz w:val="26"/>
          <w:szCs w:val="26"/>
        </w:rPr>
      </w:pPr>
      <w:r w:rsidRPr="000E1315">
        <w:rPr>
          <w:bCs w:val="0"/>
          <w:sz w:val="26"/>
          <w:szCs w:val="26"/>
        </w:rPr>
        <w:t xml:space="preserve">предоставляемом по договору социального найма </w:t>
      </w:r>
    </w:p>
    <w:p w:rsidR="007353E2" w:rsidRPr="000E1315" w:rsidRDefault="007353E2" w:rsidP="00D17781">
      <w:pPr>
        <w:pStyle w:val="BodyTextIndent"/>
        <w:tabs>
          <w:tab w:val="left" w:pos="0"/>
        </w:tabs>
        <w:ind w:right="-5" w:firstLine="0"/>
        <w:rPr>
          <w:b w:val="0"/>
          <w:sz w:val="26"/>
          <w:szCs w:val="26"/>
        </w:rPr>
      </w:pPr>
    </w:p>
    <w:p w:rsidR="007353E2" w:rsidRPr="000E1315" w:rsidRDefault="007353E2" w:rsidP="00D17781">
      <w:pPr>
        <w:pStyle w:val="BodyTextIndent"/>
        <w:tabs>
          <w:tab w:val="left" w:pos="0"/>
        </w:tabs>
        <w:ind w:right="-5" w:firstLine="0"/>
        <w:rPr>
          <w:b w:val="0"/>
          <w:sz w:val="26"/>
          <w:szCs w:val="26"/>
        </w:rPr>
      </w:pPr>
    </w:p>
    <w:tbl>
      <w:tblPr>
        <w:tblW w:w="10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2060"/>
        <w:gridCol w:w="2479"/>
        <w:gridCol w:w="1397"/>
        <w:gridCol w:w="2184"/>
        <w:gridCol w:w="1298"/>
      </w:tblGrid>
      <w:tr w:rsidR="007353E2" w:rsidRPr="000E1315" w:rsidTr="009A416B">
        <w:trPr>
          <w:trHeight w:val="705"/>
        </w:trPr>
        <w:tc>
          <w:tcPr>
            <w:tcW w:w="975" w:type="dxa"/>
          </w:tcPr>
          <w:p w:rsidR="007353E2" w:rsidRPr="000E1315" w:rsidRDefault="007353E2" w:rsidP="009A416B">
            <w:pPr>
              <w:jc w:val="center"/>
              <w:rPr>
                <w:sz w:val="26"/>
                <w:szCs w:val="26"/>
              </w:rPr>
            </w:pPr>
            <w:r w:rsidRPr="000E1315">
              <w:rPr>
                <w:sz w:val="26"/>
                <w:szCs w:val="26"/>
              </w:rPr>
              <w:t>№ п/п</w:t>
            </w:r>
          </w:p>
          <w:p w:rsidR="007353E2" w:rsidRPr="000E1315" w:rsidRDefault="007353E2" w:rsidP="009A41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7353E2" w:rsidRPr="000E1315" w:rsidRDefault="007353E2" w:rsidP="009A416B">
            <w:pPr>
              <w:jc w:val="center"/>
              <w:rPr>
                <w:sz w:val="26"/>
                <w:szCs w:val="26"/>
              </w:rPr>
            </w:pPr>
            <w:r w:rsidRPr="000E1315">
              <w:rPr>
                <w:sz w:val="26"/>
                <w:szCs w:val="26"/>
              </w:rPr>
              <w:t>Ф. И. О.</w:t>
            </w:r>
          </w:p>
          <w:p w:rsidR="007353E2" w:rsidRPr="000E1315" w:rsidRDefault="007353E2" w:rsidP="009A41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9" w:type="dxa"/>
          </w:tcPr>
          <w:p w:rsidR="007353E2" w:rsidRPr="000E1315" w:rsidRDefault="007353E2" w:rsidP="009A416B">
            <w:pPr>
              <w:jc w:val="center"/>
              <w:rPr>
                <w:sz w:val="26"/>
                <w:szCs w:val="26"/>
              </w:rPr>
            </w:pPr>
            <w:r w:rsidRPr="000E1315">
              <w:rPr>
                <w:sz w:val="26"/>
                <w:szCs w:val="26"/>
              </w:rPr>
              <w:t>Должность</w:t>
            </w:r>
          </w:p>
        </w:tc>
        <w:tc>
          <w:tcPr>
            <w:tcW w:w="1397" w:type="dxa"/>
          </w:tcPr>
          <w:p w:rsidR="007353E2" w:rsidRPr="000E1315" w:rsidRDefault="007353E2" w:rsidP="009A416B">
            <w:pPr>
              <w:jc w:val="center"/>
              <w:rPr>
                <w:sz w:val="26"/>
                <w:szCs w:val="26"/>
              </w:rPr>
            </w:pPr>
            <w:r w:rsidRPr="000E1315">
              <w:rPr>
                <w:sz w:val="26"/>
                <w:szCs w:val="26"/>
              </w:rPr>
              <w:t xml:space="preserve">Личная </w:t>
            </w:r>
          </w:p>
          <w:p w:rsidR="007353E2" w:rsidRPr="000E1315" w:rsidRDefault="007353E2" w:rsidP="009A416B">
            <w:pPr>
              <w:jc w:val="center"/>
              <w:rPr>
                <w:sz w:val="26"/>
                <w:szCs w:val="26"/>
              </w:rPr>
            </w:pPr>
            <w:r w:rsidRPr="000E1315">
              <w:rPr>
                <w:sz w:val="26"/>
                <w:szCs w:val="26"/>
              </w:rPr>
              <w:t xml:space="preserve">подпись </w:t>
            </w:r>
          </w:p>
          <w:p w:rsidR="007353E2" w:rsidRPr="000E1315" w:rsidRDefault="007353E2" w:rsidP="009A41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</w:tcPr>
          <w:p w:rsidR="007353E2" w:rsidRPr="000E1315" w:rsidRDefault="007353E2" w:rsidP="009A416B">
            <w:pPr>
              <w:jc w:val="center"/>
              <w:rPr>
                <w:sz w:val="26"/>
                <w:szCs w:val="26"/>
              </w:rPr>
            </w:pPr>
            <w:r w:rsidRPr="000E1315">
              <w:rPr>
                <w:sz w:val="26"/>
                <w:szCs w:val="26"/>
              </w:rPr>
              <w:t>Отметка о наличии предложений</w:t>
            </w:r>
          </w:p>
        </w:tc>
        <w:tc>
          <w:tcPr>
            <w:tcW w:w="1298" w:type="dxa"/>
          </w:tcPr>
          <w:p w:rsidR="007353E2" w:rsidRPr="000E1315" w:rsidRDefault="007353E2" w:rsidP="009A416B">
            <w:pPr>
              <w:jc w:val="center"/>
              <w:rPr>
                <w:sz w:val="26"/>
                <w:szCs w:val="26"/>
              </w:rPr>
            </w:pPr>
            <w:r w:rsidRPr="000E1315">
              <w:rPr>
                <w:sz w:val="26"/>
                <w:szCs w:val="26"/>
              </w:rPr>
              <w:t>Дата</w:t>
            </w:r>
          </w:p>
        </w:tc>
      </w:tr>
      <w:tr w:rsidR="007353E2" w:rsidRPr="000E1315" w:rsidTr="009A416B">
        <w:trPr>
          <w:trHeight w:val="702"/>
        </w:trPr>
        <w:tc>
          <w:tcPr>
            <w:tcW w:w="975" w:type="dxa"/>
          </w:tcPr>
          <w:p w:rsidR="007353E2" w:rsidRPr="000E1315" w:rsidRDefault="007353E2" w:rsidP="00D1778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7353E2" w:rsidRPr="000E1315" w:rsidRDefault="007353E2" w:rsidP="005B47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9" w:type="dxa"/>
          </w:tcPr>
          <w:p w:rsidR="007353E2" w:rsidRPr="000E1315" w:rsidRDefault="007353E2" w:rsidP="005B47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</w:tcPr>
          <w:p w:rsidR="007353E2" w:rsidRPr="000E1315" w:rsidRDefault="007353E2" w:rsidP="009A41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</w:tcPr>
          <w:p w:rsidR="007353E2" w:rsidRPr="000E1315" w:rsidRDefault="007353E2" w:rsidP="009A41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8" w:type="dxa"/>
          </w:tcPr>
          <w:p w:rsidR="007353E2" w:rsidRPr="000E1315" w:rsidRDefault="007353E2" w:rsidP="009A416B">
            <w:pPr>
              <w:jc w:val="center"/>
              <w:rPr>
                <w:sz w:val="26"/>
                <w:szCs w:val="26"/>
              </w:rPr>
            </w:pPr>
          </w:p>
        </w:tc>
      </w:tr>
      <w:tr w:rsidR="007353E2" w:rsidRPr="000E1315" w:rsidTr="009A416B">
        <w:trPr>
          <w:trHeight w:val="702"/>
        </w:trPr>
        <w:tc>
          <w:tcPr>
            <w:tcW w:w="975" w:type="dxa"/>
          </w:tcPr>
          <w:p w:rsidR="007353E2" w:rsidRPr="000E1315" w:rsidRDefault="007353E2" w:rsidP="00D1778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7353E2" w:rsidRPr="000E1315" w:rsidRDefault="007353E2" w:rsidP="007E0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9" w:type="dxa"/>
          </w:tcPr>
          <w:p w:rsidR="007353E2" w:rsidRPr="000E1315" w:rsidRDefault="007353E2" w:rsidP="007E0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</w:tcPr>
          <w:p w:rsidR="007353E2" w:rsidRPr="000E1315" w:rsidRDefault="007353E2" w:rsidP="009A41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</w:tcPr>
          <w:p w:rsidR="007353E2" w:rsidRPr="000E1315" w:rsidRDefault="007353E2" w:rsidP="009A41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8" w:type="dxa"/>
          </w:tcPr>
          <w:p w:rsidR="007353E2" w:rsidRPr="000E1315" w:rsidRDefault="007353E2" w:rsidP="009A416B">
            <w:pPr>
              <w:jc w:val="center"/>
              <w:rPr>
                <w:sz w:val="26"/>
                <w:szCs w:val="26"/>
              </w:rPr>
            </w:pPr>
          </w:p>
        </w:tc>
      </w:tr>
    </w:tbl>
    <w:p w:rsidR="007353E2" w:rsidRPr="00105692" w:rsidRDefault="007353E2" w:rsidP="00D17781"/>
    <w:p w:rsidR="007353E2" w:rsidRPr="00105692" w:rsidRDefault="007353E2" w:rsidP="00D17781"/>
    <w:p w:rsidR="007353E2" w:rsidRPr="00105692" w:rsidRDefault="007353E2" w:rsidP="00D17781">
      <w:pPr>
        <w:rPr>
          <w:b/>
        </w:rPr>
      </w:pPr>
    </w:p>
    <w:p w:rsidR="007353E2" w:rsidRPr="00105692" w:rsidRDefault="007353E2" w:rsidP="00D17781">
      <w:pPr>
        <w:rPr>
          <w:b/>
        </w:rPr>
      </w:pPr>
    </w:p>
    <w:p w:rsidR="007353E2" w:rsidRPr="00105692" w:rsidRDefault="007353E2" w:rsidP="00D17781">
      <w:pPr>
        <w:rPr>
          <w:b/>
        </w:rPr>
      </w:pPr>
    </w:p>
    <w:p w:rsidR="007353E2" w:rsidRPr="00105692" w:rsidRDefault="007353E2" w:rsidP="00D17781">
      <w:pPr>
        <w:rPr>
          <w:b/>
        </w:rPr>
      </w:pPr>
    </w:p>
    <w:p w:rsidR="007353E2" w:rsidRPr="00105692" w:rsidRDefault="007353E2" w:rsidP="00D17781">
      <w:pPr>
        <w:rPr>
          <w:b/>
        </w:rPr>
      </w:pPr>
    </w:p>
    <w:p w:rsidR="007353E2" w:rsidRPr="00105692" w:rsidRDefault="007353E2" w:rsidP="00D17781">
      <w:pPr>
        <w:rPr>
          <w:b/>
        </w:rPr>
      </w:pPr>
    </w:p>
    <w:p w:rsidR="007353E2" w:rsidRPr="00105692" w:rsidRDefault="007353E2" w:rsidP="00D17781">
      <w:pPr>
        <w:rPr>
          <w:b/>
        </w:rPr>
      </w:pPr>
    </w:p>
    <w:p w:rsidR="007353E2" w:rsidRPr="00105692" w:rsidRDefault="007353E2" w:rsidP="00D17781">
      <w:pPr>
        <w:pStyle w:val="BodyTextIndent"/>
        <w:tabs>
          <w:tab w:val="left" w:pos="0"/>
        </w:tabs>
        <w:ind w:right="-5" w:firstLine="0"/>
        <w:rPr>
          <w:b w:val="0"/>
        </w:rPr>
      </w:pPr>
    </w:p>
    <w:p w:rsidR="007353E2" w:rsidRPr="00105692" w:rsidRDefault="007353E2" w:rsidP="00D17781">
      <w:pPr>
        <w:pStyle w:val="BodyTextIndent"/>
        <w:tabs>
          <w:tab w:val="left" w:pos="0"/>
        </w:tabs>
        <w:ind w:right="-5" w:firstLine="0"/>
        <w:rPr>
          <w:b w:val="0"/>
        </w:rPr>
      </w:pPr>
    </w:p>
    <w:p w:rsidR="007353E2" w:rsidRPr="00105692" w:rsidRDefault="007353E2" w:rsidP="00D17781"/>
    <w:p w:rsidR="007353E2" w:rsidRPr="00105692" w:rsidRDefault="007353E2" w:rsidP="00D17781">
      <w:pPr>
        <w:tabs>
          <w:tab w:val="left" w:pos="426"/>
        </w:tabs>
        <w:ind w:left="720"/>
        <w:jc w:val="both"/>
      </w:pPr>
    </w:p>
    <w:p w:rsidR="007353E2" w:rsidRPr="00105692" w:rsidRDefault="007353E2" w:rsidP="00074550">
      <w:pPr>
        <w:pStyle w:val="BodyTextIndent"/>
        <w:tabs>
          <w:tab w:val="left" w:pos="9360"/>
        </w:tabs>
        <w:ind w:right="-5" w:firstLine="0"/>
        <w:rPr>
          <w:b w:val="0"/>
        </w:rPr>
      </w:pPr>
    </w:p>
    <w:p w:rsidR="007353E2" w:rsidRPr="00105692" w:rsidRDefault="007353E2" w:rsidP="00074550">
      <w:pPr>
        <w:pStyle w:val="BodyTextIndent"/>
        <w:tabs>
          <w:tab w:val="left" w:pos="9360"/>
        </w:tabs>
        <w:ind w:right="-5" w:firstLine="0"/>
        <w:rPr>
          <w:b w:val="0"/>
        </w:rPr>
      </w:pPr>
    </w:p>
    <w:sectPr w:rsidR="007353E2" w:rsidRPr="00105692" w:rsidSect="00A071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6BC"/>
    <w:multiLevelType w:val="hybridMultilevel"/>
    <w:tmpl w:val="D68E9CDC"/>
    <w:lvl w:ilvl="0" w:tplc="2AA2F47C">
      <w:start w:val="1"/>
      <w:numFmt w:val="decimal"/>
      <w:lvlText w:val="%1."/>
      <w:lvlJc w:val="left"/>
      <w:pPr>
        <w:ind w:left="19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">
    <w:nsid w:val="1B431FDE"/>
    <w:multiLevelType w:val="hybridMultilevel"/>
    <w:tmpl w:val="494EA2EC"/>
    <w:lvl w:ilvl="0" w:tplc="418AD978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">
    <w:nsid w:val="254E6B5D"/>
    <w:multiLevelType w:val="hybridMultilevel"/>
    <w:tmpl w:val="D5780DD6"/>
    <w:lvl w:ilvl="0" w:tplc="B1CC54F0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3">
    <w:nsid w:val="46D22F3D"/>
    <w:multiLevelType w:val="hybridMultilevel"/>
    <w:tmpl w:val="C94867CE"/>
    <w:lvl w:ilvl="0" w:tplc="C55C0A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C0C2C5A"/>
    <w:multiLevelType w:val="hybridMultilevel"/>
    <w:tmpl w:val="B5E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C77A45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FE1A57"/>
    <w:multiLevelType w:val="hybridMultilevel"/>
    <w:tmpl w:val="80FA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853A28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620C3E"/>
    <w:multiLevelType w:val="hybridMultilevel"/>
    <w:tmpl w:val="9460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306DC5"/>
    <w:multiLevelType w:val="hybridMultilevel"/>
    <w:tmpl w:val="6B46C500"/>
    <w:lvl w:ilvl="0" w:tplc="ADF2A3C0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0">
    <w:nsid w:val="6C5A7F76"/>
    <w:multiLevelType w:val="hybridMultilevel"/>
    <w:tmpl w:val="F594B750"/>
    <w:lvl w:ilvl="0" w:tplc="AB066F0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27B3857"/>
    <w:multiLevelType w:val="hybridMultilevel"/>
    <w:tmpl w:val="597C5D0E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12">
    <w:nsid w:val="73DE4E7D"/>
    <w:multiLevelType w:val="hybridMultilevel"/>
    <w:tmpl w:val="9A309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867667"/>
    <w:multiLevelType w:val="hybridMultilevel"/>
    <w:tmpl w:val="51AC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3"/>
  </w:num>
  <w:num w:numId="10">
    <w:abstractNumId w:val="8"/>
  </w:num>
  <w:num w:numId="11">
    <w:abstractNumId w:val="6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ABC"/>
    <w:rsid w:val="00003DDA"/>
    <w:rsid w:val="000067C3"/>
    <w:rsid w:val="00020DFA"/>
    <w:rsid w:val="00025E42"/>
    <w:rsid w:val="0003177E"/>
    <w:rsid w:val="00033514"/>
    <w:rsid w:val="00034097"/>
    <w:rsid w:val="00072B4F"/>
    <w:rsid w:val="0007361C"/>
    <w:rsid w:val="00074550"/>
    <w:rsid w:val="00087405"/>
    <w:rsid w:val="000914DA"/>
    <w:rsid w:val="00096080"/>
    <w:rsid w:val="000D0452"/>
    <w:rsid w:val="000D4DBE"/>
    <w:rsid w:val="000E0B8A"/>
    <w:rsid w:val="000E1315"/>
    <w:rsid w:val="000E2A91"/>
    <w:rsid w:val="001053F3"/>
    <w:rsid w:val="00105692"/>
    <w:rsid w:val="0011483A"/>
    <w:rsid w:val="00120580"/>
    <w:rsid w:val="00122B6B"/>
    <w:rsid w:val="00170F1E"/>
    <w:rsid w:val="00196BBD"/>
    <w:rsid w:val="001A2773"/>
    <w:rsid w:val="001B606C"/>
    <w:rsid w:val="001C025C"/>
    <w:rsid w:val="001C627D"/>
    <w:rsid w:val="001C7196"/>
    <w:rsid w:val="001D13EF"/>
    <w:rsid w:val="0020699F"/>
    <w:rsid w:val="00211D9E"/>
    <w:rsid w:val="00237042"/>
    <w:rsid w:val="002460BC"/>
    <w:rsid w:val="00246794"/>
    <w:rsid w:val="00251DDB"/>
    <w:rsid w:val="00265CD4"/>
    <w:rsid w:val="002670EA"/>
    <w:rsid w:val="00267B7A"/>
    <w:rsid w:val="00272ADD"/>
    <w:rsid w:val="00274D51"/>
    <w:rsid w:val="0028046D"/>
    <w:rsid w:val="00281C89"/>
    <w:rsid w:val="00297D3E"/>
    <w:rsid w:val="002A4CF6"/>
    <w:rsid w:val="002B5308"/>
    <w:rsid w:val="002B72F0"/>
    <w:rsid w:val="002C4ABC"/>
    <w:rsid w:val="002D425C"/>
    <w:rsid w:val="002D4522"/>
    <w:rsid w:val="002E3536"/>
    <w:rsid w:val="002E445F"/>
    <w:rsid w:val="003057AF"/>
    <w:rsid w:val="00322449"/>
    <w:rsid w:val="00345997"/>
    <w:rsid w:val="0034745A"/>
    <w:rsid w:val="00347FEF"/>
    <w:rsid w:val="00360CAB"/>
    <w:rsid w:val="0038174C"/>
    <w:rsid w:val="0038732F"/>
    <w:rsid w:val="0039190E"/>
    <w:rsid w:val="00394372"/>
    <w:rsid w:val="003C21A8"/>
    <w:rsid w:val="003C6490"/>
    <w:rsid w:val="003C795D"/>
    <w:rsid w:val="003D384F"/>
    <w:rsid w:val="003E2508"/>
    <w:rsid w:val="003F58E6"/>
    <w:rsid w:val="00401EF4"/>
    <w:rsid w:val="00403314"/>
    <w:rsid w:val="00404BDF"/>
    <w:rsid w:val="00406CEE"/>
    <w:rsid w:val="00415D53"/>
    <w:rsid w:val="0044100F"/>
    <w:rsid w:val="0044296C"/>
    <w:rsid w:val="004B23D4"/>
    <w:rsid w:val="004C70F6"/>
    <w:rsid w:val="004E5A66"/>
    <w:rsid w:val="004F01CB"/>
    <w:rsid w:val="00510B46"/>
    <w:rsid w:val="00527318"/>
    <w:rsid w:val="00532653"/>
    <w:rsid w:val="005457BE"/>
    <w:rsid w:val="00562AB5"/>
    <w:rsid w:val="00567227"/>
    <w:rsid w:val="00567864"/>
    <w:rsid w:val="005A24B7"/>
    <w:rsid w:val="005A563E"/>
    <w:rsid w:val="005B1F3F"/>
    <w:rsid w:val="005B472F"/>
    <w:rsid w:val="005B4991"/>
    <w:rsid w:val="005B5FCE"/>
    <w:rsid w:val="005C5948"/>
    <w:rsid w:val="005E7827"/>
    <w:rsid w:val="00605970"/>
    <w:rsid w:val="00610859"/>
    <w:rsid w:val="00613C4B"/>
    <w:rsid w:val="0061418D"/>
    <w:rsid w:val="0062706B"/>
    <w:rsid w:val="0063234A"/>
    <w:rsid w:val="00640CCA"/>
    <w:rsid w:val="00683286"/>
    <w:rsid w:val="00683AC4"/>
    <w:rsid w:val="006A760B"/>
    <w:rsid w:val="006C3F8A"/>
    <w:rsid w:val="006D55F4"/>
    <w:rsid w:val="006D58D3"/>
    <w:rsid w:val="006E450A"/>
    <w:rsid w:val="006E5448"/>
    <w:rsid w:val="006F5126"/>
    <w:rsid w:val="006F72C5"/>
    <w:rsid w:val="0070465C"/>
    <w:rsid w:val="00707314"/>
    <w:rsid w:val="007149E5"/>
    <w:rsid w:val="00723008"/>
    <w:rsid w:val="007245C8"/>
    <w:rsid w:val="00731BA9"/>
    <w:rsid w:val="007353E2"/>
    <w:rsid w:val="00735720"/>
    <w:rsid w:val="00736A96"/>
    <w:rsid w:val="007916FB"/>
    <w:rsid w:val="007A4731"/>
    <w:rsid w:val="007A6957"/>
    <w:rsid w:val="007B3F0D"/>
    <w:rsid w:val="007B4793"/>
    <w:rsid w:val="007B4856"/>
    <w:rsid w:val="007D00DF"/>
    <w:rsid w:val="007D52AB"/>
    <w:rsid w:val="007E0EF8"/>
    <w:rsid w:val="007E33D0"/>
    <w:rsid w:val="00816B0A"/>
    <w:rsid w:val="0082563C"/>
    <w:rsid w:val="00835E9D"/>
    <w:rsid w:val="008367E1"/>
    <w:rsid w:val="00843D22"/>
    <w:rsid w:val="00851A7E"/>
    <w:rsid w:val="00851B78"/>
    <w:rsid w:val="00865FB9"/>
    <w:rsid w:val="00866BF2"/>
    <w:rsid w:val="00872A02"/>
    <w:rsid w:val="008943D8"/>
    <w:rsid w:val="00896FBA"/>
    <w:rsid w:val="008A108F"/>
    <w:rsid w:val="008B2878"/>
    <w:rsid w:val="008C1093"/>
    <w:rsid w:val="008C2F94"/>
    <w:rsid w:val="008C6A14"/>
    <w:rsid w:val="008F6944"/>
    <w:rsid w:val="009005B4"/>
    <w:rsid w:val="00906858"/>
    <w:rsid w:val="00910896"/>
    <w:rsid w:val="00912F64"/>
    <w:rsid w:val="00933913"/>
    <w:rsid w:val="00945D73"/>
    <w:rsid w:val="00964A9A"/>
    <w:rsid w:val="00965F86"/>
    <w:rsid w:val="00980B5B"/>
    <w:rsid w:val="009810AD"/>
    <w:rsid w:val="009827AA"/>
    <w:rsid w:val="00985E70"/>
    <w:rsid w:val="00993CA9"/>
    <w:rsid w:val="009A416B"/>
    <w:rsid w:val="009C206B"/>
    <w:rsid w:val="009C758F"/>
    <w:rsid w:val="009D09A5"/>
    <w:rsid w:val="009D460F"/>
    <w:rsid w:val="009F2B88"/>
    <w:rsid w:val="00A014BE"/>
    <w:rsid w:val="00A019C6"/>
    <w:rsid w:val="00A05ABA"/>
    <w:rsid w:val="00A0710C"/>
    <w:rsid w:val="00A22980"/>
    <w:rsid w:val="00A22F7C"/>
    <w:rsid w:val="00A36B55"/>
    <w:rsid w:val="00A374EA"/>
    <w:rsid w:val="00A61E2E"/>
    <w:rsid w:val="00A62E5E"/>
    <w:rsid w:val="00A657DF"/>
    <w:rsid w:val="00A76346"/>
    <w:rsid w:val="00A7798B"/>
    <w:rsid w:val="00A84F53"/>
    <w:rsid w:val="00A92133"/>
    <w:rsid w:val="00B108F0"/>
    <w:rsid w:val="00B11C68"/>
    <w:rsid w:val="00B223BE"/>
    <w:rsid w:val="00B23C2B"/>
    <w:rsid w:val="00B2528C"/>
    <w:rsid w:val="00B26669"/>
    <w:rsid w:val="00B40078"/>
    <w:rsid w:val="00B469C5"/>
    <w:rsid w:val="00B70D95"/>
    <w:rsid w:val="00B7259E"/>
    <w:rsid w:val="00B80D2A"/>
    <w:rsid w:val="00B918DC"/>
    <w:rsid w:val="00BB38AD"/>
    <w:rsid w:val="00BF04F1"/>
    <w:rsid w:val="00BF432F"/>
    <w:rsid w:val="00C05DFE"/>
    <w:rsid w:val="00C079BD"/>
    <w:rsid w:val="00C139B4"/>
    <w:rsid w:val="00C3391E"/>
    <w:rsid w:val="00C449FF"/>
    <w:rsid w:val="00C515C9"/>
    <w:rsid w:val="00C777EC"/>
    <w:rsid w:val="00CA0017"/>
    <w:rsid w:val="00CB73DF"/>
    <w:rsid w:val="00CC0434"/>
    <w:rsid w:val="00CE3AF3"/>
    <w:rsid w:val="00CF1F13"/>
    <w:rsid w:val="00CF6C54"/>
    <w:rsid w:val="00D02645"/>
    <w:rsid w:val="00D17781"/>
    <w:rsid w:val="00D279F8"/>
    <w:rsid w:val="00D372B8"/>
    <w:rsid w:val="00D37D1A"/>
    <w:rsid w:val="00D52194"/>
    <w:rsid w:val="00D56A75"/>
    <w:rsid w:val="00D7099C"/>
    <w:rsid w:val="00D82F1D"/>
    <w:rsid w:val="00D84DCC"/>
    <w:rsid w:val="00D91EED"/>
    <w:rsid w:val="00DB6933"/>
    <w:rsid w:val="00DC4C45"/>
    <w:rsid w:val="00DD3016"/>
    <w:rsid w:val="00DF5033"/>
    <w:rsid w:val="00E01C0E"/>
    <w:rsid w:val="00E10FD9"/>
    <w:rsid w:val="00E13A53"/>
    <w:rsid w:val="00E40695"/>
    <w:rsid w:val="00E47846"/>
    <w:rsid w:val="00E61E6B"/>
    <w:rsid w:val="00E71192"/>
    <w:rsid w:val="00E8759D"/>
    <w:rsid w:val="00E969A3"/>
    <w:rsid w:val="00EB6911"/>
    <w:rsid w:val="00EB6FD8"/>
    <w:rsid w:val="00EB7985"/>
    <w:rsid w:val="00EF0C00"/>
    <w:rsid w:val="00EF6DB6"/>
    <w:rsid w:val="00F069EE"/>
    <w:rsid w:val="00F13B27"/>
    <w:rsid w:val="00F21A52"/>
    <w:rsid w:val="00F27BD2"/>
    <w:rsid w:val="00F363B6"/>
    <w:rsid w:val="00F518D1"/>
    <w:rsid w:val="00F53504"/>
    <w:rsid w:val="00F808B9"/>
    <w:rsid w:val="00F83633"/>
    <w:rsid w:val="00F83BE3"/>
    <w:rsid w:val="00F92F58"/>
    <w:rsid w:val="00FA608D"/>
    <w:rsid w:val="00FA7A34"/>
    <w:rsid w:val="00FB0E82"/>
    <w:rsid w:val="00FB2FB7"/>
    <w:rsid w:val="00FB53C7"/>
    <w:rsid w:val="00FC0DB8"/>
    <w:rsid w:val="00FC2317"/>
    <w:rsid w:val="00FC374A"/>
    <w:rsid w:val="00FC546A"/>
    <w:rsid w:val="00FC55D4"/>
    <w:rsid w:val="00FD41B9"/>
    <w:rsid w:val="00FF29D0"/>
    <w:rsid w:val="00FF63C0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C4ABC"/>
    <w:pPr>
      <w:ind w:firstLine="6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7BD2"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4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4"/>
    <w:rPr>
      <w:sz w:val="0"/>
      <w:szCs w:val="0"/>
    </w:rPr>
  </w:style>
  <w:style w:type="table" w:styleId="TableGrid">
    <w:name w:val="Table Grid"/>
    <w:basedOn w:val="TableNormal"/>
    <w:uiPriority w:val="99"/>
    <w:rsid w:val="000067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57DF"/>
    <w:pPr>
      <w:ind w:left="720"/>
      <w:contextualSpacing/>
    </w:pPr>
  </w:style>
  <w:style w:type="paragraph" w:customStyle="1" w:styleId="a">
    <w:name w:val="Заголовок статьи"/>
    <w:basedOn w:val="Normal"/>
    <w:next w:val="Normal"/>
    <w:uiPriority w:val="99"/>
    <w:rsid w:val="007B3F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4E5A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6160</TotalTime>
  <Pages>2</Pages>
  <Words>280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dc:description/>
  <cp:lastModifiedBy>1</cp:lastModifiedBy>
  <cp:revision>45</cp:revision>
  <cp:lastPrinted>2019-12-23T12:27:00Z</cp:lastPrinted>
  <dcterms:created xsi:type="dcterms:W3CDTF">2018-03-02T11:20:00Z</dcterms:created>
  <dcterms:modified xsi:type="dcterms:W3CDTF">2020-01-13T09:39:00Z</dcterms:modified>
</cp:coreProperties>
</file>