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A4" w:rsidRPr="000F2F13" w:rsidRDefault="000425A4" w:rsidP="000F2F13">
      <w:pPr>
        <w:ind w:left="284" w:right="141"/>
        <w:jc w:val="both"/>
        <w:rPr>
          <w:sz w:val="28"/>
          <w:szCs w:val="28"/>
        </w:rPr>
      </w:pPr>
    </w:p>
    <w:p w:rsidR="000425A4" w:rsidRPr="000F2F13" w:rsidRDefault="000425A4" w:rsidP="000F2F13">
      <w:pPr>
        <w:ind w:left="284" w:right="141"/>
        <w:jc w:val="center"/>
        <w:rPr>
          <w:sz w:val="28"/>
          <w:szCs w:val="28"/>
        </w:rPr>
      </w:pPr>
      <w:r w:rsidRPr="000F2F13">
        <w:rPr>
          <w:sz w:val="28"/>
          <w:szCs w:val="28"/>
        </w:rPr>
        <w:t>АДМИНИСТРАЦИЯ РУЗАЕВСКОГО</w:t>
      </w:r>
    </w:p>
    <w:p w:rsidR="000425A4" w:rsidRPr="000F2F13" w:rsidRDefault="000425A4" w:rsidP="000F2F13">
      <w:pPr>
        <w:ind w:left="284" w:right="141"/>
        <w:jc w:val="center"/>
        <w:rPr>
          <w:sz w:val="28"/>
          <w:szCs w:val="28"/>
        </w:rPr>
      </w:pPr>
      <w:r w:rsidRPr="000F2F13">
        <w:rPr>
          <w:sz w:val="28"/>
          <w:szCs w:val="28"/>
        </w:rPr>
        <w:t>МУНИЦИПАЛЬНОГО РАЙОНА</w:t>
      </w:r>
    </w:p>
    <w:p w:rsidR="000425A4" w:rsidRPr="000F2F13" w:rsidRDefault="000425A4" w:rsidP="000F2F13">
      <w:pPr>
        <w:ind w:left="284" w:right="141"/>
        <w:jc w:val="center"/>
        <w:rPr>
          <w:sz w:val="28"/>
          <w:szCs w:val="28"/>
        </w:rPr>
      </w:pPr>
      <w:r w:rsidRPr="000F2F13">
        <w:rPr>
          <w:sz w:val="28"/>
          <w:szCs w:val="28"/>
        </w:rPr>
        <w:t>РЕСПУБЛИКИ МОРДОВИЯ</w:t>
      </w:r>
    </w:p>
    <w:p w:rsidR="000425A4" w:rsidRPr="000F2F13" w:rsidRDefault="000425A4" w:rsidP="000F2F13">
      <w:pPr>
        <w:ind w:left="284" w:right="141"/>
        <w:jc w:val="both"/>
        <w:rPr>
          <w:sz w:val="28"/>
          <w:szCs w:val="28"/>
        </w:rPr>
      </w:pPr>
    </w:p>
    <w:p w:rsidR="000425A4" w:rsidRPr="000F2F13" w:rsidRDefault="000425A4" w:rsidP="000F2F13">
      <w:pPr>
        <w:ind w:left="284" w:right="141"/>
        <w:jc w:val="center"/>
        <w:rPr>
          <w:b/>
          <w:sz w:val="36"/>
          <w:szCs w:val="36"/>
        </w:rPr>
      </w:pPr>
      <w:r w:rsidRPr="000F2F13">
        <w:rPr>
          <w:b/>
          <w:sz w:val="36"/>
          <w:szCs w:val="36"/>
        </w:rPr>
        <w:t>П О С Т А Н О В Л Е Н И Е</w:t>
      </w:r>
    </w:p>
    <w:p w:rsidR="000425A4" w:rsidRPr="000F2F13" w:rsidRDefault="000425A4" w:rsidP="000F2F13">
      <w:pPr>
        <w:ind w:left="284" w:right="141"/>
        <w:jc w:val="both"/>
        <w:rPr>
          <w:b/>
          <w:sz w:val="28"/>
          <w:szCs w:val="28"/>
        </w:rPr>
      </w:pPr>
    </w:p>
    <w:p w:rsidR="000425A4" w:rsidRPr="000F2F13" w:rsidRDefault="000425A4" w:rsidP="000F2F13">
      <w:pPr>
        <w:ind w:left="284" w:right="141"/>
        <w:jc w:val="both"/>
        <w:rPr>
          <w:sz w:val="28"/>
          <w:szCs w:val="28"/>
        </w:rPr>
      </w:pPr>
      <w:r>
        <w:rPr>
          <w:sz w:val="28"/>
          <w:szCs w:val="28"/>
        </w:rPr>
        <w:t>25.07.2022</w:t>
      </w:r>
      <w:r w:rsidRPr="000F2F1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</w:t>
      </w:r>
      <w:r w:rsidRPr="000F2F13">
        <w:rPr>
          <w:sz w:val="28"/>
          <w:szCs w:val="28"/>
        </w:rPr>
        <w:t xml:space="preserve">                                     №</w:t>
      </w:r>
      <w:r>
        <w:rPr>
          <w:sz w:val="28"/>
          <w:szCs w:val="28"/>
        </w:rPr>
        <w:t>455</w:t>
      </w:r>
    </w:p>
    <w:p w:rsidR="000425A4" w:rsidRPr="000F2F13" w:rsidRDefault="000425A4" w:rsidP="000F2F13">
      <w:pPr>
        <w:ind w:left="284" w:right="141"/>
        <w:jc w:val="both"/>
        <w:rPr>
          <w:sz w:val="28"/>
          <w:szCs w:val="28"/>
        </w:rPr>
      </w:pPr>
    </w:p>
    <w:p w:rsidR="000425A4" w:rsidRPr="000F2F13" w:rsidRDefault="000425A4" w:rsidP="000F2F13">
      <w:pPr>
        <w:ind w:left="284" w:right="141"/>
        <w:jc w:val="center"/>
        <w:rPr>
          <w:sz w:val="28"/>
          <w:szCs w:val="28"/>
        </w:rPr>
      </w:pPr>
      <w:r w:rsidRPr="000F2F13">
        <w:rPr>
          <w:sz w:val="28"/>
          <w:szCs w:val="28"/>
        </w:rPr>
        <w:t>г. Рузаевка</w:t>
      </w:r>
    </w:p>
    <w:p w:rsidR="000425A4" w:rsidRPr="000F2F13" w:rsidRDefault="000425A4" w:rsidP="000F2F13">
      <w:pPr>
        <w:ind w:left="284" w:right="141"/>
        <w:jc w:val="both"/>
        <w:rPr>
          <w:sz w:val="28"/>
          <w:szCs w:val="28"/>
        </w:rPr>
      </w:pPr>
    </w:p>
    <w:p w:rsidR="000425A4" w:rsidRPr="000F2F13" w:rsidRDefault="000425A4" w:rsidP="000F2F13">
      <w:pPr>
        <w:tabs>
          <w:tab w:val="left" w:pos="709"/>
        </w:tabs>
        <w:ind w:left="284" w:right="141"/>
        <w:jc w:val="center"/>
        <w:rPr>
          <w:b/>
          <w:sz w:val="28"/>
          <w:szCs w:val="28"/>
        </w:rPr>
      </w:pPr>
      <w:r w:rsidRPr="000F2F13">
        <w:rPr>
          <w:b/>
          <w:sz w:val="28"/>
          <w:szCs w:val="28"/>
        </w:rPr>
        <w:t>О внесении изменений в состав  Комиссии по противодействию коррупции в администрации Рузаевского муниципального района Республики Мордови</w:t>
      </w:r>
      <w:r>
        <w:rPr>
          <w:b/>
          <w:sz w:val="28"/>
          <w:szCs w:val="28"/>
        </w:rPr>
        <w:t>я, утвержденный постановлением А</w:t>
      </w:r>
      <w:r w:rsidRPr="000F2F13">
        <w:rPr>
          <w:b/>
          <w:sz w:val="28"/>
          <w:szCs w:val="28"/>
        </w:rPr>
        <w:t>дминистрации Рузаевского муниципального района Республики Мордовия от 10.07.2015 № 834</w:t>
      </w:r>
    </w:p>
    <w:p w:rsidR="000425A4" w:rsidRPr="000F2F13" w:rsidRDefault="000425A4" w:rsidP="000F2F13">
      <w:pPr>
        <w:tabs>
          <w:tab w:val="left" w:pos="709"/>
        </w:tabs>
        <w:ind w:left="284" w:right="141"/>
        <w:jc w:val="both"/>
        <w:rPr>
          <w:b/>
          <w:sz w:val="28"/>
          <w:szCs w:val="28"/>
        </w:rPr>
      </w:pPr>
    </w:p>
    <w:p w:rsidR="000425A4" w:rsidRPr="000F2F13" w:rsidRDefault="000425A4" w:rsidP="000F2F13">
      <w:pPr>
        <w:widowControl w:val="0"/>
        <w:autoSpaceDE w:val="0"/>
        <w:autoSpaceDN w:val="0"/>
        <w:adjustRightInd w:val="0"/>
        <w:ind w:left="284" w:right="141" w:firstLine="425"/>
        <w:jc w:val="both"/>
        <w:rPr>
          <w:sz w:val="28"/>
          <w:szCs w:val="28"/>
        </w:rPr>
      </w:pPr>
      <w:r w:rsidRPr="000F2F13">
        <w:rPr>
          <w:sz w:val="28"/>
          <w:szCs w:val="28"/>
        </w:rPr>
        <w:t xml:space="preserve">В связи с кадровыми изменениями в Администрации Рузаевского муниципального района Республики Мордовия Администрация Рузаевского муниципального района Республики Мордовия постановляет: </w:t>
      </w:r>
    </w:p>
    <w:p w:rsidR="000425A4" w:rsidRPr="000F2F13" w:rsidRDefault="000425A4" w:rsidP="000F2F13">
      <w:pPr>
        <w:ind w:left="284" w:right="141"/>
        <w:jc w:val="both"/>
        <w:rPr>
          <w:sz w:val="28"/>
          <w:szCs w:val="28"/>
        </w:rPr>
      </w:pPr>
      <w:r w:rsidRPr="000F2F13">
        <w:rPr>
          <w:sz w:val="28"/>
          <w:szCs w:val="28"/>
        </w:rPr>
        <w:t xml:space="preserve">     1. Внести в состав </w:t>
      </w:r>
      <w:r>
        <w:rPr>
          <w:sz w:val="28"/>
          <w:szCs w:val="28"/>
        </w:rPr>
        <w:t>К</w:t>
      </w:r>
      <w:r w:rsidRPr="000F2F13">
        <w:rPr>
          <w:sz w:val="28"/>
          <w:szCs w:val="28"/>
        </w:rPr>
        <w:t>омиссии по противодействию коррупции в администрации Рузаевского муниципального района Республики Мордови</w:t>
      </w:r>
      <w:r>
        <w:rPr>
          <w:sz w:val="28"/>
          <w:szCs w:val="28"/>
        </w:rPr>
        <w:t>я, утвержденный постановлением А</w:t>
      </w:r>
      <w:r w:rsidRPr="000F2F13">
        <w:rPr>
          <w:sz w:val="28"/>
          <w:szCs w:val="28"/>
        </w:rPr>
        <w:t>дминистрации Рузаевского муниципального района Республики Мордовия от 10.07.2015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F2F13">
        <w:rPr>
          <w:sz w:val="28"/>
          <w:szCs w:val="28"/>
        </w:rPr>
        <w:t xml:space="preserve"> № 834 ( с изменениями от 22.01.2016  № 76, </w:t>
      </w:r>
      <w:r>
        <w:rPr>
          <w:sz w:val="28"/>
          <w:szCs w:val="28"/>
        </w:rPr>
        <w:t>от</w:t>
      </w:r>
      <w:r w:rsidRPr="000F2F13">
        <w:rPr>
          <w:sz w:val="28"/>
          <w:szCs w:val="28"/>
        </w:rPr>
        <w:t xml:space="preserve"> 24.02.2016  № 192, от 11.11.2016 №1361, от 13.06.2017 № 434, от 01.10.2020 № 553, от 13.04.2021  № 229</w:t>
      </w:r>
      <w:r>
        <w:rPr>
          <w:sz w:val="28"/>
          <w:szCs w:val="28"/>
        </w:rPr>
        <w:t>, от 25.02.2022 №103</w:t>
      </w:r>
      <w:r w:rsidRPr="000F2F13">
        <w:rPr>
          <w:sz w:val="28"/>
          <w:szCs w:val="28"/>
        </w:rPr>
        <w:t>) следующие изменения:</w:t>
      </w:r>
    </w:p>
    <w:p w:rsidR="000425A4" w:rsidRPr="000F2F13" w:rsidRDefault="000425A4" w:rsidP="000F2F13">
      <w:pPr>
        <w:tabs>
          <w:tab w:val="left" w:pos="709"/>
          <w:tab w:val="left" w:pos="2000"/>
          <w:tab w:val="left" w:pos="3700"/>
        </w:tabs>
        <w:ind w:left="284" w:right="141"/>
        <w:jc w:val="both"/>
        <w:rPr>
          <w:sz w:val="28"/>
          <w:szCs w:val="28"/>
        </w:rPr>
      </w:pPr>
      <w:r w:rsidRPr="000F2F13">
        <w:rPr>
          <w:sz w:val="28"/>
          <w:szCs w:val="28"/>
        </w:rPr>
        <w:t xml:space="preserve">     1.1. Включить в состав  комиссии</w:t>
      </w:r>
      <w:r>
        <w:rPr>
          <w:sz w:val="28"/>
          <w:szCs w:val="28"/>
        </w:rPr>
        <w:t xml:space="preserve"> Бикмурзину Ольгу Викторовну</w:t>
      </w:r>
      <w:r w:rsidRPr="000F2F13">
        <w:rPr>
          <w:sz w:val="28"/>
          <w:szCs w:val="28"/>
        </w:rPr>
        <w:t xml:space="preserve">  – </w:t>
      </w:r>
      <w:r>
        <w:rPr>
          <w:sz w:val="28"/>
          <w:szCs w:val="28"/>
        </w:rPr>
        <w:t>начальника отдела бухгалтерии- главного бухгалтера</w:t>
      </w:r>
      <w:r w:rsidRPr="000F2F13">
        <w:rPr>
          <w:sz w:val="28"/>
          <w:szCs w:val="28"/>
        </w:rPr>
        <w:t xml:space="preserve">.  </w:t>
      </w:r>
    </w:p>
    <w:p w:rsidR="000425A4" w:rsidRPr="000F2F13" w:rsidRDefault="000425A4" w:rsidP="000F2F13">
      <w:pPr>
        <w:ind w:left="284" w:right="141"/>
        <w:jc w:val="both"/>
        <w:rPr>
          <w:sz w:val="28"/>
          <w:szCs w:val="28"/>
        </w:rPr>
      </w:pPr>
      <w:r w:rsidRPr="000F2F13">
        <w:rPr>
          <w:sz w:val="28"/>
          <w:szCs w:val="28"/>
        </w:rPr>
        <w:t xml:space="preserve">     1.2. Исключить из состава комиссии </w:t>
      </w:r>
      <w:r>
        <w:rPr>
          <w:sz w:val="28"/>
          <w:szCs w:val="28"/>
        </w:rPr>
        <w:t>Пиногорову Регину Николаевну</w:t>
      </w:r>
      <w:r w:rsidRPr="000F2F13">
        <w:rPr>
          <w:sz w:val="28"/>
          <w:szCs w:val="28"/>
        </w:rPr>
        <w:t>.</w:t>
      </w:r>
    </w:p>
    <w:p w:rsidR="000425A4" w:rsidRPr="000F2F13" w:rsidRDefault="000425A4" w:rsidP="000F2F13">
      <w:pPr>
        <w:pStyle w:val="NoSpacing"/>
        <w:ind w:left="284" w:right="141"/>
        <w:jc w:val="both"/>
        <w:rPr>
          <w:rFonts w:ascii="Times New Roman" w:hAnsi="Times New Roman"/>
          <w:sz w:val="28"/>
          <w:szCs w:val="28"/>
        </w:rPr>
      </w:pPr>
      <w:r w:rsidRPr="000F2F13">
        <w:rPr>
          <w:rFonts w:ascii="Times New Roman" w:hAnsi="Times New Roman"/>
          <w:sz w:val="28"/>
          <w:szCs w:val="28"/>
        </w:rPr>
        <w:t xml:space="preserve">     2.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0F2F1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F2F13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0F2F1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ruzaevka</w:t>
        </w:r>
        <w:r w:rsidRPr="000F2F13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0F2F1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rm</w:t>
        </w:r>
        <w:r w:rsidRPr="000F2F13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0F2F13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F2F13">
        <w:rPr>
          <w:rFonts w:ascii="Times New Roman" w:hAnsi="Times New Roman"/>
          <w:sz w:val="28"/>
          <w:szCs w:val="28"/>
        </w:rPr>
        <w:t xml:space="preserve"> </w:t>
      </w:r>
    </w:p>
    <w:p w:rsidR="000425A4" w:rsidRPr="000F2F13" w:rsidRDefault="000425A4" w:rsidP="000F2F13">
      <w:pPr>
        <w:ind w:left="284" w:right="141" w:firstLine="284"/>
        <w:jc w:val="both"/>
        <w:rPr>
          <w:sz w:val="28"/>
          <w:szCs w:val="28"/>
        </w:rPr>
      </w:pPr>
    </w:p>
    <w:p w:rsidR="000425A4" w:rsidRPr="000F2F13" w:rsidRDefault="000425A4" w:rsidP="000F2F13">
      <w:pPr>
        <w:ind w:left="284" w:right="141" w:firstLine="284"/>
        <w:jc w:val="both"/>
        <w:rPr>
          <w:sz w:val="28"/>
          <w:szCs w:val="28"/>
        </w:rPr>
      </w:pPr>
    </w:p>
    <w:p w:rsidR="000425A4" w:rsidRPr="000F2F13" w:rsidRDefault="000425A4" w:rsidP="000F2F13">
      <w:pPr>
        <w:ind w:left="284" w:right="141"/>
        <w:jc w:val="both"/>
        <w:rPr>
          <w:sz w:val="28"/>
          <w:szCs w:val="28"/>
        </w:rPr>
      </w:pPr>
      <w:r w:rsidRPr="000F2F13">
        <w:rPr>
          <w:sz w:val="28"/>
          <w:szCs w:val="28"/>
        </w:rPr>
        <w:t>Глава Рузаевского</w:t>
      </w:r>
    </w:p>
    <w:p w:rsidR="000425A4" w:rsidRPr="000F2F13" w:rsidRDefault="000425A4" w:rsidP="000F2F13">
      <w:pPr>
        <w:ind w:left="284" w:right="141"/>
        <w:jc w:val="both"/>
        <w:rPr>
          <w:sz w:val="28"/>
          <w:szCs w:val="28"/>
        </w:rPr>
      </w:pPr>
      <w:r w:rsidRPr="000F2F13">
        <w:rPr>
          <w:sz w:val="28"/>
          <w:szCs w:val="28"/>
        </w:rPr>
        <w:t>муниципального района</w:t>
      </w:r>
    </w:p>
    <w:p w:rsidR="000425A4" w:rsidRDefault="000425A4" w:rsidP="000F2F13">
      <w:pPr>
        <w:ind w:left="284" w:right="141"/>
        <w:jc w:val="both"/>
        <w:rPr>
          <w:sz w:val="28"/>
          <w:szCs w:val="28"/>
        </w:rPr>
      </w:pPr>
      <w:r w:rsidRPr="000F2F13">
        <w:rPr>
          <w:sz w:val="28"/>
          <w:szCs w:val="28"/>
        </w:rPr>
        <w:t>Республики Мордовия                                                                                    А.Б. Юткин</w:t>
      </w:r>
    </w:p>
    <w:p w:rsidR="000425A4" w:rsidRDefault="000425A4" w:rsidP="000F2F13">
      <w:pPr>
        <w:ind w:left="284" w:right="141"/>
        <w:jc w:val="both"/>
        <w:rPr>
          <w:sz w:val="28"/>
          <w:szCs w:val="28"/>
        </w:rPr>
      </w:pPr>
    </w:p>
    <w:p w:rsidR="000425A4" w:rsidRDefault="000425A4" w:rsidP="000F2F13">
      <w:pPr>
        <w:ind w:left="284" w:right="141"/>
        <w:jc w:val="both"/>
        <w:rPr>
          <w:sz w:val="28"/>
          <w:szCs w:val="28"/>
        </w:rPr>
      </w:pPr>
    </w:p>
    <w:p w:rsidR="000425A4" w:rsidRDefault="000425A4" w:rsidP="000F2F13">
      <w:pPr>
        <w:ind w:left="284" w:right="141"/>
        <w:jc w:val="both"/>
        <w:rPr>
          <w:sz w:val="28"/>
          <w:szCs w:val="28"/>
        </w:rPr>
      </w:pPr>
    </w:p>
    <w:p w:rsidR="000425A4" w:rsidRDefault="000425A4" w:rsidP="000F2F13">
      <w:pPr>
        <w:ind w:left="284" w:right="141"/>
        <w:jc w:val="both"/>
        <w:rPr>
          <w:sz w:val="28"/>
          <w:szCs w:val="28"/>
        </w:rPr>
      </w:pPr>
    </w:p>
    <w:p w:rsidR="000425A4" w:rsidRDefault="000425A4" w:rsidP="000F2F13">
      <w:pPr>
        <w:ind w:left="284" w:right="141"/>
        <w:jc w:val="both"/>
        <w:rPr>
          <w:sz w:val="28"/>
          <w:szCs w:val="28"/>
        </w:rPr>
      </w:pPr>
    </w:p>
    <w:p w:rsidR="000425A4" w:rsidRDefault="000425A4" w:rsidP="000F2F13">
      <w:pPr>
        <w:ind w:left="284" w:right="141"/>
        <w:jc w:val="both"/>
        <w:rPr>
          <w:sz w:val="28"/>
          <w:szCs w:val="28"/>
        </w:rPr>
      </w:pPr>
    </w:p>
    <w:p w:rsidR="000425A4" w:rsidRDefault="000425A4" w:rsidP="000F2F13">
      <w:pPr>
        <w:ind w:left="284" w:right="141"/>
        <w:jc w:val="both"/>
        <w:rPr>
          <w:sz w:val="28"/>
          <w:szCs w:val="28"/>
        </w:rPr>
      </w:pPr>
    </w:p>
    <w:p w:rsidR="000425A4" w:rsidRDefault="000425A4" w:rsidP="000F2F13">
      <w:pPr>
        <w:ind w:left="284" w:right="141"/>
        <w:jc w:val="both"/>
        <w:rPr>
          <w:sz w:val="28"/>
          <w:szCs w:val="28"/>
        </w:rPr>
      </w:pPr>
    </w:p>
    <w:p w:rsidR="000425A4" w:rsidRDefault="000425A4" w:rsidP="000F2F13">
      <w:pPr>
        <w:ind w:left="284" w:right="141"/>
        <w:jc w:val="both"/>
        <w:rPr>
          <w:sz w:val="28"/>
          <w:szCs w:val="28"/>
        </w:rPr>
      </w:pPr>
    </w:p>
    <w:p w:rsidR="000425A4" w:rsidRDefault="000425A4" w:rsidP="003A4DDC">
      <w:pPr>
        <w:ind w:left="567"/>
        <w:jc w:val="both"/>
        <w:rPr>
          <w:sz w:val="28"/>
          <w:szCs w:val="28"/>
        </w:rPr>
      </w:pPr>
    </w:p>
    <w:p w:rsidR="000425A4" w:rsidRDefault="000425A4" w:rsidP="000F2F13">
      <w:pPr>
        <w:ind w:left="284"/>
        <w:jc w:val="both"/>
        <w:rPr>
          <w:sz w:val="28"/>
          <w:szCs w:val="28"/>
        </w:rPr>
      </w:pPr>
    </w:p>
    <w:p w:rsidR="000425A4" w:rsidRDefault="000425A4" w:rsidP="000F2F13">
      <w:pPr>
        <w:ind w:left="284"/>
        <w:jc w:val="both"/>
        <w:rPr>
          <w:sz w:val="28"/>
          <w:szCs w:val="28"/>
        </w:rPr>
      </w:pPr>
    </w:p>
    <w:p w:rsidR="000425A4" w:rsidRPr="000F2F13" w:rsidRDefault="000425A4" w:rsidP="000F2F13">
      <w:pPr>
        <w:ind w:left="284" w:right="282"/>
        <w:jc w:val="both"/>
        <w:rPr>
          <w:sz w:val="28"/>
          <w:szCs w:val="28"/>
        </w:rPr>
      </w:pPr>
    </w:p>
    <w:sectPr w:rsidR="000425A4" w:rsidRPr="000F2F13" w:rsidSect="00290667">
      <w:pgSz w:w="11906" w:h="16838"/>
      <w:pgMar w:top="851" w:right="425" w:bottom="1134" w:left="567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0E0"/>
    <w:rsid w:val="000425A4"/>
    <w:rsid w:val="000D4375"/>
    <w:rsid w:val="000F2F13"/>
    <w:rsid w:val="002869A3"/>
    <w:rsid w:val="00290667"/>
    <w:rsid w:val="0030782E"/>
    <w:rsid w:val="003A4DDC"/>
    <w:rsid w:val="004D5449"/>
    <w:rsid w:val="006817E2"/>
    <w:rsid w:val="00701BC7"/>
    <w:rsid w:val="007975FC"/>
    <w:rsid w:val="007A52FF"/>
    <w:rsid w:val="007B45C3"/>
    <w:rsid w:val="00A05B83"/>
    <w:rsid w:val="00C24CF6"/>
    <w:rsid w:val="00C87562"/>
    <w:rsid w:val="00D740E0"/>
    <w:rsid w:val="00D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F2F13"/>
    <w:rPr>
      <w:lang w:eastAsia="en-US"/>
    </w:rPr>
  </w:style>
  <w:style w:type="character" w:styleId="Hyperlink">
    <w:name w:val="Hyperlink"/>
    <w:basedOn w:val="DefaultParagraphFont"/>
    <w:uiPriority w:val="99"/>
    <w:rsid w:val="000F2F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258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dcterms:created xsi:type="dcterms:W3CDTF">2022-07-26T06:13:00Z</dcterms:created>
  <dcterms:modified xsi:type="dcterms:W3CDTF">2022-07-26T06:13:00Z</dcterms:modified>
</cp:coreProperties>
</file>