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BD" w:rsidRPr="007E7D85" w:rsidRDefault="00273DBD" w:rsidP="006A2979">
      <w:pPr>
        <w:widowControl w:val="0"/>
        <w:suppressAutoHyphens/>
        <w:rPr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273DBD" w:rsidRPr="007E7D85" w:rsidRDefault="00273DBD" w:rsidP="007E7D85">
      <w:pPr>
        <w:jc w:val="center"/>
        <w:rPr>
          <w:caps/>
          <w:sz w:val="28"/>
          <w:szCs w:val="28"/>
        </w:rPr>
      </w:pPr>
      <w:r w:rsidRPr="007E7D85">
        <w:rPr>
          <w:caps/>
          <w:sz w:val="28"/>
          <w:szCs w:val="28"/>
        </w:rPr>
        <w:t>РЕСПУБЛИКА МОРДОВИЯ</w:t>
      </w:r>
    </w:p>
    <w:p w:rsidR="00273DBD" w:rsidRPr="007E7D85" w:rsidRDefault="00273DBD" w:rsidP="007E7D85">
      <w:pPr>
        <w:jc w:val="center"/>
        <w:rPr>
          <w:caps/>
          <w:sz w:val="28"/>
          <w:szCs w:val="28"/>
        </w:rPr>
      </w:pPr>
      <w:r w:rsidRPr="007E7D85">
        <w:rPr>
          <w:caps/>
          <w:sz w:val="28"/>
          <w:szCs w:val="28"/>
        </w:rPr>
        <w:t>Рузаевский муниципальный район</w:t>
      </w:r>
    </w:p>
    <w:p w:rsidR="00273DBD" w:rsidRPr="007E7D85" w:rsidRDefault="00273DBD" w:rsidP="007E7D85">
      <w:pPr>
        <w:jc w:val="center"/>
        <w:rPr>
          <w:caps/>
          <w:sz w:val="28"/>
          <w:szCs w:val="28"/>
        </w:rPr>
      </w:pPr>
    </w:p>
    <w:p w:rsidR="00273DBD" w:rsidRPr="007E7D85" w:rsidRDefault="00273DBD" w:rsidP="007E7D85">
      <w:pPr>
        <w:jc w:val="center"/>
        <w:rPr>
          <w:caps/>
          <w:sz w:val="28"/>
          <w:szCs w:val="28"/>
        </w:rPr>
      </w:pPr>
      <w:r w:rsidRPr="007E7D85">
        <w:rPr>
          <w:caps/>
          <w:sz w:val="28"/>
          <w:szCs w:val="28"/>
        </w:rPr>
        <w:t>СОВЕТ ДЕПУТАТОВ</w:t>
      </w:r>
    </w:p>
    <w:p w:rsidR="00273DBD" w:rsidRPr="007E7D85" w:rsidRDefault="00273DBD" w:rsidP="007E7D8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Левженского</w:t>
      </w:r>
      <w:r w:rsidRPr="007E7D85">
        <w:rPr>
          <w:caps/>
          <w:sz w:val="28"/>
          <w:szCs w:val="28"/>
        </w:rPr>
        <w:t xml:space="preserve"> сельского поселения </w:t>
      </w:r>
    </w:p>
    <w:p w:rsidR="00273DBD" w:rsidRPr="007E7D85" w:rsidRDefault="00273DBD" w:rsidP="007E7D85">
      <w:pPr>
        <w:jc w:val="center"/>
        <w:rPr>
          <w:b/>
          <w:bCs/>
          <w:sz w:val="16"/>
          <w:szCs w:val="16"/>
        </w:rPr>
      </w:pPr>
    </w:p>
    <w:p w:rsidR="00273DBD" w:rsidRPr="007E7D85" w:rsidRDefault="00273DBD" w:rsidP="007E7D85">
      <w:pPr>
        <w:jc w:val="center"/>
        <w:rPr>
          <w:b/>
          <w:bCs/>
          <w:sz w:val="44"/>
          <w:szCs w:val="44"/>
        </w:rPr>
      </w:pPr>
      <w:r w:rsidRPr="007E7D85">
        <w:rPr>
          <w:b/>
          <w:bCs/>
          <w:sz w:val="44"/>
          <w:szCs w:val="44"/>
        </w:rPr>
        <w:t xml:space="preserve">РЕШЕНИЕ </w:t>
      </w:r>
    </w:p>
    <w:p w:rsidR="00273DBD" w:rsidRPr="007E7D85" w:rsidRDefault="00273DBD" w:rsidP="007E7D85">
      <w:pPr>
        <w:ind w:left="-426" w:right="-143"/>
        <w:jc w:val="both"/>
        <w:rPr>
          <w:b/>
          <w:bCs/>
          <w:sz w:val="28"/>
          <w:szCs w:val="28"/>
          <w:lang w:eastAsia="en-US"/>
        </w:rPr>
      </w:pPr>
    </w:p>
    <w:p w:rsidR="00273DBD" w:rsidRPr="006738DB" w:rsidRDefault="00273DBD" w:rsidP="006738D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 апреля</w:t>
      </w:r>
      <w:r w:rsidRPr="007E7D85">
        <w:rPr>
          <w:sz w:val="28"/>
          <w:szCs w:val="28"/>
          <w:lang w:eastAsia="en-US"/>
        </w:rPr>
        <w:t xml:space="preserve">  2022                                                                                            № </w:t>
      </w:r>
      <w:r>
        <w:rPr>
          <w:sz w:val="28"/>
          <w:szCs w:val="28"/>
          <w:lang w:eastAsia="en-US"/>
        </w:rPr>
        <w:t>9/57</w:t>
      </w:r>
    </w:p>
    <w:p w:rsidR="00273DBD" w:rsidRPr="00CC3E7E" w:rsidRDefault="00273DBD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</w:rPr>
      </w:pPr>
    </w:p>
    <w:p w:rsidR="00273DBD" w:rsidRPr="00D26891" w:rsidRDefault="00273DBD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</w:rPr>
      </w:pPr>
    </w:p>
    <w:p w:rsidR="00273DBD" w:rsidRPr="007E7D85" w:rsidRDefault="00273DBD" w:rsidP="007E7D85">
      <w:pPr>
        <w:ind w:firstLine="709"/>
        <w:jc w:val="both"/>
        <w:rPr>
          <w:sz w:val="28"/>
          <w:szCs w:val="28"/>
        </w:rPr>
      </w:pPr>
    </w:p>
    <w:p w:rsidR="00273DBD" w:rsidRDefault="00273DBD" w:rsidP="007E7D85">
      <w:pPr>
        <w:ind w:firstLine="709"/>
        <w:jc w:val="center"/>
        <w:rPr>
          <w:sz w:val="28"/>
          <w:szCs w:val="28"/>
        </w:rPr>
      </w:pPr>
      <w:r w:rsidRPr="007E7D85">
        <w:rPr>
          <w:b/>
          <w:bCs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</w:t>
      </w:r>
      <w:r>
        <w:rPr>
          <w:b/>
          <w:bCs/>
          <w:sz w:val="28"/>
          <w:szCs w:val="28"/>
        </w:rPr>
        <w:t>депутатов Левженского</w:t>
      </w:r>
      <w:r w:rsidRPr="007E7D85">
        <w:rPr>
          <w:b/>
          <w:bCs/>
          <w:sz w:val="28"/>
          <w:szCs w:val="28"/>
        </w:rPr>
        <w:t xml:space="preserve"> сельского поселения Рузаевского муниципального района</w:t>
      </w:r>
    </w:p>
    <w:p w:rsidR="00273DBD" w:rsidRDefault="00273DBD" w:rsidP="001216E5">
      <w:pPr>
        <w:ind w:firstLine="709"/>
        <w:rPr>
          <w:sz w:val="28"/>
          <w:szCs w:val="28"/>
        </w:rPr>
      </w:pPr>
    </w:p>
    <w:p w:rsidR="00273DBD" w:rsidRDefault="00273DBD" w:rsidP="001216E5">
      <w:pPr>
        <w:ind w:firstLine="709"/>
        <w:rPr>
          <w:color w:val="000000"/>
          <w:sz w:val="28"/>
          <w:szCs w:val="28"/>
        </w:rPr>
      </w:pPr>
      <w:r w:rsidRPr="00D26891">
        <w:rPr>
          <w:sz w:val="28"/>
          <w:szCs w:val="28"/>
        </w:rPr>
        <w:t xml:space="preserve">В соответствии </w:t>
      </w:r>
      <w:r w:rsidRPr="00D2689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 </w:t>
      </w:r>
      <w:hyperlink r:id="rId6" w:history="1">
        <w:r w:rsidRPr="00D26891">
          <w:rPr>
            <w:sz w:val="28"/>
            <w:szCs w:val="28"/>
          </w:rPr>
          <w:t>статьей 15</w:t>
        </w:r>
      </w:hyperlink>
      <w:r w:rsidRPr="00D26891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Федеральным законом от 06.10.2003№ 131-ФЗ «Об общих принципах организации местного самоуправления в Российской Федерации», руководствуясь</w:t>
      </w:r>
      <w:r>
        <w:rPr>
          <w:color w:val="000000"/>
          <w:sz w:val="28"/>
          <w:szCs w:val="28"/>
        </w:rPr>
        <w:t xml:space="preserve"> Уставом Левженского</w:t>
      </w:r>
      <w:r w:rsidRPr="007E7D85">
        <w:rPr>
          <w:color w:val="000000"/>
          <w:sz w:val="28"/>
          <w:szCs w:val="28"/>
        </w:rPr>
        <w:t xml:space="preserve"> сельского поселения Рузаевского муниципального района</w:t>
      </w:r>
      <w:r>
        <w:rPr>
          <w:color w:val="000000"/>
          <w:sz w:val="28"/>
          <w:szCs w:val="28"/>
        </w:rPr>
        <w:t xml:space="preserve">, </w:t>
      </w:r>
    </w:p>
    <w:p w:rsidR="00273DBD" w:rsidRDefault="00273DBD" w:rsidP="007E7D85">
      <w:pPr>
        <w:ind w:firstLine="709"/>
        <w:jc w:val="center"/>
        <w:rPr>
          <w:color w:val="000000"/>
          <w:sz w:val="28"/>
          <w:szCs w:val="28"/>
        </w:rPr>
      </w:pPr>
    </w:p>
    <w:p w:rsidR="00273DBD" w:rsidRPr="007E7D85" w:rsidRDefault="00273DBD" w:rsidP="007E7D85">
      <w:pPr>
        <w:ind w:left="643" w:right="-1"/>
        <w:rPr>
          <w:b/>
          <w:bCs/>
          <w:sz w:val="28"/>
          <w:szCs w:val="28"/>
        </w:rPr>
      </w:pPr>
      <w:r w:rsidRPr="007E7D85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Левженского</w:t>
      </w:r>
      <w:r w:rsidRPr="007E7D85">
        <w:rPr>
          <w:b/>
          <w:bCs/>
          <w:sz w:val="28"/>
          <w:szCs w:val="28"/>
        </w:rPr>
        <w:t xml:space="preserve"> сельского поселения</w:t>
      </w:r>
    </w:p>
    <w:p w:rsidR="00273DBD" w:rsidRPr="007E7D85" w:rsidRDefault="00273DBD" w:rsidP="007E7D85">
      <w:pPr>
        <w:jc w:val="center"/>
        <w:rPr>
          <w:b/>
          <w:bCs/>
          <w:sz w:val="28"/>
          <w:szCs w:val="28"/>
        </w:rPr>
      </w:pPr>
      <w:r w:rsidRPr="007E7D85">
        <w:rPr>
          <w:b/>
          <w:bCs/>
          <w:sz w:val="28"/>
          <w:szCs w:val="28"/>
        </w:rPr>
        <w:t xml:space="preserve"> Рузаевского муниципального района </w:t>
      </w:r>
    </w:p>
    <w:p w:rsidR="00273DBD" w:rsidRPr="007E7D85" w:rsidRDefault="00273DBD" w:rsidP="007E7D85">
      <w:pPr>
        <w:jc w:val="center"/>
        <w:rPr>
          <w:b/>
          <w:bCs/>
          <w:sz w:val="28"/>
          <w:szCs w:val="28"/>
        </w:rPr>
      </w:pPr>
      <w:r w:rsidRPr="007E7D85">
        <w:rPr>
          <w:b/>
          <w:bCs/>
          <w:sz w:val="28"/>
          <w:szCs w:val="28"/>
        </w:rPr>
        <w:t>РЕШИЛ:</w:t>
      </w:r>
    </w:p>
    <w:p w:rsidR="00273DBD" w:rsidRPr="00D26891" w:rsidRDefault="00273DBD" w:rsidP="00E24A2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273DBD" w:rsidRPr="00D26891" w:rsidRDefault="00273DBD" w:rsidP="007E7D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прилагаемое Положение о </w:t>
      </w:r>
      <w:hyperlink w:anchor="Par29" w:history="1">
        <w:r w:rsidRPr="00D26891">
          <w:rPr>
            <w:color w:val="000000"/>
            <w:sz w:val="28"/>
            <w:szCs w:val="28"/>
          </w:rPr>
          <w:t>порядке</w:t>
        </w:r>
      </w:hyperlink>
      <w:r>
        <w:t xml:space="preserve"> </w:t>
      </w:r>
      <w:r w:rsidRPr="00D26891">
        <w:rPr>
          <w:color w:val="000000"/>
          <w:sz w:val="28"/>
          <w:szCs w:val="28"/>
        </w:rPr>
        <w:t xml:space="preserve">присутствия </w:t>
      </w:r>
      <w:r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</w:t>
      </w:r>
      <w:r>
        <w:rPr>
          <w:sz w:val="28"/>
          <w:szCs w:val="28"/>
        </w:rPr>
        <w:t>х Совета депутатов Левженского</w:t>
      </w:r>
      <w:r w:rsidRPr="007E7D85">
        <w:rPr>
          <w:sz w:val="28"/>
          <w:szCs w:val="28"/>
        </w:rPr>
        <w:t xml:space="preserve"> сельского поселения Рузаевского муниципального района</w:t>
      </w:r>
      <w:r>
        <w:rPr>
          <w:sz w:val="28"/>
          <w:szCs w:val="28"/>
        </w:rPr>
        <w:t>.</w:t>
      </w:r>
    </w:p>
    <w:p w:rsidR="00273DBD" w:rsidRPr="00446D55" w:rsidRDefault="00273DBD" w:rsidP="00446D55">
      <w:pPr>
        <w:spacing w:after="160" w:line="259" w:lineRule="auto"/>
        <w:rPr>
          <w:sz w:val="28"/>
          <w:szCs w:val="28"/>
          <w:lang w:eastAsia="en-US"/>
        </w:rPr>
      </w:pPr>
      <w:bookmarkStart w:id="1" w:name="sub_2"/>
      <w:r w:rsidRPr="00446D55">
        <w:rPr>
          <w:sz w:val="28"/>
          <w:szCs w:val="28"/>
          <w:lang w:eastAsia="en-US"/>
        </w:rPr>
        <w:t xml:space="preserve">2. Настоящие изменения вступают в силу со дня их официального опубликования в информационном бюллетене </w:t>
      </w:r>
      <w:r>
        <w:rPr>
          <w:sz w:val="28"/>
          <w:szCs w:val="28"/>
          <w:lang w:eastAsia="en-US"/>
        </w:rPr>
        <w:t xml:space="preserve">Левженского сельского поселении </w:t>
      </w:r>
      <w:r w:rsidRPr="00446D55">
        <w:rPr>
          <w:sz w:val="28"/>
          <w:szCs w:val="28"/>
          <w:lang w:eastAsia="en-US"/>
        </w:rPr>
        <w:t>Рузаевского муниципального района.</w:t>
      </w:r>
    </w:p>
    <w:bookmarkEnd w:id="1"/>
    <w:p w:rsidR="00273DBD" w:rsidRPr="00446D55" w:rsidRDefault="00273DBD" w:rsidP="00446D5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73DBD" w:rsidRPr="00446D55" w:rsidRDefault="00273DBD" w:rsidP="00446D55">
      <w:pPr>
        <w:spacing w:after="160" w:line="259" w:lineRule="auto"/>
        <w:rPr>
          <w:sz w:val="28"/>
          <w:szCs w:val="28"/>
        </w:rPr>
      </w:pPr>
    </w:p>
    <w:p w:rsidR="00273DBD" w:rsidRPr="00446D55" w:rsidRDefault="00273DBD" w:rsidP="00446D55">
      <w:pPr>
        <w:spacing w:after="160"/>
        <w:rPr>
          <w:sz w:val="28"/>
          <w:szCs w:val="28"/>
        </w:rPr>
      </w:pPr>
      <w:r w:rsidRPr="00446D5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Левженского</w:t>
      </w:r>
      <w:r w:rsidRPr="00446D55">
        <w:rPr>
          <w:sz w:val="28"/>
          <w:szCs w:val="28"/>
        </w:rPr>
        <w:t xml:space="preserve"> </w:t>
      </w:r>
    </w:p>
    <w:p w:rsidR="00273DBD" w:rsidRPr="007E7D85" w:rsidRDefault="00273DBD" w:rsidP="007E7D85">
      <w:pPr>
        <w:spacing w:after="160"/>
        <w:rPr>
          <w:sz w:val="28"/>
          <w:szCs w:val="28"/>
        </w:rPr>
      </w:pPr>
      <w:r w:rsidRPr="00446D55">
        <w:rPr>
          <w:sz w:val="28"/>
          <w:szCs w:val="28"/>
        </w:rPr>
        <w:t>сельского поселения                                                                       О.</w:t>
      </w:r>
      <w:r>
        <w:rPr>
          <w:sz w:val="28"/>
          <w:szCs w:val="28"/>
        </w:rPr>
        <w:t>В. Сонаева</w:t>
      </w:r>
    </w:p>
    <w:p w:rsidR="00273DBD" w:rsidRPr="00446D55" w:rsidRDefault="00273DBD" w:rsidP="00446D55">
      <w:pPr>
        <w:jc w:val="both"/>
        <w:rPr>
          <w:i/>
          <w:iCs/>
          <w:sz w:val="28"/>
          <w:szCs w:val="28"/>
          <w:lang w:eastAsia="en-US"/>
        </w:rPr>
      </w:pPr>
    </w:p>
    <w:p w:rsidR="00273DBD" w:rsidRPr="00446D55" w:rsidRDefault="00273DBD" w:rsidP="00446D55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46D55">
        <w:rPr>
          <w:sz w:val="28"/>
          <w:szCs w:val="28"/>
          <w:lang w:eastAsia="ar-SA"/>
        </w:rPr>
        <w:t xml:space="preserve">Приложение </w:t>
      </w:r>
    </w:p>
    <w:p w:rsidR="00273DBD" w:rsidRPr="00446D55" w:rsidRDefault="00273DBD" w:rsidP="00446D55">
      <w:pPr>
        <w:widowControl w:val="0"/>
        <w:suppressAutoHyphens/>
        <w:autoSpaceDE w:val="0"/>
        <w:ind w:left="4248" w:firstLine="708"/>
        <w:jc w:val="right"/>
        <w:rPr>
          <w:sz w:val="28"/>
          <w:szCs w:val="28"/>
          <w:lang w:eastAsia="ar-SA"/>
        </w:rPr>
      </w:pPr>
      <w:r w:rsidRPr="00446D55">
        <w:rPr>
          <w:sz w:val="28"/>
          <w:szCs w:val="28"/>
          <w:lang w:eastAsia="ar-SA"/>
        </w:rPr>
        <w:t xml:space="preserve">к решению Совета депутатов </w:t>
      </w:r>
      <w:r>
        <w:rPr>
          <w:sz w:val="28"/>
          <w:szCs w:val="28"/>
          <w:lang w:eastAsia="ar-SA"/>
        </w:rPr>
        <w:t>Левженского</w:t>
      </w:r>
      <w:r w:rsidRPr="00446D55">
        <w:rPr>
          <w:sz w:val="28"/>
          <w:szCs w:val="28"/>
          <w:lang w:eastAsia="ar-SA"/>
        </w:rPr>
        <w:t>- сельского поселения Рузаевского муниципального района</w:t>
      </w:r>
    </w:p>
    <w:p w:rsidR="00273DBD" w:rsidRPr="00446D55" w:rsidRDefault="00273DBD" w:rsidP="00446D55">
      <w:pPr>
        <w:widowControl w:val="0"/>
        <w:suppressAutoHyphens/>
        <w:autoSpaceDE w:val="0"/>
        <w:ind w:left="4956"/>
        <w:jc w:val="right"/>
        <w:rPr>
          <w:sz w:val="28"/>
          <w:szCs w:val="28"/>
          <w:lang w:eastAsia="ar-SA"/>
        </w:rPr>
      </w:pPr>
      <w:r w:rsidRPr="00446D55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18.04.</w:t>
      </w:r>
      <w:r w:rsidRPr="00446D55">
        <w:rPr>
          <w:sz w:val="28"/>
          <w:szCs w:val="28"/>
          <w:lang w:eastAsia="ar-SA"/>
        </w:rPr>
        <w:t xml:space="preserve"> 2022 года  №  </w:t>
      </w:r>
      <w:r>
        <w:rPr>
          <w:sz w:val="28"/>
          <w:szCs w:val="28"/>
          <w:lang w:eastAsia="ar-SA"/>
        </w:rPr>
        <w:t>9/57</w:t>
      </w:r>
    </w:p>
    <w:p w:rsidR="00273DBD" w:rsidRPr="00446D55" w:rsidRDefault="00273DBD" w:rsidP="00446D55">
      <w:pPr>
        <w:jc w:val="center"/>
        <w:rPr>
          <w:color w:val="000000"/>
          <w:sz w:val="28"/>
          <w:szCs w:val="28"/>
        </w:rPr>
      </w:pPr>
    </w:p>
    <w:p w:rsidR="00273DBD" w:rsidRPr="00D26891" w:rsidRDefault="00273DBD" w:rsidP="008361A9">
      <w:pPr>
        <w:spacing w:line="240" w:lineRule="exact"/>
        <w:ind w:firstLine="709"/>
        <w:jc w:val="both"/>
        <w:rPr>
          <w:sz w:val="28"/>
          <w:szCs w:val="28"/>
        </w:rPr>
      </w:pPr>
    </w:p>
    <w:p w:rsidR="00273DBD" w:rsidRPr="00D26891" w:rsidRDefault="00273DBD" w:rsidP="008361A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273DBD" w:rsidRPr="00D26891" w:rsidRDefault="00273DBD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Положение</w:t>
      </w:r>
    </w:p>
    <w:p w:rsidR="00273DBD" w:rsidRPr="00D26891" w:rsidRDefault="00273DBD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</w:t>
      </w:r>
      <w:r>
        <w:rPr>
          <w:b/>
          <w:bCs/>
          <w:sz w:val="28"/>
          <w:szCs w:val="28"/>
        </w:rPr>
        <w:t xml:space="preserve">о самоуправления, на заседаниях Совета депутатов Левженского  </w:t>
      </w:r>
      <w:r w:rsidRPr="007E7D85">
        <w:rPr>
          <w:b/>
          <w:bCs/>
          <w:sz w:val="28"/>
          <w:szCs w:val="28"/>
        </w:rPr>
        <w:t xml:space="preserve"> сельского поселения Рузаевского муниципального района</w:t>
      </w:r>
    </w:p>
    <w:p w:rsidR="00273DBD" w:rsidRPr="00D26891" w:rsidRDefault="00273DBD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273DBD" w:rsidRPr="00D26891" w:rsidRDefault="00273DBD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273DBD" w:rsidRPr="00D26891" w:rsidRDefault="00273DBD" w:rsidP="004A61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1. Общие положения</w:t>
      </w:r>
    </w:p>
    <w:p w:rsidR="00273DBD" w:rsidRPr="00D26891" w:rsidRDefault="00273DBD" w:rsidP="004A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26891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>на заседаниях Совета депутатов Левженского</w:t>
      </w:r>
      <w:r w:rsidRPr="007E7D85">
        <w:rPr>
          <w:sz w:val="28"/>
          <w:szCs w:val="28"/>
        </w:rPr>
        <w:t xml:space="preserve"> сельского поселения Рузаевского муниципального района</w:t>
      </w:r>
      <w:r>
        <w:rPr>
          <w:sz w:val="28"/>
          <w:szCs w:val="28"/>
        </w:rPr>
        <w:t xml:space="preserve"> и постоянных комиссий Совета депутатов Левженского</w:t>
      </w:r>
      <w:r w:rsidRPr="007E7D85">
        <w:rPr>
          <w:sz w:val="28"/>
          <w:szCs w:val="28"/>
        </w:rPr>
        <w:t xml:space="preserve"> сельского поселения Рузаевского муниципального района</w:t>
      </w:r>
      <w:r>
        <w:rPr>
          <w:sz w:val="28"/>
          <w:szCs w:val="28"/>
        </w:rPr>
        <w:t xml:space="preserve"> (далее- Совета поселения)</w:t>
      </w:r>
      <w:r w:rsidRPr="00D26891">
        <w:rPr>
          <w:sz w:val="28"/>
          <w:szCs w:val="28"/>
        </w:rPr>
        <w:t xml:space="preserve">, иных </w:t>
      </w:r>
      <w:r>
        <w:rPr>
          <w:sz w:val="28"/>
          <w:szCs w:val="28"/>
        </w:rPr>
        <w:t xml:space="preserve">коллегиальных органов Совета поселения </w:t>
      </w:r>
      <w:r w:rsidRPr="00D26891">
        <w:rPr>
          <w:sz w:val="28"/>
          <w:szCs w:val="28"/>
        </w:rPr>
        <w:t>основные требования к организации присутствия граждан, пре</w:t>
      </w:r>
      <w:r>
        <w:rPr>
          <w:sz w:val="28"/>
          <w:szCs w:val="28"/>
        </w:rPr>
        <w:t xml:space="preserve">дставителей организаций на таких </w:t>
      </w:r>
      <w:r w:rsidRPr="00D26891">
        <w:rPr>
          <w:sz w:val="28"/>
          <w:szCs w:val="28"/>
        </w:rPr>
        <w:t>заседаниях, а также права и обязанности указанных лиц в связи с участием в заседании.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2. Настоящее Положение не распространяется на случаи</w:t>
      </w:r>
      <w:r>
        <w:rPr>
          <w:sz w:val="28"/>
          <w:szCs w:val="28"/>
        </w:rPr>
        <w:t xml:space="preserve"> присутствия на заседаниях Совета поселения</w:t>
      </w:r>
      <w:r w:rsidRPr="00D26891">
        <w:rPr>
          <w:sz w:val="28"/>
          <w:szCs w:val="28"/>
        </w:rPr>
        <w:t>, заседаниях комиссий, иных коллегиальных органов</w:t>
      </w:r>
      <w:r>
        <w:rPr>
          <w:sz w:val="28"/>
          <w:szCs w:val="28"/>
        </w:rPr>
        <w:t xml:space="preserve"> Совета поселения </w:t>
      </w:r>
      <w:r w:rsidRPr="00D26891">
        <w:rPr>
          <w:sz w:val="28"/>
          <w:szCs w:val="28"/>
        </w:rPr>
        <w:t>(далее при совместном упоминании – заседания):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лиц, приглашенных на заседан</w:t>
      </w:r>
      <w:r>
        <w:rPr>
          <w:sz w:val="28"/>
          <w:szCs w:val="28"/>
        </w:rPr>
        <w:t>ие Совета поселения по инициативе Главы поселения</w:t>
      </w:r>
      <w:r w:rsidRPr="00D26891">
        <w:rPr>
          <w:sz w:val="28"/>
          <w:szCs w:val="28"/>
        </w:rPr>
        <w:t>, или на заседание комиссии, иного коллегиального органа</w:t>
      </w:r>
      <w:r>
        <w:rPr>
          <w:sz w:val="28"/>
          <w:szCs w:val="28"/>
        </w:rPr>
        <w:t xml:space="preserve"> Совета поселения </w:t>
      </w:r>
      <w:r w:rsidRPr="00D26891">
        <w:rPr>
          <w:sz w:val="28"/>
          <w:szCs w:val="28"/>
        </w:rPr>
        <w:t>по инициативе председателей комиссии, коллегиального органа;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>
        <w:rPr>
          <w:sz w:val="28"/>
          <w:szCs w:val="28"/>
        </w:rPr>
        <w:t>Республики Мордовия</w:t>
      </w:r>
      <w:r w:rsidRPr="00D26891">
        <w:rPr>
          <w:sz w:val="28"/>
          <w:szCs w:val="28"/>
        </w:rPr>
        <w:t xml:space="preserve">, иными нормативными правовыми актами </w:t>
      </w:r>
      <w:r>
        <w:rPr>
          <w:sz w:val="28"/>
          <w:szCs w:val="28"/>
        </w:rPr>
        <w:t>Республики Мордовия, Уставом Левженского</w:t>
      </w:r>
      <w:r w:rsidRPr="007E7D85">
        <w:rPr>
          <w:sz w:val="28"/>
          <w:szCs w:val="28"/>
        </w:rPr>
        <w:t xml:space="preserve"> сельского поселения Рузаевского муниципального района</w:t>
      </w:r>
      <w:r w:rsidRPr="00D26891">
        <w:rPr>
          <w:sz w:val="28"/>
          <w:szCs w:val="28"/>
        </w:rPr>
        <w:t>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3DBD" w:rsidRPr="00D26891" w:rsidRDefault="00273DBD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2. Порядок оповещения о заседании подачи заявок граждан,</w:t>
      </w:r>
    </w:p>
    <w:p w:rsidR="00273DBD" w:rsidRPr="00D26891" w:rsidRDefault="00273DBD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организаций о присутствии на заседании</w:t>
      </w:r>
    </w:p>
    <w:p w:rsidR="00273DBD" w:rsidRPr="00D26891" w:rsidRDefault="00273DBD" w:rsidP="00DF5D43">
      <w:pPr>
        <w:jc w:val="both"/>
        <w:rPr>
          <w:sz w:val="28"/>
          <w:szCs w:val="28"/>
        </w:rPr>
      </w:pP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0"/>
      <w:bookmarkEnd w:id="2"/>
      <w:r w:rsidRPr="00D26891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должностным лицом, определенным </w:t>
      </w:r>
      <w:r>
        <w:rPr>
          <w:sz w:val="28"/>
          <w:szCs w:val="28"/>
        </w:rPr>
        <w:t>Г</w:t>
      </w:r>
      <w:r w:rsidRPr="00D26891">
        <w:rPr>
          <w:sz w:val="28"/>
          <w:szCs w:val="28"/>
        </w:rPr>
        <w:t xml:space="preserve">лавой </w:t>
      </w:r>
      <w:r w:rsidRPr="00161998">
        <w:rPr>
          <w:sz w:val="28"/>
          <w:szCs w:val="28"/>
        </w:rPr>
        <w:t>поселения</w:t>
      </w:r>
      <w:r w:rsidRPr="00D26891">
        <w:rPr>
          <w:sz w:val="28"/>
          <w:szCs w:val="28"/>
        </w:rPr>
        <w:t>(далее – уполномоченное должностное лицо).</w:t>
      </w:r>
    </w:p>
    <w:p w:rsidR="00273DBD" w:rsidRPr="00D26891" w:rsidRDefault="00273DBD" w:rsidP="000A6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5. Информация о заседаниях размещается н</w:t>
      </w:r>
      <w:r>
        <w:rPr>
          <w:sz w:val="28"/>
          <w:szCs w:val="28"/>
        </w:rPr>
        <w:t>а официальном сайте Левженского</w:t>
      </w:r>
      <w:r w:rsidRPr="007E7D85">
        <w:rPr>
          <w:sz w:val="28"/>
          <w:szCs w:val="28"/>
        </w:rPr>
        <w:t xml:space="preserve"> сельского поселения Рузаевского муниципального ра</w:t>
      </w:r>
      <w:r>
        <w:rPr>
          <w:sz w:val="28"/>
          <w:szCs w:val="28"/>
        </w:rPr>
        <w:t xml:space="preserve">йона </w:t>
      </w:r>
      <w:r w:rsidRPr="00D26891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</w:t>
      </w:r>
      <w:r w:rsidRPr="00D26891">
        <w:rPr>
          <w:sz w:val="28"/>
          <w:szCs w:val="28"/>
        </w:rPr>
        <w:t xml:space="preserve"> следующие сроки: 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 очередном заседании Совета поселения </w:t>
      </w:r>
      <w:r w:rsidRPr="00D26891">
        <w:rPr>
          <w:sz w:val="28"/>
          <w:szCs w:val="28"/>
        </w:rPr>
        <w:t>– не позднее, чем за 3 рабочих дня до дня его прове</w:t>
      </w:r>
      <w:r>
        <w:rPr>
          <w:sz w:val="28"/>
          <w:szCs w:val="28"/>
        </w:rPr>
        <w:t>дения, о внеочередном заседании Совета поселения</w:t>
      </w:r>
      <w:r w:rsidRPr="00D26891">
        <w:rPr>
          <w:sz w:val="28"/>
          <w:szCs w:val="28"/>
        </w:rPr>
        <w:t>– не позднее 1 рабочего дня, предшествующего дню его проведения;</w:t>
      </w:r>
    </w:p>
    <w:p w:rsidR="00273DBD" w:rsidRPr="00D26891" w:rsidRDefault="00273DBD" w:rsidP="00DF5D43">
      <w:pPr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об очередном заседании постоянной комиссии, иного колл</w:t>
      </w:r>
      <w:r>
        <w:rPr>
          <w:sz w:val="28"/>
          <w:szCs w:val="28"/>
        </w:rPr>
        <w:t>егиального органа Совета поселения</w:t>
      </w:r>
      <w:r w:rsidRPr="00D26891">
        <w:rPr>
          <w:sz w:val="28"/>
          <w:szCs w:val="28"/>
        </w:rPr>
        <w:t>– не позднее, чем за 2 рабочих дня до дня его проведения, о внеочередном заседании постоянной комисс</w:t>
      </w:r>
      <w:r>
        <w:rPr>
          <w:sz w:val="28"/>
          <w:szCs w:val="28"/>
        </w:rPr>
        <w:t>ии, иного коллегиального органа Совета поселения</w:t>
      </w:r>
      <w:r w:rsidRPr="00D26891">
        <w:rPr>
          <w:sz w:val="28"/>
          <w:szCs w:val="28"/>
        </w:rPr>
        <w:t>– не позднее 1 рабочего дня, предшествующего дню его проведения.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 повестку заседания, утвержденн</w:t>
      </w:r>
      <w:r>
        <w:rPr>
          <w:sz w:val="28"/>
          <w:szCs w:val="28"/>
        </w:rPr>
        <w:t xml:space="preserve">ую соответственно Главой  поселения </w:t>
      </w:r>
      <w:r w:rsidRPr="00D26891">
        <w:rPr>
          <w:sz w:val="28"/>
          <w:szCs w:val="28"/>
        </w:rPr>
        <w:t xml:space="preserve">председателем постоянной комиссии, иного </w:t>
      </w:r>
      <w:r>
        <w:rPr>
          <w:sz w:val="28"/>
          <w:szCs w:val="28"/>
        </w:rPr>
        <w:t>коллегиального органа Совета поселения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</w:t>
      </w:r>
      <w:r>
        <w:rPr>
          <w:sz w:val="28"/>
          <w:szCs w:val="28"/>
        </w:rPr>
        <w:t>Г</w:t>
      </w:r>
      <w:r w:rsidRPr="00D26891">
        <w:rPr>
          <w:sz w:val="28"/>
          <w:szCs w:val="28"/>
        </w:rPr>
        <w:t>лавы</w:t>
      </w:r>
      <w:r>
        <w:rPr>
          <w:sz w:val="28"/>
          <w:szCs w:val="28"/>
        </w:rPr>
        <w:t xml:space="preserve"> поселения(</w:t>
      </w:r>
      <w:r w:rsidRPr="00D26891">
        <w:rPr>
          <w:sz w:val="28"/>
          <w:szCs w:val="28"/>
        </w:rPr>
        <w:t>далее – электронное сообщение) по адресу электронной почты, указанному в информации о заседании, предусмотренной пунктом 5 настоя</w:t>
      </w:r>
      <w:r>
        <w:rPr>
          <w:sz w:val="28"/>
          <w:szCs w:val="28"/>
        </w:rPr>
        <w:t>щего Положения, не позднее 12.00</w:t>
      </w:r>
      <w:r w:rsidRPr="00D26891"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8. Электронное сообщение должно содержать: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273DBD" w:rsidRPr="00D26891" w:rsidRDefault="00273DBD" w:rsidP="003B181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26891">
        <w:rPr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1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10. В случае непроведение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51"/>
      <w:bookmarkEnd w:id="3"/>
      <w:r w:rsidRPr="00D26891"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D26891">
          <w:rPr>
            <w:sz w:val="28"/>
            <w:szCs w:val="28"/>
          </w:rPr>
          <w:t>урнале</w:t>
        </w:r>
      </w:hyperlink>
      <w:r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</w:t>
      </w:r>
      <w:r>
        <w:rPr>
          <w:sz w:val="28"/>
          <w:szCs w:val="28"/>
        </w:rPr>
        <w:t>лей организаций не позднее 15.00</w:t>
      </w:r>
      <w:r w:rsidRPr="00D26891"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  <w:bookmarkStart w:id="4" w:name="P28"/>
      <w:bookmarkEnd w:id="4"/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14. Список граждан, представителей организаций утверждается </w:t>
      </w:r>
      <w:r>
        <w:rPr>
          <w:sz w:val="28"/>
          <w:szCs w:val="28"/>
        </w:rPr>
        <w:t xml:space="preserve">Главой поселения, </w:t>
      </w:r>
      <w:r w:rsidRPr="00D26891">
        <w:rPr>
          <w:sz w:val="28"/>
          <w:szCs w:val="28"/>
        </w:rPr>
        <w:t xml:space="preserve"> председателем постоянной комиссии, иного </w:t>
      </w:r>
      <w:r>
        <w:rPr>
          <w:sz w:val="28"/>
          <w:szCs w:val="28"/>
        </w:rPr>
        <w:t>коллегиального органа Совета поселения</w:t>
      </w:r>
      <w:r w:rsidRPr="00D26891">
        <w:rPr>
          <w:sz w:val="28"/>
          <w:szCs w:val="28"/>
        </w:rPr>
        <w:t xml:space="preserve"> (в случае отсутствия председателя – ег</w:t>
      </w:r>
      <w:r>
        <w:rPr>
          <w:sz w:val="28"/>
          <w:szCs w:val="28"/>
        </w:rPr>
        <w:t>о заместителем) не позднее 16.00</w:t>
      </w:r>
      <w:r w:rsidRPr="00D26891"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15. В случае </w:t>
      </w:r>
      <w:r>
        <w:rPr>
          <w:sz w:val="28"/>
          <w:szCs w:val="28"/>
        </w:rPr>
        <w:t>невключение</w:t>
      </w:r>
      <w:r w:rsidRPr="00D26891">
        <w:rPr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</w:t>
      </w:r>
      <w:r>
        <w:rPr>
          <w:sz w:val="28"/>
          <w:szCs w:val="28"/>
        </w:rPr>
        <w:t>дставителей организаций до 17.00</w:t>
      </w:r>
      <w:r w:rsidRPr="00D26891"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</w:p>
    <w:p w:rsidR="00273DBD" w:rsidRPr="00D26891" w:rsidRDefault="00273DBD" w:rsidP="00DF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DBD" w:rsidRPr="00D26891" w:rsidRDefault="00273DBD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3. Порядок присутствия граждан,</w:t>
      </w:r>
      <w:r w:rsidRPr="00D26891">
        <w:rPr>
          <w:sz w:val="28"/>
          <w:szCs w:val="28"/>
        </w:rPr>
        <w:br/>
        <w:t>представителей организаций на заседаниях</w:t>
      </w:r>
    </w:p>
    <w:p w:rsidR="00273DBD" w:rsidRPr="00D26891" w:rsidRDefault="00273DBD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>
        <w:rPr>
          <w:sz w:val="28"/>
          <w:szCs w:val="28"/>
        </w:rPr>
        <w:t>Главой поселения</w:t>
      </w:r>
      <w:r w:rsidRPr="00D26891">
        <w:rPr>
          <w:sz w:val="28"/>
          <w:szCs w:val="28"/>
        </w:rPr>
        <w:t xml:space="preserve">, председателем постоянной комиссии, иного </w:t>
      </w:r>
      <w:r>
        <w:rPr>
          <w:sz w:val="28"/>
          <w:szCs w:val="28"/>
        </w:rPr>
        <w:t xml:space="preserve">коллегиального органа Совета поселения </w:t>
      </w:r>
      <w:r w:rsidRPr="00D26891">
        <w:rPr>
          <w:sz w:val="28"/>
          <w:szCs w:val="28"/>
        </w:rPr>
        <w:t>(в случае отсутствия председателя – его заместителем) в зависимости от количества участников засед</w:t>
      </w:r>
      <w:r>
        <w:rPr>
          <w:sz w:val="28"/>
          <w:szCs w:val="28"/>
        </w:rPr>
        <w:t>ания, но не более 4</w:t>
      </w:r>
      <w:r w:rsidRPr="00D26891">
        <w:rPr>
          <w:sz w:val="28"/>
          <w:szCs w:val="28"/>
        </w:rPr>
        <w:t xml:space="preserve"> мест.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17. На заседании допуска</w:t>
      </w:r>
      <w:r>
        <w:rPr>
          <w:sz w:val="28"/>
          <w:szCs w:val="28"/>
        </w:rPr>
        <w:t>ется присутствие не более 1</w:t>
      </w:r>
      <w:r w:rsidRPr="00D26891">
        <w:rPr>
          <w:sz w:val="28"/>
          <w:szCs w:val="28"/>
        </w:rPr>
        <w:t xml:space="preserve"> представителя от каждой организации.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20. Граждане, представители организаций допускаю</w:t>
      </w:r>
      <w:r>
        <w:rPr>
          <w:sz w:val="28"/>
          <w:szCs w:val="28"/>
        </w:rPr>
        <w:t>тся в зал не ранее чем за 15</w:t>
      </w:r>
      <w:r w:rsidRPr="00D26891">
        <w:rPr>
          <w:sz w:val="28"/>
          <w:szCs w:val="28"/>
        </w:rPr>
        <w:t xml:space="preserve"> минут и не позднее,</w:t>
      </w:r>
      <w:r>
        <w:rPr>
          <w:sz w:val="28"/>
          <w:szCs w:val="28"/>
        </w:rPr>
        <w:t xml:space="preserve"> чем за 5</w:t>
      </w:r>
      <w:r w:rsidRPr="00D26891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Листы регистрации приобщаются к протоколу заседания.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7" w:history="1">
        <w:r w:rsidRPr="00D26891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от 27.07.2006 № 152-ФЗ «О персональных данных».</w:t>
      </w:r>
    </w:p>
    <w:p w:rsidR="00273DBD" w:rsidRPr="00D26891" w:rsidRDefault="00273DBD" w:rsidP="00DF5D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3DBD" w:rsidRPr="00D26891" w:rsidRDefault="00273DBD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4. Права и обязанности граждан, представителей организаций</w:t>
      </w:r>
    </w:p>
    <w:p w:rsidR="00273DBD" w:rsidRPr="00D26891" w:rsidRDefault="00273DBD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3"/>
      <w:bookmarkEnd w:id="5"/>
      <w:r w:rsidRPr="00D26891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76"/>
      <w:bookmarkEnd w:id="6"/>
      <w:r w:rsidRPr="00D26891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273DBD" w:rsidRPr="00D26891" w:rsidRDefault="00273DBD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28. В случае нарушения пунктов 23</w:t>
      </w:r>
      <w:r w:rsidRPr="00D26891">
        <w:rPr>
          <w:sz w:val="28"/>
          <w:szCs w:val="28"/>
        </w:rPr>
        <w:sym w:font="Symbol" w:char="F02D"/>
      </w:r>
      <w:r w:rsidRPr="00D26891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273DBD" w:rsidRPr="00D26891" w:rsidRDefault="00273DBD" w:rsidP="007E7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273DBD" w:rsidRDefault="00273DBD" w:rsidP="00DF5D43">
      <w:pPr>
        <w:jc w:val="both"/>
        <w:rPr>
          <w:sz w:val="28"/>
          <w:szCs w:val="28"/>
        </w:rPr>
      </w:pPr>
    </w:p>
    <w:p w:rsidR="00273DBD" w:rsidRDefault="00273DBD" w:rsidP="00DF5D43">
      <w:pPr>
        <w:jc w:val="both"/>
        <w:rPr>
          <w:sz w:val="28"/>
          <w:szCs w:val="28"/>
        </w:rPr>
      </w:pPr>
    </w:p>
    <w:p w:rsidR="00273DBD" w:rsidRPr="00D26891" w:rsidRDefault="00273DBD" w:rsidP="00DF5D43">
      <w:pPr>
        <w:jc w:val="both"/>
        <w:rPr>
          <w:sz w:val="28"/>
          <w:szCs w:val="28"/>
        </w:rPr>
      </w:pPr>
    </w:p>
    <w:p w:rsidR="00273DBD" w:rsidRPr="007E7D85" w:rsidRDefault="00273DBD" w:rsidP="007E7D85">
      <w:pPr>
        <w:keepNext/>
        <w:autoSpaceDE w:val="0"/>
        <w:autoSpaceDN w:val="0"/>
        <w:adjustRightInd w:val="0"/>
        <w:ind w:left="5245"/>
        <w:jc w:val="right"/>
        <w:outlineLvl w:val="1"/>
      </w:pPr>
      <w:r w:rsidRPr="007E7D85">
        <w:t>Приложение</w:t>
      </w:r>
    </w:p>
    <w:p w:rsidR="00273DBD" w:rsidRPr="007E7D85" w:rsidRDefault="00273DBD" w:rsidP="007E7D85">
      <w:pPr>
        <w:keepNext/>
        <w:autoSpaceDE w:val="0"/>
        <w:autoSpaceDN w:val="0"/>
        <w:adjustRightInd w:val="0"/>
        <w:ind w:left="5245"/>
        <w:jc w:val="right"/>
        <w:outlineLvl w:val="1"/>
      </w:pPr>
      <w:r w:rsidRPr="007E7D85">
        <w:t>к</w:t>
      </w:r>
      <w:r>
        <w:t xml:space="preserve"> </w:t>
      </w:r>
      <w:r w:rsidRPr="007E7D85">
        <w:rPr>
          <w:color w:val="000000"/>
        </w:rPr>
        <w:t xml:space="preserve">Положению о </w:t>
      </w:r>
      <w:hyperlink w:anchor="Par29" w:history="1">
        <w:r w:rsidRPr="007E7D85">
          <w:rPr>
            <w:color w:val="000000"/>
          </w:rPr>
          <w:t>порядке</w:t>
        </w:r>
      </w:hyperlink>
      <w:r w:rsidRPr="007E7D85">
        <w:rPr>
          <w:color w:val="000000"/>
        </w:rPr>
        <w:t xml:space="preserve"> присутствия </w:t>
      </w:r>
      <w:r w:rsidRPr="007E7D85"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>
        <w:t>Левженского</w:t>
      </w:r>
      <w:r w:rsidRPr="007E7D85">
        <w:t xml:space="preserve">- сельского поселения Рузаевского муниципального района   Главе </w:t>
      </w:r>
      <w:r>
        <w:t>Левженского</w:t>
      </w:r>
      <w:r w:rsidRPr="007E7D85">
        <w:t>- сельского поселения Рузаевского муниципального района</w:t>
      </w:r>
    </w:p>
    <w:p w:rsidR="00273DBD" w:rsidRPr="007E7D85" w:rsidRDefault="00273DBD" w:rsidP="007E7D85">
      <w:pPr>
        <w:keepNext/>
        <w:autoSpaceDE w:val="0"/>
        <w:autoSpaceDN w:val="0"/>
        <w:adjustRightInd w:val="0"/>
        <w:ind w:left="5103"/>
        <w:jc w:val="right"/>
        <w:outlineLvl w:val="1"/>
      </w:pPr>
      <w:r w:rsidRPr="007E7D85">
        <w:t>________________________________________</w:t>
      </w:r>
    </w:p>
    <w:p w:rsidR="00273DBD" w:rsidRPr="007E7D85" w:rsidRDefault="00273DBD" w:rsidP="007E7D85">
      <w:pPr>
        <w:keepNext/>
        <w:autoSpaceDE w:val="0"/>
        <w:autoSpaceDN w:val="0"/>
        <w:adjustRightInd w:val="0"/>
        <w:spacing w:line="240" w:lineRule="exact"/>
        <w:ind w:firstLine="5103"/>
        <w:jc w:val="right"/>
        <w:outlineLvl w:val="1"/>
        <w:rPr>
          <w:i/>
          <w:iCs/>
        </w:rPr>
      </w:pPr>
      <w:r w:rsidRPr="007E7D85">
        <w:rPr>
          <w:i/>
          <w:iCs/>
        </w:rPr>
        <w:t>(ФИО)</w:t>
      </w:r>
    </w:p>
    <w:p w:rsidR="00273DBD" w:rsidRPr="00D26891" w:rsidRDefault="00273DBD" w:rsidP="00CB1725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73DBD" w:rsidRPr="00D26891" w:rsidRDefault="00273DBD" w:rsidP="00CB1725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273DBD" w:rsidRPr="00D26891" w:rsidRDefault="00273DBD" w:rsidP="007E7D85">
      <w:pPr>
        <w:keepNext/>
        <w:autoSpaceDE w:val="0"/>
        <w:autoSpaceDN w:val="0"/>
        <w:adjustRightInd w:val="0"/>
        <w:jc w:val="center"/>
        <w:rPr>
          <w:i/>
          <w:iCs/>
          <w:kern w:val="28"/>
          <w:sz w:val="28"/>
          <w:szCs w:val="28"/>
        </w:rPr>
      </w:pPr>
      <w:r>
        <w:rPr>
          <w:sz w:val="28"/>
          <w:szCs w:val="28"/>
        </w:rPr>
        <w:t>для участия в заседании Совета Левженского</w:t>
      </w:r>
      <w:r w:rsidRPr="007E7D85">
        <w:rPr>
          <w:sz w:val="28"/>
          <w:szCs w:val="28"/>
        </w:rPr>
        <w:t>- сельского поселения Рузаевского муниципального района</w:t>
      </w:r>
      <w:r w:rsidRPr="00D26891">
        <w:rPr>
          <w:i/>
          <w:iCs/>
          <w:kern w:val="28"/>
          <w:sz w:val="28"/>
          <w:szCs w:val="28"/>
        </w:rPr>
        <w:t>,</w:t>
      </w:r>
      <w:r>
        <w:rPr>
          <w:i/>
          <w:iCs/>
          <w:kern w:val="28"/>
          <w:sz w:val="28"/>
          <w:szCs w:val="28"/>
        </w:rPr>
        <w:t xml:space="preserve"> </w:t>
      </w:r>
      <w:r w:rsidRPr="00D26891">
        <w:rPr>
          <w:kern w:val="28"/>
          <w:sz w:val="28"/>
          <w:szCs w:val="28"/>
        </w:rPr>
        <w:t>постоянной комиссии</w:t>
      </w:r>
      <w:r>
        <w:rPr>
          <w:kern w:val="28"/>
          <w:sz w:val="28"/>
          <w:szCs w:val="28"/>
        </w:rPr>
        <w:t>, иного коллегиального органа Совета депутатов Левженского</w:t>
      </w:r>
      <w:r w:rsidRPr="007E7D85">
        <w:rPr>
          <w:kern w:val="28"/>
          <w:sz w:val="28"/>
          <w:szCs w:val="28"/>
        </w:rPr>
        <w:t xml:space="preserve"> сельского поселения Рузаевского муниципального района</w:t>
      </w:r>
    </w:p>
    <w:p w:rsidR="00273DBD" w:rsidRPr="00D26891" w:rsidRDefault="00273DBD" w:rsidP="00050691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sz w:val="28"/>
          <w:szCs w:val="28"/>
        </w:rPr>
      </w:pPr>
    </w:p>
    <w:p w:rsidR="00273DBD" w:rsidRPr="00D26891" w:rsidRDefault="00273DBD" w:rsidP="00CB17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273DBD" w:rsidRPr="00D26891" w:rsidRDefault="00273DBD" w:rsidP="00CB1725">
      <w:pPr>
        <w:autoSpaceDE w:val="0"/>
        <w:autoSpaceDN w:val="0"/>
        <w:adjustRightInd w:val="0"/>
        <w:ind w:hanging="27"/>
        <w:jc w:val="center"/>
        <w:outlineLvl w:val="0"/>
      </w:pPr>
      <w:r w:rsidRPr="00D26891">
        <w:t>(Фамилия, имя, отчество (при наличии) заявителя)</w:t>
      </w:r>
    </w:p>
    <w:p w:rsidR="00273DBD" w:rsidRPr="00D26891" w:rsidRDefault="00273DBD" w:rsidP="00CB17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</w:t>
      </w:r>
    </w:p>
    <w:p w:rsidR="00273DBD" w:rsidRPr="00D26891" w:rsidRDefault="00273DBD" w:rsidP="00CB17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  «____» ________ ______ года,</w:t>
      </w:r>
    </w:p>
    <w:p w:rsidR="00273DBD" w:rsidRPr="00D26891" w:rsidRDefault="00273DBD" w:rsidP="00CB1725">
      <w:pPr>
        <w:autoSpaceDE w:val="0"/>
        <w:autoSpaceDN w:val="0"/>
        <w:adjustRightInd w:val="0"/>
        <w:jc w:val="center"/>
        <w:outlineLvl w:val="0"/>
      </w:pPr>
      <w:r w:rsidRPr="00D26891">
        <w:t>(кем  и  когда  выдан)</w:t>
      </w:r>
    </w:p>
    <w:p w:rsidR="00273DBD" w:rsidRPr="00D26891" w:rsidRDefault="00273DBD" w:rsidP="00CB1725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  <w:r w:rsidRPr="00D26891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включить меня в число участников </w:t>
      </w:r>
      <w:r w:rsidRPr="00D26891">
        <w:rPr>
          <w:sz w:val="28"/>
          <w:szCs w:val="28"/>
        </w:rPr>
        <w:t xml:space="preserve">заседания </w:t>
      </w:r>
      <w:r w:rsidRPr="00D26891">
        <w:rPr>
          <w:i/>
          <w:iCs/>
          <w:sz w:val="28"/>
          <w:szCs w:val="28"/>
        </w:rPr>
        <w:t xml:space="preserve">_______________________ </w:t>
      </w:r>
    </w:p>
    <w:p w:rsidR="00273DBD" w:rsidRPr="00D26891" w:rsidRDefault="00273DBD" w:rsidP="00CB1725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  <w:r w:rsidRPr="00D26891">
        <w:rPr>
          <w:i/>
          <w:iCs/>
          <w:sz w:val="28"/>
          <w:szCs w:val="28"/>
        </w:rPr>
        <w:t>____________________________________________________________________,</w:t>
      </w:r>
    </w:p>
    <w:p w:rsidR="00273DBD" w:rsidRPr="00D26891" w:rsidRDefault="00273DBD" w:rsidP="00B853CB">
      <w:pPr>
        <w:autoSpaceDE w:val="0"/>
        <w:autoSpaceDN w:val="0"/>
        <w:adjustRightInd w:val="0"/>
        <w:jc w:val="center"/>
        <w:outlineLvl w:val="0"/>
      </w:pPr>
      <w:r w:rsidRPr="00D26891"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273DBD" w:rsidRPr="00D26891" w:rsidRDefault="00273DBD" w:rsidP="00CB17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которое состоится «____» ______________ года в «_____» часов «______» мин,</w:t>
      </w:r>
      <w:r w:rsidRPr="00D26891">
        <w:rPr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273DBD" w:rsidRPr="00D26891" w:rsidRDefault="00273DBD" w:rsidP="00CB1725">
      <w:pPr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</w:t>
      </w:r>
    </w:p>
    <w:p w:rsidR="00273DBD" w:rsidRPr="00D26891" w:rsidRDefault="00273DBD" w:rsidP="00B853CB">
      <w:pPr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___________________________________________________________________.</w:t>
      </w:r>
    </w:p>
    <w:p w:rsidR="00273DBD" w:rsidRPr="00D26891" w:rsidRDefault="00273DBD" w:rsidP="00CB17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273DBD" w:rsidRPr="00D26891" w:rsidRDefault="00273DBD" w:rsidP="00CB17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 ________________________________,</w:t>
      </w:r>
    </w:p>
    <w:p w:rsidR="00273DBD" w:rsidRPr="00D26891" w:rsidRDefault="00273DBD" w:rsidP="00CB17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____________________________________________________</w:t>
      </w:r>
    </w:p>
    <w:p w:rsidR="00273DBD" w:rsidRPr="00B853CB" w:rsidRDefault="00273DBD" w:rsidP="00B853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____________________________________________________________________.</w:t>
      </w:r>
    </w:p>
    <w:p w:rsidR="00273DBD" w:rsidRPr="00D26891" w:rsidRDefault="00273DBD" w:rsidP="00CB1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Уведомляю,  чт</w:t>
      </w:r>
      <w:r>
        <w:rPr>
          <w:sz w:val="28"/>
          <w:szCs w:val="28"/>
        </w:rPr>
        <w:t>о  в  ходе  участия в заседании Совета депутатов Левженского</w:t>
      </w:r>
      <w:r w:rsidRPr="007E7D85">
        <w:rPr>
          <w:sz w:val="28"/>
          <w:szCs w:val="28"/>
        </w:rPr>
        <w:t>- сельского поселения Рузаевского муниципального района</w:t>
      </w:r>
      <w:r>
        <w:rPr>
          <w:sz w:val="28"/>
          <w:szCs w:val="28"/>
        </w:rPr>
        <w:t xml:space="preserve">, </w:t>
      </w:r>
      <w:r w:rsidRPr="00161998">
        <w:rPr>
          <w:kern w:val="28"/>
          <w:sz w:val="28"/>
          <w:szCs w:val="28"/>
        </w:rPr>
        <w:t>постоянной комисси</w:t>
      </w:r>
      <w:r>
        <w:rPr>
          <w:kern w:val="28"/>
          <w:sz w:val="28"/>
          <w:szCs w:val="28"/>
        </w:rPr>
        <w:t>и, иного коллегиального органа Левженского</w:t>
      </w:r>
      <w:r w:rsidRPr="007E7D85">
        <w:rPr>
          <w:kern w:val="28"/>
          <w:sz w:val="28"/>
          <w:szCs w:val="28"/>
        </w:rPr>
        <w:t xml:space="preserve"> сельского поселения Рузаевского муниципального района</w:t>
      </w:r>
      <w:r>
        <w:rPr>
          <w:kern w:val="28"/>
          <w:sz w:val="28"/>
          <w:szCs w:val="28"/>
        </w:rPr>
        <w:t xml:space="preserve"> </w:t>
      </w:r>
      <w:r w:rsidRPr="007E7D85">
        <w:rPr>
          <w:sz w:val="28"/>
          <w:szCs w:val="28"/>
          <w:u w:val="single"/>
        </w:rPr>
        <w:t>намереваюсь (не намереваюсь)</w:t>
      </w:r>
    </w:p>
    <w:p w:rsidR="00273DBD" w:rsidRPr="007E7D85" w:rsidRDefault="00273DBD" w:rsidP="00050691">
      <w:pPr>
        <w:autoSpaceDE w:val="0"/>
        <w:autoSpaceDN w:val="0"/>
        <w:adjustRightInd w:val="0"/>
        <w:ind w:right="1133"/>
        <w:rPr>
          <w:sz w:val="22"/>
          <w:szCs w:val="22"/>
        </w:rPr>
      </w:pPr>
      <w:r w:rsidRPr="007E7D85">
        <w:rPr>
          <w:sz w:val="22"/>
          <w:szCs w:val="22"/>
        </w:rPr>
        <w:t>(нужное подчеркнуть)</w:t>
      </w:r>
    </w:p>
    <w:p w:rsidR="00273DBD" w:rsidRDefault="00273DBD" w:rsidP="00B85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273DBD" w:rsidRPr="00B853CB" w:rsidRDefault="00273DBD" w:rsidP="00B85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____________________________________________________________________________________________________________,</w:t>
      </w:r>
      <w:r w:rsidRPr="00D26891">
        <w:t>(наименование организации (юридического лица), общественного объединения, гос</w:t>
      </w:r>
      <w:r>
        <w:t xml:space="preserve">ударственного органа или органа </w:t>
      </w:r>
      <w:r w:rsidRPr="00D26891">
        <w:t>местного самоуправления, представителем которого является гражданин или в котором имеет иной статус)</w:t>
      </w:r>
    </w:p>
    <w:p w:rsidR="00273DBD" w:rsidRPr="00D26891" w:rsidRDefault="00273DBD" w:rsidP="00CB1725">
      <w:pPr>
        <w:keepNext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3DBD" w:rsidRPr="00D26891" w:rsidRDefault="00273DBD" w:rsidP="00CB1725">
      <w:pPr>
        <w:keepNext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3"/>
      </w:r>
      <w:r w:rsidRPr="00D26891">
        <w:rPr>
          <w:sz w:val="28"/>
          <w:szCs w:val="28"/>
        </w:rPr>
        <w:t xml:space="preserve"> _____________________________________.</w:t>
      </w:r>
    </w:p>
    <w:p w:rsidR="00273DBD" w:rsidRPr="00D26891" w:rsidRDefault="00273DBD" w:rsidP="00CB17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73DBD" w:rsidRPr="00D26891" w:rsidRDefault="00273DBD" w:rsidP="00CB17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3DBD" w:rsidRPr="00D26891" w:rsidRDefault="00273DBD" w:rsidP="00CB17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273DBD" w:rsidRPr="00D26891" w:rsidRDefault="00273DBD" w:rsidP="00CB1725">
      <w:pPr>
        <w:autoSpaceDE w:val="0"/>
        <w:autoSpaceDN w:val="0"/>
        <w:adjustRightInd w:val="0"/>
        <w:ind w:left="5529" w:right="423"/>
        <w:jc w:val="center"/>
        <w:outlineLvl w:val="0"/>
      </w:pPr>
      <w:r w:rsidRPr="00D26891">
        <w:t>(подпись)</w:t>
      </w:r>
    </w:p>
    <w:p w:rsidR="00273DBD" w:rsidRPr="00D26891" w:rsidRDefault="00273DBD" w:rsidP="00CB1725">
      <w:pPr>
        <w:jc w:val="both"/>
        <w:rPr>
          <w:sz w:val="28"/>
          <w:szCs w:val="28"/>
        </w:rPr>
      </w:pPr>
    </w:p>
    <w:p w:rsidR="00273DBD" w:rsidRPr="00D26891" w:rsidRDefault="00273DBD" w:rsidP="00DF5D43">
      <w:pPr>
        <w:jc w:val="both"/>
        <w:rPr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04400A">
      <w:pPr>
        <w:spacing w:line="240" w:lineRule="exact"/>
        <w:jc w:val="center"/>
        <w:rPr>
          <w:caps/>
          <w:sz w:val="28"/>
          <w:szCs w:val="28"/>
        </w:rPr>
      </w:pPr>
    </w:p>
    <w:p w:rsidR="00273DBD" w:rsidRPr="00D26891" w:rsidRDefault="00273DBD" w:rsidP="008361A9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273DBD" w:rsidRDefault="00273DBD"/>
    <w:sectPr w:rsidR="00273DBD" w:rsidSect="007E7D85">
      <w:headerReference w:type="default" r:id="rId8"/>
      <w:pgSz w:w="11907" w:h="16840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BD" w:rsidRDefault="00273DBD" w:rsidP="000554D7">
      <w:r>
        <w:separator/>
      </w:r>
    </w:p>
  </w:endnote>
  <w:endnote w:type="continuationSeparator" w:id="1">
    <w:p w:rsidR="00273DBD" w:rsidRDefault="00273DBD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BD" w:rsidRDefault="00273DBD" w:rsidP="000554D7">
      <w:r>
        <w:separator/>
      </w:r>
    </w:p>
  </w:footnote>
  <w:footnote w:type="continuationSeparator" w:id="1">
    <w:p w:rsidR="00273DBD" w:rsidRDefault="00273DBD" w:rsidP="000554D7">
      <w:r>
        <w:continuationSeparator/>
      </w:r>
    </w:p>
  </w:footnote>
  <w:footnote w:id="2">
    <w:p w:rsidR="00273DBD" w:rsidRDefault="00273DBD" w:rsidP="00050691">
      <w:pPr>
        <w:pStyle w:val="FootnoteText"/>
        <w:jc w:val="both"/>
      </w:pPr>
      <w:r w:rsidRPr="002D6FB7">
        <w:rPr>
          <w:rStyle w:val="FootnoteReference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273DBD" w:rsidRDefault="00273DBD" w:rsidP="00050691">
      <w:pPr>
        <w:pStyle w:val="FootnoteText"/>
        <w:jc w:val="both"/>
      </w:pPr>
      <w:r w:rsidRPr="002D6FB7">
        <w:rPr>
          <w:rStyle w:val="FootnoteReference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BD" w:rsidRDefault="00273DBD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273DBD" w:rsidRDefault="00273D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8E"/>
    <w:rsid w:val="00000152"/>
    <w:rsid w:val="0004400A"/>
    <w:rsid w:val="00050691"/>
    <w:rsid w:val="000554D7"/>
    <w:rsid w:val="00066833"/>
    <w:rsid w:val="000A6C7C"/>
    <w:rsid w:val="000C1F3C"/>
    <w:rsid w:val="000E5805"/>
    <w:rsid w:val="001050E0"/>
    <w:rsid w:val="001216E5"/>
    <w:rsid w:val="00151B36"/>
    <w:rsid w:val="00161998"/>
    <w:rsid w:val="001C0EBF"/>
    <w:rsid w:val="001C2179"/>
    <w:rsid w:val="001C4AEF"/>
    <w:rsid w:val="001F563D"/>
    <w:rsid w:val="0023455D"/>
    <w:rsid w:val="00241582"/>
    <w:rsid w:val="00273DBD"/>
    <w:rsid w:val="002B3C58"/>
    <w:rsid w:val="002D5E09"/>
    <w:rsid w:val="002D6FB7"/>
    <w:rsid w:val="0030528E"/>
    <w:rsid w:val="0032546B"/>
    <w:rsid w:val="003444D3"/>
    <w:rsid w:val="00371E21"/>
    <w:rsid w:val="003B181E"/>
    <w:rsid w:val="003D47C6"/>
    <w:rsid w:val="003E3FA6"/>
    <w:rsid w:val="00446D55"/>
    <w:rsid w:val="00481429"/>
    <w:rsid w:val="004921FB"/>
    <w:rsid w:val="004A6101"/>
    <w:rsid w:val="00522C5A"/>
    <w:rsid w:val="0058466F"/>
    <w:rsid w:val="005D74DF"/>
    <w:rsid w:val="005D78BD"/>
    <w:rsid w:val="006344F3"/>
    <w:rsid w:val="0063701F"/>
    <w:rsid w:val="006738DB"/>
    <w:rsid w:val="00696E2D"/>
    <w:rsid w:val="006A2979"/>
    <w:rsid w:val="006E6B18"/>
    <w:rsid w:val="00707FB4"/>
    <w:rsid w:val="00715906"/>
    <w:rsid w:val="00752586"/>
    <w:rsid w:val="00787A7C"/>
    <w:rsid w:val="007C3B96"/>
    <w:rsid w:val="007D1774"/>
    <w:rsid w:val="007E7D85"/>
    <w:rsid w:val="00822A8D"/>
    <w:rsid w:val="00826CD5"/>
    <w:rsid w:val="008351C8"/>
    <w:rsid w:val="008361A9"/>
    <w:rsid w:val="008B6C42"/>
    <w:rsid w:val="008E22C7"/>
    <w:rsid w:val="0095639B"/>
    <w:rsid w:val="00A10A5E"/>
    <w:rsid w:val="00A4215A"/>
    <w:rsid w:val="00A61987"/>
    <w:rsid w:val="00A70F8E"/>
    <w:rsid w:val="00A73E51"/>
    <w:rsid w:val="00AF15B6"/>
    <w:rsid w:val="00B14586"/>
    <w:rsid w:val="00B23D50"/>
    <w:rsid w:val="00B376D2"/>
    <w:rsid w:val="00B619EC"/>
    <w:rsid w:val="00B63B93"/>
    <w:rsid w:val="00B67611"/>
    <w:rsid w:val="00B853CB"/>
    <w:rsid w:val="00BB185D"/>
    <w:rsid w:val="00BB2D6F"/>
    <w:rsid w:val="00BC0A4E"/>
    <w:rsid w:val="00BC7F26"/>
    <w:rsid w:val="00BE6AD3"/>
    <w:rsid w:val="00C25D74"/>
    <w:rsid w:val="00CB0B3A"/>
    <w:rsid w:val="00CB1725"/>
    <w:rsid w:val="00CC3E7E"/>
    <w:rsid w:val="00CC4D92"/>
    <w:rsid w:val="00CD09C4"/>
    <w:rsid w:val="00CD4063"/>
    <w:rsid w:val="00D26891"/>
    <w:rsid w:val="00D963FB"/>
    <w:rsid w:val="00DE1820"/>
    <w:rsid w:val="00DF5D43"/>
    <w:rsid w:val="00E1113C"/>
    <w:rsid w:val="00E24A20"/>
    <w:rsid w:val="00E37263"/>
    <w:rsid w:val="00E556B5"/>
    <w:rsid w:val="00E636BF"/>
    <w:rsid w:val="00F11AE8"/>
    <w:rsid w:val="00F20C45"/>
    <w:rsid w:val="00F37B4D"/>
    <w:rsid w:val="00F853D4"/>
    <w:rsid w:val="00FB17F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F8E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554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54D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554D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001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15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001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1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1E2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A73E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D17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668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6683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668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2597</Words>
  <Characters>14809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Customer</cp:lastModifiedBy>
  <cp:revision>4</cp:revision>
  <cp:lastPrinted>2020-09-23T08:13:00Z</cp:lastPrinted>
  <dcterms:created xsi:type="dcterms:W3CDTF">2022-03-18T06:14:00Z</dcterms:created>
  <dcterms:modified xsi:type="dcterms:W3CDTF">2022-04-18T11:15:00Z</dcterms:modified>
</cp:coreProperties>
</file>