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9C" w:rsidRPr="00433DEC" w:rsidRDefault="009E439C" w:rsidP="00433D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33DEC">
        <w:rPr>
          <w:rFonts w:ascii="Times New Roman" w:hAnsi="Times New Roman" w:cs="Times New Roman"/>
          <w:sz w:val="24"/>
          <w:szCs w:val="24"/>
        </w:rPr>
        <w:t>АДМИНИСТРАЦИЯ  ПАЛАЕВСКО -УРЛЕДИМСКОГО</w:t>
      </w:r>
    </w:p>
    <w:p w:rsidR="009E439C" w:rsidRPr="00433DEC" w:rsidRDefault="009E439C" w:rsidP="00433D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33DE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E439C" w:rsidRPr="00433DEC" w:rsidRDefault="009E439C" w:rsidP="00433D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33DEC"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</w:p>
    <w:p w:rsidR="009E439C" w:rsidRPr="00433DEC" w:rsidRDefault="009E439C" w:rsidP="00B67D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9E439C" w:rsidRPr="00433DEC" w:rsidRDefault="009E439C" w:rsidP="00914E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DEC">
        <w:rPr>
          <w:rFonts w:ascii="Times New Roman" w:hAnsi="Times New Roman" w:cs="Times New Roman"/>
          <w:b/>
          <w:bCs/>
          <w:sz w:val="24"/>
          <w:szCs w:val="24"/>
        </w:rPr>
        <w:t xml:space="preserve"> П О С Т А Н О В Л Е Н И Е </w:t>
      </w:r>
    </w:p>
    <w:p w:rsidR="009E439C" w:rsidRPr="00433DEC" w:rsidRDefault="009E439C" w:rsidP="00433D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03.06.</w:t>
      </w:r>
      <w:r w:rsidRPr="00433DE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33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21</w:t>
      </w:r>
      <w:r w:rsidRPr="00433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E439C" w:rsidRDefault="009E439C" w:rsidP="00914E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67DDB">
        <w:rPr>
          <w:rFonts w:ascii="Times New Roman" w:hAnsi="Times New Roman" w:cs="Times New Roman"/>
        </w:rPr>
        <w:t>с.Палаевка</w:t>
      </w:r>
    </w:p>
    <w:p w:rsidR="009E439C" w:rsidRPr="00E82BC5" w:rsidRDefault="009E439C" w:rsidP="00914E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23963">
        <w:rPr>
          <w:rFonts w:ascii="Times New Roman" w:hAnsi="Times New Roman" w:cs="Times New Roman"/>
          <w:sz w:val="28"/>
          <w:szCs w:val="28"/>
        </w:rPr>
        <w:br/>
        <w:t xml:space="preserve">Об утверждении Положения об общественной комиссии  по делам несовершеннолетних и защите их прав 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239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Палаевско-Урледимского </w:t>
      </w:r>
      <w:r w:rsidRPr="00423963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льского поселения</w:t>
      </w:r>
      <w:r w:rsidRPr="00423963">
        <w:rPr>
          <w:rFonts w:ascii="Times New Roman" w:hAnsi="Times New Roman" w:cs="Times New Roman"/>
          <w:sz w:val="28"/>
          <w:szCs w:val="28"/>
        </w:rPr>
        <w:t xml:space="preserve">,  состава комиссии и плана работы </w:t>
      </w:r>
      <w:r w:rsidRPr="00E82BC5">
        <w:rPr>
          <w:rFonts w:ascii="Times New Roman" w:hAnsi="Times New Roman" w:cs="Times New Roman"/>
          <w:sz w:val="24"/>
          <w:szCs w:val="24"/>
        </w:rPr>
        <w:t>комиссии.</w:t>
      </w:r>
    </w:p>
    <w:p w:rsidR="009E439C" w:rsidRPr="00E82BC5" w:rsidRDefault="009E439C" w:rsidP="00261FF8">
      <w:pPr>
        <w:shd w:val="clear" w:color="auto" w:fill="FFFFFF"/>
        <w:spacing w:after="11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>В целях предупреждения безнадзорности и профилактики правонарушений среди несовершеннолетних, проведения профилактической работы с семьями, находящимися в социально-опасном положении, трудной жизненной ситуации, руководствуясь Федеральным законом "Об общих принципах организации местного самоуправления в Российской Федерации" от 06.10.2003 № 131-ФЗ, Федеральным Законом от 24 июня 1999 г. № 120 "Об основах системы профилактики безнадзорности и правонарушений несовершеннолетних", администрация Палаевско-Урледимского сельского поселения  постановляет:</w:t>
      </w:r>
    </w:p>
    <w:p w:rsidR="009E439C" w:rsidRPr="00E82BC5" w:rsidRDefault="009E439C" w:rsidP="00E82BC5">
      <w:pPr>
        <w:tabs>
          <w:tab w:val="left" w:pos="270"/>
          <w:tab w:val="left" w:pos="690"/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 xml:space="preserve">  1. Утвердить Положение об общественной комиссии по делам несовершеннолетних и защите их  прав при администрации Палаевско-Урледимского сельского поселения.(приложение№1).</w:t>
      </w:r>
      <w:r w:rsidRPr="00E82BC5">
        <w:rPr>
          <w:rFonts w:ascii="Times New Roman" w:hAnsi="Times New Roman" w:cs="Times New Roman"/>
          <w:sz w:val="24"/>
          <w:szCs w:val="24"/>
        </w:rPr>
        <w:br/>
        <w:t>2. Утвердить состав общественной комиссии по делам несовершеннолетних и защите их прав при администрации Палаевско-Урледимского сельского поселения.(приложение№2).</w:t>
      </w:r>
      <w:r w:rsidRPr="00E82BC5">
        <w:rPr>
          <w:rFonts w:ascii="Times New Roman" w:hAnsi="Times New Roman" w:cs="Times New Roman"/>
          <w:sz w:val="24"/>
          <w:szCs w:val="24"/>
        </w:rPr>
        <w:br/>
        <w:t>3. Утвердить план работы общественной комиссии по делам несовершеннолетних при администрации Палаевско-Урледимского сельского поселения.(приложение№3).</w:t>
      </w:r>
      <w:r w:rsidRPr="00E82BC5">
        <w:rPr>
          <w:rFonts w:ascii="Times New Roman" w:hAnsi="Times New Roman" w:cs="Times New Roman"/>
          <w:sz w:val="24"/>
          <w:szCs w:val="24"/>
        </w:rPr>
        <w:br/>
        <w:t>4. Контроль за исполнением настоящего пост</w:t>
      </w:r>
      <w:r>
        <w:rPr>
          <w:rFonts w:ascii="Times New Roman" w:hAnsi="Times New Roman" w:cs="Times New Roman"/>
          <w:sz w:val="24"/>
          <w:szCs w:val="24"/>
        </w:rPr>
        <w:t>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Pr="00E82BC5">
        <w:rPr>
          <w:rFonts w:ascii="Times New Roman" w:hAnsi="Times New Roman" w:cs="Times New Roman"/>
          <w:sz w:val="24"/>
          <w:szCs w:val="24"/>
        </w:rPr>
        <w:t>Настоящее постановление подлежит обнар</w:t>
      </w:r>
      <w:r>
        <w:rPr>
          <w:rFonts w:ascii="Times New Roman" w:hAnsi="Times New Roman" w:cs="Times New Roman"/>
          <w:sz w:val="24"/>
          <w:szCs w:val="24"/>
        </w:rPr>
        <w:t>одованию в информационном бюллетене</w:t>
      </w:r>
      <w:r w:rsidRPr="00E82BC5">
        <w:rPr>
          <w:rFonts w:ascii="Times New Roman" w:hAnsi="Times New Roman" w:cs="Times New Roman"/>
          <w:sz w:val="24"/>
          <w:szCs w:val="24"/>
        </w:rPr>
        <w:t xml:space="preserve">   Палаевско-Урледимского сельского поселения и  размещению на официальном сайте органов местного самоуправления Рузаевского муниципального района на странице Палаевско-Урледимского сельского поселения  в сети «Интернет» по адресу: </w:t>
      </w:r>
      <w:r w:rsidRPr="00E82BC5">
        <w:rPr>
          <w:rFonts w:ascii="Times New Roman" w:hAnsi="Times New Roman" w:cs="Times New Roman"/>
          <w:sz w:val="24"/>
          <w:szCs w:val="24"/>
          <w:lang w:val="en-US"/>
        </w:rPr>
        <w:t>ruzaevka</w:t>
      </w:r>
      <w:r w:rsidRPr="00E82BC5">
        <w:rPr>
          <w:rFonts w:ascii="Times New Roman" w:hAnsi="Times New Roman" w:cs="Times New Roman"/>
          <w:sz w:val="24"/>
          <w:szCs w:val="24"/>
        </w:rPr>
        <w:t>-</w:t>
      </w:r>
      <w:r w:rsidRPr="00E82BC5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Pr="00E82BC5">
        <w:rPr>
          <w:rFonts w:ascii="Times New Roman" w:hAnsi="Times New Roman" w:cs="Times New Roman"/>
          <w:sz w:val="24"/>
          <w:szCs w:val="24"/>
        </w:rPr>
        <w:t>.</w:t>
      </w:r>
      <w:r w:rsidRPr="00E82BC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82B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br/>
        <w:t>Глава Палаевско-Урледимского</w:t>
      </w:r>
    </w:p>
    <w:p w:rsidR="009E439C" w:rsidRPr="00E82BC5" w:rsidRDefault="009E439C" w:rsidP="00261F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82BC5">
        <w:rPr>
          <w:rFonts w:ascii="Times New Roman" w:hAnsi="Times New Roman" w:cs="Times New Roman"/>
          <w:sz w:val="24"/>
          <w:szCs w:val="24"/>
        </w:rPr>
        <w:t>ельского поселения:                                                 Р.Р.Рахмуков</w:t>
      </w:r>
    </w:p>
    <w:p w:rsidR="009E439C" w:rsidRPr="00E82BC5" w:rsidRDefault="009E439C" w:rsidP="00261F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39C" w:rsidRDefault="009E439C" w:rsidP="00261F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9E439C" w:rsidRDefault="009E439C" w:rsidP="00261F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82BC5">
        <w:rPr>
          <w:rFonts w:ascii="Times New Roman" w:hAnsi="Times New Roman" w:cs="Times New Roman"/>
          <w:sz w:val="24"/>
          <w:szCs w:val="24"/>
        </w:rPr>
        <w:t xml:space="preserve"> Приложение 1</w:t>
      </w:r>
      <w:r w:rsidRPr="00E82BC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к постановлению</w:t>
      </w:r>
      <w:r w:rsidRPr="00E82BC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Администрации Палаевско-                            </w:t>
      </w:r>
    </w:p>
    <w:p w:rsidR="009E439C" w:rsidRPr="00E82BC5" w:rsidRDefault="009E439C" w:rsidP="00261F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Урледимского сельского</w:t>
      </w:r>
      <w:r w:rsidRPr="00E82BC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поселения</w:t>
      </w:r>
      <w:r w:rsidRPr="00E82BC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от 3.06.2020 года № 21</w:t>
      </w:r>
    </w:p>
    <w:p w:rsidR="009E439C" w:rsidRPr="00E82BC5" w:rsidRDefault="009E439C" w:rsidP="00261F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br/>
      </w:r>
    </w:p>
    <w:p w:rsidR="009E439C" w:rsidRPr="00E82BC5" w:rsidRDefault="009E439C" w:rsidP="00261F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82BC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E82BC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ОБ ОБЩЕСТВЕННОЙ КОМИССИИ ПО ДЕЛАМ             НЕСОВЕРШЕННОЛЕТНИХ И ЗАЩИТЕ ИХ  ПРАВ ПРИ АДМИНИСТРАЦИИ ПАЛАЕВСКО-УРЛЕДИМСКОГО СЕЛЬСКОГО ПОСЕЛЕНИЯ</w:t>
      </w: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B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I.Общиеположения.</w:t>
      </w:r>
      <w:r w:rsidRPr="00E82BC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>1. Общественная комиссия по делам несовершеннолетних и защите их прав (далее — ОКДН и ЗП) является коллегиальным органом системы защиты прав несовершеннолетних, профилактики их безнадзорности и правонарушений в Палаевско-Урледимском сельском поселении.</w:t>
      </w:r>
      <w:r w:rsidRPr="00E82BC5">
        <w:rPr>
          <w:rFonts w:ascii="Times New Roman" w:hAnsi="Times New Roman" w:cs="Times New Roman"/>
          <w:sz w:val="24"/>
          <w:szCs w:val="24"/>
        </w:rPr>
        <w:br/>
        <w:t>2. ОКДН и ЗП в своей деятельности руководствуется Конституцией Российской Федерации, общепризнанными принципами и нормами международного права, федеральными законами Российской Федерации № 131-ФЗ от 06.10.2003 года «Об общих принципах организации местного самоуправления в Российской Федерации» и №120-ФЗ от 24.06.1999 года «Об основах системы профилактики безнадзорности и правонарушений несовершеннолетних», настоящим Положением «Об Общественной комиссии по делам несовершеннолетних и защите их прав при администрации Палаевско-Урледимского  сельског</w:t>
      </w:r>
      <w:r>
        <w:rPr>
          <w:rFonts w:ascii="Times New Roman" w:hAnsi="Times New Roman" w:cs="Times New Roman"/>
          <w:sz w:val="24"/>
          <w:szCs w:val="24"/>
        </w:rPr>
        <w:t xml:space="preserve">о поселения. </w:t>
      </w:r>
      <w:r w:rsidRPr="00E82BC5">
        <w:rPr>
          <w:rFonts w:ascii="Times New Roman" w:hAnsi="Times New Roman" w:cs="Times New Roman"/>
          <w:sz w:val="24"/>
          <w:szCs w:val="24"/>
        </w:rPr>
        <w:t>(далее — Положение).</w:t>
      </w:r>
      <w:r w:rsidRPr="00E82BC5">
        <w:rPr>
          <w:rFonts w:ascii="Times New Roman" w:hAnsi="Times New Roman" w:cs="Times New Roman"/>
          <w:sz w:val="24"/>
          <w:szCs w:val="24"/>
        </w:rPr>
        <w:br/>
        <w:t>3. Деятельность ОКДН и ЗП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  <w:r w:rsidRPr="00E82BC5">
        <w:rPr>
          <w:rFonts w:ascii="Times New Roman" w:hAnsi="Times New Roman" w:cs="Times New Roman"/>
          <w:sz w:val="24"/>
          <w:szCs w:val="24"/>
        </w:rPr>
        <w:br/>
        <w:t>4. ОКДН и ЗП в своей деятельности взаимодействует с комиссией по делам несовершеннолетних и защите их прав Рузаевского муниципального района.</w:t>
      </w:r>
      <w:r w:rsidRPr="00E82BC5">
        <w:rPr>
          <w:rFonts w:ascii="Times New Roman" w:hAnsi="Times New Roman" w:cs="Times New Roman"/>
          <w:sz w:val="24"/>
          <w:szCs w:val="24"/>
        </w:rPr>
        <w:br/>
        <w:t>5. ОКДН и ЗП принимает решения по результатам рассматриваемых вопросов.</w:t>
      </w:r>
    </w:p>
    <w:p w:rsidR="009E439C" w:rsidRPr="00E82BC5" w:rsidRDefault="009E439C" w:rsidP="00261FF8">
      <w:pPr>
        <w:shd w:val="clear" w:color="auto" w:fill="FFFFFF"/>
        <w:spacing w:after="115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82BC5">
        <w:rPr>
          <w:rFonts w:ascii="Times New Roman" w:hAnsi="Times New Roman" w:cs="Times New Roman"/>
          <w:b/>
          <w:bCs/>
          <w:sz w:val="24"/>
          <w:szCs w:val="24"/>
        </w:rPr>
        <w:t>2. Цель и основные задачи ОКДН и ЗП</w:t>
      </w: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>2.1. ОКДН и ЗП создаётся с целью предупреждения в поселении безнадзорности, правонарушений несовершеннолетних, проведения индивидуальной профилактической работы с несовершеннолетними и семьями, находящимися в социально опасном положении, трудной жизненной ситуации.</w:t>
      </w:r>
      <w:r w:rsidRPr="00E82BC5">
        <w:rPr>
          <w:rFonts w:ascii="Times New Roman" w:hAnsi="Times New Roman" w:cs="Times New Roman"/>
          <w:sz w:val="24"/>
          <w:szCs w:val="24"/>
        </w:rPr>
        <w:br/>
        <w:t>2.2 Основными задачами ОКДН и ЗП являются:</w:t>
      </w:r>
      <w:r w:rsidRPr="00E82BC5">
        <w:rPr>
          <w:rFonts w:ascii="Times New Roman" w:hAnsi="Times New Roman" w:cs="Times New Roman"/>
          <w:sz w:val="24"/>
          <w:szCs w:val="24"/>
        </w:rPr>
        <w:br/>
        <w:t>1) выявление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</w:r>
      <w:r w:rsidRPr="00E82BC5">
        <w:rPr>
          <w:rFonts w:ascii="Times New Roman" w:hAnsi="Times New Roman" w:cs="Times New Roman"/>
          <w:sz w:val="24"/>
          <w:szCs w:val="24"/>
        </w:rPr>
        <w:br/>
        <w:t>2) предупреждение правонарушений, алкоголизма, наркомании, экстремизма и других негативных явлений в среде несовершеннолетних в поселении.</w:t>
      </w:r>
      <w:r w:rsidRPr="00E82BC5">
        <w:rPr>
          <w:rFonts w:ascii="Times New Roman" w:hAnsi="Times New Roman" w:cs="Times New Roman"/>
          <w:sz w:val="24"/>
          <w:szCs w:val="24"/>
        </w:rPr>
        <w:br/>
        <w:t>3) выявление и предупреждение фактов жестокого обращения с детьми в поселении.</w:t>
      </w:r>
      <w:r w:rsidRPr="00E82BC5">
        <w:rPr>
          <w:rFonts w:ascii="Times New Roman" w:hAnsi="Times New Roman" w:cs="Times New Roman"/>
          <w:sz w:val="24"/>
          <w:szCs w:val="24"/>
        </w:rPr>
        <w:br/>
        <w:t>4) оказание помощи ОКДН и ЗП в организации работы по профилактике безнадзорности и правонарушений несовершеннолетних.</w:t>
      </w:r>
      <w:r w:rsidRPr="00E82BC5">
        <w:rPr>
          <w:rFonts w:ascii="Times New Roman" w:hAnsi="Times New Roman" w:cs="Times New Roman"/>
          <w:sz w:val="24"/>
          <w:szCs w:val="24"/>
        </w:rPr>
        <w:br/>
        <w:t>5)информирование ОКДН и ЗП по вопросам, касающимся положения детей в поселении.</w:t>
      </w:r>
      <w:r w:rsidRPr="00E82BC5">
        <w:rPr>
          <w:rFonts w:ascii="Times New Roman" w:hAnsi="Times New Roman" w:cs="Times New Roman"/>
          <w:sz w:val="24"/>
          <w:szCs w:val="24"/>
        </w:rPr>
        <w:br/>
        <w:t>6) оказание помощи в проведении на территории сельского поселения межведомственных профилактических рейдов и мероприятий.</w:t>
      </w:r>
    </w:p>
    <w:p w:rsidR="009E439C" w:rsidRPr="00E82BC5" w:rsidRDefault="009E439C" w:rsidP="00261FF8">
      <w:pPr>
        <w:shd w:val="clear" w:color="auto" w:fill="FFFFFF"/>
        <w:spacing w:after="115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82BC5">
        <w:rPr>
          <w:rFonts w:ascii="Times New Roman" w:hAnsi="Times New Roman" w:cs="Times New Roman"/>
          <w:b/>
          <w:bCs/>
          <w:sz w:val="24"/>
          <w:szCs w:val="24"/>
        </w:rPr>
        <w:t xml:space="preserve">   3. Полномочия ОКДН и ЗП</w:t>
      </w: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>3.1. ОКДН и ЗП осуществляет следующие полномочия:</w:t>
      </w:r>
      <w:r w:rsidRPr="00E82BC5">
        <w:rPr>
          <w:rFonts w:ascii="Times New Roman" w:hAnsi="Times New Roman" w:cs="Times New Roman"/>
          <w:sz w:val="24"/>
          <w:szCs w:val="24"/>
        </w:rPr>
        <w:br/>
        <w:t>1) принимает участие в организации и проведении мероприятий по профилактике безнадзорности и правонарушений несовершеннолетних в поселении;</w:t>
      </w:r>
      <w:r w:rsidRPr="00E82BC5">
        <w:rPr>
          <w:rFonts w:ascii="Times New Roman" w:hAnsi="Times New Roman" w:cs="Times New Roman"/>
          <w:sz w:val="24"/>
          <w:szCs w:val="24"/>
        </w:rPr>
        <w:br/>
        <w:t>2) участвует в рейдах по выявлению детей в местах, запрещённых для посещения детьми, а также в местах, запрещённых для посещения детьми в ночное время без сопровождения родителей или иных законных представителей;</w:t>
      </w:r>
      <w:r w:rsidRPr="00E82BC5">
        <w:rPr>
          <w:rFonts w:ascii="Times New Roman" w:hAnsi="Times New Roman" w:cs="Times New Roman"/>
          <w:sz w:val="24"/>
          <w:szCs w:val="24"/>
        </w:rPr>
        <w:br/>
        <w:t>3) участвует в проведении рейдов по выявлению безнадзорных, беспризорных детей, несовершеннолетних и семей, находящихся в социально опасном положении, а также несовершеннолетних, систематически пропускающих учебные занятия;</w:t>
      </w:r>
      <w:r w:rsidRPr="00E82BC5">
        <w:rPr>
          <w:rFonts w:ascii="Times New Roman" w:hAnsi="Times New Roman" w:cs="Times New Roman"/>
          <w:sz w:val="24"/>
          <w:szCs w:val="24"/>
        </w:rPr>
        <w:br/>
        <w:t>4) участвует в рейдах по выявлению фактов продажи несовершеннолетним алкогольной продукции и табачных изделий;</w:t>
      </w:r>
      <w:r w:rsidRPr="00E82BC5">
        <w:rPr>
          <w:rFonts w:ascii="Times New Roman" w:hAnsi="Times New Roman" w:cs="Times New Roman"/>
          <w:sz w:val="24"/>
          <w:szCs w:val="24"/>
        </w:rPr>
        <w:br/>
        <w:t>5) осуществляет контроль за организацией досуга несовершеннолетних по месту жительства, за состоянием воспитательно-профилактической работы с несовершеннолетними в общеобразовательных, культурно-просветительных учреждениях;</w:t>
      </w:r>
      <w:r w:rsidRPr="00E82BC5">
        <w:rPr>
          <w:rFonts w:ascii="Times New Roman" w:hAnsi="Times New Roman" w:cs="Times New Roman"/>
          <w:sz w:val="24"/>
          <w:szCs w:val="24"/>
        </w:rPr>
        <w:br/>
        <w:t>6) заслушивает на своих заседаниях родителей или иных законных представителей, не исполняющих своих обязанностей по воспитанию, содержанию, обучению детей и (или) отрицательно влияющих на их поведение, либо жестоко обращающихся с ними, а также несовершеннолетних, склонных к бродяжничеству, систематически пропускающих занятия в образовательных организациях;</w:t>
      </w:r>
      <w:r w:rsidRPr="00E82BC5">
        <w:rPr>
          <w:rFonts w:ascii="Times New Roman" w:hAnsi="Times New Roman" w:cs="Times New Roman"/>
          <w:sz w:val="24"/>
          <w:szCs w:val="24"/>
        </w:rPr>
        <w:br/>
        <w:t>7) информирует о выявленных фактах нарушения прав и законных интересов несовершеннолетних;</w:t>
      </w:r>
      <w:r w:rsidRPr="00E82BC5">
        <w:rPr>
          <w:rFonts w:ascii="Times New Roman" w:hAnsi="Times New Roman" w:cs="Times New Roman"/>
          <w:sz w:val="24"/>
          <w:szCs w:val="24"/>
        </w:rPr>
        <w:br/>
        <w:t>8) взаимодействует и привлекает к своей работе общественные организации, педагогические и родительские коллективы по вопросам профилактики безнадзорности и правонарушений несовершеннолетних;</w:t>
      </w:r>
      <w:r w:rsidRPr="00E82BC5">
        <w:rPr>
          <w:rFonts w:ascii="Times New Roman" w:hAnsi="Times New Roman" w:cs="Times New Roman"/>
          <w:sz w:val="24"/>
          <w:szCs w:val="24"/>
        </w:rPr>
        <w:br/>
        <w:t>9) исполняет поручения ОКДН и ЗП  Рузаевского муниципального района.</w:t>
      </w: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82BC5">
        <w:rPr>
          <w:rFonts w:ascii="Times New Roman" w:hAnsi="Times New Roman" w:cs="Times New Roman"/>
          <w:b/>
          <w:bCs/>
          <w:sz w:val="24"/>
          <w:szCs w:val="24"/>
        </w:rPr>
        <w:t>4. Порядок образования ОКДН и ЗП</w:t>
      </w:r>
      <w:r w:rsidRPr="00E82B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82BC5">
        <w:rPr>
          <w:rFonts w:ascii="Times New Roman" w:hAnsi="Times New Roman" w:cs="Times New Roman"/>
          <w:sz w:val="24"/>
          <w:szCs w:val="24"/>
        </w:rPr>
        <w:t>4.1. ОКДН и ЗП образуется по решению Главы поселения.</w:t>
      </w:r>
      <w:r w:rsidRPr="00E82BC5">
        <w:rPr>
          <w:rFonts w:ascii="Times New Roman" w:hAnsi="Times New Roman" w:cs="Times New Roman"/>
          <w:sz w:val="24"/>
          <w:szCs w:val="24"/>
        </w:rPr>
        <w:br/>
        <w:t>4.2. Деятельность ОКДН и ЗП осуществляется на общественных началах.</w:t>
      </w:r>
      <w:r w:rsidRPr="00E82BC5">
        <w:rPr>
          <w:rFonts w:ascii="Times New Roman" w:hAnsi="Times New Roman" w:cs="Times New Roman"/>
          <w:sz w:val="24"/>
          <w:szCs w:val="24"/>
        </w:rPr>
        <w:br/>
        <w:t>Положение об ОКДН и ЗП, её численный и персональный состав утверждаются постановлением Главы поселения.</w:t>
      </w:r>
      <w:r w:rsidRPr="00E82BC5">
        <w:rPr>
          <w:rFonts w:ascii="Times New Roman" w:hAnsi="Times New Roman" w:cs="Times New Roman"/>
          <w:sz w:val="24"/>
          <w:szCs w:val="24"/>
        </w:rPr>
        <w:br/>
        <w:t>4.3.В состав ОКДН и ЗП входят председатель ОКДН и ЗП — заместитель Главы поселения, секретарь ОКДН и ЗП и иные члены.</w:t>
      </w:r>
      <w:r w:rsidRPr="00E82BC5">
        <w:rPr>
          <w:rFonts w:ascii="Times New Roman" w:hAnsi="Times New Roman" w:cs="Times New Roman"/>
          <w:sz w:val="24"/>
          <w:szCs w:val="24"/>
        </w:rPr>
        <w:br/>
        <w:t>4.4. В состав ОКДН могут входить: депутаты поселения, представители образовательных организаций, учреждений культуры, учреждений здравоохранения, общественных организаций, сотрудники органов внутренних дел, члены родительских комитетов и иные граждане, имеющие опыт работы с несовершеннолетними.</w:t>
      </w:r>
      <w:r w:rsidRPr="00E82BC5">
        <w:rPr>
          <w:rFonts w:ascii="Times New Roman" w:hAnsi="Times New Roman" w:cs="Times New Roman"/>
          <w:sz w:val="24"/>
          <w:szCs w:val="24"/>
        </w:rPr>
        <w:br/>
        <w:t>4.5. Численный состав ОКДН и ЗП должен быть не менее 5 человек.</w:t>
      </w:r>
      <w:r w:rsidRPr="00E82BC5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82BC5">
        <w:rPr>
          <w:rFonts w:ascii="Times New Roman" w:hAnsi="Times New Roman" w:cs="Times New Roman"/>
          <w:b/>
          <w:bCs/>
          <w:sz w:val="24"/>
          <w:szCs w:val="24"/>
        </w:rPr>
        <w:t>5. Организация работы ОКДН и ЗП</w:t>
      </w:r>
      <w:r w:rsidRPr="00E82BC5">
        <w:rPr>
          <w:rFonts w:ascii="Times New Roman" w:hAnsi="Times New Roman" w:cs="Times New Roman"/>
          <w:sz w:val="24"/>
          <w:szCs w:val="24"/>
        </w:rPr>
        <w:br/>
        <w:t>5.1. ОКДН и ЗП оказывает помощь в осуществлении индивидуальных профилактических мероприятий, проводимых в поселении, в отношении несовершеннолетних:</w:t>
      </w:r>
      <w:r w:rsidRPr="00E82BC5">
        <w:rPr>
          <w:rFonts w:ascii="Times New Roman" w:hAnsi="Times New Roman" w:cs="Times New Roman"/>
          <w:sz w:val="24"/>
          <w:szCs w:val="24"/>
        </w:rPr>
        <w:br/>
        <w:t>1) совершивших административное правонарушение, систематически употребляющих спиртные напитки, наркотические и токсические вещества;</w:t>
      </w:r>
      <w:r w:rsidRPr="00E82BC5">
        <w:rPr>
          <w:rFonts w:ascii="Times New Roman" w:hAnsi="Times New Roman" w:cs="Times New Roman"/>
          <w:sz w:val="24"/>
          <w:szCs w:val="24"/>
        </w:rPr>
        <w:br/>
        <w:t>2) совершивших самовольные уходы из семьи;</w:t>
      </w:r>
      <w:r w:rsidRPr="00E82BC5">
        <w:rPr>
          <w:rFonts w:ascii="Times New Roman" w:hAnsi="Times New Roman" w:cs="Times New Roman"/>
          <w:sz w:val="24"/>
          <w:szCs w:val="24"/>
        </w:rPr>
        <w:br/>
        <w:t>3) совершивших проступки противоправной направленности, но не попадающих под нормы уголовного или административного законодательства;</w:t>
      </w:r>
      <w:r w:rsidRPr="00E82BC5">
        <w:rPr>
          <w:rFonts w:ascii="Times New Roman" w:hAnsi="Times New Roman" w:cs="Times New Roman"/>
          <w:sz w:val="24"/>
          <w:szCs w:val="24"/>
        </w:rPr>
        <w:br/>
        <w:t>4)систематически пропускающих занятия в образовательных учреждениях;</w:t>
      </w:r>
      <w:r w:rsidRPr="00E82BC5">
        <w:rPr>
          <w:rFonts w:ascii="Times New Roman" w:hAnsi="Times New Roman" w:cs="Times New Roman"/>
          <w:sz w:val="24"/>
          <w:szCs w:val="24"/>
        </w:rPr>
        <w:br/>
        <w:t>5) воспитывающихся в семьях, где мать (отец) имеют отсрочку отбывания наказания в порядке ст. 82 УК РФ;</w:t>
      </w:r>
      <w:r w:rsidRPr="00E82BC5">
        <w:rPr>
          <w:rFonts w:ascii="Times New Roman" w:hAnsi="Times New Roman" w:cs="Times New Roman"/>
          <w:sz w:val="24"/>
          <w:szCs w:val="24"/>
        </w:rPr>
        <w:br/>
        <w:t>6) выявленных в местах, запрещенных для посещения детьми, а также в местах, запрещенных для посещения детьми в ночное время.</w:t>
      </w:r>
      <w:r w:rsidRPr="00E82BC5">
        <w:rPr>
          <w:rFonts w:ascii="Times New Roman" w:hAnsi="Times New Roman" w:cs="Times New Roman"/>
          <w:sz w:val="24"/>
          <w:szCs w:val="24"/>
        </w:rPr>
        <w:br/>
        <w:t>5.2. Заслушивает на своих заседаниях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</w:r>
      <w:r w:rsidRPr="00E82BC5">
        <w:rPr>
          <w:rFonts w:ascii="Times New Roman" w:hAnsi="Times New Roman" w:cs="Times New Roman"/>
          <w:sz w:val="24"/>
          <w:szCs w:val="24"/>
        </w:rPr>
        <w:br/>
        <w:t>5.3. Вносит предложения:</w:t>
      </w:r>
      <w:r w:rsidRPr="00E82BC5">
        <w:rPr>
          <w:rFonts w:ascii="Times New Roman" w:hAnsi="Times New Roman" w:cs="Times New Roman"/>
          <w:sz w:val="24"/>
          <w:szCs w:val="24"/>
        </w:rPr>
        <w:br/>
        <w:t>1) по организации летнего отдыха, досуга несовершеннолетних;</w:t>
      </w:r>
      <w:r w:rsidRPr="00E82BC5">
        <w:rPr>
          <w:rFonts w:ascii="Times New Roman" w:hAnsi="Times New Roman" w:cs="Times New Roman"/>
          <w:sz w:val="24"/>
          <w:szCs w:val="24"/>
        </w:rPr>
        <w:br/>
        <w:t>2) по проведению индивидуальной профилактической работы с несовершеннолетними и их семьями;</w:t>
      </w:r>
      <w:r w:rsidRPr="00E82BC5">
        <w:rPr>
          <w:rFonts w:ascii="Times New Roman" w:hAnsi="Times New Roman" w:cs="Times New Roman"/>
          <w:sz w:val="24"/>
          <w:szCs w:val="24"/>
        </w:rPr>
        <w:br/>
        <w:t>3) по устранению причин и условий, способствующих безнадзорности и антиобщественному поведению несовершеннолетних.</w:t>
      </w:r>
      <w:r w:rsidRPr="00E82BC5">
        <w:rPr>
          <w:rFonts w:ascii="Times New Roman" w:hAnsi="Times New Roman" w:cs="Times New Roman"/>
          <w:sz w:val="24"/>
          <w:szCs w:val="24"/>
        </w:rPr>
        <w:br/>
        <w:t>5.4. Организовывает и проводит рейды в семьи, находящиеся в социально опасном положении с составлением актов обследования.</w:t>
      </w:r>
      <w:r w:rsidRPr="00E82BC5">
        <w:rPr>
          <w:rFonts w:ascii="Times New Roman" w:hAnsi="Times New Roman" w:cs="Times New Roman"/>
          <w:sz w:val="24"/>
          <w:szCs w:val="24"/>
        </w:rPr>
        <w:br/>
        <w:t>5.5. Проводит информационно — разъяснительную работу с населением поселения.</w:t>
      </w: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82BC5">
        <w:rPr>
          <w:rFonts w:ascii="Times New Roman" w:hAnsi="Times New Roman" w:cs="Times New Roman"/>
          <w:b/>
          <w:bCs/>
          <w:sz w:val="24"/>
          <w:szCs w:val="24"/>
        </w:rPr>
        <w:t>6. Порядок деятельности ОКДН и ЗП</w:t>
      </w:r>
      <w:r w:rsidRPr="00E82BC5">
        <w:rPr>
          <w:rFonts w:ascii="Times New Roman" w:hAnsi="Times New Roman" w:cs="Times New Roman"/>
          <w:sz w:val="24"/>
          <w:szCs w:val="24"/>
        </w:rPr>
        <w:br/>
      </w:r>
      <w:r w:rsidRPr="00E82BC5">
        <w:rPr>
          <w:rFonts w:ascii="Times New Roman" w:hAnsi="Times New Roman" w:cs="Times New Roman"/>
          <w:sz w:val="24"/>
          <w:szCs w:val="24"/>
        </w:rPr>
        <w:br/>
        <w:t>6.1. Деятельность ОКДН и ЗП планируется на год.</w:t>
      </w:r>
      <w:r w:rsidRPr="00E82BC5">
        <w:rPr>
          <w:rFonts w:ascii="Times New Roman" w:hAnsi="Times New Roman" w:cs="Times New Roman"/>
          <w:sz w:val="24"/>
          <w:szCs w:val="24"/>
        </w:rPr>
        <w:br/>
        <w:t>6.2 План работы на год, утверждается председателем ОКДН и ЗП, направляется в ОКДН и ЗП Рузаевского муниципального района.</w:t>
      </w:r>
      <w:r w:rsidRPr="00E82BC5">
        <w:rPr>
          <w:rFonts w:ascii="Times New Roman" w:hAnsi="Times New Roman" w:cs="Times New Roman"/>
          <w:sz w:val="24"/>
          <w:szCs w:val="24"/>
        </w:rPr>
        <w:br/>
        <w:t>6.3. Заседания ОКДН и ЗП проводятся по мере необходимости, но не реже одного раза в месяц.</w:t>
      </w:r>
      <w:r w:rsidRPr="00E82BC5">
        <w:rPr>
          <w:rFonts w:ascii="Times New Roman" w:hAnsi="Times New Roman" w:cs="Times New Roman"/>
          <w:sz w:val="24"/>
          <w:szCs w:val="24"/>
        </w:rPr>
        <w:br/>
        <w:t>6.4 На заседания могут приглашаться другие лица, не являющиеся членами ОКДН и ЗП.</w:t>
      </w:r>
      <w:r w:rsidRPr="00E82BC5">
        <w:rPr>
          <w:rFonts w:ascii="Times New Roman" w:hAnsi="Times New Roman" w:cs="Times New Roman"/>
          <w:sz w:val="24"/>
          <w:szCs w:val="24"/>
        </w:rPr>
        <w:br/>
        <w:t>6.5.Заседание ОКДН и ЗП правомочно, если на нём присутствует не менее половины от общего числа членов. Решение ОКДН и ЗП по рассматриваемым вопросам принимается простым большинством голосов от общего числа присутствующих на заседании членов комиссии. Член ОКДН и ЗП, не согласный с решением комиссии, вправе приложить к решению ОКДН особое мнение в письменном виде.</w:t>
      </w:r>
      <w:r w:rsidRPr="00E82BC5">
        <w:rPr>
          <w:rFonts w:ascii="Times New Roman" w:hAnsi="Times New Roman" w:cs="Times New Roman"/>
          <w:sz w:val="24"/>
          <w:szCs w:val="24"/>
        </w:rPr>
        <w:br/>
        <w:t>6.6. Члены ОКДН и ЗП обязаны присутствовать на заседании комиссии. О невозможности присутствовать на заседании комиссии по уважительной причине член ОКДН и ЗП заблаговременно информирует председателя ОКДН и ЗП с указанием причины отсутствия.</w:t>
      </w:r>
      <w:r w:rsidRPr="00E82BC5">
        <w:rPr>
          <w:rFonts w:ascii="Times New Roman" w:hAnsi="Times New Roman" w:cs="Times New Roman"/>
          <w:sz w:val="24"/>
          <w:szCs w:val="24"/>
        </w:rPr>
        <w:br/>
        <w:t>6.7. Заседание проводит председатель ОКДН и ЗП.</w:t>
      </w:r>
      <w:r w:rsidRPr="00E82BC5">
        <w:rPr>
          <w:rFonts w:ascii="Times New Roman" w:hAnsi="Times New Roman" w:cs="Times New Roman"/>
          <w:sz w:val="24"/>
          <w:szCs w:val="24"/>
        </w:rPr>
        <w:br/>
        <w:t>6.8. Протокол заседания ОКДН и ЗП составляется на основании записей (стенограммы), произведенных во время заседания, подготовленных тезисов, докладов и выступлений, справок и других материалов.</w:t>
      </w:r>
      <w:r w:rsidRPr="00E82BC5">
        <w:rPr>
          <w:rFonts w:ascii="Times New Roman" w:hAnsi="Times New Roman" w:cs="Times New Roman"/>
          <w:sz w:val="24"/>
          <w:szCs w:val="24"/>
        </w:rPr>
        <w:br/>
        <w:t>6.9. Записи во время заседаний ОКДН и ЗП, сбор материалов и подготовка текста протокола возлагаются на секретаря ОКДН и ЗП.</w:t>
      </w:r>
      <w:r w:rsidRPr="00E82BC5">
        <w:rPr>
          <w:rFonts w:ascii="Times New Roman" w:hAnsi="Times New Roman" w:cs="Times New Roman"/>
          <w:sz w:val="24"/>
          <w:szCs w:val="24"/>
        </w:rPr>
        <w:br/>
        <w:t>6.10. В протоколе должны быть указаны:</w:t>
      </w:r>
      <w:r w:rsidRPr="00E82BC5">
        <w:rPr>
          <w:rFonts w:ascii="Times New Roman" w:hAnsi="Times New Roman" w:cs="Times New Roman"/>
          <w:sz w:val="24"/>
          <w:szCs w:val="24"/>
        </w:rPr>
        <w:br/>
        <w:t>1) дата и место заседания;</w:t>
      </w:r>
      <w:r w:rsidRPr="00E82BC5">
        <w:rPr>
          <w:rFonts w:ascii="Times New Roman" w:hAnsi="Times New Roman" w:cs="Times New Roman"/>
          <w:sz w:val="24"/>
          <w:szCs w:val="24"/>
        </w:rPr>
        <w:br/>
        <w:t>2) состав присутствующих членов ОКДН и ЗП, приглашённых лиц;</w:t>
      </w:r>
      <w:r w:rsidRPr="00E82BC5">
        <w:rPr>
          <w:rFonts w:ascii="Times New Roman" w:hAnsi="Times New Roman" w:cs="Times New Roman"/>
          <w:sz w:val="24"/>
          <w:szCs w:val="24"/>
        </w:rPr>
        <w:br/>
        <w:t>3) содержание рассматриваемых материалов;</w:t>
      </w:r>
      <w:r w:rsidRPr="00E82BC5">
        <w:rPr>
          <w:rFonts w:ascii="Times New Roman" w:hAnsi="Times New Roman" w:cs="Times New Roman"/>
          <w:sz w:val="24"/>
          <w:szCs w:val="24"/>
        </w:rPr>
        <w:br/>
        <w:t>4) фамилия, имя и отчество лица, в отношении которого рассматриваются материалы, число, месяц, год и место рождения, место его жительства, место работы или учебы, а также иные сведения, имеющие значение для рассмотрения материалов;</w:t>
      </w:r>
      <w:r w:rsidRPr="00E82BC5">
        <w:rPr>
          <w:rFonts w:ascii="Times New Roman" w:hAnsi="Times New Roman" w:cs="Times New Roman"/>
          <w:sz w:val="24"/>
          <w:szCs w:val="24"/>
        </w:rPr>
        <w:br/>
        <w:t>5) сведения о явке лиц, участвующих в заседании, разъяснении им их прав и обязанностей;</w:t>
      </w:r>
      <w:r w:rsidRPr="00E82BC5">
        <w:rPr>
          <w:rFonts w:ascii="Times New Roman" w:hAnsi="Times New Roman" w:cs="Times New Roman"/>
          <w:sz w:val="24"/>
          <w:szCs w:val="24"/>
        </w:rPr>
        <w:br/>
        <w:t>6) сведения об извещении отсутствующих лиц в установленном порядке;</w:t>
      </w:r>
      <w:r w:rsidRPr="00E82BC5">
        <w:rPr>
          <w:rFonts w:ascii="Times New Roman" w:hAnsi="Times New Roman" w:cs="Times New Roman"/>
          <w:sz w:val="24"/>
          <w:szCs w:val="24"/>
        </w:rPr>
        <w:br/>
        <w:t>7) справки, выступления, аналитические материалы;</w:t>
      </w:r>
      <w:r w:rsidRPr="00E82BC5">
        <w:rPr>
          <w:rFonts w:ascii="Times New Roman" w:hAnsi="Times New Roman" w:cs="Times New Roman"/>
          <w:sz w:val="24"/>
          <w:szCs w:val="24"/>
        </w:rPr>
        <w:br/>
        <w:t>8) сведения о принятии на заседании ОКДН и ЗП решения с указанием лиц, ответственных за исполнение и сроков исполнения.</w:t>
      </w:r>
      <w:r w:rsidRPr="00E82BC5">
        <w:rPr>
          <w:rFonts w:ascii="Times New Roman" w:hAnsi="Times New Roman" w:cs="Times New Roman"/>
          <w:sz w:val="24"/>
          <w:szCs w:val="24"/>
        </w:rPr>
        <w:br/>
        <w:t>6.11. Решения ОКДН и ЗП являются итоговым документом, оформляются письменно и подписываются председателем и секретарём ОКДН и ЗП.</w:t>
      </w:r>
      <w:r w:rsidRPr="00E82BC5">
        <w:rPr>
          <w:rFonts w:ascii="Times New Roman" w:hAnsi="Times New Roman" w:cs="Times New Roman"/>
          <w:sz w:val="24"/>
          <w:szCs w:val="24"/>
        </w:rPr>
        <w:br/>
        <w:t>6.12. Решения ОКДН и ЗП направляются в соответствующие органы, учреждения, общественные организации для принятия мер.</w:t>
      </w: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7. Полномочия председателя, секретаря</w:t>
      </w:r>
      <w:r w:rsidRPr="00E82BC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иных членов ОКДН и ЗП.</w:t>
      </w:r>
      <w:r w:rsidRPr="00E82BC5">
        <w:rPr>
          <w:rFonts w:ascii="Times New Roman" w:hAnsi="Times New Roman" w:cs="Times New Roman"/>
          <w:sz w:val="24"/>
          <w:szCs w:val="24"/>
        </w:rPr>
        <w:br/>
        <w:t>7.1 Председатель комиссии:</w:t>
      </w: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>1) осуществляет руководство деятельностью ОКДН и ЗП;</w:t>
      </w:r>
      <w:r w:rsidRPr="00E82BC5">
        <w:rPr>
          <w:rFonts w:ascii="Times New Roman" w:hAnsi="Times New Roman" w:cs="Times New Roman"/>
          <w:sz w:val="24"/>
          <w:szCs w:val="24"/>
        </w:rPr>
        <w:br/>
        <w:t>2) председательствует на заседании ОКДН и ЗП и организует ее работу;</w:t>
      </w:r>
      <w:r w:rsidRPr="00E82BC5">
        <w:rPr>
          <w:rFonts w:ascii="Times New Roman" w:hAnsi="Times New Roman" w:cs="Times New Roman"/>
          <w:sz w:val="24"/>
          <w:szCs w:val="24"/>
        </w:rPr>
        <w:br/>
        <w:t>3) имеет право решающего голоса при голосовании на заседании ОКДН и ЗП;</w:t>
      </w:r>
      <w:r w:rsidRPr="00E82BC5">
        <w:rPr>
          <w:rFonts w:ascii="Times New Roman" w:hAnsi="Times New Roman" w:cs="Times New Roman"/>
          <w:sz w:val="24"/>
          <w:szCs w:val="24"/>
        </w:rPr>
        <w:br/>
        <w:t>4) представляет ОКДН и ЗП в органах местного самоуправления и иных организациях;</w:t>
      </w:r>
      <w:r w:rsidRPr="00E82BC5">
        <w:rPr>
          <w:rFonts w:ascii="Times New Roman" w:hAnsi="Times New Roman" w:cs="Times New Roman"/>
          <w:sz w:val="24"/>
          <w:szCs w:val="24"/>
        </w:rPr>
        <w:br/>
        <w:t>5)утверждает повестку заседания ОКДН и ЗП;</w:t>
      </w:r>
      <w:r w:rsidRPr="00E82BC5">
        <w:rPr>
          <w:rFonts w:ascii="Times New Roman" w:hAnsi="Times New Roman" w:cs="Times New Roman"/>
          <w:sz w:val="24"/>
          <w:szCs w:val="24"/>
        </w:rPr>
        <w:br/>
        <w:t>6) назначает дату заседания ОКДН и ЗП;</w:t>
      </w:r>
      <w:r w:rsidRPr="00E82BC5">
        <w:rPr>
          <w:rFonts w:ascii="Times New Roman" w:hAnsi="Times New Roman" w:cs="Times New Roman"/>
          <w:sz w:val="24"/>
          <w:szCs w:val="24"/>
        </w:rPr>
        <w:br/>
        <w:t>7) утверждает план работы ОКДН и ЗП;</w:t>
      </w:r>
      <w:r w:rsidRPr="00E82BC5">
        <w:rPr>
          <w:rFonts w:ascii="Times New Roman" w:hAnsi="Times New Roman" w:cs="Times New Roman"/>
          <w:sz w:val="24"/>
          <w:szCs w:val="24"/>
        </w:rPr>
        <w:br/>
        <w:t>8) дает секретарю и членам ОКДН и ЗП обязательные к исполнению поручения по вопросам, отнесенным к компетенции комиссии;</w:t>
      </w:r>
      <w:r w:rsidRPr="00E82BC5">
        <w:rPr>
          <w:rFonts w:ascii="Times New Roman" w:hAnsi="Times New Roman" w:cs="Times New Roman"/>
          <w:sz w:val="24"/>
          <w:szCs w:val="24"/>
        </w:rPr>
        <w:br/>
        <w:t>9) осуществляет контроль за исполнением плана работы ОКДН и ЗП, подписывает постановления комиссии;</w:t>
      </w:r>
      <w:r w:rsidRPr="00E82BC5">
        <w:rPr>
          <w:rFonts w:ascii="Times New Roman" w:hAnsi="Times New Roman" w:cs="Times New Roman"/>
          <w:sz w:val="24"/>
          <w:szCs w:val="24"/>
        </w:rPr>
        <w:br/>
        <w:t>10) решает иные вопросы, предусмотренные настоящим Положением.</w:t>
      </w:r>
    </w:p>
    <w:p w:rsidR="009E439C" w:rsidRPr="00E82BC5" w:rsidRDefault="009E439C" w:rsidP="00261FF8">
      <w:pPr>
        <w:shd w:val="clear" w:color="auto" w:fill="FFFFFF"/>
        <w:spacing w:after="11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 xml:space="preserve">                                7.2. Секретарь комиссии:</w:t>
      </w: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>1) осуществляет подготовку материалов для рассмотрения на заседании комиссии;</w:t>
      </w:r>
      <w:r w:rsidRPr="00E82BC5">
        <w:rPr>
          <w:rFonts w:ascii="Times New Roman" w:hAnsi="Times New Roman" w:cs="Times New Roman"/>
          <w:sz w:val="24"/>
          <w:szCs w:val="24"/>
        </w:rPr>
        <w:br/>
        <w:t>2) выполняет поручения председателя комиссии;</w:t>
      </w:r>
      <w:r w:rsidRPr="00E82BC5">
        <w:rPr>
          <w:rFonts w:ascii="Times New Roman" w:hAnsi="Times New Roman" w:cs="Times New Roman"/>
          <w:sz w:val="24"/>
          <w:szCs w:val="24"/>
        </w:rPr>
        <w:br/>
        <w:t>3) отвечает за ведение делопроизводства комиссии;</w:t>
      </w:r>
      <w:r w:rsidRPr="00E82BC5">
        <w:rPr>
          <w:rFonts w:ascii="Times New Roman" w:hAnsi="Times New Roman" w:cs="Times New Roman"/>
          <w:sz w:val="24"/>
          <w:szCs w:val="24"/>
        </w:rPr>
        <w:br/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  <w:r w:rsidRPr="00E82BC5">
        <w:rPr>
          <w:rFonts w:ascii="Times New Roman" w:hAnsi="Times New Roman" w:cs="Times New Roman"/>
          <w:sz w:val="24"/>
          <w:szCs w:val="24"/>
        </w:rPr>
        <w:br/>
        <w:t>5)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  <w:r w:rsidRPr="00E82BC5">
        <w:rPr>
          <w:rFonts w:ascii="Times New Roman" w:hAnsi="Times New Roman" w:cs="Times New Roman"/>
          <w:sz w:val="24"/>
          <w:szCs w:val="24"/>
        </w:rPr>
        <w:br/>
        <w:t>6)обеспечивает вручение копий постановлений комиссии.</w:t>
      </w: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>7)осуществляет контроль за выполнением принятых решений ОКДН и ЗП.</w:t>
      </w:r>
    </w:p>
    <w:p w:rsidR="009E439C" w:rsidRPr="00E82BC5" w:rsidRDefault="009E439C" w:rsidP="00261FF8">
      <w:pPr>
        <w:shd w:val="clear" w:color="auto" w:fill="FFFFFF"/>
        <w:spacing w:after="11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 xml:space="preserve">                    7.3. Члены комиссии осуществляют следующие функции:</w:t>
      </w: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>1) вносят свои предложения по включению вопросов в повестку заседания ОКДН и ЗП;</w:t>
      </w:r>
      <w:r w:rsidRPr="00E82BC5">
        <w:rPr>
          <w:rFonts w:ascii="Times New Roman" w:hAnsi="Times New Roman" w:cs="Times New Roman"/>
          <w:sz w:val="24"/>
          <w:szCs w:val="24"/>
        </w:rPr>
        <w:br/>
        <w:t>2.) участвуют в заседании комиссии и его подготовке;</w:t>
      </w:r>
      <w:r w:rsidRPr="00E82BC5">
        <w:rPr>
          <w:rFonts w:ascii="Times New Roman" w:hAnsi="Times New Roman" w:cs="Times New Roman"/>
          <w:sz w:val="24"/>
          <w:szCs w:val="24"/>
        </w:rPr>
        <w:br/>
        <w:t>3)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  <w:r w:rsidRPr="00E82BC5">
        <w:rPr>
          <w:rFonts w:ascii="Times New Roman" w:hAnsi="Times New Roman" w:cs="Times New Roman"/>
          <w:sz w:val="24"/>
          <w:szCs w:val="24"/>
        </w:rPr>
        <w:br/>
        <w:t>4) участвуют в обсуждении постановлений, принимаемых комиссией по рассматриваемым вопросам, и голосуют при их принятии;</w:t>
      </w:r>
      <w:r w:rsidRPr="00E82BC5">
        <w:rPr>
          <w:rFonts w:ascii="Times New Roman" w:hAnsi="Times New Roman" w:cs="Times New Roman"/>
          <w:sz w:val="24"/>
          <w:szCs w:val="24"/>
        </w:rPr>
        <w:br/>
        <w:t>5) принимают участие в организации и проведении профилактических мероприятий в поселении, в том числе совместно с инспектором ПДН, участковым уполномоченным, закреплённым за данным административным участком, участвуют в рейдах по выявлению детей в местах, запрещённых для посещения детьми, а также в местах, запрещённых для посещения детьми в ночное время без сопровождения родителей или иных законных представителей;</w:t>
      </w:r>
      <w:r w:rsidRPr="00E82BC5">
        <w:rPr>
          <w:rFonts w:ascii="Times New Roman" w:hAnsi="Times New Roman" w:cs="Times New Roman"/>
          <w:sz w:val="24"/>
          <w:szCs w:val="24"/>
        </w:rPr>
        <w:br/>
        <w:t>6)выполняют поручения председателя комиссии.</w:t>
      </w: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CF6B1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E439C" w:rsidRPr="00E82BC5" w:rsidRDefault="009E439C" w:rsidP="0025693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5693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>Приложение № 2</w:t>
      </w:r>
      <w:r w:rsidRPr="00E82BC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к постановлению</w:t>
      </w:r>
      <w:r w:rsidRPr="00E82BC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Администрации</w:t>
      </w:r>
    </w:p>
    <w:p w:rsidR="009E439C" w:rsidRPr="00E82BC5" w:rsidRDefault="009E439C" w:rsidP="0025693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>Палаевско-Урледимского сельского</w:t>
      </w:r>
      <w:r w:rsidRPr="00E82BC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поселения</w:t>
      </w:r>
      <w:r w:rsidRPr="00E82BC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3.06.2020 года №21</w:t>
      </w:r>
      <w:r w:rsidRPr="00E82BC5">
        <w:rPr>
          <w:rFonts w:ascii="Times New Roman" w:hAnsi="Times New Roman" w:cs="Times New Roman"/>
          <w:sz w:val="24"/>
          <w:szCs w:val="24"/>
        </w:rPr>
        <w:br/>
      </w: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B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СОСТАВ </w:t>
      </w: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b/>
          <w:bCs/>
          <w:sz w:val="24"/>
          <w:szCs w:val="24"/>
        </w:rPr>
        <w:t>Общественной комиссии по делам несовершеннолетних и Защите их  прав  при администрации Палаевско-Урледимского сельского    поселения.</w:t>
      </w:r>
      <w:r w:rsidRPr="00E82BC5">
        <w:rPr>
          <w:rFonts w:ascii="Times New Roman" w:hAnsi="Times New Roman" w:cs="Times New Roman"/>
          <w:sz w:val="24"/>
          <w:szCs w:val="24"/>
        </w:rPr>
        <w:t xml:space="preserve"> </w:t>
      </w:r>
      <w:r w:rsidRPr="00E82BC5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B6729C">
      <w:pPr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b/>
          <w:bCs/>
          <w:sz w:val="24"/>
          <w:szCs w:val="24"/>
        </w:rPr>
        <w:t xml:space="preserve">    Председатель комиссии</w:t>
      </w:r>
      <w:r w:rsidRPr="00E82BC5">
        <w:rPr>
          <w:rFonts w:ascii="Times New Roman" w:hAnsi="Times New Roman" w:cs="Times New Roman"/>
          <w:sz w:val="24"/>
          <w:szCs w:val="24"/>
        </w:rPr>
        <w:t xml:space="preserve">   - Глава  Палаевско-Урледимского сельского поселения</w:t>
      </w:r>
      <w:r w:rsidRPr="00E82BC5">
        <w:rPr>
          <w:rFonts w:ascii="Times New Roman" w:hAnsi="Times New Roman" w:cs="Times New Roman"/>
          <w:sz w:val="24"/>
          <w:szCs w:val="24"/>
        </w:rPr>
        <w:tab/>
      </w:r>
    </w:p>
    <w:p w:rsidR="009E439C" w:rsidRPr="00E82BC5" w:rsidRDefault="009E439C" w:rsidP="00B6729C">
      <w:pPr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 xml:space="preserve">     Рахмуков Рифат Рафикович;</w:t>
      </w:r>
    </w:p>
    <w:p w:rsidR="009E439C" w:rsidRPr="00E82BC5" w:rsidRDefault="009E439C" w:rsidP="00B672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 xml:space="preserve">    </w:t>
      </w:r>
      <w:r w:rsidRPr="00E82BC5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E82BC5">
        <w:rPr>
          <w:rFonts w:ascii="Times New Roman" w:hAnsi="Times New Roman" w:cs="Times New Roman"/>
          <w:sz w:val="24"/>
          <w:szCs w:val="24"/>
        </w:rPr>
        <w:t xml:space="preserve">   - Заместитель главы  Палаевско-У</w:t>
      </w:r>
      <w:r>
        <w:rPr>
          <w:rFonts w:ascii="Times New Roman" w:hAnsi="Times New Roman" w:cs="Times New Roman"/>
          <w:sz w:val="24"/>
          <w:szCs w:val="24"/>
        </w:rPr>
        <w:t>рледимского сельского поселения</w:t>
      </w:r>
      <w:r w:rsidRPr="00E82BC5">
        <w:rPr>
          <w:rFonts w:ascii="Times New Roman" w:hAnsi="Times New Roman" w:cs="Times New Roman"/>
          <w:sz w:val="24"/>
          <w:szCs w:val="24"/>
        </w:rPr>
        <w:t xml:space="preserve">  Кузнецова Клавдия Борисовна;</w:t>
      </w:r>
    </w:p>
    <w:p w:rsidR="009E439C" w:rsidRPr="00E82BC5" w:rsidRDefault="009E439C" w:rsidP="00B672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2BC5">
        <w:rPr>
          <w:rFonts w:ascii="Times New Roman" w:hAnsi="Times New Roman" w:cs="Times New Roman"/>
          <w:b/>
          <w:bCs/>
          <w:sz w:val="24"/>
          <w:szCs w:val="24"/>
        </w:rPr>
        <w:t xml:space="preserve">    Члены комиссии:</w:t>
      </w:r>
    </w:p>
    <w:p w:rsidR="009E439C" w:rsidRPr="00E82BC5" w:rsidRDefault="009E439C" w:rsidP="00B6729C">
      <w:pPr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>Родионова Татьяна Васильевна, ведущий специалист администрации Палаевско-Урледимского сельского поселения;</w:t>
      </w:r>
    </w:p>
    <w:p w:rsidR="009E439C" w:rsidRPr="00E82BC5" w:rsidRDefault="009E439C" w:rsidP="00B6729C">
      <w:pPr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>Морарь София Зиннуровна  -    заведующая   обособленным подразделением МБУК «Районный центр культуры» Рузаевского муниципального района «Верхнеурледимский клуб» (по согласованию);</w:t>
      </w:r>
      <w:r w:rsidRPr="00E82BC5">
        <w:rPr>
          <w:rFonts w:ascii="Times New Roman" w:hAnsi="Times New Roman" w:cs="Times New Roman"/>
          <w:sz w:val="24"/>
          <w:szCs w:val="24"/>
        </w:rPr>
        <w:tab/>
      </w:r>
    </w:p>
    <w:p w:rsidR="009E439C" w:rsidRPr="00E82BC5" w:rsidRDefault="009E439C" w:rsidP="00B6729C">
      <w:pPr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>Киреева Валентина Васильевна – зав.обособленным подразделением «Палаевская сельская библиотека» (по согласованию);</w:t>
      </w:r>
    </w:p>
    <w:p w:rsidR="009E439C" w:rsidRPr="00E82BC5" w:rsidRDefault="009E439C" w:rsidP="00B6729C">
      <w:pPr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>Дивеева Наталья Андреевна-  заведующая Палаевским ФАП(по согласованию);</w:t>
      </w:r>
    </w:p>
    <w:p w:rsidR="009E439C" w:rsidRPr="00E82BC5" w:rsidRDefault="009E439C" w:rsidP="00B67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Ермилин Виталий Владимирович </w:t>
      </w:r>
      <w:r w:rsidRPr="00E82BC5">
        <w:rPr>
          <w:rFonts w:ascii="Times New Roman" w:hAnsi="Times New Roman" w:cs="Times New Roman"/>
          <w:sz w:val="24"/>
          <w:szCs w:val="24"/>
        </w:rPr>
        <w:t>- участковый  инспектор  (по согласованию);</w:t>
      </w:r>
    </w:p>
    <w:p w:rsidR="009E439C" w:rsidRPr="00E82BC5" w:rsidRDefault="009E439C" w:rsidP="00B6729C">
      <w:pPr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>Тишкина Раиса Ивановна – депутат Совета депутатов Палаевско-Урледимского сельского поселения (по согласованию);</w:t>
      </w:r>
    </w:p>
    <w:p w:rsidR="009E439C" w:rsidRPr="00E82BC5" w:rsidRDefault="009E439C" w:rsidP="00B6729C">
      <w:pPr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B6729C">
      <w:pPr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EC614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9E439C" w:rsidRPr="00E82BC5" w:rsidRDefault="009E439C" w:rsidP="00EC614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39C" w:rsidRDefault="009E439C" w:rsidP="00EC614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39C" w:rsidRDefault="009E439C" w:rsidP="00EC614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EC614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>Приложение 3</w:t>
      </w:r>
      <w:r w:rsidRPr="00E82BC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к постановлению</w:t>
      </w:r>
      <w:r w:rsidRPr="00E82BC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Администрации Палаевско-Урледимского </w:t>
      </w:r>
    </w:p>
    <w:p w:rsidR="009E439C" w:rsidRPr="00E82BC5" w:rsidRDefault="009E439C" w:rsidP="00CF6B1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BC5">
        <w:rPr>
          <w:rFonts w:ascii="Times New Roman" w:hAnsi="Times New Roman" w:cs="Times New Roman"/>
          <w:sz w:val="24"/>
          <w:szCs w:val="24"/>
        </w:rPr>
        <w:t>сельского</w:t>
      </w:r>
      <w:r w:rsidRPr="00E82BC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поселения</w:t>
      </w:r>
      <w:r w:rsidRPr="00E82BC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3.06.</w:t>
      </w:r>
      <w:r w:rsidRPr="00E82BC5">
        <w:rPr>
          <w:rFonts w:ascii="Times New Roman" w:hAnsi="Times New Roman" w:cs="Times New Roman"/>
          <w:sz w:val="24"/>
          <w:szCs w:val="24"/>
        </w:rPr>
        <w:t>2020 года №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82BC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</w:t>
      </w: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B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ПЛАН</w:t>
      </w: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BC5">
        <w:rPr>
          <w:rFonts w:ascii="Times New Roman" w:hAnsi="Times New Roman" w:cs="Times New Roman"/>
          <w:b/>
          <w:bCs/>
          <w:sz w:val="24"/>
          <w:szCs w:val="24"/>
        </w:rPr>
        <w:t>Работы общественной комиссии по делам несовершеннолетних и защите их прав при администрации Палаевско-Урледимского сельского поселения на 2020год.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2"/>
        <w:gridCol w:w="3676"/>
        <w:gridCol w:w="1620"/>
        <w:gridCol w:w="2160"/>
      </w:tblGrid>
      <w:tr w:rsidR="009E439C" w:rsidRPr="00E82BC5">
        <w:tc>
          <w:tcPr>
            <w:tcW w:w="932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76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620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60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E439C" w:rsidRPr="00E82BC5">
        <w:tc>
          <w:tcPr>
            <w:tcW w:w="932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Заседание ОКДН  по</w:t>
            </w:r>
          </w:p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ормированию базы данных о неблагополучных семьях и детей из «группы риска»</w:t>
            </w:r>
          </w:p>
        </w:tc>
        <w:tc>
          <w:tcPr>
            <w:tcW w:w="1620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0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Председатель ОКДН</w:t>
            </w:r>
          </w:p>
        </w:tc>
      </w:tr>
      <w:tr w:rsidR="009E439C" w:rsidRPr="00E82BC5">
        <w:tc>
          <w:tcPr>
            <w:tcW w:w="932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9E439C" w:rsidRPr="00E82BC5" w:rsidRDefault="009E439C" w:rsidP="000E2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учет семей с детьми, находящихся в социально опасном положении или «группы риска» </w:t>
            </w:r>
          </w:p>
        </w:tc>
        <w:tc>
          <w:tcPr>
            <w:tcW w:w="1620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2160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 xml:space="preserve">Члены ОКДН </w:t>
            </w:r>
          </w:p>
        </w:tc>
      </w:tr>
      <w:tr w:rsidR="009E439C" w:rsidRPr="00E82BC5">
        <w:tc>
          <w:tcPr>
            <w:tcW w:w="932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Посещение семей «группы риска», неблагополучных семей, для проведения бесед и выявления фактических ситуаций в них</w:t>
            </w:r>
          </w:p>
        </w:tc>
        <w:tc>
          <w:tcPr>
            <w:tcW w:w="1620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ь-декабрь</w:t>
            </w:r>
          </w:p>
        </w:tc>
        <w:tc>
          <w:tcPr>
            <w:tcW w:w="2160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Члены ОКДН</w:t>
            </w:r>
          </w:p>
        </w:tc>
      </w:tr>
      <w:tr w:rsidR="009E439C" w:rsidRPr="00E82BC5">
        <w:tc>
          <w:tcPr>
            <w:tcW w:w="932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Проведение  работы среди населения  по выявлению фактов жестокого обращения с детьми в семьях</w:t>
            </w:r>
          </w:p>
        </w:tc>
        <w:tc>
          <w:tcPr>
            <w:tcW w:w="1620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2160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Члены ОКДН</w:t>
            </w:r>
          </w:p>
        </w:tc>
      </w:tr>
      <w:tr w:rsidR="009E439C" w:rsidRPr="00E82BC5">
        <w:tc>
          <w:tcPr>
            <w:tcW w:w="932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жилищно-бытовых условий проживания несовершеннолетних в семьях, находящихся в социально-опасном положении и «группы риска»</w:t>
            </w:r>
          </w:p>
        </w:tc>
        <w:tc>
          <w:tcPr>
            <w:tcW w:w="1620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2160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Члены ОКДН</w:t>
            </w:r>
          </w:p>
        </w:tc>
      </w:tr>
      <w:tr w:rsidR="009E439C" w:rsidRPr="00E82BC5">
        <w:tc>
          <w:tcPr>
            <w:tcW w:w="932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Работа  по выявлению безнадзорных и беспризорных несовершеннолетних, родителей, опекунов, попечителей, не выполняющих обязанности по содержанию, воспитанию и обучению несовершеннолетних и принятие мер к таким лицам</w:t>
            </w:r>
          </w:p>
        </w:tc>
        <w:tc>
          <w:tcPr>
            <w:tcW w:w="1620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2160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Члены ОКДН</w:t>
            </w:r>
          </w:p>
        </w:tc>
      </w:tr>
      <w:tr w:rsidR="009E439C" w:rsidRPr="00E82BC5">
        <w:tc>
          <w:tcPr>
            <w:tcW w:w="932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9E439C" w:rsidRPr="00E82BC5" w:rsidRDefault="009E439C" w:rsidP="006C6A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9C" w:rsidRPr="00E82BC5" w:rsidRDefault="009E439C" w:rsidP="005743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Информирование ОКДН  ,ОМВД Рузаевского муниципального  района о выявленных семьях, находящихся в социально-опасном положении или  «группы риска» на территории поселения</w:t>
            </w:r>
          </w:p>
        </w:tc>
        <w:tc>
          <w:tcPr>
            <w:tcW w:w="1620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2160" w:type="dxa"/>
          </w:tcPr>
          <w:p w:rsidR="009E439C" w:rsidRPr="00E82BC5" w:rsidRDefault="009E439C" w:rsidP="00981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9C" w:rsidRPr="00E82BC5" w:rsidRDefault="009E439C" w:rsidP="00981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Председатель ОКДН</w:t>
            </w:r>
          </w:p>
        </w:tc>
      </w:tr>
      <w:tr w:rsidR="009E439C" w:rsidRPr="00E82BC5">
        <w:tc>
          <w:tcPr>
            <w:tcW w:w="932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общественной КДН за текущий год, обсуждение и утверждение плана работы на следующий год с приглашением членов КДН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620" w:type="dxa"/>
          </w:tcPr>
          <w:p w:rsidR="009E439C" w:rsidRPr="00E82BC5" w:rsidRDefault="009E439C" w:rsidP="006C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9E439C" w:rsidRPr="00E82BC5" w:rsidRDefault="009E439C" w:rsidP="00981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C5">
              <w:rPr>
                <w:rFonts w:ascii="Times New Roman" w:hAnsi="Times New Roman" w:cs="Times New Roman"/>
                <w:sz w:val="24"/>
                <w:szCs w:val="24"/>
              </w:rPr>
              <w:t>Председатель ОКДН</w:t>
            </w:r>
          </w:p>
        </w:tc>
      </w:tr>
    </w:tbl>
    <w:p w:rsidR="009E439C" w:rsidRPr="00E82BC5" w:rsidRDefault="009E439C" w:rsidP="00F94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E439C" w:rsidRPr="00E82BC5" w:rsidRDefault="009E439C" w:rsidP="0026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E439C" w:rsidRDefault="009E439C" w:rsidP="00261FF8">
      <w:pPr>
        <w:shd w:val="clear" w:color="auto" w:fill="FFFFFF"/>
        <w:spacing w:after="0" w:line="240" w:lineRule="auto"/>
        <w:jc w:val="both"/>
        <w:rPr>
          <w:rFonts w:ascii="Cambria" w:hAnsi="Cambria" w:cs="Cambria"/>
          <w:b/>
          <w:bCs/>
          <w:color w:val="333333"/>
          <w:sz w:val="28"/>
          <w:szCs w:val="28"/>
        </w:rPr>
      </w:pPr>
    </w:p>
    <w:p w:rsidR="009E439C" w:rsidRPr="003C2BA8" w:rsidRDefault="009E439C">
      <w:pPr>
        <w:rPr>
          <w:rFonts w:ascii="Cambria" w:hAnsi="Cambria" w:cs="Cambria"/>
          <w:sz w:val="28"/>
          <w:szCs w:val="28"/>
        </w:rPr>
      </w:pPr>
    </w:p>
    <w:sectPr w:rsidR="009E439C" w:rsidRPr="003C2BA8" w:rsidSect="00C3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FF8"/>
    <w:rsid w:val="00005F70"/>
    <w:rsid w:val="0001485B"/>
    <w:rsid w:val="000341E2"/>
    <w:rsid w:val="00045389"/>
    <w:rsid w:val="00051D83"/>
    <w:rsid w:val="00055CE1"/>
    <w:rsid w:val="0006275D"/>
    <w:rsid w:val="000D3068"/>
    <w:rsid w:val="000D6DC6"/>
    <w:rsid w:val="000E2EB3"/>
    <w:rsid w:val="000F1674"/>
    <w:rsid w:val="00100070"/>
    <w:rsid w:val="0010236D"/>
    <w:rsid w:val="00127C93"/>
    <w:rsid w:val="00130187"/>
    <w:rsid w:val="0016356E"/>
    <w:rsid w:val="00170119"/>
    <w:rsid w:val="00173053"/>
    <w:rsid w:val="001B29BA"/>
    <w:rsid w:val="001D1C3E"/>
    <w:rsid w:val="0021736B"/>
    <w:rsid w:val="00235723"/>
    <w:rsid w:val="002422CC"/>
    <w:rsid w:val="0025693E"/>
    <w:rsid w:val="00261FF8"/>
    <w:rsid w:val="00262A94"/>
    <w:rsid w:val="002C090A"/>
    <w:rsid w:val="003113E7"/>
    <w:rsid w:val="003338DC"/>
    <w:rsid w:val="0033465C"/>
    <w:rsid w:val="0033730A"/>
    <w:rsid w:val="003432E3"/>
    <w:rsid w:val="0036279A"/>
    <w:rsid w:val="00370D49"/>
    <w:rsid w:val="0037360A"/>
    <w:rsid w:val="003A030B"/>
    <w:rsid w:val="003A2F01"/>
    <w:rsid w:val="003B3E45"/>
    <w:rsid w:val="003C2BA8"/>
    <w:rsid w:val="00400D09"/>
    <w:rsid w:val="00423963"/>
    <w:rsid w:val="00433DEC"/>
    <w:rsid w:val="00441F41"/>
    <w:rsid w:val="0044620B"/>
    <w:rsid w:val="00457A25"/>
    <w:rsid w:val="00461539"/>
    <w:rsid w:val="00463F65"/>
    <w:rsid w:val="0046473B"/>
    <w:rsid w:val="00492E17"/>
    <w:rsid w:val="0049527B"/>
    <w:rsid w:val="00497167"/>
    <w:rsid w:val="004C534E"/>
    <w:rsid w:val="00507855"/>
    <w:rsid w:val="005120D1"/>
    <w:rsid w:val="00531F74"/>
    <w:rsid w:val="005506C3"/>
    <w:rsid w:val="00557597"/>
    <w:rsid w:val="005743B5"/>
    <w:rsid w:val="005764FD"/>
    <w:rsid w:val="005E6930"/>
    <w:rsid w:val="005F6B7B"/>
    <w:rsid w:val="006060D8"/>
    <w:rsid w:val="00616239"/>
    <w:rsid w:val="00630BF0"/>
    <w:rsid w:val="00662E2B"/>
    <w:rsid w:val="006C6AE1"/>
    <w:rsid w:val="00703126"/>
    <w:rsid w:val="00730F7F"/>
    <w:rsid w:val="007338C3"/>
    <w:rsid w:val="00733DC7"/>
    <w:rsid w:val="00742320"/>
    <w:rsid w:val="007B2C1E"/>
    <w:rsid w:val="00821BA8"/>
    <w:rsid w:val="008308C0"/>
    <w:rsid w:val="008563A8"/>
    <w:rsid w:val="00875DC7"/>
    <w:rsid w:val="0088243E"/>
    <w:rsid w:val="008A68E1"/>
    <w:rsid w:val="008A6B88"/>
    <w:rsid w:val="008B3ED1"/>
    <w:rsid w:val="008B51F8"/>
    <w:rsid w:val="008E3144"/>
    <w:rsid w:val="008E3624"/>
    <w:rsid w:val="00905D60"/>
    <w:rsid w:val="00914E12"/>
    <w:rsid w:val="00922287"/>
    <w:rsid w:val="00947129"/>
    <w:rsid w:val="009504A7"/>
    <w:rsid w:val="009529FB"/>
    <w:rsid w:val="00981D7D"/>
    <w:rsid w:val="0098377C"/>
    <w:rsid w:val="00991C63"/>
    <w:rsid w:val="00994122"/>
    <w:rsid w:val="009A2E5B"/>
    <w:rsid w:val="009A6F24"/>
    <w:rsid w:val="009C7ECD"/>
    <w:rsid w:val="009E439C"/>
    <w:rsid w:val="00A15EF7"/>
    <w:rsid w:val="00A2002B"/>
    <w:rsid w:val="00A44FE4"/>
    <w:rsid w:val="00A557D0"/>
    <w:rsid w:val="00AA20F6"/>
    <w:rsid w:val="00AA2497"/>
    <w:rsid w:val="00AC4C84"/>
    <w:rsid w:val="00AF70DB"/>
    <w:rsid w:val="00B33D38"/>
    <w:rsid w:val="00B47F97"/>
    <w:rsid w:val="00B515D5"/>
    <w:rsid w:val="00B6729C"/>
    <w:rsid w:val="00B67CC8"/>
    <w:rsid w:val="00B67DDB"/>
    <w:rsid w:val="00B80CAC"/>
    <w:rsid w:val="00B87F0D"/>
    <w:rsid w:val="00B907D6"/>
    <w:rsid w:val="00B9172C"/>
    <w:rsid w:val="00BA1115"/>
    <w:rsid w:val="00BA5BA4"/>
    <w:rsid w:val="00BC7893"/>
    <w:rsid w:val="00BE1747"/>
    <w:rsid w:val="00BE5CB0"/>
    <w:rsid w:val="00BE6363"/>
    <w:rsid w:val="00C005E3"/>
    <w:rsid w:val="00C35E72"/>
    <w:rsid w:val="00C4396D"/>
    <w:rsid w:val="00C5238D"/>
    <w:rsid w:val="00C76C22"/>
    <w:rsid w:val="00C832A7"/>
    <w:rsid w:val="00CC3E7B"/>
    <w:rsid w:val="00CE5F5E"/>
    <w:rsid w:val="00CF6B14"/>
    <w:rsid w:val="00D0765A"/>
    <w:rsid w:val="00D118F1"/>
    <w:rsid w:val="00D328CB"/>
    <w:rsid w:val="00D86F4A"/>
    <w:rsid w:val="00DC301C"/>
    <w:rsid w:val="00DE20C6"/>
    <w:rsid w:val="00E074BA"/>
    <w:rsid w:val="00E1064C"/>
    <w:rsid w:val="00E35D33"/>
    <w:rsid w:val="00E41CFC"/>
    <w:rsid w:val="00E554E8"/>
    <w:rsid w:val="00E81568"/>
    <w:rsid w:val="00E8269B"/>
    <w:rsid w:val="00E82BC5"/>
    <w:rsid w:val="00E83709"/>
    <w:rsid w:val="00E96F3B"/>
    <w:rsid w:val="00EC614A"/>
    <w:rsid w:val="00F0356F"/>
    <w:rsid w:val="00F10AC2"/>
    <w:rsid w:val="00F4208E"/>
    <w:rsid w:val="00F44D44"/>
    <w:rsid w:val="00F4607B"/>
    <w:rsid w:val="00F542A7"/>
    <w:rsid w:val="00F574FD"/>
    <w:rsid w:val="00F664FD"/>
    <w:rsid w:val="00F94341"/>
    <w:rsid w:val="00FC685D"/>
    <w:rsid w:val="00FE6206"/>
    <w:rsid w:val="00FF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72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link w:val="Heading4Char"/>
    <w:uiPriority w:val="99"/>
    <w:qFormat/>
    <w:rsid w:val="00261FF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61FF8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261FF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61FF8"/>
    <w:rPr>
      <w:b/>
      <w:bCs/>
    </w:rPr>
  </w:style>
  <w:style w:type="table" w:styleId="TableGrid">
    <w:name w:val="Table Grid"/>
    <w:basedOn w:val="TableNormal"/>
    <w:uiPriority w:val="99"/>
    <w:rsid w:val="0044620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8</Pages>
  <Words>2825</Words>
  <Characters>16105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1</cp:lastModifiedBy>
  <cp:revision>64</cp:revision>
  <dcterms:created xsi:type="dcterms:W3CDTF">2020-06-02T08:35:00Z</dcterms:created>
  <dcterms:modified xsi:type="dcterms:W3CDTF">2020-06-29T07:22:00Z</dcterms:modified>
</cp:coreProperties>
</file>