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B6" w:rsidRDefault="00F625B6" w:rsidP="00415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СОВЕТ ДЕПУТАТОВ</w:t>
      </w:r>
    </w:p>
    <w:p w:rsidR="00F625B6" w:rsidRPr="009D3DD2" w:rsidRDefault="00F625B6" w:rsidP="00415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ПАЙГАРМСКОГО СЕЛЬСКОГО ПОСЕЛЕНИЯ</w:t>
      </w:r>
    </w:p>
    <w:p w:rsidR="00F625B6" w:rsidRPr="009D3DD2" w:rsidRDefault="00F625B6" w:rsidP="00415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F625B6" w:rsidRPr="009D3DD2" w:rsidRDefault="00F625B6" w:rsidP="0041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РЕСПУБЛИКИ МОРДОВИЯ</w:t>
      </w:r>
    </w:p>
    <w:p w:rsidR="00F625B6" w:rsidRPr="009D3DD2" w:rsidRDefault="00F625B6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5B6" w:rsidRDefault="00F625B6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b/>
          <w:sz w:val="28"/>
          <w:szCs w:val="28"/>
        </w:rPr>
        <w:t>Р Е Ш Е Н И Е</w:t>
      </w:r>
    </w:p>
    <w:p w:rsidR="00F625B6" w:rsidRPr="009D3DD2" w:rsidRDefault="00F625B6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5B6" w:rsidRPr="009D3DD2" w:rsidRDefault="00F625B6" w:rsidP="005E7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5B6" w:rsidRPr="009D3DD2" w:rsidRDefault="00F625B6" w:rsidP="005E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28февраля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9D3DD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года                                                                         </w:t>
      </w:r>
      <w:r w:rsidRPr="009D3DD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2/102</w:t>
      </w:r>
    </w:p>
    <w:p w:rsidR="00F625B6" w:rsidRDefault="00F625B6" w:rsidP="00415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с.Пайгарма</w:t>
      </w:r>
    </w:p>
    <w:p w:rsidR="00F625B6" w:rsidRPr="00345B18" w:rsidRDefault="00F625B6" w:rsidP="005E7AB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F625B6" w:rsidRPr="00B9713F" w:rsidRDefault="00F625B6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B9713F">
        <w:rPr>
          <w:rFonts w:ascii="Times New Roman" w:hAnsi="Times New Roman"/>
          <w:b/>
          <w:bCs/>
          <w:color w:val="26282F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принятии органами местного самоуправления Пайгармского сельского поселения части полномочий по решению вопросов местного значения от органов местного самоуправления Рузаевского муниципального района</w:t>
      </w:r>
    </w:p>
    <w:p w:rsidR="00F625B6" w:rsidRPr="00B9713F" w:rsidRDefault="00F625B6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25B6" w:rsidRDefault="00F625B6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713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F06533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Pr="00B971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</w:t>
      </w:r>
    </w:p>
    <w:p w:rsidR="00F625B6" w:rsidRDefault="00F625B6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25B6" w:rsidRDefault="00F625B6" w:rsidP="005E7A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13F">
        <w:rPr>
          <w:rFonts w:ascii="Times New Roman" w:hAnsi="Times New Roman"/>
          <w:b/>
          <w:sz w:val="28"/>
          <w:szCs w:val="28"/>
        </w:rPr>
        <w:t xml:space="preserve">Совет депутатов Рузаевского муниципального района </w:t>
      </w:r>
    </w:p>
    <w:p w:rsidR="00F625B6" w:rsidRPr="00B9713F" w:rsidRDefault="00F625B6" w:rsidP="005E7A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13F">
        <w:rPr>
          <w:rFonts w:ascii="Times New Roman" w:hAnsi="Times New Roman"/>
          <w:b/>
          <w:sz w:val="28"/>
          <w:szCs w:val="28"/>
        </w:rPr>
        <w:t>решил:</w:t>
      </w:r>
    </w:p>
    <w:p w:rsidR="00F625B6" w:rsidRDefault="00F625B6" w:rsidP="00FC73E4">
      <w:pPr>
        <w:autoSpaceDE w:val="0"/>
        <w:autoSpaceDN w:val="0"/>
        <w:adjustRightInd w:val="0"/>
        <w:spacing w:before="108" w:after="108" w:line="360" w:lineRule="exact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en-US"/>
        </w:rPr>
      </w:pPr>
      <w:bookmarkStart w:id="1" w:name="sub_1"/>
      <w:bookmarkStart w:id="2" w:name="sub_2"/>
      <w:r w:rsidRPr="00F80E64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>Принять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 осущес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>твление части полномочий органов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 местного самоуправления Рузаевского муниципального района по решению следующих вопросов местного значения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>органов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 местного самоуправления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Пайгармского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>сельского поселения:</w:t>
      </w:r>
    </w:p>
    <w:p w:rsidR="00F625B6" w:rsidRDefault="00F625B6" w:rsidP="001B4C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625B6" w:rsidRDefault="00F625B6" w:rsidP="001B4C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F625B6" w:rsidRDefault="00F625B6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F625B6" w:rsidRDefault="00F625B6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F625B6" w:rsidRDefault="00F625B6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625B6" w:rsidRPr="00F80E64" w:rsidRDefault="00F625B6" w:rsidP="009815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6)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F625B6" w:rsidRPr="00F80E64" w:rsidRDefault="00F625B6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en-US"/>
        </w:rPr>
      </w:pPr>
      <w:r w:rsidRPr="00F80E64">
        <w:rPr>
          <w:rFonts w:ascii="Times New Roman" w:hAnsi="Times New Roman"/>
          <w:sz w:val="28"/>
          <w:szCs w:val="28"/>
          <w:lang w:eastAsia="en-US"/>
        </w:rPr>
        <w:t>2. Направить настоящее решение органам местного самоуправления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Пайгармского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>сельского поселения для рассмотрения.</w:t>
      </w:r>
    </w:p>
    <w:p w:rsidR="00F625B6" w:rsidRPr="00F80E64" w:rsidRDefault="00F625B6" w:rsidP="00981573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80E64">
        <w:rPr>
          <w:rFonts w:ascii="Times New Roman" w:hAnsi="Times New Roman"/>
          <w:sz w:val="28"/>
          <w:szCs w:val="28"/>
          <w:lang w:eastAsia="en-US"/>
        </w:rPr>
        <w:t>3. Администрации Рузаевского муниципального района, в случае получения согласия органов местного самоуправления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Пайгармского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>сельского поселения,</w:t>
      </w:r>
      <w:r w:rsidRPr="00F80E64">
        <w:rPr>
          <w:rFonts w:ascii="Times New Roman" w:hAnsi="Times New Roman"/>
          <w:sz w:val="28"/>
          <w:szCs w:val="28"/>
          <w:lang w:eastAsia="en-US"/>
        </w:rPr>
        <w:t xml:space="preserve"> заключить Соглашение о передаче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осуществления части полномочий органов местного самоуправления Рузаевского муниципального района по решению, указанных в пункте 1 настоящего решения, вопросов местного значения органам местного самоуправления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Пайгармского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>сельского пос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>еления сроком по 31 декабря 2019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 года.</w:t>
      </w:r>
      <w:bookmarkEnd w:id="1"/>
    </w:p>
    <w:p w:rsidR="00F625B6" w:rsidRDefault="00F625B6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713F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B9713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Пайгармского сельского поселения </w:t>
      </w:r>
      <w:r w:rsidRPr="00B971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подлежит</w:t>
      </w:r>
      <w:r w:rsidRPr="00B9713F">
        <w:rPr>
          <w:rFonts w:ascii="Times New Roman" w:hAnsi="Times New Roman"/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"Интернет" по адресу: </w:t>
      </w:r>
      <w:hyperlink r:id="rId5" w:history="1">
        <w:r w:rsidRPr="00F06533">
          <w:rPr>
            <w:rFonts w:ascii="Times New Roman" w:hAnsi="Times New Roman"/>
            <w:sz w:val="28"/>
            <w:szCs w:val="28"/>
          </w:rPr>
          <w:t>ruzaevka-rm.ru</w:t>
        </w:r>
      </w:hyperlink>
      <w:r w:rsidRPr="00B9713F">
        <w:rPr>
          <w:rFonts w:ascii="Times New Roman" w:hAnsi="Times New Roman"/>
          <w:sz w:val="28"/>
          <w:szCs w:val="28"/>
        </w:rPr>
        <w:t>.</w:t>
      </w:r>
    </w:p>
    <w:p w:rsidR="00F625B6" w:rsidRPr="00B9713F" w:rsidRDefault="00F625B6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F625B6" w:rsidRDefault="00F625B6" w:rsidP="00FC73E4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25B6" w:rsidRPr="00B9713F" w:rsidRDefault="00F625B6" w:rsidP="00FC73E4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50"/>
        <w:gridCol w:w="3213"/>
      </w:tblGrid>
      <w:tr w:rsidR="00F625B6" w:rsidRPr="00ED0EB6" w:rsidTr="00431927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F625B6" w:rsidRPr="00ED0EB6" w:rsidRDefault="00F625B6" w:rsidP="001B4CDE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0EB6">
              <w:rPr>
                <w:rFonts w:ascii="Times New Roman" w:hAnsi="Times New Roman"/>
                <w:sz w:val="28"/>
                <w:szCs w:val="28"/>
              </w:rPr>
              <w:t>Глава Пайгармского сельского поселения</w:t>
            </w:r>
            <w:r w:rsidRPr="00ED0EB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625B6" w:rsidRPr="00ED0EB6" w:rsidRDefault="00F625B6" w:rsidP="00FC73E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0EB6">
              <w:rPr>
                <w:rFonts w:ascii="Times New Roman" w:hAnsi="Times New Roman"/>
                <w:sz w:val="28"/>
                <w:szCs w:val="28"/>
              </w:rPr>
              <w:t>Л.Г.Горбунова</w:t>
            </w:r>
          </w:p>
          <w:p w:rsidR="00F625B6" w:rsidRPr="00ED0EB6" w:rsidRDefault="00F625B6" w:rsidP="00FC73E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25B6" w:rsidRPr="00ED0EB6" w:rsidRDefault="00F625B6" w:rsidP="00FC73E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25B6" w:rsidRDefault="00F625B6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3" w:name="sub_1000"/>
    </w:p>
    <w:p w:rsidR="00F625B6" w:rsidRDefault="00F625B6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F625B6" w:rsidRDefault="00F625B6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F625B6" w:rsidRDefault="00F625B6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F625B6" w:rsidRDefault="00F625B6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F625B6" w:rsidRDefault="00F625B6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bookmarkEnd w:id="3"/>
    <w:p w:rsidR="00F625B6" w:rsidRDefault="00F625B6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sectPr w:rsidR="00F625B6" w:rsidSect="005E7A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B0"/>
    <w:rsid w:val="000B34EC"/>
    <w:rsid w:val="000C53F5"/>
    <w:rsid w:val="001B4CDE"/>
    <w:rsid w:val="002046F3"/>
    <w:rsid w:val="00206E45"/>
    <w:rsid w:val="00282E53"/>
    <w:rsid w:val="002C24B7"/>
    <w:rsid w:val="00302F5F"/>
    <w:rsid w:val="003263E8"/>
    <w:rsid w:val="00345B18"/>
    <w:rsid w:val="003C169A"/>
    <w:rsid w:val="003F3483"/>
    <w:rsid w:val="00415AFF"/>
    <w:rsid w:val="00431927"/>
    <w:rsid w:val="004742AE"/>
    <w:rsid w:val="00572883"/>
    <w:rsid w:val="005917F9"/>
    <w:rsid w:val="005E7AB0"/>
    <w:rsid w:val="00746642"/>
    <w:rsid w:val="00967CF9"/>
    <w:rsid w:val="00981573"/>
    <w:rsid w:val="009C1476"/>
    <w:rsid w:val="009D3DD2"/>
    <w:rsid w:val="00A04961"/>
    <w:rsid w:val="00B961CF"/>
    <w:rsid w:val="00B9713F"/>
    <w:rsid w:val="00C5252D"/>
    <w:rsid w:val="00C86595"/>
    <w:rsid w:val="00ED0EB6"/>
    <w:rsid w:val="00ED511D"/>
    <w:rsid w:val="00EE3846"/>
    <w:rsid w:val="00EE5F77"/>
    <w:rsid w:val="00EF3289"/>
    <w:rsid w:val="00F06533"/>
    <w:rsid w:val="00F40FC8"/>
    <w:rsid w:val="00F625B6"/>
    <w:rsid w:val="00F80E64"/>
    <w:rsid w:val="00FC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1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16657.76" TargetMode="Externa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565</Words>
  <Characters>3223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</cp:lastModifiedBy>
  <cp:revision>7</cp:revision>
  <cp:lastPrinted>2019-03-05T09:35:00Z</cp:lastPrinted>
  <dcterms:created xsi:type="dcterms:W3CDTF">2019-01-14T11:20:00Z</dcterms:created>
  <dcterms:modified xsi:type="dcterms:W3CDTF">2019-04-30T06:02:00Z</dcterms:modified>
</cp:coreProperties>
</file>