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15" w:rsidRPr="00344307" w:rsidRDefault="007F3715" w:rsidP="003443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F3715" w:rsidRPr="00344307" w:rsidRDefault="007F3715" w:rsidP="006974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344307">
        <w:rPr>
          <w:rFonts w:ascii="Times New Roman" w:hAnsi="Times New Roman"/>
          <w:b/>
          <w:caps/>
          <w:sz w:val="28"/>
          <w:szCs w:val="28"/>
          <w:lang w:eastAsia="ru-RU"/>
        </w:rPr>
        <w:t>РЕСПУБЛИКА МОРДОВИЯ</w:t>
      </w:r>
    </w:p>
    <w:p w:rsidR="007F3715" w:rsidRPr="00344307" w:rsidRDefault="007F3715" w:rsidP="006974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344307">
        <w:rPr>
          <w:rFonts w:ascii="Times New Roman" w:hAnsi="Times New Roman"/>
          <w:b/>
          <w:caps/>
          <w:sz w:val="28"/>
          <w:szCs w:val="28"/>
          <w:lang w:eastAsia="ru-RU"/>
        </w:rPr>
        <w:t>Рузаевский муниципальный район</w:t>
      </w:r>
    </w:p>
    <w:p w:rsidR="007F3715" w:rsidRPr="00344307" w:rsidRDefault="007F3715" w:rsidP="006974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7F3715" w:rsidRPr="00344307" w:rsidRDefault="007F3715" w:rsidP="006974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344307">
        <w:rPr>
          <w:rFonts w:ascii="Times New Roman" w:hAnsi="Times New Roman"/>
          <w:b/>
          <w:caps/>
          <w:sz w:val="28"/>
          <w:szCs w:val="28"/>
          <w:lang w:eastAsia="ru-RU"/>
        </w:rPr>
        <w:t>СОВЕТ ДЕПУТАТОВ</w:t>
      </w:r>
    </w:p>
    <w:p w:rsidR="007F3715" w:rsidRPr="00344307" w:rsidRDefault="007F3715" w:rsidP="006974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Пайгармского</w:t>
      </w:r>
      <w:r w:rsidRPr="00344307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 сельского поселения</w:t>
      </w:r>
    </w:p>
    <w:p w:rsidR="007F3715" w:rsidRPr="00344307" w:rsidRDefault="007F3715" w:rsidP="0034430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7F3715" w:rsidRPr="00344307" w:rsidRDefault="007F3715" w:rsidP="0034430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344307">
        <w:rPr>
          <w:rFonts w:ascii="Times New Roman" w:hAnsi="Times New Roman"/>
          <w:b/>
          <w:sz w:val="44"/>
          <w:szCs w:val="44"/>
          <w:lang w:eastAsia="ru-RU"/>
        </w:rPr>
        <w:t>РЕШЕНИЕ</w:t>
      </w:r>
    </w:p>
    <w:p w:rsidR="007F3715" w:rsidRPr="00344307" w:rsidRDefault="007F3715" w:rsidP="003443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3715" w:rsidRPr="00344307" w:rsidRDefault="007F3715" w:rsidP="00344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07 мая</w:t>
      </w:r>
      <w:r w:rsidRPr="00344307">
        <w:rPr>
          <w:rFonts w:ascii="Times New Roman" w:hAnsi="Times New Roman"/>
          <w:sz w:val="28"/>
          <w:szCs w:val="28"/>
          <w:lang w:eastAsia="ru-RU"/>
        </w:rPr>
        <w:t xml:space="preserve"> 2019 г.</w:t>
      </w:r>
      <w:r w:rsidRPr="00344307">
        <w:rPr>
          <w:rFonts w:ascii="Times New Roman" w:hAnsi="Times New Roman"/>
          <w:sz w:val="28"/>
          <w:szCs w:val="28"/>
          <w:lang w:eastAsia="ru-RU"/>
        </w:rPr>
        <w:tab/>
      </w:r>
      <w:r w:rsidRPr="00344307">
        <w:rPr>
          <w:rFonts w:ascii="Times New Roman" w:hAnsi="Times New Roman"/>
          <w:sz w:val="28"/>
          <w:szCs w:val="28"/>
          <w:lang w:eastAsia="ru-RU"/>
        </w:rPr>
        <w:tab/>
      </w:r>
      <w:r w:rsidRPr="00344307">
        <w:rPr>
          <w:rFonts w:ascii="Times New Roman" w:hAnsi="Times New Roman"/>
          <w:sz w:val="28"/>
          <w:szCs w:val="28"/>
          <w:lang w:eastAsia="ru-RU"/>
        </w:rPr>
        <w:tab/>
      </w:r>
      <w:r w:rsidRPr="00344307">
        <w:rPr>
          <w:rFonts w:ascii="Times New Roman" w:hAnsi="Times New Roman"/>
          <w:sz w:val="28"/>
          <w:szCs w:val="28"/>
          <w:lang w:eastAsia="ru-RU"/>
        </w:rPr>
        <w:tab/>
      </w:r>
      <w:r w:rsidRPr="00344307">
        <w:rPr>
          <w:rFonts w:ascii="Times New Roman" w:hAnsi="Times New Roman"/>
          <w:sz w:val="28"/>
          <w:szCs w:val="28"/>
          <w:lang w:eastAsia="ru-RU"/>
        </w:rPr>
        <w:tab/>
      </w:r>
      <w:r w:rsidRPr="00344307">
        <w:rPr>
          <w:rFonts w:ascii="Times New Roman" w:hAnsi="Times New Roman"/>
          <w:sz w:val="28"/>
          <w:szCs w:val="28"/>
          <w:lang w:eastAsia="ru-RU"/>
        </w:rPr>
        <w:tab/>
      </w:r>
      <w:r w:rsidRPr="00344307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7/108</w:t>
      </w:r>
    </w:p>
    <w:p w:rsidR="007F3715" w:rsidRPr="006974DA" w:rsidRDefault="007F3715" w:rsidP="003443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74DA">
        <w:rPr>
          <w:rFonts w:ascii="Times New Roman" w:hAnsi="Times New Roman"/>
          <w:sz w:val="28"/>
          <w:szCs w:val="28"/>
          <w:lang w:eastAsia="ru-RU"/>
        </w:rPr>
        <w:t>С. Пайгарма</w:t>
      </w:r>
    </w:p>
    <w:p w:rsidR="007F3715" w:rsidRPr="00344307" w:rsidRDefault="007F3715" w:rsidP="003443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3715" w:rsidRPr="00344307" w:rsidRDefault="007F3715" w:rsidP="003443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F3715" w:rsidRPr="00344307" w:rsidRDefault="007F3715" w:rsidP="00A1404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О досрочном прекращении полномочий депутата Совета депутатов Пайгармского сельского поселения по избирательному округу № </w:t>
      </w:r>
      <w:bookmarkStart w:id="0" w:name="_GoBack"/>
      <w:bookmarkEnd w:id="0"/>
      <w:r>
        <w:rPr>
          <w:rFonts w:ascii="Times New Roman" w:hAnsi="Times New Roman"/>
          <w:b/>
          <w:sz w:val="28"/>
          <w:szCs w:val="20"/>
          <w:lang w:eastAsia="ru-RU"/>
        </w:rPr>
        <w:t>4 Агафоновой Ольги Николаевны</w:t>
      </w:r>
    </w:p>
    <w:p w:rsidR="007F3715" w:rsidRDefault="007F3715" w:rsidP="003443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F3715" w:rsidRDefault="007F3715" w:rsidP="00A14048">
      <w:pPr>
        <w:pStyle w:val="BodyTextIndent"/>
        <w:ind w:left="0"/>
        <w:rPr>
          <w:rFonts w:ascii="Times New Roman" w:hAnsi="Times New Roman" w:cs="Times New Roman"/>
          <w:sz w:val="28"/>
          <w:szCs w:val="28"/>
        </w:rPr>
      </w:pPr>
    </w:p>
    <w:p w:rsidR="007F3715" w:rsidRDefault="007F3715" w:rsidP="00A14048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>Совет депутатов Пайгармского сельского поселения</w:t>
      </w:r>
    </w:p>
    <w:p w:rsidR="007F3715" w:rsidRDefault="007F3715" w:rsidP="00A140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Рузаевского муниципального района</w:t>
      </w:r>
    </w:p>
    <w:p w:rsidR="007F3715" w:rsidRDefault="007F3715" w:rsidP="00A14048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 xml:space="preserve"> РЕШИЛ:</w:t>
      </w:r>
    </w:p>
    <w:p w:rsidR="007F3715" w:rsidRDefault="007F3715" w:rsidP="00A14048">
      <w:pPr>
        <w:pStyle w:val="BodyTextIndent"/>
        <w:rPr>
          <w:rFonts w:ascii="Times New Roman" w:hAnsi="Times New Roman" w:cs="Times New Roman"/>
          <w:sz w:val="20"/>
          <w:szCs w:val="20"/>
        </w:rPr>
      </w:pPr>
    </w:p>
    <w:p w:rsidR="007F3715" w:rsidRDefault="007F3715" w:rsidP="00A14048">
      <w:pPr>
        <w:pStyle w:val="BodyTextInden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Досрочно прекратить полномочия депутата Совета депутатов Пайгармского сельского поселения по избирательному округу № 4 Агафоновой Ольги Николаевны  в связи со смертью.</w:t>
      </w:r>
    </w:p>
    <w:p w:rsidR="007F3715" w:rsidRDefault="007F3715" w:rsidP="00A14048">
      <w:pPr>
        <w:pStyle w:val="BodyTextInden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715" w:rsidRDefault="007F3715" w:rsidP="00A14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F3715" w:rsidRPr="00344307" w:rsidRDefault="007F3715" w:rsidP="00A140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F3715" w:rsidRDefault="007F3715" w:rsidP="003443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F3715" w:rsidRDefault="007F3715" w:rsidP="003443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F3715" w:rsidRDefault="007F3715" w:rsidP="003443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F3715" w:rsidRPr="00344307" w:rsidRDefault="007F3715" w:rsidP="003443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F3715" w:rsidRPr="00344307" w:rsidRDefault="007F3715" w:rsidP="00344307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Пайгармского</w:t>
      </w:r>
    </w:p>
    <w:p w:rsidR="007F3715" w:rsidRPr="00344307" w:rsidRDefault="007F3715" w:rsidP="00344307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307">
        <w:rPr>
          <w:rFonts w:ascii="Times New Roman" w:hAnsi="Times New Roman"/>
          <w:sz w:val="28"/>
          <w:szCs w:val="28"/>
          <w:lang w:eastAsia="ru-RU"/>
        </w:rPr>
        <w:t>сель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Л.Г.Горбунова</w:t>
      </w:r>
    </w:p>
    <w:p w:rsidR="007F3715" w:rsidRPr="00344307" w:rsidRDefault="007F3715" w:rsidP="0034430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7F3715" w:rsidRPr="00344307" w:rsidRDefault="007F3715" w:rsidP="0034430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7F3715" w:rsidRPr="00344307" w:rsidRDefault="007F3715" w:rsidP="00344307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7F3715" w:rsidRPr="00344307" w:rsidRDefault="007F3715" w:rsidP="003443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F3715" w:rsidRDefault="007F3715"/>
    <w:sectPr w:rsidR="007F3715" w:rsidSect="0025219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307"/>
    <w:rsid w:val="0025219A"/>
    <w:rsid w:val="00344307"/>
    <w:rsid w:val="004F16F3"/>
    <w:rsid w:val="00636F37"/>
    <w:rsid w:val="006974DA"/>
    <w:rsid w:val="007A677D"/>
    <w:rsid w:val="007F3715"/>
    <w:rsid w:val="00A14048"/>
    <w:rsid w:val="00BA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7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04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404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14048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404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106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</cp:revision>
  <dcterms:created xsi:type="dcterms:W3CDTF">2019-04-08T07:19:00Z</dcterms:created>
  <dcterms:modified xsi:type="dcterms:W3CDTF">2019-05-14T14:19:00Z</dcterms:modified>
</cp:coreProperties>
</file>