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93" w:rsidRPr="008077D4" w:rsidRDefault="00A06093" w:rsidP="00446FF1">
      <w:pPr>
        <w:jc w:val="center"/>
        <w:rPr>
          <w:sz w:val="28"/>
          <w:szCs w:val="28"/>
        </w:rPr>
      </w:pPr>
      <w:r w:rsidRPr="008077D4">
        <w:rPr>
          <w:sz w:val="28"/>
          <w:szCs w:val="28"/>
        </w:rPr>
        <w:t>СОВЕТ ДЕПУТАТОВ</w:t>
      </w:r>
      <w:r>
        <w:rPr>
          <w:sz w:val="28"/>
          <w:szCs w:val="28"/>
        </w:rPr>
        <w:t>ПАЙГАРМСКОГО</w:t>
      </w:r>
      <w:r w:rsidRPr="008077D4">
        <w:rPr>
          <w:sz w:val="28"/>
          <w:szCs w:val="28"/>
        </w:rPr>
        <w:t xml:space="preserve"> СЕЛЬСКОГО ПОСЕЛЕНИЯ</w:t>
      </w:r>
    </w:p>
    <w:p w:rsidR="00A06093" w:rsidRDefault="00A06093" w:rsidP="00446FF1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A06093" w:rsidRPr="008077D4" w:rsidRDefault="00A06093" w:rsidP="00446FF1">
      <w:pPr>
        <w:jc w:val="center"/>
        <w:rPr>
          <w:sz w:val="28"/>
          <w:szCs w:val="28"/>
        </w:rPr>
      </w:pPr>
      <w:r w:rsidRPr="008077D4">
        <w:rPr>
          <w:sz w:val="28"/>
          <w:szCs w:val="28"/>
        </w:rPr>
        <w:t>РЕСПУБЛИКИ МОРДОВИЯ</w:t>
      </w:r>
    </w:p>
    <w:p w:rsidR="00A06093" w:rsidRPr="008077D4" w:rsidRDefault="00A06093" w:rsidP="00446FF1">
      <w:pPr>
        <w:jc w:val="center"/>
        <w:rPr>
          <w:sz w:val="28"/>
          <w:szCs w:val="28"/>
        </w:rPr>
      </w:pPr>
    </w:p>
    <w:p w:rsidR="00A06093" w:rsidRPr="008077D4" w:rsidRDefault="00A06093" w:rsidP="00446FF1">
      <w:pPr>
        <w:jc w:val="center"/>
        <w:rPr>
          <w:sz w:val="28"/>
          <w:szCs w:val="28"/>
        </w:rPr>
      </w:pPr>
    </w:p>
    <w:p w:rsidR="00A06093" w:rsidRDefault="00A06093" w:rsidP="00446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6093" w:rsidRDefault="00A06093" w:rsidP="00446FF1">
      <w:pPr>
        <w:jc w:val="center"/>
        <w:rPr>
          <w:b/>
          <w:sz w:val="28"/>
          <w:szCs w:val="28"/>
        </w:rPr>
      </w:pPr>
    </w:p>
    <w:p w:rsidR="00A06093" w:rsidRPr="001525B4" w:rsidRDefault="00A06093" w:rsidP="00446FF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Pr="001525B4">
        <w:rPr>
          <w:sz w:val="28"/>
          <w:szCs w:val="28"/>
        </w:rPr>
        <w:t>.Пайгарма</w:t>
      </w:r>
    </w:p>
    <w:p w:rsidR="00A06093" w:rsidRPr="00446FF1" w:rsidRDefault="00A06093" w:rsidP="00446FF1">
      <w:pPr>
        <w:jc w:val="center"/>
        <w:rPr>
          <w:b/>
          <w:sz w:val="28"/>
          <w:szCs w:val="28"/>
        </w:rPr>
      </w:pPr>
    </w:p>
    <w:p w:rsidR="00A06093" w:rsidRPr="00446FF1" w:rsidRDefault="00A06093" w:rsidP="00446FF1">
      <w:pPr>
        <w:rPr>
          <w:sz w:val="28"/>
          <w:szCs w:val="28"/>
        </w:rPr>
      </w:pPr>
      <w:r>
        <w:rPr>
          <w:sz w:val="28"/>
          <w:szCs w:val="28"/>
        </w:rPr>
        <w:t>от 07.05</w:t>
      </w:r>
      <w:r w:rsidRPr="00446FF1">
        <w:rPr>
          <w:sz w:val="28"/>
          <w:szCs w:val="28"/>
        </w:rPr>
        <w:t>.2019</w:t>
      </w:r>
      <w:r>
        <w:rPr>
          <w:sz w:val="28"/>
          <w:szCs w:val="28"/>
        </w:rPr>
        <w:t xml:space="preserve"> г.</w:t>
      </w:r>
      <w:r w:rsidRPr="00446FF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446FF1">
        <w:rPr>
          <w:sz w:val="28"/>
          <w:szCs w:val="28"/>
        </w:rPr>
        <w:t xml:space="preserve">  №</w:t>
      </w:r>
      <w:r>
        <w:rPr>
          <w:sz w:val="28"/>
          <w:szCs w:val="28"/>
        </w:rPr>
        <w:t>7/111</w:t>
      </w:r>
    </w:p>
    <w:p w:rsidR="00A06093" w:rsidRPr="00446FF1" w:rsidRDefault="00A06093" w:rsidP="00D772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46FF1"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>Пайгармского</w:t>
      </w:r>
      <w:r w:rsidRPr="00446FF1">
        <w:rPr>
          <w:b/>
          <w:sz w:val="28"/>
          <w:szCs w:val="28"/>
        </w:rPr>
        <w:t xml:space="preserve">  сельского поселения «Использование  и  охрана  земель  на территории </w:t>
      </w:r>
      <w:r>
        <w:rPr>
          <w:b/>
          <w:sz w:val="28"/>
          <w:szCs w:val="28"/>
        </w:rPr>
        <w:t>Пайгармского</w:t>
      </w:r>
      <w:r w:rsidRPr="00446FF1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Рузаевского муниципального района Республики Мордовия</w:t>
      </w:r>
      <w:r w:rsidRPr="00446FF1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 w:rsidRPr="00446FF1">
        <w:rPr>
          <w:b/>
          <w:sz w:val="28"/>
          <w:szCs w:val="28"/>
        </w:rPr>
        <w:t>-2020 годы»</w:t>
      </w:r>
    </w:p>
    <w:p w:rsidR="00A06093" w:rsidRPr="00446FF1" w:rsidRDefault="00A06093" w:rsidP="00D77299">
      <w:pPr>
        <w:pStyle w:val="Default"/>
        <w:jc w:val="both"/>
        <w:rPr>
          <w:sz w:val="28"/>
          <w:szCs w:val="28"/>
        </w:rPr>
      </w:pPr>
      <w:r w:rsidRPr="00446FF1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>
        <w:rPr>
          <w:sz w:val="28"/>
          <w:szCs w:val="28"/>
        </w:rPr>
        <w:t>Пайгармского</w:t>
      </w:r>
      <w:r w:rsidRPr="00446FF1">
        <w:rPr>
          <w:sz w:val="28"/>
          <w:szCs w:val="28"/>
        </w:rPr>
        <w:t xml:space="preserve">  сельского поселения</w:t>
      </w:r>
      <w:r>
        <w:rPr>
          <w:sz w:val="28"/>
          <w:szCs w:val="28"/>
        </w:rPr>
        <w:t>,</w:t>
      </w:r>
    </w:p>
    <w:p w:rsidR="00A06093" w:rsidRPr="00446FF1" w:rsidRDefault="00A06093" w:rsidP="00D77299">
      <w:pPr>
        <w:rPr>
          <w:sz w:val="28"/>
          <w:szCs w:val="28"/>
        </w:rPr>
      </w:pPr>
    </w:p>
    <w:p w:rsidR="00A06093" w:rsidRPr="00446FF1" w:rsidRDefault="00A06093" w:rsidP="00446FF1">
      <w:pPr>
        <w:shd w:val="clear" w:color="auto" w:fill="FFFFFF"/>
        <w:tabs>
          <w:tab w:val="left" w:pos="142"/>
        </w:tabs>
        <w:spacing w:line="276" w:lineRule="auto"/>
        <w:ind w:left="360" w:right="-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депутатов Пайгармского</w:t>
      </w:r>
      <w:r w:rsidRPr="00446FF1">
        <w:rPr>
          <w:bCs/>
          <w:color w:val="000000"/>
          <w:sz w:val="28"/>
          <w:szCs w:val="28"/>
        </w:rPr>
        <w:t xml:space="preserve"> сельского поселения</w:t>
      </w:r>
    </w:p>
    <w:p w:rsidR="00A06093" w:rsidRPr="00446FF1" w:rsidRDefault="00A06093" w:rsidP="00446FF1">
      <w:pPr>
        <w:pStyle w:val="ListParagraph"/>
        <w:shd w:val="clear" w:color="auto" w:fill="FFFFFF"/>
        <w:tabs>
          <w:tab w:val="left" w:pos="142"/>
        </w:tabs>
        <w:spacing w:line="276" w:lineRule="auto"/>
        <w:ind w:right="-1"/>
        <w:jc w:val="center"/>
        <w:rPr>
          <w:bCs/>
          <w:color w:val="000000"/>
          <w:sz w:val="28"/>
          <w:szCs w:val="28"/>
        </w:rPr>
      </w:pPr>
      <w:r w:rsidRPr="00446FF1">
        <w:rPr>
          <w:bCs/>
          <w:color w:val="000000"/>
          <w:sz w:val="28"/>
          <w:szCs w:val="28"/>
        </w:rPr>
        <w:t>Рузаевского муниципального района</w:t>
      </w:r>
    </w:p>
    <w:p w:rsidR="00A06093" w:rsidRPr="00446FF1" w:rsidRDefault="00A06093" w:rsidP="00446FF1">
      <w:pPr>
        <w:shd w:val="clear" w:color="auto" w:fill="FFFFFF"/>
        <w:tabs>
          <w:tab w:val="left" w:pos="142"/>
        </w:tabs>
        <w:spacing w:line="276" w:lineRule="auto"/>
        <w:ind w:left="360" w:right="-1"/>
        <w:jc w:val="center"/>
        <w:rPr>
          <w:bCs/>
          <w:color w:val="000000"/>
          <w:spacing w:val="-7"/>
          <w:sz w:val="28"/>
          <w:szCs w:val="28"/>
        </w:rPr>
      </w:pPr>
      <w:r w:rsidRPr="00446FF1">
        <w:rPr>
          <w:bCs/>
          <w:color w:val="000000"/>
          <w:spacing w:val="-7"/>
          <w:sz w:val="28"/>
          <w:szCs w:val="28"/>
        </w:rPr>
        <w:t>РЕШИЛ:</w:t>
      </w:r>
    </w:p>
    <w:p w:rsidR="00A06093" w:rsidRDefault="00A06093" w:rsidP="00446FF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46FF1">
        <w:rPr>
          <w:sz w:val="28"/>
          <w:szCs w:val="28"/>
        </w:rPr>
        <w:t xml:space="preserve">Утвердить муниципальную программу   «Использование  и  охрана  земель  на территории </w:t>
      </w:r>
      <w:r>
        <w:rPr>
          <w:sz w:val="28"/>
          <w:szCs w:val="28"/>
        </w:rPr>
        <w:t>Пайгармского</w:t>
      </w:r>
      <w:r w:rsidRPr="00446FF1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9</w:t>
      </w:r>
      <w:r w:rsidRPr="00446FF1">
        <w:rPr>
          <w:sz w:val="28"/>
          <w:szCs w:val="28"/>
        </w:rPr>
        <w:t>-2020 годы» согласно приложению.</w:t>
      </w:r>
    </w:p>
    <w:p w:rsidR="00A06093" w:rsidRPr="00446FF1" w:rsidRDefault="00A06093" w:rsidP="00446FF1">
      <w:pPr>
        <w:pStyle w:val="ListParagraph"/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46FF1">
        <w:rPr>
          <w:bCs/>
          <w:spacing w:val="2"/>
          <w:sz w:val="28"/>
          <w:szCs w:val="28"/>
        </w:rPr>
        <w:t>2. 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</w:t>
      </w: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Default="00A06093" w:rsidP="00446FF1">
      <w:pPr>
        <w:rPr>
          <w:sz w:val="28"/>
          <w:szCs w:val="28"/>
        </w:rPr>
      </w:pPr>
      <w:r w:rsidRPr="00446FF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Пайгармского</w:t>
      </w:r>
    </w:p>
    <w:p w:rsidR="00A06093" w:rsidRPr="00446FF1" w:rsidRDefault="00A06093" w:rsidP="00446FF1">
      <w:pPr>
        <w:rPr>
          <w:sz w:val="28"/>
          <w:szCs w:val="28"/>
        </w:rPr>
      </w:pPr>
      <w:r w:rsidRPr="00446FF1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                             </w:t>
      </w:r>
      <w:r w:rsidRPr="00446FF1">
        <w:rPr>
          <w:sz w:val="28"/>
          <w:szCs w:val="28"/>
        </w:rPr>
        <w:t xml:space="preserve">    </w:t>
      </w:r>
      <w:r>
        <w:rPr>
          <w:sz w:val="28"/>
          <w:szCs w:val="28"/>
        </w:rPr>
        <w:t>Л.Г.Горбунова</w:t>
      </w: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Default="00A06093" w:rsidP="00446FF1">
      <w:pPr>
        <w:widowControl w:val="0"/>
        <w:autoSpaceDE w:val="0"/>
        <w:spacing w:line="297" w:lineRule="atLeast"/>
        <w:ind w:left="5063"/>
        <w:jc w:val="right"/>
        <w:rPr>
          <w:b/>
        </w:rPr>
      </w:pPr>
    </w:p>
    <w:p w:rsidR="00A06093" w:rsidRPr="00446FF1" w:rsidRDefault="00A06093" w:rsidP="00446FF1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 w:rsidRPr="00446FF1">
        <w:rPr>
          <w:sz w:val="28"/>
          <w:szCs w:val="28"/>
        </w:rPr>
        <w:t>ПРИЛОЖЕНИЕ</w:t>
      </w:r>
    </w:p>
    <w:p w:rsidR="00A06093" w:rsidRPr="00446FF1" w:rsidRDefault="00A06093" w:rsidP="00446FF1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 w:rsidRPr="00446FF1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 депутатов Пайгармского</w:t>
      </w:r>
      <w:r w:rsidRPr="00446FF1">
        <w:rPr>
          <w:sz w:val="28"/>
          <w:szCs w:val="28"/>
        </w:rPr>
        <w:t xml:space="preserve"> сельского поселения </w:t>
      </w:r>
    </w:p>
    <w:p w:rsidR="00A06093" w:rsidRPr="00446FF1" w:rsidRDefault="00A06093" w:rsidP="001C7CC3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  <w:r w:rsidRPr="00446FF1">
        <w:rPr>
          <w:sz w:val="28"/>
          <w:szCs w:val="28"/>
        </w:rPr>
        <w:t>от</w:t>
      </w:r>
      <w:r>
        <w:rPr>
          <w:sz w:val="28"/>
          <w:szCs w:val="28"/>
        </w:rPr>
        <w:t xml:space="preserve"> 07.05.</w:t>
      </w:r>
      <w:r w:rsidRPr="00446FF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46FF1">
        <w:rPr>
          <w:sz w:val="28"/>
          <w:szCs w:val="28"/>
        </w:rPr>
        <w:t xml:space="preserve"> № </w:t>
      </w:r>
      <w:r>
        <w:rPr>
          <w:sz w:val="28"/>
          <w:szCs w:val="28"/>
        </w:rPr>
        <w:t>7/111</w:t>
      </w:r>
    </w:p>
    <w:p w:rsidR="00A06093" w:rsidRPr="00446FF1" w:rsidRDefault="00A06093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 w:rsidR="00A06093" w:rsidRPr="00446FF1" w:rsidRDefault="00A06093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446FF1">
        <w:rPr>
          <w:bCs/>
          <w:sz w:val="28"/>
          <w:szCs w:val="28"/>
        </w:rPr>
        <w:t>ПАСПОРТ</w:t>
      </w:r>
    </w:p>
    <w:p w:rsidR="00A06093" w:rsidRPr="00446FF1" w:rsidRDefault="00A06093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446FF1">
        <w:rPr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>
        <w:rPr>
          <w:bCs/>
          <w:sz w:val="28"/>
          <w:szCs w:val="28"/>
        </w:rPr>
        <w:t>Пайгармского</w:t>
      </w:r>
      <w:r w:rsidRPr="00446FF1">
        <w:rPr>
          <w:bCs/>
          <w:sz w:val="28"/>
          <w:szCs w:val="28"/>
        </w:rPr>
        <w:t xml:space="preserve"> сельского поселения » на 201</w:t>
      </w:r>
      <w:r>
        <w:rPr>
          <w:bCs/>
          <w:sz w:val="28"/>
          <w:szCs w:val="28"/>
        </w:rPr>
        <w:t>9</w:t>
      </w:r>
      <w:r w:rsidRPr="00446FF1">
        <w:rPr>
          <w:bCs/>
          <w:sz w:val="28"/>
          <w:szCs w:val="28"/>
        </w:rPr>
        <w:t>-2020 годы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A06093" w:rsidRPr="00060FC6" w:rsidTr="00A632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D20DDB">
            <w:pPr>
              <w:pStyle w:val="a"/>
              <w:jc w:val="both"/>
            </w:pPr>
            <w:r w:rsidRPr="00060FC6">
              <w:t xml:space="preserve">«Использование и охрана земель на территории </w:t>
            </w:r>
            <w:r>
              <w:t>Пайгармского</w:t>
            </w:r>
            <w:r w:rsidRPr="00060FC6">
              <w:t xml:space="preserve"> сельского поселения 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D20DDB">
            <w:pPr>
              <w:pStyle w:val="a"/>
              <w:jc w:val="both"/>
            </w:pPr>
            <w:r w:rsidRPr="00060FC6">
              <w:t xml:space="preserve">Администрация </w:t>
            </w:r>
            <w:r>
              <w:t>Пайгармского</w:t>
            </w:r>
            <w:r w:rsidRPr="00060FC6">
              <w:t xml:space="preserve"> сельского поселения  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D20DDB">
            <w:pPr>
              <w:pStyle w:val="a"/>
              <w:jc w:val="both"/>
            </w:pPr>
            <w:r w:rsidRPr="00060FC6">
              <w:t xml:space="preserve">Администрация </w:t>
            </w:r>
            <w:r>
              <w:t>Пайгармского</w:t>
            </w:r>
            <w:r w:rsidRPr="00060FC6">
              <w:t xml:space="preserve"> сельского поселения  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A06093" w:rsidRPr="00060FC6" w:rsidTr="00A6326A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851B83">
            <w:pPr>
              <w:pStyle w:val="a"/>
              <w:snapToGrid w:val="0"/>
              <w:jc w:val="both"/>
            </w:pPr>
            <w:r w:rsidRPr="00060FC6">
              <w:t>201</w:t>
            </w:r>
            <w:r>
              <w:t>9</w:t>
            </w:r>
            <w:r w:rsidRPr="00060FC6">
              <w:t>-2020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581970" w:rsidRDefault="00A06093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A06093" w:rsidRPr="00060FC6" w:rsidRDefault="00A06093" w:rsidP="00A6326A">
            <w:pPr>
              <w:pStyle w:val="a"/>
              <w:snapToGrid w:val="0"/>
              <w:jc w:val="both"/>
            </w:pP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D20DDB">
            <w:pPr>
              <w:pStyle w:val="a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>
              <w:t>Пайгармского</w:t>
            </w:r>
            <w:r w:rsidRPr="00060FC6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851B83">
            <w:pPr>
              <w:pStyle w:val="a"/>
              <w:snapToGrid w:val="0"/>
            </w:pPr>
            <w:r w:rsidRPr="00060FC6">
              <w:t>Контроль за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>
              <w:t>Пайгармского</w:t>
            </w:r>
            <w:r w:rsidRPr="00060FC6">
              <w:t xml:space="preserve"> сельского поселения </w:t>
            </w:r>
          </w:p>
        </w:tc>
      </w:tr>
    </w:tbl>
    <w:p w:rsidR="00A06093" w:rsidRPr="00060FC6" w:rsidRDefault="00A06093" w:rsidP="00D77299">
      <w:pPr>
        <w:widowControl w:val="0"/>
        <w:autoSpaceDE w:val="0"/>
        <w:spacing w:line="297" w:lineRule="atLeast"/>
        <w:jc w:val="center"/>
      </w:pP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A06093" w:rsidRDefault="00A06093" w:rsidP="00D77299">
      <w:pPr>
        <w:widowControl w:val="0"/>
        <w:autoSpaceDE w:val="0"/>
        <w:spacing w:line="297" w:lineRule="atLeast"/>
        <w:ind w:firstLine="709"/>
        <w:jc w:val="both"/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>
        <w:t>Пайгармского</w:t>
      </w:r>
      <w:r w:rsidRPr="00060FC6">
        <w:t xml:space="preserve"> сельского поселения  на 201</w:t>
      </w:r>
      <w:r>
        <w:t>9</w:t>
      </w:r>
      <w:r w:rsidRPr="00060FC6">
        <w:t>-2020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>
        <w:t>Пайгармского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>
        <w:t>Пайгармского</w:t>
      </w:r>
      <w:r w:rsidRPr="00060FC6">
        <w:t>сельского поселения  имеются земельные участки для различного разрешенного использования.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A06093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</w:p>
    <w:p w:rsidR="00A06093" w:rsidRPr="00060FC6" w:rsidRDefault="00A06093" w:rsidP="001B0078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both"/>
      </w:pPr>
    </w:p>
    <w:p w:rsidR="00A06093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t>Пайгармскогосельского поселения</w:t>
      </w:r>
      <w:r w:rsidRPr="00060FC6">
        <w:t>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Pr="00060FC6">
        <w:t>подготовку предложений по объемам и условиям предоставления средств бюджета для реализации Программы;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A06093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A06093" w:rsidRDefault="00A06093" w:rsidP="00D77299">
      <w:pPr>
        <w:widowControl w:val="0"/>
        <w:autoSpaceDE w:val="0"/>
        <w:spacing w:line="297" w:lineRule="atLeast"/>
        <w:ind w:firstLine="709"/>
        <w:jc w:val="both"/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</w:p>
    <w:p w:rsidR="00A06093" w:rsidRPr="00060FC6" w:rsidRDefault="00A06093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both"/>
      </w:pPr>
    </w:p>
    <w:p w:rsidR="00A06093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A06093" w:rsidRPr="00060FC6" w:rsidTr="00A6326A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п/п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A06093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A06093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Default="00A06093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A06093" w:rsidRPr="00060FC6" w:rsidTr="00A6326A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Default="00A06093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A06093" w:rsidRPr="00060FC6" w:rsidTr="00A6326A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Default="00A06093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A06093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A06093" w:rsidRPr="00060FC6" w:rsidRDefault="00A06093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093" w:rsidRPr="00060FC6" w:rsidRDefault="00A06093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093" w:rsidRDefault="00A06093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A06093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A06093" w:rsidRPr="00060FC6" w:rsidRDefault="00A06093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093" w:rsidRPr="00060FC6" w:rsidRDefault="00A06093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093" w:rsidRDefault="00A06093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A06093" w:rsidRPr="00060FC6" w:rsidRDefault="00A06093" w:rsidP="00D77299">
      <w:pPr>
        <w:widowControl w:val="0"/>
        <w:autoSpaceDE w:val="0"/>
      </w:pPr>
    </w:p>
    <w:p w:rsidR="00A06093" w:rsidRPr="00060FC6" w:rsidRDefault="00A06093" w:rsidP="00D77299">
      <w:pPr>
        <w:widowControl w:val="0"/>
        <w:autoSpaceDE w:val="0"/>
      </w:pPr>
    </w:p>
    <w:p w:rsidR="00A06093" w:rsidRPr="00060FC6" w:rsidRDefault="00A06093" w:rsidP="00D77299">
      <w:pPr>
        <w:jc w:val="center"/>
        <w:rPr>
          <w:b/>
        </w:rPr>
      </w:pPr>
    </w:p>
    <w:p w:rsidR="00A06093" w:rsidRPr="00D77299" w:rsidRDefault="00A06093" w:rsidP="00D77299"/>
    <w:sectPr w:rsidR="00A06093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E5F"/>
    <w:rsid w:val="00023213"/>
    <w:rsid w:val="00060FC6"/>
    <w:rsid w:val="000C7CC4"/>
    <w:rsid w:val="001249A4"/>
    <w:rsid w:val="001525B4"/>
    <w:rsid w:val="001B0078"/>
    <w:rsid w:val="001C7CC3"/>
    <w:rsid w:val="00212E5F"/>
    <w:rsid w:val="002546ED"/>
    <w:rsid w:val="00415FA3"/>
    <w:rsid w:val="00446FF1"/>
    <w:rsid w:val="004C734A"/>
    <w:rsid w:val="00581970"/>
    <w:rsid w:val="008077D4"/>
    <w:rsid w:val="00851B83"/>
    <w:rsid w:val="008B16BC"/>
    <w:rsid w:val="008D2E85"/>
    <w:rsid w:val="00933717"/>
    <w:rsid w:val="009839FD"/>
    <w:rsid w:val="009844FE"/>
    <w:rsid w:val="009D36F0"/>
    <w:rsid w:val="00A06093"/>
    <w:rsid w:val="00A6326A"/>
    <w:rsid w:val="00AD5DC0"/>
    <w:rsid w:val="00AF587F"/>
    <w:rsid w:val="00C07A14"/>
    <w:rsid w:val="00D20DDB"/>
    <w:rsid w:val="00D65C75"/>
    <w:rsid w:val="00D77299"/>
    <w:rsid w:val="00DD5D2E"/>
    <w:rsid w:val="00E75766"/>
    <w:rsid w:val="00F75EAF"/>
    <w:rsid w:val="00F80A95"/>
    <w:rsid w:val="00F9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2E5F"/>
    <w:pPr>
      <w:ind w:left="720"/>
      <w:contextualSpacing/>
    </w:pPr>
  </w:style>
  <w:style w:type="paragraph" w:customStyle="1" w:styleId="ConsPlusTitle">
    <w:name w:val="ConsPlusTitle"/>
    <w:uiPriority w:val="99"/>
    <w:rsid w:val="00212E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12E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Содержимое таблицы"/>
    <w:basedOn w:val="Normal"/>
    <w:uiPriority w:val="99"/>
    <w:rsid w:val="00212E5F"/>
    <w:pPr>
      <w:suppressLineNumbers/>
      <w:suppressAutoHyphens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2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9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6</Pages>
  <Words>1446</Words>
  <Characters>8243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2019-04-18T12:09:00Z</cp:lastPrinted>
  <dcterms:created xsi:type="dcterms:W3CDTF">2019-04-03T11:36:00Z</dcterms:created>
  <dcterms:modified xsi:type="dcterms:W3CDTF">2019-05-13T12:41:00Z</dcterms:modified>
</cp:coreProperties>
</file>