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23" w:rsidRPr="0084579E" w:rsidRDefault="009E3E23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и членами их семей за отчетный пери</w:t>
      </w:r>
      <w:r>
        <w:rPr>
          <w:rFonts w:ascii="Times New Roman" w:hAnsi="Times New Roman" w:cs="Times New Roman"/>
        </w:rPr>
        <w:t>од с 1 января по 31 декабря 2016</w:t>
      </w:r>
      <w:r w:rsidRPr="0084579E">
        <w:rPr>
          <w:rFonts w:ascii="Times New Roman" w:hAnsi="Times New Roman" w:cs="Times New Roman"/>
        </w:rPr>
        <w:t xml:space="preserve"> года и подлежащие размещению на официальном сайте органов местного самоуправления</w:t>
      </w:r>
    </w:p>
    <w:p w:rsidR="009E3E23" w:rsidRDefault="009E3E23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 xml:space="preserve"> (предоставлению средствам массовой информации для опубликования)</w:t>
      </w:r>
    </w:p>
    <w:p w:rsidR="009E3E23" w:rsidRPr="0084579E" w:rsidRDefault="009E3E23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1"/>
        <w:gridCol w:w="2437"/>
        <w:gridCol w:w="1137"/>
        <w:gridCol w:w="1029"/>
        <w:gridCol w:w="1080"/>
        <w:gridCol w:w="900"/>
        <w:gridCol w:w="1080"/>
        <w:gridCol w:w="1080"/>
        <w:gridCol w:w="900"/>
        <w:gridCol w:w="900"/>
        <w:gridCol w:w="1260"/>
        <w:gridCol w:w="1260"/>
        <w:gridCol w:w="1471"/>
      </w:tblGrid>
      <w:tr w:rsidR="009E3E23" w:rsidRPr="0084579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E23" w:rsidRPr="0084579E">
        <w:trPr>
          <w:cantSplit/>
          <w:trHeight w:val="283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3" w:rsidRPr="0084579E" w:rsidRDefault="009E3E23">
            <w:pPr>
              <w:rPr>
                <w:rFonts w:ascii="Times New Roman" w:hAnsi="Times New Roman" w:cs="Times New Roman"/>
              </w:rPr>
            </w:pPr>
          </w:p>
        </w:tc>
      </w:tr>
      <w:tr w:rsidR="009E3E23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3863B9">
            <w:pPr>
              <w:pStyle w:val="NormalWeb"/>
              <w:rPr>
                <w:sz w:val="18"/>
                <w:szCs w:val="18"/>
              </w:rPr>
            </w:pPr>
            <w:r w:rsidRPr="0082472A">
              <w:rPr>
                <w:sz w:val="18"/>
                <w:szCs w:val="18"/>
              </w:rPr>
              <w:t>Рахмуков Р.Р.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565D6B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Верхнеурледимского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sz w:val="18"/>
                <w:szCs w:val="18"/>
                <w:lang w:val="en-US"/>
              </w:rPr>
              <w:t>GEELYJL7152U1MK</w:t>
            </w:r>
            <w:r w:rsidRPr="0082472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267 147.85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9E3E23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3863B9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565D6B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E23" w:rsidRPr="0084579E">
        <w:trPr>
          <w:trHeight w:val="10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3863B9">
            <w:pPr>
              <w:pStyle w:val="NormalWeb"/>
              <w:rPr>
                <w:sz w:val="18"/>
                <w:szCs w:val="18"/>
              </w:rPr>
            </w:pPr>
            <w:r w:rsidRPr="0082472A"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565D6B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bookmarkEnd w:id="0"/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3"/>
            <w:bookmarkStart w:id="3" w:name="OLE_LINK4"/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End w:id="2"/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107 202.48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5"/>
            <w:bookmarkStart w:id="5" w:name="OLE_LINK6"/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  <w:bookmarkEnd w:id="4"/>
            <w:bookmarkEnd w:id="5"/>
          </w:p>
        </w:tc>
      </w:tr>
      <w:tr w:rsidR="009E3E23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4579E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3863B9">
            <w:pPr>
              <w:pStyle w:val="NormalWeb"/>
              <w:rPr>
                <w:sz w:val="18"/>
                <w:szCs w:val="18"/>
              </w:rPr>
            </w:pPr>
            <w:r w:rsidRPr="0082472A">
              <w:rPr>
                <w:sz w:val="18"/>
                <w:szCs w:val="18"/>
              </w:rPr>
              <w:t>Родионова Т. 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565D6B">
            <w:pPr>
              <w:pStyle w:val="NormalWeb"/>
              <w:rPr>
                <w:sz w:val="18"/>
                <w:szCs w:val="18"/>
              </w:rPr>
            </w:pPr>
            <w:r w:rsidRPr="0082472A">
              <w:rPr>
                <w:sz w:val="18"/>
                <w:szCs w:val="18"/>
              </w:rPr>
              <w:t>Главный бухгалтер администрации Верхнеурлеимского сельского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E10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64.1</w:t>
            </w:r>
          </w:p>
          <w:p w:rsidR="009E3E23" w:rsidRPr="0082472A" w:rsidRDefault="009E3E23" w:rsidP="004D5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3E23" w:rsidRPr="0082472A" w:rsidRDefault="009E3E23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7A613C" w:rsidRDefault="009E3E23">
            <w:pPr>
              <w:widowControl w:val="0"/>
              <w:autoSpaceDE w:val="0"/>
              <w:autoSpaceDN w:val="0"/>
              <w:adjustRightInd w:val="0"/>
            </w:pPr>
            <w:r>
              <w:t>392 258,30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23" w:rsidRPr="0082472A" w:rsidRDefault="009E3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72A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</w:tbl>
    <w:p w:rsidR="009E3E23" w:rsidRDefault="009E3E23" w:rsidP="00DE5026">
      <w:pPr>
        <w:pStyle w:val="NormalWeb"/>
        <w:rPr>
          <w:color w:val="000000"/>
        </w:rPr>
      </w:pPr>
    </w:p>
    <w:p w:rsidR="009E3E23" w:rsidRDefault="009E3E23" w:rsidP="00DE5026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____________ Рахмуков.Р.Р. 16 мая 2017г</w:t>
      </w:r>
    </w:p>
    <w:p w:rsidR="009E3E23" w:rsidRDefault="009E3E23" w:rsidP="00DE5026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(подпись) (Ф.И.О. руководителя) (дата)</w:t>
      </w:r>
    </w:p>
    <w:p w:rsidR="009E3E23" w:rsidRDefault="009E3E23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E23" w:rsidRDefault="009E3E23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3E23" w:rsidRPr="0084579E" w:rsidRDefault="009E3E23" w:rsidP="00B841D6">
      <w:pPr>
        <w:jc w:val="center"/>
      </w:pPr>
    </w:p>
    <w:sectPr w:rsidR="009E3E23" w:rsidRPr="0084579E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70"/>
    <w:rsid w:val="0002788D"/>
    <w:rsid w:val="00031DB7"/>
    <w:rsid w:val="00037064"/>
    <w:rsid w:val="00052FFB"/>
    <w:rsid w:val="000936E2"/>
    <w:rsid w:val="00097DF8"/>
    <w:rsid w:val="000B4CE7"/>
    <w:rsid w:val="000D04DA"/>
    <w:rsid w:val="0010113F"/>
    <w:rsid w:val="00103D0B"/>
    <w:rsid w:val="00104959"/>
    <w:rsid w:val="00107DB4"/>
    <w:rsid w:val="00141092"/>
    <w:rsid w:val="00144C4E"/>
    <w:rsid w:val="00161F98"/>
    <w:rsid w:val="00167868"/>
    <w:rsid w:val="00184230"/>
    <w:rsid w:val="00184EB6"/>
    <w:rsid w:val="001856BA"/>
    <w:rsid w:val="001862DE"/>
    <w:rsid w:val="001A62E7"/>
    <w:rsid w:val="001B66DB"/>
    <w:rsid w:val="001C1B5E"/>
    <w:rsid w:val="001E4140"/>
    <w:rsid w:val="001E68E3"/>
    <w:rsid w:val="001E6ED8"/>
    <w:rsid w:val="002104F4"/>
    <w:rsid w:val="00211439"/>
    <w:rsid w:val="002171A9"/>
    <w:rsid w:val="00220167"/>
    <w:rsid w:val="00232C85"/>
    <w:rsid w:val="002339E1"/>
    <w:rsid w:val="00241931"/>
    <w:rsid w:val="002617FF"/>
    <w:rsid w:val="0027313E"/>
    <w:rsid w:val="002741EF"/>
    <w:rsid w:val="00280E1A"/>
    <w:rsid w:val="00287EDD"/>
    <w:rsid w:val="00291EEA"/>
    <w:rsid w:val="0029450C"/>
    <w:rsid w:val="002C3EDA"/>
    <w:rsid w:val="002D2F6B"/>
    <w:rsid w:val="002D31B2"/>
    <w:rsid w:val="002F2314"/>
    <w:rsid w:val="00315668"/>
    <w:rsid w:val="00371B98"/>
    <w:rsid w:val="0038446D"/>
    <w:rsid w:val="003863B9"/>
    <w:rsid w:val="00394162"/>
    <w:rsid w:val="003A1EDA"/>
    <w:rsid w:val="003A38E9"/>
    <w:rsid w:val="003A7100"/>
    <w:rsid w:val="003B0CD5"/>
    <w:rsid w:val="003C3CC1"/>
    <w:rsid w:val="003F7300"/>
    <w:rsid w:val="00412736"/>
    <w:rsid w:val="00434FD1"/>
    <w:rsid w:val="00450361"/>
    <w:rsid w:val="00463B5D"/>
    <w:rsid w:val="004A2569"/>
    <w:rsid w:val="004A5AAC"/>
    <w:rsid w:val="004A6661"/>
    <w:rsid w:val="004B5B39"/>
    <w:rsid w:val="004D507E"/>
    <w:rsid w:val="004E2E0D"/>
    <w:rsid w:val="00503B49"/>
    <w:rsid w:val="0051021C"/>
    <w:rsid w:val="005135DD"/>
    <w:rsid w:val="00523606"/>
    <w:rsid w:val="005417E0"/>
    <w:rsid w:val="00545ACD"/>
    <w:rsid w:val="005472FB"/>
    <w:rsid w:val="00551ECA"/>
    <w:rsid w:val="00565D6B"/>
    <w:rsid w:val="00567919"/>
    <w:rsid w:val="00591847"/>
    <w:rsid w:val="00596B17"/>
    <w:rsid w:val="005A4621"/>
    <w:rsid w:val="005B1705"/>
    <w:rsid w:val="005C6563"/>
    <w:rsid w:val="005C7905"/>
    <w:rsid w:val="005F3D3F"/>
    <w:rsid w:val="00626BAD"/>
    <w:rsid w:val="0063111F"/>
    <w:rsid w:val="00647360"/>
    <w:rsid w:val="0065310B"/>
    <w:rsid w:val="00654BF9"/>
    <w:rsid w:val="0066045A"/>
    <w:rsid w:val="00673F10"/>
    <w:rsid w:val="00681502"/>
    <w:rsid w:val="0068192C"/>
    <w:rsid w:val="006A4417"/>
    <w:rsid w:val="006B1E98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26499"/>
    <w:rsid w:val="00736D8E"/>
    <w:rsid w:val="00753FD3"/>
    <w:rsid w:val="007552BE"/>
    <w:rsid w:val="0077514A"/>
    <w:rsid w:val="00786C7C"/>
    <w:rsid w:val="007A613C"/>
    <w:rsid w:val="007D000C"/>
    <w:rsid w:val="007F0B94"/>
    <w:rsid w:val="007F1412"/>
    <w:rsid w:val="007F25F4"/>
    <w:rsid w:val="007F2B2A"/>
    <w:rsid w:val="007F4888"/>
    <w:rsid w:val="0082472A"/>
    <w:rsid w:val="00825E33"/>
    <w:rsid w:val="008263D9"/>
    <w:rsid w:val="00830827"/>
    <w:rsid w:val="00835182"/>
    <w:rsid w:val="0083790B"/>
    <w:rsid w:val="0084579E"/>
    <w:rsid w:val="00861D72"/>
    <w:rsid w:val="00871B1B"/>
    <w:rsid w:val="008921C6"/>
    <w:rsid w:val="00894109"/>
    <w:rsid w:val="008A692A"/>
    <w:rsid w:val="008B77DE"/>
    <w:rsid w:val="008C741D"/>
    <w:rsid w:val="008E779B"/>
    <w:rsid w:val="008F5D5F"/>
    <w:rsid w:val="009053ED"/>
    <w:rsid w:val="00910339"/>
    <w:rsid w:val="00925233"/>
    <w:rsid w:val="00927899"/>
    <w:rsid w:val="00934B73"/>
    <w:rsid w:val="00934C54"/>
    <w:rsid w:val="0094282C"/>
    <w:rsid w:val="0094783E"/>
    <w:rsid w:val="00954F13"/>
    <w:rsid w:val="00964F9D"/>
    <w:rsid w:val="0096786B"/>
    <w:rsid w:val="009679EE"/>
    <w:rsid w:val="00983AFE"/>
    <w:rsid w:val="00992CB5"/>
    <w:rsid w:val="009A440A"/>
    <w:rsid w:val="009A72F9"/>
    <w:rsid w:val="009B11A5"/>
    <w:rsid w:val="009C50BA"/>
    <w:rsid w:val="009E26F7"/>
    <w:rsid w:val="009E3E23"/>
    <w:rsid w:val="00A06D60"/>
    <w:rsid w:val="00A073BF"/>
    <w:rsid w:val="00A102F3"/>
    <w:rsid w:val="00A12D1E"/>
    <w:rsid w:val="00A2266C"/>
    <w:rsid w:val="00A26107"/>
    <w:rsid w:val="00A266B8"/>
    <w:rsid w:val="00A27739"/>
    <w:rsid w:val="00A32E82"/>
    <w:rsid w:val="00A55368"/>
    <w:rsid w:val="00A83286"/>
    <w:rsid w:val="00A84063"/>
    <w:rsid w:val="00A902E9"/>
    <w:rsid w:val="00A927F4"/>
    <w:rsid w:val="00A9290A"/>
    <w:rsid w:val="00AB6DDD"/>
    <w:rsid w:val="00AE539E"/>
    <w:rsid w:val="00B105F8"/>
    <w:rsid w:val="00B12374"/>
    <w:rsid w:val="00B205A2"/>
    <w:rsid w:val="00B3496C"/>
    <w:rsid w:val="00B46330"/>
    <w:rsid w:val="00B470DD"/>
    <w:rsid w:val="00B57D89"/>
    <w:rsid w:val="00B609A3"/>
    <w:rsid w:val="00B726AC"/>
    <w:rsid w:val="00B841D6"/>
    <w:rsid w:val="00B842FE"/>
    <w:rsid w:val="00B929F6"/>
    <w:rsid w:val="00B95612"/>
    <w:rsid w:val="00B96B0A"/>
    <w:rsid w:val="00BA63F2"/>
    <w:rsid w:val="00BB5B3D"/>
    <w:rsid w:val="00BB60D8"/>
    <w:rsid w:val="00BC42E2"/>
    <w:rsid w:val="00BE25FD"/>
    <w:rsid w:val="00BE68A3"/>
    <w:rsid w:val="00BF2D24"/>
    <w:rsid w:val="00BF2E3E"/>
    <w:rsid w:val="00C17044"/>
    <w:rsid w:val="00C25606"/>
    <w:rsid w:val="00C359A5"/>
    <w:rsid w:val="00C40D8E"/>
    <w:rsid w:val="00C661C7"/>
    <w:rsid w:val="00C813D4"/>
    <w:rsid w:val="00C82908"/>
    <w:rsid w:val="00C86DDD"/>
    <w:rsid w:val="00C909CF"/>
    <w:rsid w:val="00C90E70"/>
    <w:rsid w:val="00CB2017"/>
    <w:rsid w:val="00CB4F08"/>
    <w:rsid w:val="00CB7AD5"/>
    <w:rsid w:val="00CC2F58"/>
    <w:rsid w:val="00CC38CC"/>
    <w:rsid w:val="00CF5951"/>
    <w:rsid w:val="00D04427"/>
    <w:rsid w:val="00D22498"/>
    <w:rsid w:val="00D5137C"/>
    <w:rsid w:val="00D5144B"/>
    <w:rsid w:val="00D62F2C"/>
    <w:rsid w:val="00D80792"/>
    <w:rsid w:val="00D86152"/>
    <w:rsid w:val="00DB4257"/>
    <w:rsid w:val="00DB6DA9"/>
    <w:rsid w:val="00DE14EB"/>
    <w:rsid w:val="00DE5026"/>
    <w:rsid w:val="00DF6400"/>
    <w:rsid w:val="00E105EF"/>
    <w:rsid w:val="00E33F5E"/>
    <w:rsid w:val="00E36CC5"/>
    <w:rsid w:val="00E5397F"/>
    <w:rsid w:val="00E54821"/>
    <w:rsid w:val="00E60EDB"/>
    <w:rsid w:val="00E718CA"/>
    <w:rsid w:val="00E8360D"/>
    <w:rsid w:val="00ED372C"/>
    <w:rsid w:val="00EE625A"/>
    <w:rsid w:val="00EF60CD"/>
    <w:rsid w:val="00F20BEF"/>
    <w:rsid w:val="00F23338"/>
    <w:rsid w:val="00F25BE1"/>
    <w:rsid w:val="00F32E8E"/>
    <w:rsid w:val="00F32FC3"/>
    <w:rsid w:val="00F3794C"/>
    <w:rsid w:val="00F37D7C"/>
    <w:rsid w:val="00F5131E"/>
    <w:rsid w:val="00F70D69"/>
    <w:rsid w:val="00F7155D"/>
    <w:rsid w:val="00F81843"/>
    <w:rsid w:val="00F83AB4"/>
    <w:rsid w:val="00F944E4"/>
    <w:rsid w:val="00F94EDC"/>
    <w:rsid w:val="00FA39D9"/>
    <w:rsid w:val="00FB2BFF"/>
    <w:rsid w:val="00FD03CC"/>
    <w:rsid w:val="00FD4719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7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D24"/>
    <w:pPr>
      <w:ind w:left="720"/>
    </w:pPr>
  </w:style>
  <w:style w:type="paragraph" w:customStyle="1" w:styleId="western">
    <w:name w:val="western"/>
    <w:basedOn w:val="Normal"/>
    <w:uiPriority w:val="99"/>
    <w:rsid w:val="00B57D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12D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subject/>
  <dc:creator>Шепелева Е.С.. Шепелева</dc:creator>
  <cp:keywords/>
  <dc:description/>
  <cp:lastModifiedBy>1</cp:lastModifiedBy>
  <cp:revision>26</cp:revision>
  <dcterms:created xsi:type="dcterms:W3CDTF">2016-05-11T05:35:00Z</dcterms:created>
  <dcterms:modified xsi:type="dcterms:W3CDTF">2017-05-16T07:50:00Z</dcterms:modified>
</cp:coreProperties>
</file>