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C3" w:rsidRDefault="003E1FC3" w:rsidP="001D7740">
      <w:pPr>
        <w:rPr>
          <w:b/>
          <w:bCs/>
          <w:caps/>
        </w:rPr>
      </w:pPr>
    </w:p>
    <w:p w:rsidR="003E1FC3" w:rsidRDefault="003E1FC3" w:rsidP="007F3900">
      <w:pPr>
        <w:jc w:val="center"/>
        <w:rPr>
          <w:b/>
          <w:bCs/>
          <w:caps/>
        </w:rPr>
      </w:pPr>
    </w:p>
    <w:p w:rsidR="003E1FC3" w:rsidRDefault="003E1FC3" w:rsidP="007F3900">
      <w:pPr>
        <w:jc w:val="center"/>
        <w:rPr>
          <w:b/>
          <w:bCs/>
          <w:caps/>
        </w:rPr>
      </w:pPr>
    </w:p>
    <w:p w:rsidR="003E1FC3" w:rsidRDefault="003E1FC3" w:rsidP="00D762BE">
      <w:pPr>
        <w:jc w:val="center"/>
        <w:rPr>
          <w:b/>
          <w:bCs/>
          <w:caps/>
        </w:rPr>
      </w:pPr>
      <w:bookmarkStart w:id="0" w:name="sub_1"/>
      <w:r>
        <w:rPr>
          <w:b/>
          <w:bCs/>
          <w:caps/>
        </w:rPr>
        <w:t>РЕСПУБЛИКА МОРДОВИЯ</w:t>
      </w:r>
    </w:p>
    <w:p w:rsidR="003E1FC3" w:rsidRDefault="003E1FC3" w:rsidP="00D762BE">
      <w:pPr>
        <w:jc w:val="center"/>
        <w:rPr>
          <w:b/>
          <w:bCs/>
          <w:caps/>
        </w:rPr>
      </w:pPr>
      <w:r>
        <w:rPr>
          <w:b/>
          <w:bCs/>
          <w:caps/>
        </w:rPr>
        <w:t>Рузаевский муниципальный район</w:t>
      </w:r>
    </w:p>
    <w:p w:rsidR="003E1FC3" w:rsidRDefault="003E1FC3" w:rsidP="00D762BE">
      <w:pPr>
        <w:jc w:val="center"/>
        <w:rPr>
          <w:b/>
          <w:bCs/>
          <w:caps/>
        </w:rPr>
      </w:pPr>
    </w:p>
    <w:p w:rsidR="003E1FC3" w:rsidRDefault="003E1FC3" w:rsidP="00D762BE">
      <w:pPr>
        <w:jc w:val="center"/>
        <w:rPr>
          <w:b/>
          <w:bCs/>
          <w:caps/>
        </w:rPr>
      </w:pPr>
      <w:r>
        <w:rPr>
          <w:b/>
          <w:bCs/>
          <w:caps/>
        </w:rPr>
        <w:t>СОВЕТ ДЕПУТАТОВ</w:t>
      </w:r>
    </w:p>
    <w:p w:rsidR="003E1FC3" w:rsidRDefault="003E1FC3" w:rsidP="00D762BE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Палаевско-Урледимского сельского поселения </w:t>
      </w:r>
    </w:p>
    <w:p w:rsidR="003E1FC3" w:rsidRDefault="003E1FC3" w:rsidP="00D762BE">
      <w:pPr>
        <w:jc w:val="center"/>
        <w:rPr>
          <w:b/>
          <w:bCs/>
          <w:sz w:val="16"/>
          <w:szCs w:val="16"/>
        </w:rPr>
      </w:pPr>
    </w:p>
    <w:p w:rsidR="003E1FC3" w:rsidRDefault="003E1FC3" w:rsidP="001D774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РЕШЕНИЕ</w:t>
      </w:r>
    </w:p>
    <w:p w:rsidR="003E1FC3" w:rsidRDefault="003E1FC3" w:rsidP="001D7740">
      <w:r>
        <w:t xml:space="preserve">          </w:t>
      </w:r>
    </w:p>
    <w:p w:rsidR="003E1FC3" w:rsidRPr="001D7740" w:rsidRDefault="003E1FC3" w:rsidP="001D7740">
      <w:pPr>
        <w:rPr>
          <w:b/>
          <w:bCs/>
          <w:sz w:val="44"/>
          <w:szCs w:val="44"/>
        </w:rPr>
      </w:pPr>
      <w:r>
        <w:t xml:space="preserve">        от 30.10.2019г.                                                               № 17/93</w:t>
      </w:r>
    </w:p>
    <w:p w:rsidR="003E1FC3" w:rsidRDefault="003E1FC3" w:rsidP="00D762BE">
      <w:pPr>
        <w:jc w:val="center"/>
      </w:pPr>
      <w:r>
        <w:t>с.Палаевка</w:t>
      </w:r>
    </w:p>
    <w:p w:rsidR="003E1FC3" w:rsidRPr="001D7740" w:rsidRDefault="003E1FC3" w:rsidP="00CC5FBC">
      <w:pPr>
        <w:rPr>
          <w:sz w:val="26"/>
          <w:szCs w:val="26"/>
        </w:rPr>
      </w:pPr>
    </w:p>
    <w:bookmarkEnd w:id="0"/>
    <w:p w:rsidR="003E1FC3" w:rsidRPr="001D7740" w:rsidRDefault="003E1FC3" w:rsidP="0097698C">
      <w:pPr>
        <w:pStyle w:val="Heading1"/>
        <w:tabs>
          <w:tab w:val="left" w:pos="0"/>
        </w:tabs>
        <w:jc w:val="center"/>
        <w:rPr>
          <w:b w:val="0"/>
          <w:bCs w:val="0"/>
        </w:rPr>
      </w:pPr>
      <w:r w:rsidRPr="001D7740">
        <w:rPr>
          <w:b w:val="0"/>
          <w:bCs w:val="0"/>
        </w:rPr>
        <w:t xml:space="preserve">О создании рабочей группы  для </w:t>
      </w:r>
      <w:r>
        <w:rPr>
          <w:b w:val="0"/>
          <w:bCs w:val="0"/>
        </w:rPr>
        <w:t xml:space="preserve"> проведения </w:t>
      </w:r>
      <w:r w:rsidRPr="001D7740">
        <w:rPr>
          <w:b w:val="0"/>
          <w:bCs w:val="0"/>
        </w:rPr>
        <w:t>инвентаризации пунктов государственной геодезической сети и опорной межевой сети.</w:t>
      </w:r>
    </w:p>
    <w:p w:rsidR="003E1FC3" w:rsidRDefault="003E1FC3" w:rsidP="001F70E2">
      <w:pPr>
        <w:pStyle w:val="Subtitle"/>
        <w:ind w:firstLine="540"/>
        <w:rPr>
          <w:rFonts w:ascii="Times New Roman" w:hAnsi="Times New Roman" w:cs="Times New Roman"/>
          <w:b/>
          <w:bCs/>
        </w:rPr>
      </w:pPr>
    </w:p>
    <w:p w:rsidR="003E1FC3" w:rsidRDefault="003E1FC3" w:rsidP="001F70E2">
      <w:pPr>
        <w:pStyle w:val="Subtitle"/>
        <w:ind w:firstLine="540"/>
        <w:rPr>
          <w:rFonts w:ascii="Times New Roman" w:hAnsi="Times New Roman" w:cs="Times New Roman"/>
          <w:b/>
          <w:bCs/>
        </w:rPr>
      </w:pPr>
    </w:p>
    <w:p w:rsidR="003E1FC3" w:rsidRDefault="003E1FC3" w:rsidP="001F70E2">
      <w:pPr>
        <w:pStyle w:val="Subtitle"/>
        <w:ind w:firstLine="540"/>
        <w:rPr>
          <w:rFonts w:ascii="Times New Roman" w:hAnsi="Times New Roman" w:cs="Times New Roman"/>
          <w:b/>
          <w:bCs/>
        </w:rPr>
      </w:pPr>
    </w:p>
    <w:p w:rsidR="003E1FC3" w:rsidRPr="001D7740" w:rsidRDefault="003E1FC3" w:rsidP="001F70E2">
      <w:pPr>
        <w:pStyle w:val="Subtitle"/>
        <w:ind w:firstLine="540"/>
        <w:rPr>
          <w:rFonts w:ascii="Times New Roman" w:hAnsi="Times New Roman" w:cs="Times New Roman"/>
        </w:rPr>
      </w:pPr>
      <w:r w:rsidRPr="001D7740">
        <w:rPr>
          <w:rFonts w:ascii="Times New Roman" w:hAnsi="Times New Roman" w:cs="Times New Roman"/>
        </w:rPr>
        <w:t>Совет депутатов Палаевско-Урледимского сельского поселения</w:t>
      </w:r>
    </w:p>
    <w:p w:rsidR="003E1FC3" w:rsidRPr="001D7740" w:rsidRDefault="003E1FC3" w:rsidP="001F70E2">
      <w:pPr>
        <w:pStyle w:val="Subtitle"/>
        <w:ind w:firstLine="540"/>
        <w:rPr>
          <w:rFonts w:ascii="Times New Roman" w:hAnsi="Times New Roman" w:cs="Times New Roman"/>
        </w:rPr>
      </w:pPr>
    </w:p>
    <w:p w:rsidR="003E1FC3" w:rsidRPr="001D7740" w:rsidRDefault="003E1FC3" w:rsidP="001D7740">
      <w:pPr>
        <w:pStyle w:val="Subtitle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1D7740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Pr="001D7740">
        <w:rPr>
          <w:rFonts w:ascii="Times New Roman" w:hAnsi="Times New Roman" w:cs="Times New Roman"/>
          <w:b/>
          <w:bCs/>
          <w:sz w:val="32"/>
          <w:szCs w:val="32"/>
        </w:rPr>
        <w:t xml:space="preserve">       решил:</w:t>
      </w:r>
    </w:p>
    <w:p w:rsidR="003E1FC3" w:rsidRPr="001F70E2" w:rsidRDefault="003E1FC3" w:rsidP="001F70E2">
      <w:pPr>
        <w:pStyle w:val="Subtitle"/>
        <w:ind w:firstLine="540"/>
        <w:rPr>
          <w:rFonts w:ascii="Times New Roman" w:hAnsi="Times New Roman" w:cs="Times New Roman"/>
          <w:b/>
          <w:bCs/>
        </w:rPr>
      </w:pPr>
    </w:p>
    <w:p w:rsidR="003E1FC3" w:rsidRPr="001F70E2" w:rsidRDefault="003E1FC3" w:rsidP="00DE2F22">
      <w:pPr>
        <w:pStyle w:val="BodyTextIndent"/>
        <w:ind w:firstLine="540"/>
        <w:jc w:val="both"/>
        <w:rPr>
          <w:b/>
          <w:bCs/>
        </w:rPr>
      </w:pPr>
      <w:r>
        <w:t xml:space="preserve">  1.</w:t>
      </w:r>
      <w:r w:rsidRPr="001F70E2">
        <w:t xml:space="preserve"> Создать рабочую группу </w:t>
      </w:r>
      <w:r>
        <w:t xml:space="preserve"> для проведения  инвентаризации пунктов государственной геодезической сети и опорной межевой сети                                                      </w:t>
      </w:r>
      <w:r w:rsidRPr="001F70E2">
        <w:t>в следующем составе:</w:t>
      </w:r>
    </w:p>
    <w:p w:rsidR="003E1FC3" w:rsidRDefault="003E1FC3" w:rsidP="00911159">
      <w:pPr>
        <w:ind w:firstLine="709"/>
      </w:pPr>
      <w:r>
        <w:t xml:space="preserve">1.Рахмуков  Рифат  Рафикович </w:t>
      </w:r>
      <w:r w:rsidRPr="001F70E2">
        <w:t xml:space="preserve"> - Глава Палаевско-Урледимского сельского поселения– руководитель группы</w:t>
      </w:r>
      <w:r>
        <w:t>;</w:t>
      </w:r>
    </w:p>
    <w:p w:rsidR="003E1FC3" w:rsidRDefault="003E1FC3" w:rsidP="001D7740">
      <w:pPr>
        <w:ind w:firstLine="709"/>
      </w:pPr>
      <w:r>
        <w:t xml:space="preserve">                              </w:t>
      </w:r>
      <w:r w:rsidRPr="001F70E2">
        <w:t>Члены группы:</w:t>
      </w:r>
    </w:p>
    <w:p w:rsidR="003E1FC3" w:rsidRPr="001F70E2" w:rsidRDefault="003E1FC3" w:rsidP="00512B69">
      <w:pPr>
        <w:ind w:firstLine="709"/>
      </w:pPr>
      <w:r>
        <w:t>2.Кузнецова Клавдия Борисовна- заместитель главы Палаевско-Урледимского сельского поселения;</w:t>
      </w:r>
    </w:p>
    <w:p w:rsidR="003E1FC3" w:rsidRDefault="003E1FC3" w:rsidP="001F70E2">
      <w:pPr>
        <w:pStyle w:val="Subtitle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3.Тишкина  Раиса Ивановна -</w:t>
      </w:r>
      <w:r w:rsidRPr="007F53D2">
        <w:rPr>
          <w:rFonts w:ascii="Times New Roman" w:hAnsi="Times New Roman" w:cs="Times New Roman"/>
        </w:rPr>
        <w:t xml:space="preserve"> депута</w:t>
      </w:r>
      <w:r>
        <w:rPr>
          <w:rFonts w:ascii="Times New Roman" w:hAnsi="Times New Roman" w:cs="Times New Roman"/>
        </w:rPr>
        <w:t>т Совета депутатов Палаевско-Урледимского сельского поселения (по согласованию);</w:t>
      </w:r>
    </w:p>
    <w:p w:rsidR="003E1FC3" w:rsidRDefault="003E1FC3" w:rsidP="001F70E2">
      <w:pPr>
        <w:pStyle w:val="Subtitle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4.Киреева Валентина Васильевна - заведующая обособленным подразделением «Палаевская сельская  библиотека»(по согласованию);</w:t>
      </w:r>
    </w:p>
    <w:p w:rsidR="003E1FC3" w:rsidRPr="007F53D2" w:rsidRDefault="003E1FC3" w:rsidP="00512B69">
      <w:pPr>
        <w:pStyle w:val="Subtitle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5.Киреев Юрий Александрович- главный государственный инспектор Рзаевского муниципального района по использованию и охране земель, ведущий специалист-эксперт межмуниципального отдела по Рузаевскому, Кочкуровскому и Лямбирскому районам Управления Росреестра по Республике Мордовия . (по согласованию);</w:t>
      </w:r>
    </w:p>
    <w:p w:rsidR="003E1FC3" w:rsidRPr="001F70E2" w:rsidRDefault="003E1FC3" w:rsidP="001D7740">
      <w:pPr>
        <w:jc w:val="both"/>
      </w:pPr>
    </w:p>
    <w:p w:rsidR="003E1FC3" w:rsidRPr="00911159" w:rsidRDefault="003E1FC3" w:rsidP="00DE2F22">
      <w:pPr>
        <w:pStyle w:val="BodyTextIndent"/>
        <w:ind w:firstLine="567"/>
        <w:jc w:val="both"/>
      </w:pPr>
      <w:r w:rsidRPr="001F70E2">
        <w:t xml:space="preserve">2. </w:t>
      </w:r>
      <w:r w:rsidRPr="00911159">
        <w:t xml:space="preserve"> Настоящее решение вступает в законную силу со дня его </w:t>
      </w:r>
      <w:hyperlink r:id="rId5" w:history="1">
        <w:r>
          <w:rPr>
            <w:rStyle w:val="a0"/>
          </w:rPr>
          <w:t>принятия</w:t>
        </w:r>
      </w:hyperlink>
      <w:r w:rsidRPr="00911159">
        <w:t>.</w:t>
      </w:r>
    </w:p>
    <w:p w:rsidR="003E1FC3" w:rsidRPr="001F70E2" w:rsidRDefault="003E1FC3" w:rsidP="001D7740">
      <w:pPr>
        <w:autoSpaceDE w:val="0"/>
        <w:autoSpaceDN w:val="0"/>
        <w:adjustRightInd w:val="0"/>
        <w:jc w:val="both"/>
      </w:pPr>
    </w:p>
    <w:p w:rsidR="003E1FC3" w:rsidRDefault="003E1FC3" w:rsidP="00DE2F22">
      <w:pPr>
        <w:widowControl w:val="0"/>
        <w:autoSpaceDE w:val="0"/>
        <w:autoSpaceDN w:val="0"/>
        <w:adjustRightInd w:val="0"/>
        <w:ind w:firstLine="485"/>
        <w:jc w:val="both"/>
      </w:pPr>
      <w:r>
        <w:t>Глава Палаевско-Урледимского</w:t>
      </w:r>
    </w:p>
    <w:p w:rsidR="003E1FC3" w:rsidRDefault="003E1FC3" w:rsidP="00FD77E8">
      <w:pPr>
        <w:widowControl w:val="0"/>
        <w:autoSpaceDE w:val="0"/>
        <w:autoSpaceDN w:val="0"/>
        <w:adjustRightInd w:val="0"/>
        <w:ind w:firstLine="485"/>
        <w:jc w:val="both"/>
      </w:pPr>
      <w:r>
        <w:t>сельского поселения:                                     Р.Р.Рахмуков</w:t>
      </w:r>
    </w:p>
    <w:sectPr w:rsidR="003E1FC3" w:rsidSect="009D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088"/>
    <w:multiLevelType w:val="hybridMultilevel"/>
    <w:tmpl w:val="8AE019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217358"/>
    <w:multiLevelType w:val="hybridMultilevel"/>
    <w:tmpl w:val="86DC3B4E"/>
    <w:lvl w:ilvl="0" w:tplc="232EE84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8059D"/>
    <w:multiLevelType w:val="multilevel"/>
    <w:tmpl w:val="3F5E87CE"/>
    <w:lvl w:ilvl="0">
      <w:start w:val="1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lvlRestart w:val="0"/>
      <w:pStyle w:val="Heading2"/>
      <w:suff w:val="nothing"/>
      <w:lvlText w:val=""/>
      <w:lvlJc w:val="left"/>
      <w:rPr>
        <w:rFonts w:hint="default"/>
        <w:sz w:val="24"/>
        <w:szCs w:val="24"/>
      </w:rPr>
    </w:lvl>
    <w:lvl w:ilvl="2">
      <w:start w:val="1"/>
      <w:numFmt w:val="decimal"/>
      <w:pStyle w:val="Heading3"/>
      <w:suff w:val="space"/>
      <w:lvlText w:val="Глава %3."/>
      <w:lvlJc w:val="left"/>
      <w:pPr>
        <w:ind w:left="1701" w:hanging="1134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46"/>
      <w:numFmt w:val="decimal"/>
      <w:lvlRestart w:val="0"/>
      <w:pStyle w:val="Heading4"/>
      <w:suff w:val="nothing"/>
      <w:lvlText w:val="Статья %4"/>
      <w:lvlJc w:val="left"/>
      <w:pPr>
        <w:ind w:left="2694" w:hanging="1134"/>
      </w:pPr>
      <w:rPr>
        <w:rFonts w:hint="default"/>
        <w:b/>
        <w:bCs/>
        <w:i w:val="0"/>
        <w:iCs w:val="0"/>
        <w:sz w:val="28"/>
        <w:szCs w:val="28"/>
      </w:rPr>
    </w:lvl>
    <w:lvl w:ilvl="4">
      <w:start w:val="1"/>
      <w:numFmt w:val="none"/>
      <w:lvlRestart w:val="0"/>
      <w:pStyle w:val="Heading5"/>
      <w:suff w:val="nothing"/>
      <w:lvlText w:val="%5"/>
      <w:lvlJc w:val="left"/>
      <w:pPr>
        <w:ind w:left="284"/>
      </w:pPr>
      <w:rPr>
        <w:rFonts w:hint="default"/>
      </w:rPr>
    </w:lvl>
    <w:lvl w:ilvl="5">
      <w:start w:val="1"/>
      <w:numFmt w:val="decimal"/>
      <w:lvlRestart w:val="0"/>
      <w:pStyle w:val="1"/>
      <w:lvlText w:val="%6."/>
      <w:lvlJc w:val="left"/>
      <w:pPr>
        <w:tabs>
          <w:tab w:val="num" w:pos="928"/>
        </w:tabs>
        <w:ind w:left="1" w:firstLine="567"/>
      </w:pPr>
      <w:rPr>
        <w:rFonts w:hint="default"/>
        <w:b w:val="0"/>
        <w:bCs w:val="0"/>
        <w:i w:val="0"/>
        <w:iCs w:val="0"/>
        <w:strike w:val="0"/>
      </w:rPr>
    </w:lvl>
    <w:lvl w:ilvl="6">
      <w:start w:val="1"/>
      <w:numFmt w:val="decimal"/>
      <w:pStyle w:val="2"/>
      <w:suff w:val="space"/>
      <w:lvlText w:val="%7) "/>
      <w:lvlJc w:val="left"/>
      <w:pPr>
        <w:ind w:left="710" w:firstLine="283"/>
      </w:pPr>
      <w:rPr>
        <w:rFonts w:hint="default"/>
      </w:rPr>
    </w:lvl>
    <w:lvl w:ilvl="7">
      <w:start w:val="1"/>
      <w:numFmt w:val="russianLower"/>
      <w:pStyle w:val="4"/>
      <w:suff w:val="space"/>
      <w:lvlText w:val="%8)"/>
      <w:lvlJc w:val="left"/>
      <w:pPr>
        <w:ind w:left="567" w:firstLine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hint="default"/>
      </w:rPr>
    </w:lvl>
  </w:abstractNum>
  <w:abstractNum w:abstractNumId="3">
    <w:nsid w:val="2F336A29"/>
    <w:multiLevelType w:val="hybridMultilevel"/>
    <w:tmpl w:val="CD5275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FBC"/>
    <w:rsid w:val="0004102E"/>
    <w:rsid w:val="000421DC"/>
    <w:rsid w:val="000732B1"/>
    <w:rsid w:val="000B7161"/>
    <w:rsid w:val="000E0FC0"/>
    <w:rsid w:val="000E336C"/>
    <w:rsid w:val="00105901"/>
    <w:rsid w:val="0010718C"/>
    <w:rsid w:val="00147666"/>
    <w:rsid w:val="00155F01"/>
    <w:rsid w:val="00160635"/>
    <w:rsid w:val="0017108E"/>
    <w:rsid w:val="001806DF"/>
    <w:rsid w:val="001807E3"/>
    <w:rsid w:val="00194701"/>
    <w:rsid w:val="001D7740"/>
    <w:rsid w:val="001F70E2"/>
    <w:rsid w:val="00256607"/>
    <w:rsid w:val="002B44DB"/>
    <w:rsid w:val="002D4740"/>
    <w:rsid w:val="002E22B8"/>
    <w:rsid w:val="002E26BE"/>
    <w:rsid w:val="002E52CE"/>
    <w:rsid w:val="003047AB"/>
    <w:rsid w:val="00313184"/>
    <w:rsid w:val="00341D64"/>
    <w:rsid w:val="00365157"/>
    <w:rsid w:val="00375CE2"/>
    <w:rsid w:val="00376F7F"/>
    <w:rsid w:val="003C76CC"/>
    <w:rsid w:val="003D4AFD"/>
    <w:rsid w:val="003E1FC3"/>
    <w:rsid w:val="00432564"/>
    <w:rsid w:val="0044107B"/>
    <w:rsid w:val="00456519"/>
    <w:rsid w:val="00496532"/>
    <w:rsid w:val="004B4FC5"/>
    <w:rsid w:val="004C5B7B"/>
    <w:rsid w:val="004F1F31"/>
    <w:rsid w:val="004F421F"/>
    <w:rsid w:val="005126E4"/>
    <w:rsid w:val="00512B69"/>
    <w:rsid w:val="00562769"/>
    <w:rsid w:val="00580CCB"/>
    <w:rsid w:val="00585D27"/>
    <w:rsid w:val="005F0556"/>
    <w:rsid w:val="00611A96"/>
    <w:rsid w:val="00617A37"/>
    <w:rsid w:val="00627DB4"/>
    <w:rsid w:val="00643A36"/>
    <w:rsid w:val="006712BF"/>
    <w:rsid w:val="00672E2D"/>
    <w:rsid w:val="00691A4F"/>
    <w:rsid w:val="006A0207"/>
    <w:rsid w:val="00701D2E"/>
    <w:rsid w:val="00737547"/>
    <w:rsid w:val="00737763"/>
    <w:rsid w:val="00745783"/>
    <w:rsid w:val="00775BB7"/>
    <w:rsid w:val="00791A96"/>
    <w:rsid w:val="007D09DA"/>
    <w:rsid w:val="007E6E22"/>
    <w:rsid w:val="007F3900"/>
    <w:rsid w:val="007F53D2"/>
    <w:rsid w:val="008A4E60"/>
    <w:rsid w:val="008E0D1B"/>
    <w:rsid w:val="008F210D"/>
    <w:rsid w:val="00911159"/>
    <w:rsid w:val="009252C8"/>
    <w:rsid w:val="0094155E"/>
    <w:rsid w:val="00965587"/>
    <w:rsid w:val="00966D75"/>
    <w:rsid w:val="00966E77"/>
    <w:rsid w:val="0097698C"/>
    <w:rsid w:val="00990D7E"/>
    <w:rsid w:val="009B2855"/>
    <w:rsid w:val="009D17CB"/>
    <w:rsid w:val="009D5ABC"/>
    <w:rsid w:val="00A048C7"/>
    <w:rsid w:val="00A44D83"/>
    <w:rsid w:val="00A45248"/>
    <w:rsid w:val="00A50F01"/>
    <w:rsid w:val="00A75CD8"/>
    <w:rsid w:val="00AC430F"/>
    <w:rsid w:val="00AC43D8"/>
    <w:rsid w:val="00B36E0D"/>
    <w:rsid w:val="00B63291"/>
    <w:rsid w:val="00BB30E7"/>
    <w:rsid w:val="00BC5C89"/>
    <w:rsid w:val="00BF50B9"/>
    <w:rsid w:val="00C04A0B"/>
    <w:rsid w:val="00C37454"/>
    <w:rsid w:val="00C41299"/>
    <w:rsid w:val="00C51FB8"/>
    <w:rsid w:val="00C658CA"/>
    <w:rsid w:val="00C758C8"/>
    <w:rsid w:val="00C81B59"/>
    <w:rsid w:val="00C96D23"/>
    <w:rsid w:val="00CB3806"/>
    <w:rsid w:val="00CC5FBC"/>
    <w:rsid w:val="00D36DD2"/>
    <w:rsid w:val="00D60B3A"/>
    <w:rsid w:val="00D762BE"/>
    <w:rsid w:val="00DA4D54"/>
    <w:rsid w:val="00DE2F22"/>
    <w:rsid w:val="00E03212"/>
    <w:rsid w:val="00E072D3"/>
    <w:rsid w:val="00E13154"/>
    <w:rsid w:val="00E61C88"/>
    <w:rsid w:val="00E8524D"/>
    <w:rsid w:val="00EF22D9"/>
    <w:rsid w:val="00F01EC9"/>
    <w:rsid w:val="00F27876"/>
    <w:rsid w:val="00F32DC3"/>
    <w:rsid w:val="00F330A7"/>
    <w:rsid w:val="00F605AB"/>
    <w:rsid w:val="00FB76CE"/>
    <w:rsid w:val="00FD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BC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5FBC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1806DF"/>
    <w:pPr>
      <w:keepNext/>
      <w:keepLines/>
      <w:numPr>
        <w:ilvl w:val="1"/>
        <w:numId w:val="4"/>
      </w:numPr>
      <w:spacing w:after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Heading4"/>
    <w:link w:val="Heading3Char"/>
    <w:uiPriority w:val="99"/>
    <w:qFormat/>
    <w:rsid w:val="001806DF"/>
    <w:pPr>
      <w:keepNext/>
      <w:keepLines/>
      <w:numPr>
        <w:ilvl w:val="2"/>
        <w:numId w:val="4"/>
      </w:numPr>
      <w:spacing w:before="360"/>
      <w:outlineLvl w:val="2"/>
    </w:pPr>
    <w:rPr>
      <w:b/>
      <w:bCs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1806DF"/>
    <w:pPr>
      <w:keepNext/>
      <w:keepLines/>
      <w:numPr>
        <w:ilvl w:val="3"/>
        <w:numId w:val="4"/>
      </w:numPr>
      <w:spacing w:before="2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06DF"/>
    <w:pPr>
      <w:keepNext/>
      <w:numPr>
        <w:ilvl w:val="4"/>
        <w:numId w:val="4"/>
      </w:numPr>
      <w:spacing w:before="240" w:after="60"/>
      <w:ind w:right="284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5FB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06D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06D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06D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806D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CC5FBC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CC5FBC"/>
    <w:pPr>
      <w:jc w:val="center"/>
    </w:pPr>
    <w:rPr>
      <w:rFonts w:ascii="Impact" w:hAnsi="Impact" w:cs="Impac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5FBC"/>
    <w:rPr>
      <w:rFonts w:ascii="Impact" w:hAnsi="Impact" w:cs="Impact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C5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5FB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C5F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CC5F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CC5FB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2"/>
      <w:szCs w:val="32"/>
    </w:rPr>
  </w:style>
  <w:style w:type="paragraph" w:customStyle="1" w:styleId="ConsNonformat">
    <w:name w:val="ConsNonformat"/>
    <w:uiPriority w:val="99"/>
    <w:rsid w:val="00CC5FB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ConsTitle">
    <w:name w:val="ConsTitle"/>
    <w:uiPriority w:val="99"/>
    <w:rsid w:val="00CC5FB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745783"/>
    <w:pPr>
      <w:ind w:firstLine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4578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45783"/>
    <w:pPr>
      <w:ind w:left="720"/>
    </w:pPr>
  </w:style>
  <w:style w:type="paragraph" w:customStyle="1" w:styleId="1">
    <w:name w:val="Стиль1"/>
    <w:basedOn w:val="Normal"/>
    <w:uiPriority w:val="99"/>
    <w:rsid w:val="001806DF"/>
    <w:pPr>
      <w:numPr>
        <w:ilvl w:val="5"/>
        <w:numId w:val="4"/>
      </w:numPr>
      <w:autoSpaceDE w:val="0"/>
      <w:autoSpaceDN w:val="0"/>
      <w:adjustRightInd w:val="0"/>
      <w:spacing w:before="120"/>
      <w:jc w:val="both"/>
      <w:outlineLvl w:val="5"/>
    </w:pPr>
    <w:rPr>
      <w:sz w:val="24"/>
      <w:szCs w:val="24"/>
    </w:rPr>
  </w:style>
  <w:style w:type="paragraph" w:customStyle="1" w:styleId="2">
    <w:name w:val="Стиль2"/>
    <w:basedOn w:val="1"/>
    <w:uiPriority w:val="99"/>
    <w:rsid w:val="001806DF"/>
    <w:pPr>
      <w:numPr>
        <w:ilvl w:val="6"/>
      </w:numPr>
      <w:spacing w:before="60"/>
      <w:outlineLvl w:val="6"/>
    </w:pPr>
  </w:style>
  <w:style w:type="paragraph" w:customStyle="1" w:styleId="4">
    <w:name w:val="Стиль4"/>
    <w:basedOn w:val="Normal"/>
    <w:uiPriority w:val="99"/>
    <w:rsid w:val="001806DF"/>
    <w:pPr>
      <w:numPr>
        <w:ilvl w:val="7"/>
        <w:numId w:val="4"/>
      </w:numPr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806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06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D762BE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48041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250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 Е.С.. Шепелева</dc:creator>
  <cp:keywords/>
  <dc:description/>
  <cp:lastModifiedBy>1</cp:lastModifiedBy>
  <cp:revision>23</cp:revision>
  <cp:lastPrinted>2019-10-31T12:14:00Z</cp:lastPrinted>
  <dcterms:created xsi:type="dcterms:W3CDTF">2018-09-26T06:07:00Z</dcterms:created>
  <dcterms:modified xsi:type="dcterms:W3CDTF">2019-10-31T12:14:00Z</dcterms:modified>
</cp:coreProperties>
</file>