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94" w:rsidRPr="00703CB9" w:rsidRDefault="00D75894" w:rsidP="00A678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АДМИНИСТРАЦИЯ </w:t>
      </w:r>
      <w:r w:rsidRPr="00703CB9">
        <w:rPr>
          <w:rFonts w:ascii="Times New Roman" w:hAnsi="Times New Roman"/>
          <w:b/>
          <w:sz w:val="24"/>
          <w:szCs w:val="24"/>
        </w:rPr>
        <w:t>РУЗАЕВСКОГО</w:t>
      </w:r>
    </w:p>
    <w:p w:rsidR="00D75894" w:rsidRDefault="00D75894" w:rsidP="00A678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3CB9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703CB9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D75894" w:rsidRDefault="00D75894" w:rsidP="00A678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РЕСПУБЛИКИ</w:t>
      </w:r>
      <w:r w:rsidRPr="00703CB9">
        <w:rPr>
          <w:rFonts w:ascii="Times New Roman" w:hAnsi="Times New Roman"/>
          <w:b/>
          <w:sz w:val="24"/>
          <w:szCs w:val="24"/>
        </w:rPr>
        <w:t xml:space="preserve"> МОРДОВИЯ</w:t>
      </w:r>
    </w:p>
    <w:p w:rsidR="00D75894" w:rsidRDefault="00D75894" w:rsidP="00A678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894" w:rsidRPr="00703CB9" w:rsidRDefault="00D75894" w:rsidP="00A678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894" w:rsidRPr="001F4E98" w:rsidRDefault="00D75894" w:rsidP="00A678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4E98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1F4E98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4E9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4E98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4E98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4E9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4E98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4E9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4E98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4E98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4E98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4E98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4E98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4E98">
        <w:rPr>
          <w:rFonts w:ascii="Times New Roman" w:hAnsi="Times New Roman"/>
          <w:b/>
          <w:sz w:val="28"/>
          <w:szCs w:val="28"/>
        </w:rPr>
        <w:t xml:space="preserve">Е </w:t>
      </w:r>
    </w:p>
    <w:p w:rsidR="00D75894" w:rsidRPr="001F4E98" w:rsidRDefault="00D75894" w:rsidP="00A678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4E98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D75894" w:rsidRPr="00CE6B3F" w:rsidRDefault="00D75894" w:rsidP="00A678DB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t xml:space="preserve"> 28.01.2016г.                                                                                                                  № 93</w:t>
      </w:r>
    </w:p>
    <w:p w:rsidR="00D75894" w:rsidRDefault="00D75894" w:rsidP="00A678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894" w:rsidRPr="001F4E98" w:rsidRDefault="00D75894" w:rsidP="00A678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4E98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F4E98">
        <w:rPr>
          <w:rFonts w:ascii="Times New Roman" w:hAnsi="Times New Roman"/>
          <w:sz w:val="24"/>
          <w:szCs w:val="24"/>
        </w:rPr>
        <w:t xml:space="preserve"> г. Рузаевка</w:t>
      </w:r>
    </w:p>
    <w:p w:rsidR="00D75894" w:rsidRDefault="00D75894" w:rsidP="00A678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5894" w:rsidRDefault="00D75894" w:rsidP="001C72A0">
      <w:pPr>
        <w:pStyle w:val="Heading1"/>
        <w:ind w:firstLine="0"/>
        <w:jc w:val="center"/>
        <w:rPr>
          <w:b/>
          <w:i w:val="0"/>
          <w:color w:val="000000"/>
          <w:sz w:val="24"/>
          <w:szCs w:val="24"/>
        </w:rPr>
      </w:pPr>
      <w:r w:rsidRPr="000D1D9A">
        <w:rPr>
          <w:b/>
          <w:i w:val="0"/>
          <w:sz w:val="24"/>
          <w:szCs w:val="24"/>
        </w:rPr>
        <w:t xml:space="preserve">О </w:t>
      </w:r>
      <w:r>
        <w:rPr>
          <w:b/>
          <w:i w:val="0"/>
          <w:sz w:val="24"/>
          <w:szCs w:val="24"/>
        </w:rPr>
        <w:t>признании утратившими силу некоторых  постановлений</w:t>
      </w:r>
      <w:r w:rsidRPr="000D1D9A">
        <w:rPr>
          <w:b/>
          <w:i w:val="0"/>
          <w:sz w:val="24"/>
          <w:szCs w:val="24"/>
        </w:rPr>
        <w:t xml:space="preserve"> администрации Рузаевского муниципального района </w:t>
      </w:r>
    </w:p>
    <w:p w:rsidR="00D75894" w:rsidRPr="001C72A0" w:rsidRDefault="00D75894" w:rsidP="001C72A0">
      <w:pPr>
        <w:rPr>
          <w:lang w:eastAsia="ru-RU"/>
        </w:rPr>
      </w:pPr>
    </w:p>
    <w:p w:rsidR="00D75894" w:rsidRPr="007658B5" w:rsidRDefault="00D75894" w:rsidP="00A678D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7658B5">
        <w:rPr>
          <w:rFonts w:ascii="Times New Roman" w:hAnsi="Times New Roman"/>
          <w:color w:val="000000"/>
          <w:sz w:val="24"/>
          <w:szCs w:val="24"/>
        </w:rPr>
        <w:t xml:space="preserve">Во исполнение </w:t>
      </w:r>
      <w:hyperlink r:id="rId4" w:history="1">
        <w:r w:rsidRPr="007658B5">
          <w:rPr>
            <w:rStyle w:val="a"/>
            <w:rFonts w:ascii="Times New Roman" w:hAnsi="Times New Roman"/>
            <w:color w:val="000000"/>
            <w:sz w:val="24"/>
            <w:szCs w:val="24"/>
          </w:rPr>
          <w:t>Федерального закона</w:t>
        </w:r>
      </w:hyperlink>
      <w:r w:rsidRPr="007658B5">
        <w:rPr>
          <w:rFonts w:ascii="Times New Roman" w:hAnsi="Times New Roman"/>
          <w:color w:val="000000"/>
          <w:sz w:val="24"/>
          <w:szCs w:val="24"/>
        </w:rPr>
        <w:t xml:space="preserve"> от 03 ноября </w:t>
      </w:r>
      <w:smartTag w:uri="urn:schemas-microsoft-com:office:smarttags" w:element="metricconverter">
        <w:smartTagPr>
          <w:attr w:name="ProductID" w:val="2006 г"/>
        </w:smartTagPr>
        <w:r w:rsidRPr="007658B5">
          <w:rPr>
            <w:rFonts w:ascii="Times New Roman" w:hAnsi="Times New Roman"/>
            <w:color w:val="000000"/>
            <w:sz w:val="24"/>
            <w:szCs w:val="24"/>
          </w:rPr>
          <w:t>2006 г</w:t>
        </w:r>
      </w:smartTag>
      <w:r w:rsidRPr="007658B5">
        <w:rPr>
          <w:rFonts w:ascii="Times New Roman" w:hAnsi="Times New Roman"/>
          <w:color w:val="000000"/>
          <w:sz w:val="24"/>
          <w:szCs w:val="24"/>
        </w:rPr>
        <w:t xml:space="preserve">. N 174-ФЗ "Об автономных учреждениях» и </w:t>
      </w:r>
      <w:r>
        <w:rPr>
          <w:rFonts w:ascii="Times New Roman" w:hAnsi="Times New Roman"/>
          <w:color w:val="000000"/>
          <w:sz w:val="24"/>
          <w:szCs w:val="24"/>
        </w:rPr>
        <w:t>в соответствии с у</w:t>
      </w:r>
      <w:r w:rsidRPr="007658B5">
        <w:rPr>
          <w:rFonts w:ascii="Times New Roman" w:hAnsi="Times New Roman"/>
          <w:color w:val="000000"/>
          <w:sz w:val="24"/>
          <w:szCs w:val="24"/>
        </w:rPr>
        <w:t xml:space="preserve">ставом Муниципального автономного учреждения «Центр молодежной политики и туризма» Рузаевского муниципального района: </w:t>
      </w:r>
    </w:p>
    <w:p w:rsidR="00D75894" w:rsidRPr="007658B5" w:rsidRDefault="00D75894" w:rsidP="00A678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sub_200"/>
      <w:r w:rsidRPr="007658B5">
        <w:rPr>
          <w:rFonts w:ascii="Times New Roman" w:hAnsi="Times New Roman"/>
          <w:color w:val="000000"/>
          <w:sz w:val="24"/>
          <w:szCs w:val="24"/>
        </w:rPr>
        <w:t xml:space="preserve">          Администрация Рузаевского муниципального района Республики Мордовия </w:t>
      </w:r>
    </w:p>
    <w:p w:rsidR="00D75894" w:rsidRPr="007658B5" w:rsidRDefault="00D75894" w:rsidP="00A678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58B5">
        <w:rPr>
          <w:rFonts w:ascii="Times New Roman" w:hAnsi="Times New Roman"/>
          <w:color w:val="000000"/>
          <w:sz w:val="24"/>
          <w:szCs w:val="24"/>
        </w:rPr>
        <w:t>п о с т а н о в л я е т:</w:t>
      </w:r>
    </w:p>
    <w:p w:rsidR="00D75894" w:rsidRPr="007658B5" w:rsidRDefault="00D75894" w:rsidP="00A678D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5894" w:rsidRDefault="00D75894" w:rsidP="001C72A0">
      <w:pPr>
        <w:pStyle w:val="Heading1"/>
        <w:ind w:firstLine="0"/>
        <w:jc w:val="both"/>
        <w:rPr>
          <w:i w:val="0"/>
          <w:color w:val="000000"/>
          <w:sz w:val="24"/>
          <w:szCs w:val="24"/>
        </w:rPr>
      </w:pPr>
      <w:r w:rsidRPr="007658B5">
        <w:rPr>
          <w:color w:val="000000"/>
          <w:sz w:val="24"/>
          <w:szCs w:val="24"/>
        </w:rPr>
        <w:t xml:space="preserve">          </w:t>
      </w:r>
      <w:r w:rsidRPr="007658B5">
        <w:rPr>
          <w:i w:val="0"/>
          <w:color w:val="000000"/>
          <w:sz w:val="24"/>
          <w:szCs w:val="24"/>
        </w:rPr>
        <w:t xml:space="preserve">1. </w:t>
      </w:r>
      <w:r>
        <w:rPr>
          <w:i w:val="0"/>
          <w:color w:val="000000"/>
          <w:sz w:val="24"/>
          <w:szCs w:val="24"/>
        </w:rPr>
        <w:t>Признать утратившими силу:</w:t>
      </w:r>
    </w:p>
    <w:p w:rsidR="00D75894" w:rsidRDefault="00D75894" w:rsidP="001C72A0">
      <w:pPr>
        <w:pStyle w:val="Heading1"/>
        <w:ind w:firstLine="0"/>
        <w:jc w:val="both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-  п</w:t>
      </w:r>
      <w:r w:rsidRPr="007658B5">
        <w:rPr>
          <w:i w:val="0"/>
          <w:color w:val="000000"/>
          <w:sz w:val="24"/>
          <w:szCs w:val="24"/>
        </w:rPr>
        <w:t>остановление администрации Рузаевского муниципальног</w:t>
      </w:r>
      <w:r>
        <w:rPr>
          <w:i w:val="0"/>
          <w:color w:val="000000"/>
          <w:sz w:val="24"/>
          <w:szCs w:val="24"/>
        </w:rPr>
        <w:t xml:space="preserve">о района от 01.02.2013г. №144 </w:t>
      </w:r>
      <w:r w:rsidRPr="007658B5">
        <w:rPr>
          <w:i w:val="0"/>
          <w:color w:val="000000"/>
          <w:sz w:val="24"/>
          <w:szCs w:val="24"/>
        </w:rPr>
        <w:t xml:space="preserve">«Об утверждении состава </w:t>
      </w:r>
      <w:r>
        <w:rPr>
          <w:i w:val="0"/>
          <w:color w:val="000000"/>
          <w:sz w:val="24"/>
          <w:szCs w:val="24"/>
        </w:rPr>
        <w:t xml:space="preserve">и положения </w:t>
      </w:r>
      <w:r w:rsidRPr="007658B5">
        <w:rPr>
          <w:i w:val="0"/>
          <w:color w:val="000000"/>
          <w:sz w:val="24"/>
          <w:szCs w:val="24"/>
        </w:rPr>
        <w:t>Наблюдательного Совета муниципального автономного учреждения «Центр молодежной политики и туризма» Руз</w:t>
      </w:r>
      <w:r>
        <w:rPr>
          <w:i w:val="0"/>
          <w:color w:val="000000"/>
          <w:sz w:val="24"/>
          <w:szCs w:val="24"/>
        </w:rPr>
        <w:t>аевского муниципального района»;</w:t>
      </w:r>
    </w:p>
    <w:p w:rsidR="00D75894" w:rsidRDefault="00D75894" w:rsidP="001C72A0">
      <w:pPr>
        <w:pStyle w:val="Heading1"/>
        <w:ind w:firstLine="0"/>
        <w:jc w:val="both"/>
        <w:rPr>
          <w:i w:val="0"/>
          <w:sz w:val="24"/>
          <w:szCs w:val="24"/>
        </w:rPr>
      </w:pPr>
      <w:r>
        <w:rPr>
          <w:i w:val="0"/>
          <w:color w:val="000000"/>
          <w:sz w:val="24"/>
          <w:szCs w:val="24"/>
        </w:rPr>
        <w:t xml:space="preserve">-  постановление </w:t>
      </w:r>
      <w:r w:rsidRPr="007658B5">
        <w:rPr>
          <w:i w:val="0"/>
          <w:color w:val="000000"/>
          <w:sz w:val="24"/>
          <w:szCs w:val="24"/>
        </w:rPr>
        <w:t>администрации Рузаевского муниципальног</w:t>
      </w:r>
      <w:r>
        <w:rPr>
          <w:i w:val="0"/>
          <w:color w:val="000000"/>
          <w:sz w:val="24"/>
          <w:szCs w:val="24"/>
        </w:rPr>
        <w:t>о района от 16.09.2013г. №1462 «</w:t>
      </w:r>
      <w:r w:rsidRPr="001C72A0">
        <w:rPr>
          <w:i w:val="0"/>
          <w:sz w:val="24"/>
          <w:szCs w:val="24"/>
        </w:rPr>
        <w:t xml:space="preserve">О внесении изменений </w:t>
      </w:r>
      <w:r>
        <w:rPr>
          <w:i w:val="0"/>
          <w:sz w:val="24"/>
          <w:szCs w:val="24"/>
        </w:rPr>
        <w:t xml:space="preserve">в состав Наблюдательного совета муниципального автономного учреждения </w:t>
      </w:r>
      <w:r w:rsidRPr="001C72A0">
        <w:rPr>
          <w:i w:val="0"/>
          <w:sz w:val="24"/>
          <w:szCs w:val="24"/>
        </w:rPr>
        <w:t>«Центр молодежной политики и туризма» Рузаевского муниципального</w:t>
      </w:r>
      <w:r>
        <w:rPr>
          <w:i w:val="0"/>
          <w:sz w:val="24"/>
          <w:szCs w:val="24"/>
        </w:rPr>
        <w:t xml:space="preserve"> района, утвержденный постановлением администрации Рузаевского муниципального района от 01.02.2013г. №144»; </w:t>
      </w:r>
    </w:p>
    <w:p w:rsidR="00D75894" w:rsidRPr="00693D3F" w:rsidRDefault="00D75894" w:rsidP="001C72A0">
      <w:pPr>
        <w:pStyle w:val="Heading1"/>
        <w:ind w:firstLine="0"/>
        <w:jc w:val="both"/>
        <w:rPr>
          <w:i w:val="0"/>
          <w:color w:val="000000"/>
          <w:sz w:val="24"/>
          <w:szCs w:val="24"/>
        </w:rPr>
      </w:pPr>
      <w:r>
        <w:rPr>
          <w:i w:val="0"/>
          <w:sz w:val="24"/>
          <w:szCs w:val="24"/>
        </w:rPr>
        <w:t>- постановление</w:t>
      </w:r>
      <w:r w:rsidRPr="00B7753E">
        <w:rPr>
          <w:i w:val="0"/>
          <w:color w:val="000000"/>
          <w:sz w:val="24"/>
          <w:szCs w:val="24"/>
        </w:rPr>
        <w:t xml:space="preserve"> </w:t>
      </w:r>
      <w:r w:rsidRPr="007658B5">
        <w:rPr>
          <w:i w:val="0"/>
          <w:color w:val="000000"/>
          <w:sz w:val="24"/>
          <w:szCs w:val="24"/>
        </w:rPr>
        <w:t>администрации Рузаевского муниципальног</w:t>
      </w:r>
      <w:r>
        <w:rPr>
          <w:i w:val="0"/>
          <w:color w:val="000000"/>
          <w:sz w:val="24"/>
          <w:szCs w:val="24"/>
        </w:rPr>
        <w:t>о района от 10.03.2015г. №394</w:t>
      </w:r>
      <w:r>
        <w:rPr>
          <w:i w:val="0"/>
          <w:sz w:val="24"/>
          <w:szCs w:val="24"/>
        </w:rPr>
        <w:t xml:space="preserve"> </w:t>
      </w:r>
      <w:r>
        <w:rPr>
          <w:i w:val="0"/>
          <w:color w:val="000000"/>
          <w:sz w:val="24"/>
          <w:szCs w:val="24"/>
        </w:rPr>
        <w:t>«</w:t>
      </w:r>
      <w:r w:rsidRPr="001C72A0">
        <w:rPr>
          <w:i w:val="0"/>
          <w:sz w:val="24"/>
          <w:szCs w:val="24"/>
        </w:rPr>
        <w:t xml:space="preserve">О внесении изменений </w:t>
      </w:r>
      <w:r>
        <w:rPr>
          <w:i w:val="0"/>
          <w:sz w:val="24"/>
          <w:szCs w:val="24"/>
        </w:rPr>
        <w:t xml:space="preserve">в состав Наблюдательного совета муниципального автономного учреждения </w:t>
      </w:r>
      <w:r w:rsidRPr="001C72A0">
        <w:rPr>
          <w:i w:val="0"/>
          <w:sz w:val="24"/>
          <w:szCs w:val="24"/>
        </w:rPr>
        <w:t>«Центр молодежной политики и туризма» Рузаевского муниципального</w:t>
      </w:r>
      <w:r>
        <w:rPr>
          <w:i w:val="0"/>
          <w:sz w:val="24"/>
          <w:szCs w:val="24"/>
        </w:rPr>
        <w:t xml:space="preserve"> района, утвержденный постановлением администрации Рузаевского муниципального района от 01.02.2013г. №144».</w:t>
      </w:r>
    </w:p>
    <w:p w:rsidR="00D75894" w:rsidRPr="007658B5" w:rsidRDefault="00D75894" w:rsidP="001F0E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sub_400"/>
      <w:bookmarkEnd w:id="0"/>
      <w:r w:rsidRPr="007658B5">
        <w:rPr>
          <w:rFonts w:ascii="Times New Roman" w:hAnsi="Times New Roman"/>
          <w:color w:val="000000"/>
          <w:sz w:val="24"/>
          <w:szCs w:val="24"/>
        </w:rPr>
        <w:t xml:space="preserve">          2. Настоящее постановление вступает в силу со дня его подписания и подлежит размещению на официальном сайте органов местного самоуправления Рузаевского муниципального района в сети «Интернет» по адресу:</w:t>
      </w:r>
      <w:r w:rsidRPr="007658B5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7658B5">
        <w:rPr>
          <w:rFonts w:ascii="Times New Roman" w:hAnsi="Times New Roman"/>
          <w:color w:val="000000"/>
          <w:sz w:val="24"/>
          <w:szCs w:val="24"/>
        </w:rPr>
        <w:t xml:space="preserve">:// </w:t>
      </w:r>
      <w:r w:rsidRPr="007658B5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7658B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658B5">
        <w:rPr>
          <w:rFonts w:ascii="Times New Roman" w:hAnsi="Times New Roman"/>
          <w:color w:val="000000"/>
          <w:sz w:val="24"/>
          <w:szCs w:val="24"/>
          <w:lang w:val="en-US"/>
        </w:rPr>
        <w:t>ruzaevka</w:t>
      </w:r>
      <w:r w:rsidRPr="007658B5">
        <w:rPr>
          <w:rFonts w:ascii="Times New Roman" w:hAnsi="Times New Roman"/>
          <w:color w:val="000000"/>
          <w:sz w:val="24"/>
          <w:szCs w:val="24"/>
        </w:rPr>
        <w:t>-</w:t>
      </w:r>
      <w:r w:rsidRPr="007658B5">
        <w:rPr>
          <w:rFonts w:ascii="Times New Roman" w:hAnsi="Times New Roman"/>
          <w:color w:val="000000"/>
          <w:sz w:val="24"/>
          <w:szCs w:val="24"/>
          <w:lang w:val="en-US"/>
        </w:rPr>
        <w:t>rm</w:t>
      </w:r>
      <w:r w:rsidRPr="007658B5">
        <w:rPr>
          <w:rFonts w:ascii="Times New Roman" w:hAnsi="Times New Roman"/>
          <w:color w:val="000000"/>
          <w:sz w:val="24"/>
          <w:szCs w:val="24"/>
        </w:rPr>
        <w:t>.</w:t>
      </w:r>
      <w:r w:rsidRPr="007658B5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r w:rsidRPr="007658B5">
        <w:rPr>
          <w:rFonts w:ascii="Times New Roman" w:hAnsi="Times New Roman"/>
          <w:color w:val="000000"/>
          <w:sz w:val="24"/>
          <w:szCs w:val="24"/>
        </w:rPr>
        <w:t>.</w:t>
      </w:r>
    </w:p>
    <w:p w:rsidR="00D75894" w:rsidRDefault="00D75894" w:rsidP="00A421A6">
      <w:pPr>
        <w:pStyle w:val="a1"/>
        <w:jc w:val="both"/>
        <w:rPr>
          <w:rFonts w:ascii="Times New Roman" w:hAnsi="Times New Roman"/>
          <w:color w:val="000000"/>
        </w:rPr>
      </w:pPr>
      <w:r w:rsidRPr="007658B5">
        <w:rPr>
          <w:rFonts w:ascii="Times New Roman" w:hAnsi="Times New Roman"/>
          <w:color w:val="000000"/>
        </w:rPr>
        <w:t xml:space="preserve">         3. Контроль исполнения настоящего постановления возложить на заместителя Главы администрации Рузаевского муниципального района по социальным вопросам</w:t>
      </w:r>
      <w:r>
        <w:rPr>
          <w:rFonts w:ascii="Times New Roman" w:hAnsi="Times New Roman"/>
          <w:color w:val="000000"/>
        </w:rPr>
        <w:t xml:space="preserve"> О.П. Кострову.</w:t>
      </w:r>
      <w:r w:rsidRPr="0023382D">
        <w:rPr>
          <w:rFonts w:ascii="Times New Roman" w:hAnsi="Times New Roman"/>
          <w:color w:val="000000"/>
        </w:rPr>
        <w:t xml:space="preserve"> </w:t>
      </w:r>
    </w:p>
    <w:p w:rsidR="00D75894" w:rsidRDefault="00D75894" w:rsidP="0023382D">
      <w:pPr>
        <w:pStyle w:val="a1"/>
        <w:rPr>
          <w:rFonts w:ascii="Times New Roman" w:hAnsi="Times New Roman"/>
          <w:color w:val="000000"/>
        </w:rPr>
      </w:pPr>
    </w:p>
    <w:p w:rsidR="00D75894" w:rsidRDefault="00D75894" w:rsidP="0023382D">
      <w:pPr>
        <w:pStyle w:val="a1"/>
        <w:rPr>
          <w:rFonts w:ascii="Times New Roman" w:hAnsi="Times New Roman"/>
          <w:color w:val="000000"/>
        </w:rPr>
      </w:pPr>
    </w:p>
    <w:p w:rsidR="00D75894" w:rsidRDefault="00D75894" w:rsidP="0023382D">
      <w:pPr>
        <w:pStyle w:val="a1"/>
        <w:rPr>
          <w:rFonts w:ascii="Times New Roman" w:hAnsi="Times New Roman"/>
          <w:color w:val="000000"/>
        </w:rPr>
      </w:pPr>
    </w:p>
    <w:p w:rsidR="00D75894" w:rsidRPr="007658B5" w:rsidRDefault="00D75894" w:rsidP="0023382D">
      <w:pPr>
        <w:pStyle w:val="a1"/>
        <w:rPr>
          <w:rFonts w:ascii="Times New Roman" w:hAnsi="Times New Roman"/>
          <w:color w:val="000000"/>
        </w:rPr>
      </w:pPr>
      <w:r w:rsidRPr="007658B5">
        <w:rPr>
          <w:rFonts w:ascii="Times New Roman" w:hAnsi="Times New Roman"/>
          <w:color w:val="000000"/>
        </w:rPr>
        <w:t>Глава администрации</w:t>
      </w:r>
    </w:p>
    <w:p w:rsidR="00D75894" w:rsidRPr="007658B5" w:rsidRDefault="00D75894" w:rsidP="0023382D">
      <w:pPr>
        <w:pStyle w:val="a0"/>
        <w:rPr>
          <w:rFonts w:ascii="Times New Roman" w:hAnsi="Times New Roman"/>
          <w:color w:val="000000"/>
        </w:rPr>
      </w:pPr>
      <w:r w:rsidRPr="007658B5">
        <w:rPr>
          <w:rFonts w:ascii="Times New Roman" w:hAnsi="Times New Roman"/>
          <w:color w:val="000000"/>
        </w:rPr>
        <w:t>Рузаевского  муниципального района</w:t>
      </w:r>
      <w:r>
        <w:rPr>
          <w:rFonts w:ascii="Times New Roman" w:hAnsi="Times New Roman"/>
          <w:color w:val="000000"/>
        </w:rPr>
        <w:t xml:space="preserve">                                                               </w:t>
      </w:r>
      <w:r w:rsidRPr="0023382D">
        <w:rPr>
          <w:rFonts w:ascii="Times New Roman" w:hAnsi="Times New Roman"/>
          <w:color w:val="000000"/>
        </w:rPr>
        <w:t xml:space="preserve"> </w:t>
      </w:r>
      <w:r w:rsidRPr="007658B5">
        <w:rPr>
          <w:rFonts w:ascii="Times New Roman" w:hAnsi="Times New Roman"/>
          <w:color w:val="000000"/>
        </w:rPr>
        <w:t>Н.В. Иняткина</w:t>
      </w:r>
    </w:p>
    <w:p w:rsidR="00D75894" w:rsidRPr="007658B5" w:rsidRDefault="00D75894" w:rsidP="0023382D">
      <w:pPr>
        <w:pStyle w:val="a1"/>
        <w:rPr>
          <w:rFonts w:ascii="Times New Roman" w:hAnsi="Times New Roman"/>
          <w:color w:val="000000"/>
        </w:rPr>
      </w:pPr>
    </w:p>
    <w:p w:rsidR="00D75894" w:rsidRPr="007658B5" w:rsidRDefault="00D75894" w:rsidP="001F0E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58B5">
        <w:rPr>
          <w:rFonts w:ascii="Times New Roman" w:hAnsi="Times New Roman"/>
          <w:color w:val="000000"/>
          <w:sz w:val="24"/>
          <w:szCs w:val="24"/>
        </w:rPr>
        <w:tab/>
      </w:r>
    </w:p>
    <w:bookmarkEnd w:id="1"/>
    <w:p w:rsidR="00D75894" w:rsidRPr="007658B5" w:rsidRDefault="00D75894" w:rsidP="00A678DB">
      <w:pPr>
        <w:spacing w:after="0" w:line="240" w:lineRule="auto"/>
        <w:rPr>
          <w:rFonts w:ascii="Times New Roman" w:hAnsi="Times New Roman"/>
          <w:color w:val="000000"/>
        </w:rPr>
      </w:pPr>
      <w:r w:rsidRPr="007658B5">
        <w:rPr>
          <w:rFonts w:ascii="Times New Roman" w:hAnsi="Times New Roman"/>
          <w:color w:val="000000"/>
        </w:rPr>
        <w:t xml:space="preserve">                                                  </w:t>
      </w:r>
    </w:p>
    <w:p w:rsidR="00D75894" w:rsidRPr="007658B5" w:rsidRDefault="00D75894" w:rsidP="00A678DB">
      <w:pPr>
        <w:spacing w:after="0" w:line="240" w:lineRule="auto"/>
        <w:rPr>
          <w:rFonts w:ascii="Times New Roman" w:hAnsi="Times New Roman"/>
          <w:color w:val="000000"/>
        </w:rPr>
      </w:pPr>
      <w:r w:rsidRPr="007658B5">
        <w:rPr>
          <w:rFonts w:ascii="Times New Roman" w:hAnsi="Times New Roman"/>
          <w:color w:val="000000"/>
        </w:rPr>
        <w:t xml:space="preserve">                                          </w:t>
      </w:r>
    </w:p>
    <w:sectPr w:rsidR="00D75894" w:rsidRPr="007658B5" w:rsidSect="0090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8DB"/>
    <w:rsid w:val="000073A7"/>
    <w:rsid w:val="000165C2"/>
    <w:rsid w:val="00085EA7"/>
    <w:rsid w:val="000B1240"/>
    <w:rsid w:val="000D1D9A"/>
    <w:rsid w:val="000D310D"/>
    <w:rsid w:val="00127DC5"/>
    <w:rsid w:val="00196484"/>
    <w:rsid w:val="001C5B0F"/>
    <w:rsid w:val="001C72A0"/>
    <w:rsid w:val="001D009D"/>
    <w:rsid w:val="001F0EA2"/>
    <w:rsid w:val="001F4E98"/>
    <w:rsid w:val="001F7983"/>
    <w:rsid w:val="0023382D"/>
    <w:rsid w:val="00254687"/>
    <w:rsid w:val="00257308"/>
    <w:rsid w:val="002675A2"/>
    <w:rsid w:val="00321EF2"/>
    <w:rsid w:val="00340CF1"/>
    <w:rsid w:val="003748EB"/>
    <w:rsid w:val="00375AD0"/>
    <w:rsid w:val="00395C44"/>
    <w:rsid w:val="003A094A"/>
    <w:rsid w:val="003A352D"/>
    <w:rsid w:val="003A5F78"/>
    <w:rsid w:val="00461803"/>
    <w:rsid w:val="005F43E7"/>
    <w:rsid w:val="006423DA"/>
    <w:rsid w:val="006520BA"/>
    <w:rsid w:val="00664D5E"/>
    <w:rsid w:val="00693D3F"/>
    <w:rsid w:val="00703CB9"/>
    <w:rsid w:val="00704005"/>
    <w:rsid w:val="00727792"/>
    <w:rsid w:val="00730899"/>
    <w:rsid w:val="007658B5"/>
    <w:rsid w:val="007F00D2"/>
    <w:rsid w:val="007F1900"/>
    <w:rsid w:val="008400FB"/>
    <w:rsid w:val="00870975"/>
    <w:rsid w:val="008D0692"/>
    <w:rsid w:val="00906756"/>
    <w:rsid w:val="009145B4"/>
    <w:rsid w:val="00917EF8"/>
    <w:rsid w:val="00964591"/>
    <w:rsid w:val="00996BC1"/>
    <w:rsid w:val="009F1103"/>
    <w:rsid w:val="00A421A6"/>
    <w:rsid w:val="00A678DB"/>
    <w:rsid w:val="00AB6824"/>
    <w:rsid w:val="00B7753E"/>
    <w:rsid w:val="00BE08D3"/>
    <w:rsid w:val="00C12453"/>
    <w:rsid w:val="00C16D44"/>
    <w:rsid w:val="00C91440"/>
    <w:rsid w:val="00CD353D"/>
    <w:rsid w:val="00CE6B3F"/>
    <w:rsid w:val="00D23780"/>
    <w:rsid w:val="00D278D2"/>
    <w:rsid w:val="00D47D98"/>
    <w:rsid w:val="00D75894"/>
    <w:rsid w:val="00D7743E"/>
    <w:rsid w:val="00DA022A"/>
    <w:rsid w:val="00DB5C37"/>
    <w:rsid w:val="00DC187F"/>
    <w:rsid w:val="00E0377D"/>
    <w:rsid w:val="00F214C0"/>
    <w:rsid w:val="00F50E3E"/>
    <w:rsid w:val="00F57C02"/>
    <w:rsid w:val="00F8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D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6B43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/>
      <w:i/>
      <w:iCs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6B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6B43"/>
    <w:rPr>
      <w:rFonts w:ascii="Times New Roman" w:hAnsi="Times New Roman" w:cs="Times New Roman"/>
      <w:i/>
      <w:iCs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86B4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A678DB"/>
    <w:rPr>
      <w:rFonts w:cs="Times New Roman"/>
      <w:color w:val="008000"/>
    </w:rPr>
  </w:style>
  <w:style w:type="paragraph" w:customStyle="1" w:styleId="a0">
    <w:name w:val="Нормальный (таблица)"/>
    <w:basedOn w:val="Normal"/>
    <w:next w:val="Normal"/>
    <w:uiPriority w:val="99"/>
    <w:rsid w:val="00A678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A678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2">
    <w:name w:val="Цветовое выделение"/>
    <w:uiPriority w:val="99"/>
    <w:rsid w:val="00A678DB"/>
    <w:rPr>
      <w:b/>
      <w:color w:val="000080"/>
      <w:sz w:val="20"/>
    </w:rPr>
  </w:style>
  <w:style w:type="character" w:customStyle="1" w:styleId="apple-converted-space">
    <w:name w:val="apple-converted-space"/>
    <w:basedOn w:val="DefaultParagraphFont"/>
    <w:uiPriority w:val="99"/>
    <w:rsid w:val="005F43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117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1</Pages>
  <Words>403</Words>
  <Characters>2303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2016-01-26T09:29:00Z</cp:lastPrinted>
  <dcterms:created xsi:type="dcterms:W3CDTF">2012-10-12T09:09:00Z</dcterms:created>
  <dcterms:modified xsi:type="dcterms:W3CDTF">2016-01-28T07:26:00Z</dcterms:modified>
</cp:coreProperties>
</file>