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01" w:rsidRPr="00423C90" w:rsidRDefault="002A0201" w:rsidP="00DB2F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201" w:rsidRPr="00C669E3" w:rsidRDefault="002A0201" w:rsidP="005D79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669E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ЛЕВЖЕНСКОГО </w:t>
      </w:r>
      <w:r w:rsidRPr="00C669E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A0201" w:rsidRPr="00C669E3" w:rsidRDefault="002A0201" w:rsidP="00C669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669E3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2A0201" w:rsidRPr="00C669E3" w:rsidRDefault="002A0201" w:rsidP="00C669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669E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2A0201" w:rsidRPr="00C669E3" w:rsidRDefault="002A0201" w:rsidP="00C669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0201" w:rsidRDefault="002A0201" w:rsidP="00C669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4"/>
          <w:szCs w:val="34"/>
        </w:rPr>
      </w:pPr>
      <w:r w:rsidRPr="00342AEB">
        <w:rPr>
          <w:rFonts w:ascii="Times New Roman" w:hAnsi="Times New Roman" w:cs="Times New Roman"/>
          <w:sz w:val="34"/>
          <w:szCs w:val="34"/>
        </w:rPr>
        <w:t>ПОСТАНОВЛЕНИЕ</w:t>
      </w:r>
    </w:p>
    <w:p w:rsidR="002A0201" w:rsidRPr="00342AEB" w:rsidRDefault="002A0201" w:rsidP="00C669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4"/>
          <w:szCs w:val="34"/>
        </w:rPr>
      </w:pPr>
    </w:p>
    <w:p w:rsidR="002A0201" w:rsidRDefault="002A0201" w:rsidP="00C66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09 декабря 2021                                                                       №52</w:t>
      </w:r>
    </w:p>
    <w:p w:rsidR="002A0201" w:rsidRPr="00B23859" w:rsidRDefault="002A0201" w:rsidP="005D795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Левжа</w:t>
      </w:r>
    </w:p>
    <w:p w:rsidR="002A0201" w:rsidRPr="006872D0" w:rsidRDefault="002A0201" w:rsidP="005D7952">
      <w:pPr>
        <w:spacing w:before="100" w:beforeAutospacing="1" w:after="100" w:afterAutospacing="1" w:line="276" w:lineRule="auto"/>
        <w:ind w:lef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hAnsi="Times New Roman" w:cs="Times New Roman"/>
          <w:sz w:val="24"/>
          <w:szCs w:val="24"/>
          <w:lang w:eastAsia="ru-RU"/>
        </w:rPr>
        <w:t>О Порядке сбора средств самообложения граждан</w:t>
      </w:r>
    </w:p>
    <w:p w:rsidR="002A0201" w:rsidRPr="006872D0" w:rsidRDefault="002A0201" w:rsidP="006872D0">
      <w:pPr>
        <w:spacing w:before="100" w:beforeAutospacing="1" w:after="100" w:afterAutospacing="1" w:line="276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hAnsi="Times New Roman" w:cs="Times New Roman"/>
          <w:sz w:val="24"/>
          <w:szCs w:val="24"/>
          <w:lang w:eastAsia="ru-RU"/>
        </w:rPr>
        <w:t> 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Мордовия  от 15 февраля 2007 года № 15-З «О местном референдуме в Республике Мордовия»,</w:t>
      </w:r>
      <w:r w:rsidRPr="005D7952">
        <w:rPr>
          <w:rFonts w:ascii="Times New Roman" w:hAnsi="Times New Roman" w:cs="Times New Roman"/>
          <w:sz w:val="24"/>
          <w:szCs w:val="24"/>
        </w:rPr>
        <w:t>Уставом</w:t>
      </w:r>
      <w:r>
        <w:t xml:space="preserve"> </w:t>
      </w:r>
      <w:r w:rsidRPr="006872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Левженского </w:t>
      </w:r>
      <w:r w:rsidRPr="006872D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Рузаевского муниципального района в целях реализации решения, принятого на Совете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Левженского</w:t>
      </w:r>
      <w:r w:rsidRPr="006872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 ноября 2021 </w:t>
      </w:r>
      <w:r w:rsidRPr="006872D0">
        <w:rPr>
          <w:rFonts w:ascii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2/10</w:t>
      </w:r>
      <w:r w:rsidRPr="006872D0">
        <w:rPr>
          <w:rFonts w:ascii="Times New Roman" w:hAnsi="Times New Roman" w:cs="Times New Roman"/>
          <w:sz w:val="24"/>
          <w:szCs w:val="24"/>
          <w:lang w:eastAsia="ru-RU"/>
        </w:rPr>
        <w:t xml:space="preserve"> «О проведении схода граждан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Левженского</w:t>
      </w:r>
      <w:r w:rsidRPr="006872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Левженского</w:t>
      </w:r>
      <w:r w:rsidRPr="006872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района,</w:t>
      </w:r>
    </w:p>
    <w:p w:rsidR="002A0201" w:rsidRPr="006872D0" w:rsidRDefault="002A0201" w:rsidP="006872D0">
      <w:pPr>
        <w:spacing w:before="100" w:beforeAutospacing="1" w:after="100" w:afterAutospacing="1" w:line="276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hAnsi="Times New Roman" w:cs="Times New Roman"/>
          <w:sz w:val="24"/>
          <w:szCs w:val="24"/>
          <w:lang w:eastAsia="ru-RU"/>
        </w:rPr>
        <w:t>ПОСТАНОВЛЯЕТ: </w:t>
      </w:r>
    </w:p>
    <w:p w:rsidR="002A0201" w:rsidRPr="006872D0" w:rsidRDefault="002A0201" w:rsidP="006872D0">
      <w:pPr>
        <w:spacing w:before="100" w:beforeAutospacing="1" w:after="100" w:afterAutospacing="1" w:line="276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сбора средств самообложения граждан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Левженского</w:t>
      </w:r>
      <w:r w:rsidRPr="006872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с. Левжа</w:t>
      </w:r>
    </w:p>
    <w:p w:rsidR="002A0201" w:rsidRPr="006872D0" w:rsidRDefault="002A0201" w:rsidP="006872D0">
      <w:pPr>
        <w:spacing w:before="100" w:beforeAutospacing="1" w:after="100" w:afterAutospacing="1" w:line="276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Левженского</w:t>
      </w:r>
      <w:r w:rsidRPr="006872D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в сети «Интернет» по адресу: </w:t>
      </w:r>
      <w:r w:rsidRPr="006872D0">
        <w:rPr>
          <w:rFonts w:ascii="Times New Roman" w:hAnsi="Times New Roman" w:cs="Times New Roman"/>
          <w:sz w:val="24"/>
          <w:szCs w:val="24"/>
          <w:lang w:val="en-US" w:eastAsia="ru-RU"/>
        </w:rPr>
        <w:t>ruzaevka</w:t>
      </w:r>
      <w:r w:rsidRPr="006872D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872D0">
        <w:rPr>
          <w:rFonts w:ascii="Times New Roman" w:hAnsi="Times New Roman" w:cs="Times New Roman"/>
          <w:sz w:val="24"/>
          <w:szCs w:val="24"/>
          <w:lang w:val="en-US" w:eastAsia="ru-RU"/>
        </w:rPr>
        <w:t>rm</w:t>
      </w:r>
      <w:r w:rsidRPr="006872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872D0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:rsidR="002A0201" w:rsidRPr="006872D0" w:rsidRDefault="002A0201" w:rsidP="006872D0">
      <w:pPr>
        <w:spacing w:before="100" w:beforeAutospacing="1" w:after="100" w:afterAutospacing="1" w:line="276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2A0201" w:rsidRPr="006872D0" w:rsidRDefault="002A0201" w:rsidP="006872D0">
      <w:pPr>
        <w:spacing w:before="100" w:beforeAutospacing="1" w:after="100" w:afterAutospacing="1" w:line="276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0201" w:rsidRDefault="002A0201" w:rsidP="009248C1">
      <w:pPr>
        <w:spacing w:before="100" w:beforeAutospacing="1" w:after="100" w:afterAutospacing="1"/>
        <w:ind w:left="567"/>
        <w:rPr>
          <w:rFonts w:ascii="Times New Roman" w:hAnsi="Times New Roman" w:cs="Times New Roman"/>
          <w:sz w:val="24"/>
          <w:szCs w:val="24"/>
        </w:rPr>
      </w:pPr>
      <w:r w:rsidRPr="006872D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6872D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Левженского </w:t>
      </w:r>
    </w:p>
    <w:p w:rsidR="002A0201" w:rsidRPr="006872D0" w:rsidRDefault="002A0201" w:rsidP="009248C1">
      <w:pPr>
        <w:spacing w:before="100" w:beforeAutospacing="1" w:after="100" w:afterAutospacing="1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О.В. Сонаева</w:t>
      </w:r>
    </w:p>
    <w:p w:rsidR="002A0201" w:rsidRPr="006872D0" w:rsidRDefault="002A0201" w:rsidP="006872D0">
      <w:pPr>
        <w:spacing w:before="100" w:beforeAutospacing="1" w:after="100" w:afterAutospacing="1" w:line="276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201" w:rsidRPr="006872D0" w:rsidRDefault="002A0201" w:rsidP="006872D0">
      <w:pPr>
        <w:spacing w:before="100" w:beforeAutospacing="1" w:after="100" w:afterAutospacing="1" w:line="276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201" w:rsidRPr="006872D0" w:rsidRDefault="002A0201" w:rsidP="006872D0">
      <w:pPr>
        <w:spacing w:before="100" w:beforeAutospacing="1" w:after="100" w:afterAutospacing="1" w:line="276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201" w:rsidRPr="006872D0" w:rsidRDefault="002A0201" w:rsidP="006872D0">
      <w:pPr>
        <w:spacing w:before="100" w:beforeAutospacing="1" w:after="100" w:afterAutospacing="1" w:line="276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201" w:rsidRPr="006872D0" w:rsidRDefault="002A0201" w:rsidP="006872D0">
      <w:pPr>
        <w:spacing w:before="100" w:beforeAutospacing="1" w:after="100" w:afterAutospacing="1" w:line="276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201" w:rsidRDefault="002A0201" w:rsidP="006872D0">
      <w:pPr>
        <w:spacing w:before="100" w:beforeAutospacing="1" w:after="100" w:afterAutospacing="1" w:line="276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201" w:rsidRDefault="002A0201" w:rsidP="006872D0">
      <w:pPr>
        <w:spacing w:before="100" w:beforeAutospacing="1" w:after="100" w:afterAutospacing="1" w:line="276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201" w:rsidRPr="006872D0" w:rsidRDefault="002A0201" w:rsidP="006872D0">
      <w:pPr>
        <w:spacing w:before="100" w:beforeAutospacing="1" w:after="100" w:afterAutospacing="1" w:line="276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201" w:rsidRDefault="002A0201" w:rsidP="002E29A3">
      <w:pPr>
        <w:spacing w:before="100" w:beforeAutospacing="1" w:after="100" w:afterAutospacing="1" w:line="276" w:lineRule="auto"/>
        <w:ind w:left="680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201" w:rsidRDefault="002A0201" w:rsidP="006B43E2">
      <w:pPr>
        <w:spacing w:before="100" w:beforeAutospacing="1" w:after="100" w:afterAutospacing="1" w:line="276" w:lineRule="auto"/>
        <w:ind w:left="6804"/>
        <w:jc w:val="left"/>
        <w:rPr>
          <w:rFonts w:ascii="Times New Roman" w:hAnsi="Times New Roman" w:cs="Times New Roman"/>
          <w:lang w:eastAsia="ru-RU"/>
        </w:rPr>
      </w:pPr>
      <w:r w:rsidRPr="006872D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B43E2">
        <w:rPr>
          <w:rFonts w:ascii="Times New Roman" w:hAnsi="Times New Roman" w:cs="Times New Roman"/>
          <w:lang w:eastAsia="ru-RU"/>
        </w:rPr>
        <w:t xml:space="preserve">Приложение 1 </w:t>
      </w:r>
    </w:p>
    <w:p w:rsidR="002A0201" w:rsidRPr="006B43E2" w:rsidRDefault="002A0201" w:rsidP="006B43E2">
      <w:pPr>
        <w:spacing w:before="100" w:beforeAutospacing="1" w:after="100" w:afterAutospacing="1" w:line="276" w:lineRule="auto"/>
        <w:ind w:left="6804"/>
        <w:jc w:val="left"/>
        <w:rPr>
          <w:rFonts w:ascii="Times New Roman" w:hAnsi="Times New Roman" w:cs="Times New Roman"/>
          <w:lang w:eastAsia="ru-RU"/>
        </w:rPr>
      </w:pPr>
      <w:r w:rsidRPr="006B43E2">
        <w:rPr>
          <w:rFonts w:ascii="Times New Roman" w:hAnsi="Times New Roman" w:cs="Times New Roman"/>
          <w:lang w:eastAsia="ru-RU"/>
        </w:rPr>
        <w:t>к  постановлению Администрации Левженского сельского поселения Рузаевского муниципального района</w:t>
      </w:r>
    </w:p>
    <w:p w:rsidR="002A0201" w:rsidRPr="002001EE" w:rsidRDefault="002A0201" w:rsidP="002001EE">
      <w:pPr>
        <w:spacing w:before="100" w:beforeAutospacing="1" w:after="100" w:afterAutospacing="1"/>
        <w:ind w:left="6804"/>
        <w:jc w:val="left"/>
        <w:rPr>
          <w:rFonts w:ascii="Times New Roman" w:hAnsi="Times New Roman" w:cs="Times New Roman"/>
          <w:lang w:eastAsia="ru-RU"/>
        </w:rPr>
      </w:pPr>
      <w:r w:rsidRPr="006B43E2">
        <w:rPr>
          <w:rFonts w:ascii="Times New Roman" w:hAnsi="Times New Roman" w:cs="Times New Roman"/>
          <w:lang w:eastAsia="ru-RU"/>
        </w:rPr>
        <w:t>от  09.12.2021  № 52</w:t>
      </w:r>
    </w:p>
    <w:p w:rsidR="002A0201" w:rsidRPr="006B43E2" w:rsidRDefault="002A0201" w:rsidP="006B43E2">
      <w:pPr>
        <w:spacing w:before="100" w:beforeAutospacing="1" w:after="100" w:afterAutospacing="1" w:line="276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P35"/>
      <w:bookmarkEnd w:id="1"/>
      <w:r w:rsidRPr="006B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сбора средств самообложения граждан на территории Левженского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в с. Левжа.</w:t>
      </w:r>
    </w:p>
    <w:p w:rsidR="002A0201" w:rsidRPr="006B43E2" w:rsidRDefault="002A0201" w:rsidP="006872D0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B43E2">
        <w:rPr>
          <w:rFonts w:ascii="Times New Roman" w:hAnsi="Times New Roman" w:cs="Times New Roman"/>
          <w:sz w:val="28"/>
          <w:szCs w:val="28"/>
          <w:lang w:eastAsia="ru-RU"/>
        </w:rPr>
        <w:t> 1. Настоящий Порядок устанавливает правила сбора средств самообложения граждан на территории Левженского сельского поселения в с. Левжа.</w:t>
      </w:r>
    </w:p>
    <w:p w:rsidR="002A0201" w:rsidRPr="006B43E2" w:rsidRDefault="002A0201" w:rsidP="006872D0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B43E2">
        <w:rPr>
          <w:rFonts w:ascii="Times New Roman" w:hAnsi="Times New Roman" w:cs="Times New Roman"/>
          <w:sz w:val="28"/>
          <w:szCs w:val="28"/>
          <w:lang w:eastAsia="ru-RU"/>
        </w:rPr>
        <w:t>2. Уплата средств самообложения граждан производится в срок до 30 марта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B43E2">
        <w:rPr>
          <w:rFonts w:ascii="Times New Roman" w:hAnsi="Times New Roman" w:cs="Times New Roman"/>
          <w:sz w:val="28"/>
          <w:szCs w:val="28"/>
          <w:lang w:eastAsia="ru-RU"/>
        </w:rPr>
        <w:t>г. всеми гражданами, достигшими 18-летнего возраста, зарегистрированными на территории Левженского_ сельского поселения в с. Левжа, независимо от их участия в местном референдуме (сходе граждан) и отношения, выраженного ими при голосовании.</w:t>
      </w:r>
    </w:p>
    <w:p w:rsidR="002A0201" w:rsidRPr="006B43E2" w:rsidRDefault="002A0201" w:rsidP="006872D0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B43E2">
        <w:rPr>
          <w:rFonts w:ascii="Times New Roman" w:hAnsi="Times New Roman" w:cs="Times New Roman"/>
          <w:sz w:val="28"/>
          <w:szCs w:val="28"/>
          <w:lang w:eastAsia="ru-RU"/>
        </w:rPr>
        <w:t>3. При наличии уважительных причин гражданам может быть предоставлена отсрочка внесения платежа на основании заявления, на срок не более трех месяцев.</w:t>
      </w:r>
    </w:p>
    <w:p w:rsidR="002A0201" w:rsidRPr="006B43E2" w:rsidRDefault="002A0201" w:rsidP="006872D0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B43E2">
        <w:rPr>
          <w:rFonts w:ascii="Times New Roman" w:hAnsi="Times New Roman" w:cs="Times New Roman"/>
          <w:sz w:val="28"/>
          <w:szCs w:val="28"/>
          <w:lang w:eastAsia="ru-RU"/>
        </w:rPr>
        <w:t xml:space="preserve">4. Бланк извещения (уведомления) об уплате разового платежа доводится до сведения граждан путем обнародования на официальном сайте органов местного самоуправления Левженского сельского поселения Рузаевского муниципального района в сети «Интернет» по адресу: </w:t>
      </w:r>
      <w:r w:rsidRPr="006B43E2">
        <w:rPr>
          <w:rFonts w:ascii="Times New Roman" w:hAnsi="Times New Roman" w:cs="Times New Roman"/>
          <w:sz w:val="28"/>
          <w:szCs w:val="28"/>
          <w:lang w:val="en-US" w:eastAsia="ru-RU"/>
        </w:rPr>
        <w:t>ruzaevka</w:t>
      </w:r>
      <w:r w:rsidRPr="006B43E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B43E2">
        <w:rPr>
          <w:rFonts w:ascii="Times New Roman" w:hAnsi="Times New Roman" w:cs="Times New Roman"/>
          <w:sz w:val="28"/>
          <w:szCs w:val="28"/>
          <w:lang w:val="en-US" w:eastAsia="ru-RU"/>
        </w:rPr>
        <w:t>rm</w:t>
      </w:r>
      <w:r w:rsidRPr="006B43E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B43E2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6B43E2">
        <w:rPr>
          <w:rFonts w:ascii="Times New Roman" w:hAnsi="Times New Roman" w:cs="Times New Roman"/>
          <w:sz w:val="28"/>
          <w:szCs w:val="28"/>
          <w:lang w:eastAsia="ru-RU"/>
        </w:rPr>
        <w:t xml:space="preserve"> и на информационных стендах на территории населенного пункта Левженского сельского поселения, также путем вручения под роспись.</w:t>
      </w:r>
    </w:p>
    <w:p w:rsidR="002A0201" w:rsidRPr="006B43E2" w:rsidRDefault="002A0201" w:rsidP="006872D0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B43E2">
        <w:rPr>
          <w:rFonts w:ascii="Times New Roman" w:hAnsi="Times New Roman" w:cs="Times New Roman"/>
          <w:sz w:val="28"/>
          <w:szCs w:val="28"/>
          <w:lang w:eastAsia="ru-RU"/>
        </w:rPr>
        <w:t>Извещение (уведомление) должно содержать платежные реквизиты зачисления средств самообложения граждан, сумму разового платежа в полном размере.</w:t>
      </w:r>
    </w:p>
    <w:p w:rsidR="002A0201" w:rsidRPr="006B43E2" w:rsidRDefault="002A0201" w:rsidP="006872D0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B43E2">
        <w:rPr>
          <w:rFonts w:ascii="Times New Roman" w:hAnsi="Times New Roman" w:cs="Times New Roman"/>
          <w:sz w:val="28"/>
          <w:szCs w:val="28"/>
          <w:lang w:eastAsia="ru-RU"/>
        </w:rPr>
        <w:t>5. Денежные средства, полученные от самообложения граждан, поступают       на лицевой счет администрации Левженского сельского поселения Рузаевского муниципального района.</w:t>
      </w:r>
    </w:p>
    <w:p w:rsidR="002A0201" w:rsidRPr="006B43E2" w:rsidRDefault="002A0201" w:rsidP="006872D0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B43E2">
        <w:rPr>
          <w:rFonts w:ascii="Times New Roman" w:hAnsi="Times New Roman" w:cs="Times New Roman"/>
          <w:sz w:val="28"/>
          <w:szCs w:val="28"/>
          <w:lang w:eastAsia="ru-RU"/>
        </w:rPr>
        <w:t> 6.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лиц.</w:t>
      </w:r>
    </w:p>
    <w:p w:rsidR="002A0201" w:rsidRPr="006B43E2" w:rsidRDefault="002A0201" w:rsidP="006872D0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B43E2">
        <w:rPr>
          <w:rFonts w:ascii="Times New Roman" w:hAnsi="Times New Roman" w:cs="Times New Roman"/>
          <w:sz w:val="28"/>
          <w:szCs w:val="28"/>
          <w:lang w:eastAsia="ru-RU"/>
        </w:rPr>
        <w:t>7. Подтверждением факта оплаты является извещение подтверждающий факт оплаты.</w:t>
      </w:r>
    </w:p>
    <w:p w:rsidR="002A0201" w:rsidRPr="006B43E2" w:rsidRDefault="002A0201" w:rsidP="006872D0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6B43E2">
        <w:rPr>
          <w:rFonts w:ascii="Times New Roman" w:hAnsi="Times New Roman" w:cs="Times New Roman"/>
          <w:sz w:val="28"/>
          <w:szCs w:val="28"/>
          <w:lang w:eastAsia="ru-RU"/>
        </w:rPr>
        <w:t>8.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2A0201" w:rsidRPr="006B43E2" w:rsidRDefault="002A0201" w:rsidP="006872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0201" w:rsidRPr="006872D0" w:rsidRDefault="002A0201" w:rsidP="006872D0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0201" w:rsidRPr="006872D0" w:rsidRDefault="002A0201" w:rsidP="006872D0">
      <w:pPr>
        <w:pStyle w:val="BodyTextIndent"/>
        <w:spacing w:line="276" w:lineRule="auto"/>
        <w:ind w:firstLine="0"/>
        <w:rPr>
          <w:sz w:val="24"/>
          <w:szCs w:val="24"/>
        </w:rPr>
      </w:pPr>
      <w:r w:rsidRPr="006872D0">
        <w:rPr>
          <w:sz w:val="24"/>
          <w:szCs w:val="24"/>
        </w:rPr>
        <w:t>.</w:t>
      </w:r>
    </w:p>
    <w:sectPr w:rsidR="002A0201" w:rsidRPr="006872D0" w:rsidSect="0022219E"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B0"/>
    <w:rsid w:val="0000105F"/>
    <w:rsid w:val="00022499"/>
    <w:rsid w:val="00024338"/>
    <w:rsid w:val="000942B0"/>
    <w:rsid w:val="000A03BB"/>
    <w:rsid w:val="000C08A4"/>
    <w:rsid w:val="000D5453"/>
    <w:rsid w:val="000E6485"/>
    <w:rsid w:val="001063E9"/>
    <w:rsid w:val="00110855"/>
    <w:rsid w:val="00127DCE"/>
    <w:rsid w:val="001A65E0"/>
    <w:rsid w:val="001F1AD6"/>
    <w:rsid w:val="002001EE"/>
    <w:rsid w:val="0022219E"/>
    <w:rsid w:val="002A0201"/>
    <w:rsid w:val="002A57ED"/>
    <w:rsid w:val="002E29A3"/>
    <w:rsid w:val="002F14CB"/>
    <w:rsid w:val="00301499"/>
    <w:rsid w:val="00342AEB"/>
    <w:rsid w:val="00404FB3"/>
    <w:rsid w:val="00423C90"/>
    <w:rsid w:val="00521497"/>
    <w:rsid w:val="005B2384"/>
    <w:rsid w:val="005B3059"/>
    <w:rsid w:val="005D7952"/>
    <w:rsid w:val="005F6271"/>
    <w:rsid w:val="00604159"/>
    <w:rsid w:val="00611751"/>
    <w:rsid w:val="006745B4"/>
    <w:rsid w:val="006861E5"/>
    <w:rsid w:val="006872D0"/>
    <w:rsid w:val="006A3817"/>
    <w:rsid w:val="006B33D2"/>
    <w:rsid w:val="006B43E2"/>
    <w:rsid w:val="00782415"/>
    <w:rsid w:val="007921F0"/>
    <w:rsid w:val="00815934"/>
    <w:rsid w:val="008F2C6C"/>
    <w:rsid w:val="009248C1"/>
    <w:rsid w:val="00A31BB2"/>
    <w:rsid w:val="00AB4E25"/>
    <w:rsid w:val="00B22F2E"/>
    <w:rsid w:val="00B23859"/>
    <w:rsid w:val="00B35B16"/>
    <w:rsid w:val="00B373BE"/>
    <w:rsid w:val="00B64F13"/>
    <w:rsid w:val="00C004D6"/>
    <w:rsid w:val="00C12A83"/>
    <w:rsid w:val="00C14FA9"/>
    <w:rsid w:val="00C52398"/>
    <w:rsid w:val="00C669E3"/>
    <w:rsid w:val="00C81E14"/>
    <w:rsid w:val="00C82C0D"/>
    <w:rsid w:val="00D07623"/>
    <w:rsid w:val="00D337C1"/>
    <w:rsid w:val="00D655EF"/>
    <w:rsid w:val="00DB2FFC"/>
    <w:rsid w:val="00DB6474"/>
    <w:rsid w:val="00DD0A72"/>
    <w:rsid w:val="00DE764E"/>
    <w:rsid w:val="00E16D64"/>
    <w:rsid w:val="00E25E8F"/>
    <w:rsid w:val="00E5232C"/>
    <w:rsid w:val="00E531E4"/>
    <w:rsid w:val="00E75920"/>
    <w:rsid w:val="00F41C2C"/>
    <w:rsid w:val="00F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8F"/>
    <w:pPr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42B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42B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6861E5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C52398"/>
    <w:pPr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2398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C52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504</Words>
  <Characters>2873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6</cp:revision>
  <cp:lastPrinted>2021-12-10T08:21:00Z</cp:lastPrinted>
  <dcterms:created xsi:type="dcterms:W3CDTF">2021-12-10T07:58:00Z</dcterms:created>
  <dcterms:modified xsi:type="dcterms:W3CDTF">2021-12-10T08:23:00Z</dcterms:modified>
</cp:coreProperties>
</file>