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3E" w:rsidRPr="00492EC9" w:rsidRDefault="00AF153E" w:rsidP="00D86B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492EC9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sz w:val="28"/>
          <w:szCs w:val="28"/>
        </w:rPr>
        <w:t xml:space="preserve">ЛЕВЖЕНСКОГО СЕЛЬСКОГО ПОСЕЛЕНИЯ </w:t>
      </w:r>
      <w:r w:rsidRPr="00492EC9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:rsidR="00AF153E" w:rsidRPr="00492EC9" w:rsidRDefault="00AF153E" w:rsidP="00D86B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AF153E" w:rsidRDefault="00AF153E" w:rsidP="00943AB2">
      <w:pPr>
        <w:pStyle w:val="Title"/>
        <w:suppressAutoHyphens/>
        <w:jc w:val="left"/>
        <w:rPr>
          <w:b/>
          <w:bCs/>
        </w:rPr>
      </w:pPr>
    </w:p>
    <w:p w:rsidR="00AF153E" w:rsidRPr="00943AB2" w:rsidRDefault="00AF153E" w:rsidP="00D86B9D">
      <w:pPr>
        <w:pStyle w:val="Title"/>
        <w:suppressAutoHyphens/>
        <w:rPr>
          <w:rFonts w:ascii="Times New Roman" w:hAnsi="Times New Roman" w:cs="Times New Roman"/>
          <w:b/>
          <w:bCs/>
          <w:sz w:val="34"/>
          <w:szCs w:val="34"/>
        </w:rPr>
      </w:pPr>
      <w:r w:rsidRPr="00943AB2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AF153E" w:rsidRPr="00D61A8F" w:rsidRDefault="00AF153E" w:rsidP="00D86B9D">
      <w:pPr>
        <w:pStyle w:val="Title"/>
        <w:rPr>
          <w:rFonts w:ascii="Arial" w:hAnsi="Arial" w:cs="Arial"/>
          <w:sz w:val="24"/>
          <w:szCs w:val="24"/>
        </w:rPr>
      </w:pPr>
    </w:p>
    <w:p w:rsidR="00AF153E" w:rsidRPr="00D61A8F" w:rsidRDefault="00AF153E" w:rsidP="00D86B9D">
      <w:pPr>
        <w:pStyle w:val="Title"/>
        <w:jc w:val="left"/>
        <w:rPr>
          <w:sz w:val="28"/>
          <w:szCs w:val="28"/>
        </w:rPr>
      </w:pPr>
    </w:p>
    <w:p w:rsidR="00AF153E" w:rsidRDefault="00AF153E" w:rsidP="00143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BA2">
        <w:rPr>
          <w:sz w:val="28"/>
          <w:szCs w:val="28"/>
        </w:rPr>
        <w:t xml:space="preserve">   </w:t>
      </w:r>
      <w:r w:rsidRPr="00D86B9D">
        <w:rPr>
          <w:rFonts w:ascii="Times New Roman" w:hAnsi="Times New Roman" w:cs="Times New Roman"/>
          <w:sz w:val="28"/>
          <w:szCs w:val="28"/>
        </w:rPr>
        <w:t xml:space="preserve">от </w:t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</w:r>
      <w:r w:rsidRPr="00D86B9D">
        <w:rPr>
          <w:rFonts w:ascii="Times New Roman" w:hAnsi="Times New Roman" w:cs="Times New Roman"/>
          <w:sz w:val="28"/>
          <w:szCs w:val="28"/>
        </w:rPr>
        <w:softHyphen/>
        <w:t>27.12. 2021 г.                                                                     № 56</w:t>
      </w:r>
    </w:p>
    <w:p w:rsidR="00AF153E" w:rsidRPr="00143442" w:rsidRDefault="00AF153E" w:rsidP="00143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Левжа</w:t>
      </w:r>
    </w:p>
    <w:p w:rsidR="00AF153E" w:rsidRDefault="00AF153E" w:rsidP="00BE4628">
      <w:pPr>
        <w:pStyle w:val="ConsPlusTitle"/>
        <w:jc w:val="center"/>
        <w:rPr>
          <w:rFonts w:cs="Times New Roman"/>
        </w:rPr>
      </w:pPr>
    </w:p>
    <w:p w:rsidR="00AF153E" w:rsidRPr="00143442" w:rsidRDefault="00AF153E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442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AF153E" w:rsidRPr="00143442" w:rsidRDefault="00AF153E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442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AF153E" w:rsidRPr="00D86B9D" w:rsidRDefault="00AF153E" w:rsidP="00BE462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AF153E" w:rsidRPr="00D86B9D" w:rsidRDefault="00AF153E" w:rsidP="001356B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D86B9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D86B9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1" w:name="_Hlk74033985"/>
      <w:r w:rsidRPr="00D86B9D">
        <w:rPr>
          <w:rFonts w:ascii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Федерации",</w:t>
      </w:r>
      <w:bookmarkEnd w:id="1"/>
      <w:r w:rsidRPr="00D86B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Pr="00943AB2">
        <w:rPr>
          <w:rFonts w:ascii="Times New Roman" w:hAnsi="Times New Roman" w:cs="Times New Roman"/>
          <w:sz w:val="28"/>
          <w:szCs w:val="28"/>
          <w:lang w:eastAsia="ru-RU"/>
        </w:rPr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Левженского сельского поселения</w:t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>, утвержденным решением 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Левженского сельского поселения </w:t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13.01.2006</w:t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профилактики правонарушений на территории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Левженского сельского поселения</w:t>
      </w: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F153E" w:rsidRPr="00D86B9D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D86B9D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AF153E" w:rsidRPr="00D86B9D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D86B9D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AF153E" w:rsidRPr="00F75129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постановление на официальном </w:t>
      </w:r>
      <w:r w:rsidRPr="00F75129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Pr="00F75129">
        <w:rPr>
          <w:rFonts w:ascii="Times New Roman" w:hAnsi="Times New Roman" w:cs="Times New Roman"/>
          <w:sz w:val="28"/>
          <w:szCs w:val="28"/>
        </w:rPr>
        <w:t>в сети «Интернет» по адресу: ruzaevka-rm.ru</w:t>
      </w:r>
    </w:p>
    <w:p w:rsidR="00AF153E" w:rsidRPr="00D86B9D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B9D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F153E" w:rsidRPr="00D86B9D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53E" w:rsidRPr="00D86B9D" w:rsidRDefault="00AF153E" w:rsidP="00BE4628">
      <w:pPr>
        <w:pStyle w:val="ConsPlusNormal"/>
        <w:jc w:val="both"/>
        <w:rPr>
          <w:rFonts w:cs="Times New Roman"/>
          <w:sz w:val="28"/>
          <w:szCs w:val="28"/>
        </w:rPr>
      </w:pPr>
    </w:p>
    <w:p w:rsidR="00AF153E" w:rsidRDefault="00AF153E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B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Левженского</w:t>
      </w:r>
    </w:p>
    <w:p w:rsidR="00AF153E" w:rsidRPr="00D86B9D" w:rsidRDefault="00AF153E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О.В. Сонаева</w:t>
      </w:r>
    </w:p>
    <w:p w:rsidR="00AF153E" w:rsidRPr="00D86B9D" w:rsidRDefault="00AF153E" w:rsidP="00BE462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AF153E" w:rsidRPr="00D86B9D" w:rsidRDefault="00AF153E" w:rsidP="00BE462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AF153E" w:rsidRDefault="00AF153E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53E" w:rsidRDefault="00AF153E" w:rsidP="00D86B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F153E" w:rsidRDefault="00AF153E" w:rsidP="00F751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F153E" w:rsidRDefault="00AF153E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53E" w:rsidRPr="003F76DF" w:rsidRDefault="00AF153E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153E" w:rsidRPr="003F76DF" w:rsidRDefault="00AF153E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AF153E" w:rsidRPr="003F76DF" w:rsidRDefault="00AF153E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3F76DF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AF153E" w:rsidRPr="003F76DF" w:rsidRDefault="00AF153E" w:rsidP="00BE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153E" w:rsidRPr="001356B4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bookmarkStart w:id="2" w:name="P27"/>
      <w:bookmarkEnd w:id="2"/>
      <w:r w:rsidRPr="001356B4">
        <w:rPr>
          <w:rFonts w:ascii="Times New Roman" w:hAnsi="Times New Roman" w:cs="Times New Roman"/>
        </w:rPr>
        <w:t>ПОЛОЖЕНИЕ</w:t>
      </w:r>
    </w:p>
    <w:p w:rsidR="00AF153E" w:rsidRPr="001356B4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r w:rsidRPr="001356B4">
        <w:rPr>
          <w:rFonts w:ascii="Times New Roman" w:hAnsi="Times New Roman" w:cs="Times New Roman"/>
        </w:rPr>
        <w:t>О ПРАВОВОМ ПРОСВЕЩЕНИИ И ПРАВОВОМ ИНФОРМИРОВАНИИ</w:t>
      </w:r>
    </w:p>
    <w:p w:rsidR="00AF153E" w:rsidRPr="001356B4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r w:rsidRPr="001356B4">
        <w:rPr>
          <w:rFonts w:ascii="Times New Roman" w:hAnsi="Times New Roman" w:cs="Times New Roman"/>
        </w:rPr>
        <w:t>ГРАЖДАН И ОРГАНИЗАЦИЙ</w:t>
      </w:r>
    </w:p>
    <w:p w:rsidR="00AF153E" w:rsidRPr="001356B4" w:rsidRDefault="00AF153E" w:rsidP="00BE4628">
      <w:pPr>
        <w:pStyle w:val="ConsPlusNormal"/>
        <w:jc w:val="center"/>
        <w:rPr>
          <w:rFonts w:ascii="Times New Roman" w:hAnsi="Times New Roman" w:cs="Times New Roman"/>
        </w:rPr>
      </w:pPr>
    </w:p>
    <w:p w:rsidR="00AF153E" w:rsidRPr="001356B4" w:rsidRDefault="00AF153E" w:rsidP="00BE4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56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F153E" w:rsidRDefault="00AF153E" w:rsidP="00BE4628">
      <w:pPr>
        <w:pStyle w:val="ConsPlusNormal"/>
        <w:ind w:firstLine="540"/>
        <w:jc w:val="both"/>
        <w:rPr>
          <w:rFonts w:cs="Times New Roman"/>
        </w:rPr>
      </w:pP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6E525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5255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E525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5255">
        <w:rPr>
          <w:rFonts w:ascii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5255">
        <w:rPr>
          <w:rFonts w:ascii="Times New Roman" w:hAnsi="Times New Roman" w:cs="Times New Roman"/>
          <w:sz w:val="24"/>
          <w:szCs w:val="24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 сельского поселения</w:t>
      </w:r>
      <w:r w:rsidRPr="006E52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- профилактики правонарушений на территории муниципального образования;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- повышения уровня правовой культуры населения;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AF153E" w:rsidRDefault="00AF153E" w:rsidP="00BE4628">
      <w:pPr>
        <w:pStyle w:val="ConsPlusNormal"/>
        <w:jc w:val="center"/>
        <w:rPr>
          <w:rFonts w:cs="Times New Roman"/>
        </w:rPr>
      </w:pPr>
    </w:p>
    <w:p w:rsidR="00AF153E" w:rsidRPr="006E5255" w:rsidRDefault="00AF153E" w:rsidP="00BE4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E5255">
        <w:rPr>
          <w:rFonts w:ascii="Arial" w:hAnsi="Arial" w:cs="Arial"/>
          <w:b/>
          <w:bCs/>
          <w:sz w:val="24"/>
          <w:szCs w:val="24"/>
          <w:lang w:eastAsia="ru-RU"/>
        </w:rPr>
        <w:t>2. Подготовка информационных материалов</w:t>
      </w:r>
    </w:p>
    <w:p w:rsidR="00AF153E" w:rsidRDefault="00AF153E" w:rsidP="00BE4628">
      <w:pPr>
        <w:pStyle w:val="ConsPlusNormal"/>
        <w:ind w:firstLine="540"/>
        <w:jc w:val="both"/>
        <w:rPr>
          <w:rFonts w:cs="Times New Roman"/>
        </w:rPr>
      </w:pP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2.1. Информационный материал должен содержать: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заголовок-название информационного материала;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аннотацию - краткое информационное сообщение о предмете информационного материала;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полный текст информационного материала;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дату публикации;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фамилию, имя и отчество, должность, телефоны (автора информационного материала).</w:t>
      </w:r>
    </w:p>
    <w:p w:rsidR="00AF153E" w:rsidRPr="006E5255" w:rsidRDefault="00AF153E" w:rsidP="00BE4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255">
        <w:rPr>
          <w:rFonts w:ascii="Times New Roman" w:hAnsi="Times New Roman" w:cs="Times New Roman"/>
          <w:sz w:val="24"/>
          <w:szCs w:val="24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AF153E" w:rsidRDefault="00AF153E" w:rsidP="00BE4628">
      <w:pPr>
        <w:pStyle w:val="ConsPlusNormal"/>
        <w:jc w:val="center"/>
        <w:rPr>
          <w:rFonts w:cs="Times New Roman"/>
        </w:rPr>
      </w:pPr>
    </w:p>
    <w:p w:rsidR="00AF153E" w:rsidRPr="000975A2" w:rsidRDefault="00AF153E" w:rsidP="00BE4628">
      <w:pPr>
        <w:spacing w:after="0" w:line="240" w:lineRule="auto"/>
        <w:jc w:val="center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3</w:t>
      </w:r>
      <w:r w:rsidRPr="000975A2">
        <w:rPr>
          <w:rFonts w:ascii="Arial" w:hAnsi="Arial" w:cs="Arial"/>
          <w:b/>
          <w:bCs/>
          <w:sz w:val="24"/>
          <w:szCs w:val="24"/>
          <w:lang w:eastAsia="ru-RU"/>
        </w:rPr>
        <w:t>. Правовое информирование населения муниципального</w:t>
      </w:r>
    </w:p>
    <w:p w:rsidR="00AF153E" w:rsidRPr="000975A2" w:rsidRDefault="00AF153E" w:rsidP="00BE4628">
      <w:pPr>
        <w:spacing w:after="0" w:line="240" w:lineRule="auto"/>
        <w:jc w:val="center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Arial" w:hAnsi="Arial" w:cs="Arial"/>
          <w:b/>
          <w:bCs/>
          <w:sz w:val="24"/>
          <w:szCs w:val="24"/>
          <w:lang w:eastAsia="ru-RU"/>
        </w:rPr>
        <w:t xml:space="preserve">образования </w:t>
      </w:r>
    </w:p>
    <w:p w:rsidR="00AF153E" w:rsidRPr="000975A2" w:rsidRDefault="00AF153E" w:rsidP="00BE4628">
      <w:pPr>
        <w:spacing w:after="0" w:line="240" w:lineRule="auto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правового информирования населения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1) о порядке и случаях оказания бесплатной юридической помощи;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4) о правилах оказания муниципальных услуг;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2) на официальном сайте муниципального образования;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4) в буклетах, брошюрах, листовках, объявлениях, плакатах и иной печатной продукции;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5) в презентациях, фильмах, видеороликах;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6) на объектах социальной рекламы;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7) в информационных письмах, ответах на обращения.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 В целях обеспечения прав граждан на доступ к достоверной правовой информации правовая информация подлежит обновлению.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 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1) принима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4) организовывают дни, посвященные правовому информированию граждан;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AF153E" w:rsidRPr="000975A2" w:rsidRDefault="00AF153E" w:rsidP="00BE4628">
      <w:pPr>
        <w:spacing w:after="0" w:line="240" w:lineRule="auto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F153E" w:rsidRPr="000975A2" w:rsidRDefault="00AF153E" w:rsidP="00BE4628">
      <w:pPr>
        <w:spacing w:after="0" w:line="240" w:lineRule="auto"/>
        <w:jc w:val="center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0975A2">
        <w:rPr>
          <w:rFonts w:ascii="Arial" w:hAnsi="Arial" w:cs="Arial"/>
          <w:b/>
          <w:bCs/>
          <w:sz w:val="24"/>
          <w:szCs w:val="24"/>
          <w:lang w:eastAsia="ru-RU"/>
        </w:rPr>
        <w:t>. Правовое просвещение населения</w:t>
      </w:r>
    </w:p>
    <w:p w:rsidR="00AF153E" w:rsidRPr="000975A2" w:rsidRDefault="00AF153E" w:rsidP="00BE4628">
      <w:pPr>
        <w:spacing w:after="0" w:line="240" w:lineRule="auto"/>
        <w:jc w:val="center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AF153E" w:rsidRPr="000975A2" w:rsidRDefault="00AF153E" w:rsidP="00BE4628">
      <w:pPr>
        <w:spacing w:after="0" w:line="240" w:lineRule="auto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 План мероприятий по правовому информированию и правовому просвещению формируется на календарный год.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AF153E" w:rsidRPr="000975A2" w:rsidRDefault="00AF153E" w:rsidP="00BE4628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975A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Утвержденный план мероприятий размещается на официальном сайте муниципального образования.</w:t>
      </w:r>
    </w:p>
    <w:p w:rsidR="00AF153E" w:rsidRPr="000975A2" w:rsidRDefault="00AF153E" w:rsidP="00BE4628">
      <w:pPr>
        <w:spacing w:after="0" w:line="240" w:lineRule="auto"/>
        <w:jc w:val="both"/>
        <w:rPr>
          <w:rFonts w:ascii="Verdana" w:hAnsi="Verdana" w:cs="Verdana"/>
          <w:sz w:val="21"/>
          <w:szCs w:val="21"/>
          <w:lang w:eastAsia="ru-RU"/>
        </w:rPr>
      </w:pPr>
      <w:r w:rsidRPr="000975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F153E" w:rsidRDefault="00AF153E" w:rsidP="00BE4628">
      <w:pPr>
        <w:pStyle w:val="ConsPlusNormal"/>
        <w:ind w:firstLine="540"/>
        <w:jc w:val="both"/>
        <w:rPr>
          <w:rFonts w:cs="Times New Roman"/>
        </w:rPr>
      </w:pPr>
    </w:p>
    <w:p w:rsidR="00AF153E" w:rsidRPr="003F76DF" w:rsidRDefault="00AF153E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F153E" w:rsidRPr="003F76DF" w:rsidRDefault="00AF153E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AF153E" w:rsidRPr="003F76DF" w:rsidRDefault="00AF153E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3F76DF">
        <w:rPr>
          <w:rFonts w:ascii="Times New Roman" w:hAnsi="Times New Roman" w:cs="Times New Roman"/>
          <w:sz w:val="24"/>
          <w:szCs w:val="24"/>
        </w:rPr>
        <w:t xml:space="preserve"> 2021г.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AF153E" w:rsidRDefault="00AF153E" w:rsidP="00BE4628">
      <w:pPr>
        <w:pStyle w:val="ConsPlusNormal"/>
        <w:ind w:firstLine="540"/>
        <w:jc w:val="both"/>
        <w:rPr>
          <w:rFonts w:cs="Times New Roman"/>
        </w:rPr>
      </w:pPr>
    </w:p>
    <w:p w:rsidR="00AF153E" w:rsidRPr="00BD22B3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bookmarkStart w:id="3" w:name="P82"/>
      <w:bookmarkEnd w:id="3"/>
      <w:r w:rsidRPr="00BD22B3">
        <w:rPr>
          <w:rFonts w:ascii="Times New Roman" w:hAnsi="Times New Roman" w:cs="Times New Roman"/>
        </w:rPr>
        <w:t>ПЛАН МЕРОПРИЯТИЙ</w:t>
      </w:r>
    </w:p>
    <w:p w:rsidR="00AF153E" w:rsidRPr="00BD22B3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r w:rsidRPr="00BD22B3">
        <w:rPr>
          <w:rFonts w:ascii="Times New Roman" w:hAnsi="Times New Roman" w:cs="Times New Roman"/>
        </w:rPr>
        <w:t>ПРАВОВОГО ПРОСВЕЩЕНИЯ И ПРАВОВОГО ИНФОРМИРОВАНИЯ</w:t>
      </w:r>
    </w:p>
    <w:p w:rsidR="00AF153E" w:rsidRPr="00BD22B3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r w:rsidRPr="00BD22B3">
        <w:rPr>
          <w:rFonts w:ascii="Times New Roman" w:hAnsi="Times New Roman" w:cs="Times New Roman"/>
        </w:rPr>
        <w:t>ГРАЖДАН И ОРГАНИЗАЦИЙ (ПРЕДОСТАВЛЕНИЕ ИНФОРМАЦИИ</w:t>
      </w:r>
    </w:p>
    <w:p w:rsidR="00AF153E" w:rsidRPr="00BD22B3" w:rsidRDefault="00AF153E" w:rsidP="00BE4628">
      <w:pPr>
        <w:pStyle w:val="ConsPlusTitle"/>
        <w:jc w:val="center"/>
        <w:rPr>
          <w:rFonts w:ascii="Times New Roman" w:hAnsi="Times New Roman" w:cs="Times New Roman"/>
        </w:rPr>
      </w:pPr>
      <w:r w:rsidRPr="00BD22B3">
        <w:rPr>
          <w:rFonts w:ascii="Times New Roman" w:hAnsi="Times New Roman" w:cs="Times New Roman"/>
        </w:rPr>
        <w:t>ДЛЯ РАЗМЕЩЕНИЯ НА ИНТЕРНЕТ-САЙТЕ, В СМИ)</w:t>
      </w:r>
    </w:p>
    <w:p w:rsidR="00AF153E" w:rsidRPr="00BD22B3" w:rsidRDefault="00AF153E" w:rsidP="00BE4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3120"/>
        <w:gridCol w:w="2472"/>
      </w:tblGrid>
      <w:tr w:rsidR="00AF153E" w:rsidRPr="00BD22B3">
        <w:tc>
          <w:tcPr>
            <w:tcW w:w="540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0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F153E" w:rsidRPr="00BD22B3">
        <w:tc>
          <w:tcPr>
            <w:tcW w:w="540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vAlign w:val="center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2B3">
              <w:rPr>
                <w:rFonts w:ascii="Times New Roman" w:hAnsi="Times New Roman" w:cs="Times New Roman"/>
              </w:rPr>
              <w:t>3</w:t>
            </w:r>
          </w:p>
        </w:tc>
      </w:tr>
      <w:tr w:rsidR="00AF153E" w:rsidRPr="00BD22B3">
        <w:tc>
          <w:tcPr>
            <w:tcW w:w="540" w:type="dxa"/>
          </w:tcPr>
          <w:p w:rsidR="00AF153E" w:rsidRPr="00BD22B3" w:rsidRDefault="00AF153E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F153E" w:rsidRPr="00BD22B3" w:rsidRDefault="00AF153E" w:rsidP="008412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F153E" w:rsidRPr="00BD22B3" w:rsidRDefault="00AF153E" w:rsidP="008412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AF153E" w:rsidRPr="00BD22B3" w:rsidRDefault="00AF153E" w:rsidP="008412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153E" w:rsidRPr="00BD22B3" w:rsidRDefault="00AF153E" w:rsidP="007A190A">
      <w:pPr>
        <w:rPr>
          <w:rFonts w:ascii="Times New Roman" w:hAnsi="Times New Roman" w:cs="Times New Roman"/>
        </w:rPr>
      </w:pPr>
    </w:p>
    <w:sectPr w:rsidR="00AF153E" w:rsidRPr="00BD22B3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28"/>
    <w:rsid w:val="00002E79"/>
    <w:rsid w:val="000443C5"/>
    <w:rsid w:val="000975A2"/>
    <w:rsid w:val="001356B4"/>
    <w:rsid w:val="00143442"/>
    <w:rsid w:val="002C7EE8"/>
    <w:rsid w:val="00330BA2"/>
    <w:rsid w:val="0039230C"/>
    <w:rsid w:val="003F76DF"/>
    <w:rsid w:val="0041126D"/>
    <w:rsid w:val="00492EC9"/>
    <w:rsid w:val="006A782C"/>
    <w:rsid w:val="006E08A0"/>
    <w:rsid w:val="006E5255"/>
    <w:rsid w:val="00725D24"/>
    <w:rsid w:val="007A190A"/>
    <w:rsid w:val="0084126A"/>
    <w:rsid w:val="00943AB2"/>
    <w:rsid w:val="00A57094"/>
    <w:rsid w:val="00AF153E"/>
    <w:rsid w:val="00BD22B3"/>
    <w:rsid w:val="00BE4628"/>
    <w:rsid w:val="00CB5882"/>
    <w:rsid w:val="00D15FDB"/>
    <w:rsid w:val="00D61A8F"/>
    <w:rsid w:val="00D86B9D"/>
    <w:rsid w:val="00EE3257"/>
    <w:rsid w:val="00F75129"/>
    <w:rsid w:val="00F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62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E462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D86B9D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1401</Words>
  <Characters>7988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Customer</cp:lastModifiedBy>
  <cp:revision>4</cp:revision>
  <cp:lastPrinted>2021-12-03T06:31:00Z</cp:lastPrinted>
  <dcterms:created xsi:type="dcterms:W3CDTF">2021-12-09T07:29:00Z</dcterms:created>
  <dcterms:modified xsi:type="dcterms:W3CDTF">2021-12-28T07:25:00Z</dcterms:modified>
</cp:coreProperties>
</file>