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C3" w:rsidRPr="00364B26" w:rsidRDefault="003D74C3" w:rsidP="00F00632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  <w:r w:rsidRPr="00364B26">
        <w:rPr>
          <w:rFonts w:ascii="Times New Roman" w:hAnsi="Times New Roman" w:cs="Times New Roman"/>
          <w:sz w:val="28"/>
          <w:szCs w:val="28"/>
        </w:rPr>
        <w:t>АДМИНИСТРАЦИЯ   ЛЕВЖЕНСКОГО СЕЛЬСКОГО ПОСЕЛЕНИЯ</w:t>
      </w:r>
    </w:p>
    <w:p w:rsidR="003D74C3" w:rsidRPr="00364B26" w:rsidRDefault="003D74C3" w:rsidP="00F00632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  <w:r w:rsidRPr="00364B26">
        <w:rPr>
          <w:rFonts w:ascii="Times New Roman" w:hAnsi="Times New Roman" w:cs="Times New Roman"/>
          <w:sz w:val="28"/>
          <w:szCs w:val="28"/>
        </w:rPr>
        <w:t>РУЗАЕВСКОГО МУНИЦИПАЛЬНОГО  РАЙОНА</w:t>
      </w:r>
    </w:p>
    <w:p w:rsidR="003D74C3" w:rsidRPr="00364B26" w:rsidRDefault="003D74C3" w:rsidP="00F00632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  <w:r w:rsidRPr="00364B26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3D74C3" w:rsidRPr="00191C2B" w:rsidRDefault="003D74C3" w:rsidP="00F00632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D74C3" w:rsidRPr="00F6296F" w:rsidRDefault="003D74C3" w:rsidP="00080CB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F6296F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ПОСТАНОВЛЕНИЕ</w: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 xml:space="preserve"> </w:t>
      </w:r>
    </w:p>
    <w:p w:rsidR="003D74C3" w:rsidRPr="00A0567D" w:rsidRDefault="003D74C3" w:rsidP="00430C2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38"/>
          <w:sz w:val="28"/>
          <w:szCs w:val="28"/>
        </w:rPr>
      </w:pPr>
    </w:p>
    <w:p w:rsidR="003D74C3" w:rsidRPr="00CA0ED2" w:rsidRDefault="003D74C3" w:rsidP="00080CB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</w:t>
      </w:r>
      <w:r w:rsidRPr="00CA0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12.04.</w:t>
      </w:r>
      <w:r w:rsidRPr="00CA0ED2">
        <w:rPr>
          <w:rFonts w:ascii="Times New Roman" w:hAnsi="Times New Roman" w:cs="Times New Roman"/>
          <w:sz w:val="24"/>
          <w:szCs w:val="24"/>
        </w:rPr>
        <w:t xml:space="preserve"> </w:t>
      </w:r>
      <w:r w:rsidRPr="00080CB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80CB9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0ED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A0ED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CB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3D74C3" w:rsidRPr="00F00632" w:rsidRDefault="003D74C3" w:rsidP="00F0063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Левжа</w:t>
      </w:r>
    </w:p>
    <w:p w:rsidR="003D74C3" w:rsidRDefault="003D74C3" w:rsidP="00646A65">
      <w:pPr>
        <w:tabs>
          <w:tab w:val="left" w:pos="0"/>
          <w:tab w:val="left" w:pos="5760"/>
          <w:tab w:val="left" w:pos="6120"/>
        </w:tabs>
        <w:ind w:right="-5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сведений о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муниципальными служащими администрации Левженского сельского поселения Рузаевского муниципального района Республики Мордовия</w:t>
      </w:r>
    </w:p>
    <w:p w:rsidR="003D74C3" w:rsidRDefault="003D74C3" w:rsidP="00646A65">
      <w:pPr>
        <w:tabs>
          <w:tab w:val="left" w:pos="0"/>
          <w:tab w:val="left" w:pos="5760"/>
          <w:tab w:val="left" w:pos="6120"/>
        </w:tabs>
        <w:ind w:right="-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74C3" w:rsidRDefault="003D74C3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E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D31EF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 г. №</w:t>
      </w:r>
      <w:r w:rsidRPr="00ED31EF">
        <w:rPr>
          <w:rFonts w:ascii="Times New Roman" w:hAnsi="Times New Roman" w:cs="Times New Roman"/>
          <w:sz w:val="24"/>
          <w:szCs w:val="24"/>
        </w:rPr>
        <w:t xml:space="preserve"> 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31EF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31E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D31EF">
          <w:rPr>
            <w:rFonts w:ascii="Times New Roman" w:hAnsi="Times New Roman" w:cs="Times New Roman"/>
            <w:sz w:val="24"/>
            <w:szCs w:val="24"/>
          </w:rPr>
          <w:t>Федеральным закон</w:t>
        </w:r>
      </w:hyperlink>
      <w:r w:rsidRPr="00ED31E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от 31 июля 2020 г. № 259-ФЗ «</w:t>
      </w:r>
      <w:r w:rsidRPr="00ED31EF">
        <w:rPr>
          <w:rFonts w:ascii="Times New Roman" w:hAnsi="Times New Roman" w:cs="Times New Roman"/>
          <w:sz w:val="24"/>
          <w:szCs w:val="24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31EF">
        <w:rPr>
          <w:rFonts w:ascii="Times New Roman" w:hAnsi="Times New Roman" w:cs="Times New Roman"/>
          <w:sz w:val="24"/>
          <w:szCs w:val="24"/>
        </w:rPr>
        <w:t>, Указом Прези</w:t>
      </w:r>
      <w:r>
        <w:rPr>
          <w:rFonts w:ascii="Times New Roman" w:hAnsi="Times New Roman" w:cs="Times New Roman"/>
          <w:sz w:val="24"/>
          <w:szCs w:val="24"/>
        </w:rPr>
        <w:t>дента РФ от 10 декабря 2020 г. № 778 «</w:t>
      </w:r>
      <w:r w:rsidRPr="00ED31EF">
        <w:rPr>
          <w:rFonts w:ascii="Times New Roman" w:hAnsi="Times New Roman" w:cs="Times New Roman"/>
          <w:sz w:val="24"/>
          <w:szCs w:val="24"/>
        </w:rPr>
        <w:t>О мерах по реализации отдельных</w:t>
      </w:r>
      <w:r>
        <w:rPr>
          <w:rFonts w:ascii="Times New Roman" w:hAnsi="Times New Roman" w:cs="Times New Roman"/>
          <w:sz w:val="24"/>
          <w:szCs w:val="24"/>
        </w:rPr>
        <w:t xml:space="preserve"> положений Федерального закона «</w:t>
      </w:r>
      <w:r w:rsidRPr="00ED31EF">
        <w:rPr>
          <w:rFonts w:ascii="Times New Roman" w:hAnsi="Times New Roman" w:cs="Times New Roman"/>
          <w:sz w:val="24"/>
          <w:szCs w:val="24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30051">
        <w:rPr>
          <w:rFonts w:ascii="Times New Roman" w:hAnsi="Times New Roman" w:cs="Times New Roman"/>
          <w:sz w:val="24"/>
          <w:szCs w:val="24"/>
        </w:rPr>
        <w:t>,</w:t>
      </w:r>
      <w:r w:rsidRPr="00F6296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Pr="007D5704">
        <w:rPr>
          <w:rStyle w:val="fontstyle01"/>
          <w:sz w:val="24"/>
          <w:szCs w:val="24"/>
        </w:rPr>
        <w:t xml:space="preserve">администрации </w:t>
      </w:r>
      <w:r>
        <w:rPr>
          <w:rStyle w:val="fontstyle01"/>
          <w:sz w:val="24"/>
          <w:szCs w:val="24"/>
        </w:rPr>
        <w:t>Левженского сельского</w:t>
      </w:r>
      <w:r w:rsidRPr="007D5704">
        <w:rPr>
          <w:rStyle w:val="fontstyle01"/>
          <w:sz w:val="24"/>
          <w:szCs w:val="24"/>
        </w:rPr>
        <w:t xml:space="preserve"> поселени</w:t>
      </w:r>
      <w:r>
        <w:rPr>
          <w:rStyle w:val="fontstyle01"/>
          <w:sz w:val="24"/>
          <w:szCs w:val="24"/>
        </w:rPr>
        <w:t>я</w:t>
      </w:r>
      <w:r w:rsidRPr="007D5704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Рузаевского</w:t>
      </w:r>
      <w:r w:rsidRPr="007D5704">
        <w:rPr>
          <w:rStyle w:val="fontstyle01"/>
          <w:sz w:val="24"/>
          <w:szCs w:val="24"/>
        </w:rPr>
        <w:t xml:space="preserve"> муниципального района </w:t>
      </w:r>
      <w:r>
        <w:rPr>
          <w:rStyle w:val="fontstyle01"/>
          <w:sz w:val="24"/>
          <w:szCs w:val="24"/>
        </w:rPr>
        <w:t>Республики Мордовия</w:t>
      </w:r>
      <w:r w:rsidRPr="007D5704">
        <w:rPr>
          <w:rStyle w:val="fontstyle01"/>
          <w:sz w:val="24"/>
          <w:szCs w:val="24"/>
        </w:rPr>
        <w:t xml:space="preserve"> </w:t>
      </w:r>
    </w:p>
    <w:p w:rsidR="003D74C3" w:rsidRPr="00F6296F" w:rsidRDefault="003D74C3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29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3D74C3" w:rsidRPr="00230051" w:rsidRDefault="003D74C3" w:rsidP="00DC1CDA">
      <w:pPr>
        <w:pStyle w:val="ListParagraph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D74C3" w:rsidRPr="00ED31EF" w:rsidRDefault="003D74C3" w:rsidP="00C71C45">
      <w:pPr>
        <w:pStyle w:val="ListParagraph"/>
        <w:numPr>
          <w:ilvl w:val="0"/>
          <w:numId w:val="6"/>
        </w:numPr>
        <w:tabs>
          <w:tab w:val="left" w:pos="0"/>
        </w:tabs>
        <w:ind w:left="0" w:right="-5" w:firstLine="709"/>
        <w:jc w:val="both"/>
      </w:pPr>
      <w:r w:rsidRPr="00ED31EF">
        <w:rPr>
          <w:rFonts w:ascii="Times New Roman" w:hAnsi="Times New Roman" w:cs="Times New Roman"/>
          <w:sz w:val="24"/>
          <w:szCs w:val="24"/>
        </w:rPr>
        <w:t>Установить, ч</w:t>
      </w:r>
      <w:r>
        <w:rPr>
          <w:rFonts w:ascii="Times New Roman" w:hAnsi="Times New Roman" w:cs="Times New Roman"/>
          <w:sz w:val="24"/>
          <w:szCs w:val="24"/>
        </w:rPr>
        <w:t>то с 1 января по 30 июня 2021 года</w:t>
      </w:r>
      <w:r w:rsidRPr="00ED31EF">
        <w:rPr>
          <w:rFonts w:ascii="Times New Roman" w:hAnsi="Times New Roman" w:cs="Times New Roman"/>
          <w:sz w:val="24"/>
          <w:szCs w:val="24"/>
        </w:rPr>
        <w:t> включительно граждане, претендующие на замещение должностей муниципальной службы 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Левженского сельского</w:t>
      </w:r>
      <w:r w:rsidRPr="007D5704">
        <w:rPr>
          <w:rStyle w:val="fontstyle01"/>
          <w:sz w:val="24"/>
          <w:szCs w:val="24"/>
        </w:rPr>
        <w:t xml:space="preserve"> поселени</w:t>
      </w:r>
      <w:r>
        <w:rPr>
          <w:rStyle w:val="fontstyle01"/>
          <w:sz w:val="24"/>
          <w:szCs w:val="24"/>
        </w:rPr>
        <w:t>я</w:t>
      </w:r>
      <w:r w:rsidRPr="007D5704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Рузаевского</w:t>
      </w:r>
      <w:r w:rsidRPr="007D5704">
        <w:rPr>
          <w:rStyle w:val="fontstyle01"/>
          <w:sz w:val="24"/>
          <w:szCs w:val="24"/>
        </w:rPr>
        <w:t xml:space="preserve"> муниципального района </w:t>
      </w:r>
      <w:r>
        <w:rPr>
          <w:rStyle w:val="fontstyle01"/>
          <w:sz w:val="24"/>
          <w:szCs w:val="24"/>
        </w:rPr>
        <w:t>Республики Мордовия</w:t>
      </w:r>
      <w:r w:rsidRPr="00ED31EF">
        <w:rPr>
          <w:rFonts w:ascii="Times New Roman" w:hAnsi="Times New Roman" w:cs="Times New Roman"/>
          <w:sz w:val="24"/>
          <w:szCs w:val="24"/>
        </w:rPr>
        <w:t>, а также муниципальные служащие, замещающие должности муниципальной службы, не предусмотренные перечнем должностей, утвержденным </w:t>
      </w:r>
      <w:r>
        <w:rPr>
          <w:rFonts w:ascii="Times New Roman" w:hAnsi="Times New Roman" w:cs="Times New Roman"/>
          <w:sz w:val="24"/>
          <w:szCs w:val="24"/>
        </w:rPr>
        <w:t>постановлением главы администрации от 24 апреля 2020 года № 17 «</w:t>
      </w:r>
      <w:r w:rsidRPr="00ED31EF">
        <w:rPr>
          <w:rFonts w:ascii="Times New Roman" w:hAnsi="Times New Roman" w:cs="Times New Roman"/>
          <w:sz w:val="24"/>
          <w:szCs w:val="24"/>
        </w:rPr>
        <w:t>Об утверждении перечня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>
        <w:rPr>
          <w:rStyle w:val="fontstyle01"/>
          <w:sz w:val="24"/>
          <w:szCs w:val="24"/>
        </w:rPr>
        <w:t>Левженского сельского</w:t>
      </w:r>
      <w:r w:rsidRPr="007D5704">
        <w:rPr>
          <w:rStyle w:val="fontstyle01"/>
          <w:sz w:val="24"/>
          <w:szCs w:val="24"/>
        </w:rPr>
        <w:t xml:space="preserve"> поселени</w:t>
      </w:r>
      <w:r>
        <w:rPr>
          <w:rStyle w:val="fontstyle01"/>
          <w:sz w:val="24"/>
          <w:szCs w:val="24"/>
        </w:rPr>
        <w:t>я</w:t>
      </w:r>
      <w:r w:rsidRPr="007D5704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Рузаевского</w:t>
      </w:r>
      <w:r w:rsidRPr="007D5704">
        <w:rPr>
          <w:rStyle w:val="fontstyle01"/>
          <w:sz w:val="24"/>
          <w:szCs w:val="24"/>
        </w:rPr>
        <w:t xml:space="preserve"> муниципального района </w:t>
      </w:r>
      <w:r>
        <w:rPr>
          <w:rStyle w:val="fontstyle01"/>
          <w:sz w:val="24"/>
          <w:szCs w:val="24"/>
        </w:rPr>
        <w:t>Республики Мордовия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31EF">
        <w:rPr>
          <w:rFonts w:ascii="Times New Roman" w:hAnsi="Times New Roman" w:cs="Times New Roman"/>
          <w:sz w:val="24"/>
          <w:szCs w:val="24"/>
        </w:rPr>
        <w:t>при замещении которых муниципальные служащие</w:t>
      </w:r>
      <w:r>
        <w:rPr>
          <w:rFonts w:ascii="Times New Roman" w:hAnsi="Times New Roman" w:cs="Times New Roman"/>
          <w:sz w:val="24"/>
          <w:szCs w:val="24"/>
        </w:rPr>
        <w:t xml:space="preserve"> и граждане, </w:t>
      </w:r>
      <w:r w:rsidRPr="00ED31EF">
        <w:rPr>
          <w:rFonts w:ascii="Times New Roman" w:hAnsi="Times New Roman" w:cs="Times New Roman"/>
          <w:sz w:val="24"/>
          <w:szCs w:val="24"/>
        </w:rPr>
        <w:t xml:space="preserve">претендующие на замещение </w:t>
      </w:r>
      <w:r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ED31EF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, обязаны предоставлять представителю нанимателя (работодателя)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 </w:t>
      </w:r>
      <w:r w:rsidRPr="00ED31EF">
        <w:rPr>
          <w:rFonts w:ascii="Times New Roman" w:hAnsi="Times New Roman" w:cs="Times New Roman"/>
          <w:sz w:val="24"/>
          <w:szCs w:val="24"/>
        </w:rPr>
        <w:t xml:space="preserve"> муниципальной службы, предусмотренных этим перечнем,  (далее – должности муниципальной службы) вместе со сведениями, представляемыми по форме </w:t>
      </w:r>
      <w:hyperlink r:id="rId7" w:history="1">
        <w:r w:rsidRPr="00ED31EF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ED31EF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r:id="rId8" w:history="1">
        <w:r w:rsidRPr="00ED31EF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ED31EF">
        <w:rPr>
          <w:rFonts w:ascii="Times New Roman" w:hAnsi="Times New Roman" w:cs="Times New Roman"/>
          <w:sz w:val="24"/>
          <w:szCs w:val="24"/>
        </w:rPr>
        <w:t xml:space="preserve"> Президента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23 июня 2014 г. № 460 «</w:t>
      </w:r>
      <w:r w:rsidRPr="00ED31EF">
        <w:rPr>
          <w:rFonts w:ascii="Times New Roman" w:hAnsi="Times New Roman" w:cs="Times New Roman"/>
          <w:sz w:val="24"/>
          <w:szCs w:val="24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31EF">
        <w:rPr>
          <w:rFonts w:ascii="Times New Roman" w:hAnsi="Times New Roman" w:cs="Times New Roman"/>
          <w:sz w:val="24"/>
          <w:szCs w:val="24"/>
        </w:rPr>
        <w:t xml:space="preserve">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hyperlink w:anchor="sub_1000" w:history="1">
        <w:r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ED31EF">
          <w:rPr>
            <w:rFonts w:ascii="Times New Roman" w:hAnsi="Times New Roman" w:cs="Times New Roman"/>
            <w:sz w:val="24"/>
            <w:szCs w:val="24"/>
          </w:rPr>
          <w:t> 1</w:t>
        </w:r>
      </w:hyperlink>
      <w:r w:rsidRPr="00ED31EF">
        <w:rPr>
          <w:rFonts w:ascii="Times New Roman" w:hAnsi="Times New Roman" w:cs="Times New Roman"/>
          <w:sz w:val="24"/>
          <w:szCs w:val="24"/>
        </w:rPr>
        <w:t xml:space="preserve"> к Указу Прези</w:t>
      </w:r>
      <w:r>
        <w:rPr>
          <w:rFonts w:ascii="Times New Roman" w:hAnsi="Times New Roman" w:cs="Times New Roman"/>
          <w:sz w:val="24"/>
          <w:szCs w:val="24"/>
        </w:rPr>
        <w:t>дента РФ от 10 декабря 2020 г. № 778 «</w:t>
      </w:r>
      <w:r w:rsidRPr="00ED31EF">
        <w:rPr>
          <w:rFonts w:ascii="Times New Roman" w:hAnsi="Times New Roman" w:cs="Times New Roman"/>
          <w:sz w:val="24"/>
          <w:szCs w:val="24"/>
        </w:rPr>
        <w:t>О мерах по реализации отдельных</w:t>
      </w:r>
      <w:r>
        <w:rPr>
          <w:rFonts w:ascii="Times New Roman" w:hAnsi="Times New Roman" w:cs="Times New Roman"/>
          <w:sz w:val="24"/>
          <w:szCs w:val="24"/>
        </w:rPr>
        <w:t xml:space="preserve"> положений Федерального закона «</w:t>
      </w:r>
      <w:r w:rsidRPr="00ED31EF">
        <w:rPr>
          <w:rFonts w:ascii="Times New Roman" w:hAnsi="Times New Roman" w:cs="Times New Roman"/>
          <w:sz w:val="24"/>
          <w:szCs w:val="24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31EF">
        <w:t>.</w:t>
      </w:r>
    </w:p>
    <w:p w:rsidR="003D74C3" w:rsidRPr="00ED31EF" w:rsidRDefault="003D74C3" w:rsidP="007D5704">
      <w:pPr>
        <w:pStyle w:val="ListParagraph"/>
        <w:numPr>
          <w:ilvl w:val="0"/>
          <w:numId w:val="6"/>
        </w:numPr>
        <w:tabs>
          <w:tab w:val="left" w:pos="0"/>
        </w:tabs>
        <w:ind w:left="0" w:right="-5" w:firstLine="709"/>
        <w:jc w:val="both"/>
      </w:pPr>
      <w:r w:rsidRPr="00ED31EF">
        <w:rPr>
          <w:rFonts w:ascii="Times New Roman" w:hAnsi="Times New Roman" w:cs="Times New Roman"/>
          <w:sz w:val="24"/>
          <w:szCs w:val="24"/>
        </w:rPr>
        <w:t xml:space="preserve">Уведомление, предусмотренное </w:t>
      </w:r>
      <w:hyperlink w:anchor="sub_1" w:history="1">
        <w:r w:rsidRPr="00ED31EF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ED31EF">
        <w:rPr>
          <w:rFonts w:ascii="Times New Roman" w:hAnsi="Times New Roman" w:cs="Times New Roman"/>
          <w:sz w:val="24"/>
          <w:szCs w:val="24"/>
        </w:rPr>
        <w:t xml:space="preserve"> настоящего постановления, представляется лицами, претендующими на замещение должностей муниципальной службы,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</w:t>
      </w:r>
      <w:r w:rsidRPr="00ED31EF">
        <w:t>.</w:t>
      </w:r>
    </w:p>
    <w:p w:rsidR="003D74C3" w:rsidRPr="00ED31EF" w:rsidRDefault="003D74C3" w:rsidP="007D5704">
      <w:pPr>
        <w:pStyle w:val="ListParagraph"/>
        <w:numPr>
          <w:ilvl w:val="0"/>
          <w:numId w:val="6"/>
        </w:numPr>
        <w:tabs>
          <w:tab w:val="left" w:pos="0"/>
        </w:tabs>
        <w:ind w:left="0" w:right="-5" w:firstLine="709"/>
        <w:jc w:val="both"/>
      </w:pPr>
      <w:r w:rsidRPr="00ED31EF">
        <w:rPr>
          <w:rFonts w:ascii="Times New Roman" w:hAnsi="Times New Roman" w:cs="Times New Roman"/>
          <w:sz w:val="24"/>
          <w:szCs w:val="24"/>
        </w:rPr>
        <w:t xml:space="preserve">Уведомление, предусмотренное </w:t>
      </w:r>
      <w:hyperlink w:anchor="sub_1" w:history="1">
        <w:r w:rsidRPr="00ED31EF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ED31EF">
        <w:rPr>
          <w:rFonts w:ascii="Times New Roman" w:hAnsi="Times New Roman" w:cs="Times New Roman"/>
          <w:sz w:val="24"/>
          <w:szCs w:val="24"/>
        </w:rPr>
        <w:t xml:space="preserve">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</w:t>
      </w:r>
      <w:r w:rsidRPr="00ED31EF">
        <w:t>.</w:t>
      </w:r>
    </w:p>
    <w:p w:rsidR="003D74C3" w:rsidRDefault="003D74C3" w:rsidP="007D5704">
      <w:pPr>
        <w:pStyle w:val="ListParagraph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"/>
      <w:r w:rsidRPr="00ED31E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2021 г</w:t>
      </w:r>
      <w:bookmarkEnd w:id="0"/>
      <w:r w:rsidRPr="00ED31EF">
        <w:rPr>
          <w:rFonts w:ascii="Times New Roman" w:hAnsi="Times New Roman" w:cs="Times New Roman"/>
          <w:sz w:val="24"/>
          <w:szCs w:val="24"/>
        </w:rPr>
        <w:t xml:space="preserve">ода и подлежит опубликованию (обнародованию) на </w:t>
      </w:r>
      <w:r w:rsidRPr="007D5704">
        <w:rPr>
          <w:rStyle w:val="fontstyle01"/>
          <w:sz w:val="24"/>
          <w:szCs w:val="24"/>
        </w:rPr>
        <w:t>официальном сайте</w:t>
      </w:r>
      <w:r>
        <w:rPr>
          <w:rStyle w:val="fontstyle01"/>
          <w:sz w:val="24"/>
          <w:szCs w:val="24"/>
        </w:rPr>
        <w:t xml:space="preserve"> органов местного самоуправления в сети «Интернет» по адресу:</w:t>
      </w:r>
      <w:r w:rsidRPr="00F00632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  <w:lang w:val="en-US"/>
        </w:rPr>
        <w:t>www</w:t>
      </w:r>
      <w:r w:rsidRPr="00BE749E">
        <w:rPr>
          <w:rStyle w:val="fontstyle01"/>
          <w:sz w:val="24"/>
          <w:szCs w:val="24"/>
        </w:rPr>
        <w:t>.</w:t>
      </w:r>
      <w:r>
        <w:rPr>
          <w:rStyle w:val="fontstyle01"/>
          <w:sz w:val="24"/>
          <w:szCs w:val="24"/>
          <w:lang w:val="en-US"/>
        </w:rPr>
        <w:t>ruzaevka</w:t>
      </w:r>
      <w:r w:rsidRPr="00BE749E">
        <w:rPr>
          <w:rStyle w:val="fontstyle01"/>
          <w:sz w:val="24"/>
          <w:szCs w:val="24"/>
        </w:rPr>
        <w:t>-</w:t>
      </w:r>
      <w:r>
        <w:rPr>
          <w:rStyle w:val="fontstyle01"/>
          <w:sz w:val="24"/>
          <w:szCs w:val="24"/>
          <w:lang w:val="en-US"/>
        </w:rPr>
        <w:t>rm</w:t>
      </w:r>
      <w:r w:rsidRPr="00F00632">
        <w:rPr>
          <w:rStyle w:val="fontstyle01"/>
          <w:sz w:val="24"/>
          <w:szCs w:val="24"/>
        </w:rPr>
        <w:t>.</w:t>
      </w:r>
      <w:r>
        <w:rPr>
          <w:rStyle w:val="fontstyle01"/>
          <w:sz w:val="24"/>
          <w:szCs w:val="24"/>
          <w:lang w:val="en-US"/>
        </w:rPr>
        <w:t>ru</w:t>
      </w:r>
      <w:r w:rsidRPr="00BE749E">
        <w:rPr>
          <w:rStyle w:val="fontstyle01"/>
          <w:sz w:val="24"/>
          <w:szCs w:val="24"/>
        </w:rPr>
        <w:t xml:space="preserve"> </w:t>
      </w:r>
    </w:p>
    <w:p w:rsidR="003D74C3" w:rsidRPr="003D7B23" w:rsidRDefault="003D74C3" w:rsidP="003D7B23">
      <w:pPr>
        <w:pStyle w:val="ListParagraph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D74C3" w:rsidRDefault="003D74C3" w:rsidP="00C71C45">
      <w:pPr>
        <w:pStyle w:val="ListParagraph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D74C3" w:rsidRDefault="003D74C3" w:rsidP="00DF6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И.О.Главы</w:t>
      </w:r>
      <w:r w:rsidRPr="00DF6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D74C3" w:rsidRPr="00DF6F1B" w:rsidRDefault="003D74C3" w:rsidP="00DF6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Левженского сельского поселения                                                А.П.Лялина</w:t>
      </w:r>
    </w:p>
    <w:p w:rsidR="003D74C3" w:rsidRDefault="003D74C3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D74C3" w:rsidRDefault="003D74C3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D74C3" w:rsidRDefault="003D74C3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D74C3" w:rsidRDefault="003D74C3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D74C3" w:rsidRDefault="003D74C3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D74C3" w:rsidRDefault="003D74C3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D74C3" w:rsidRDefault="003D74C3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D74C3" w:rsidRDefault="003D74C3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D74C3" w:rsidRDefault="003D74C3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D74C3" w:rsidRDefault="003D74C3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D74C3" w:rsidRDefault="003D74C3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D74C3" w:rsidRDefault="003D74C3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D74C3" w:rsidRDefault="003D74C3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D74C3" w:rsidRDefault="003D74C3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sectPr w:rsidR="003D74C3" w:rsidSect="00214255">
      <w:pgSz w:w="11905" w:h="16838"/>
      <w:pgMar w:top="1134" w:right="850" w:bottom="1418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02495EC4"/>
    <w:multiLevelType w:val="hybridMultilevel"/>
    <w:tmpl w:val="2F2278B2"/>
    <w:lvl w:ilvl="0" w:tplc="B6C090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DB5EF0"/>
    <w:multiLevelType w:val="hybridMultilevel"/>
    <w:tmpl w:val="08DA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74F"/>
    <w:multiLevelType w:val="hybridMultilevel"/>
    <w:tmpl w:val="7EA2A7D4"/>
    <w:lvl w:ilvl="0" w:tplc="080E77E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0F492873"/>
    <w:multiLevelType w:val="multilevel"/>
    <w:tmpl w:val="9CEEC9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8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137B0091"/>
    <w:multiLevelType w:val="hybridMultilevel"/>
    <w:tmpl w:val="D1180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6D5799"/>
    <w:multiLevelType w:val="multilevel"/>
    <w:tmpl w:val="1318F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4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3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22BA7F3F"/>
    <w:multiLevelType w:val="hybridMultilevel"/>
    <w:tmpl w:val="C346EC06"/>
    <w:lvl w:ilvl="0" w:tplc="F59A9BD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231E6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8AD1E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014BA"/>
    <w:multiLevelType w:val="hybridMultilevel"/>
    <w:tmpl w:val="8D2EC01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5760B"/>
    <w:multiLevelType w:val="hybridMultilevel"/>
    <w:tmpl w:val="B100BC32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48162EFE"/>
    <w:multiLevelType w:val="hybridMultilevel"/>
    <w:tmpl w:val="18C6DDE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4A112B5D"/>
    <w:multiLevelType w:val="multilevel"/>
    <w:tmpl w:val="8514AEE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ABF6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41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3">
    <w:nsid w:val="7B7D4171"/>
    <w:multiLevelType w:val="multilevel"/>
    <w:tmpl w:val="B8B69D22"/>
    <w:lvl w:ilvl="0">
      <w:start w:val="2"/>
      <w:numFmt w:val="decimal"/>
      <w:lvlText w:val="%1."/>
      <w:lvlJc w:val="left"/>
      <w:pPr>
        <w:tabs>
          <w:tab w:val="num" w:pos="1077"/>
        </w:tabs>
        <w:ind w:firstLine="6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7"/>
        </w:tabs>
        <w:ind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firstLine="680"/>
      </w:pPr>
      <w:rPr>
        <w:rFonts w:hint="default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firstLine="68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CA778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12"/>
  </w:num>
  <w:num w:numId="3">
    <w:abstractNumId w:val="23"/>
  </w:num>
  <w:num w:numId="4">
    <w:abstractNumId w:val="21"/>
  </w:num>
  <w:num w:numId="5">
    <w:abstractNumId w:val="5"/>
  </w:num>
  <w:num w:numId="6">
    <w:abstractNumId w:val="2"/>
  </w:num>
  <w:num w:numId="7">
    <w:abstractNumId w:val="37"/>
  </w:num>
  <w:num w:numId="8">
    <w:abstractNumId w:val="16"/>
  </w:num>
  <w:num w:numId="9">
    <w:abstractNumId w:val="24"/>
  </w:num>
  <w:num w:numId="10">
    <w:abstractNumId w:val="35"/>
  </w:num>
  <w:num w:numId="11">
    <w:abstractNumId w:val="32"/>
  </w:num>
  <w:num w:numId="12">
    <w:abstractNumId w:val="30"/>
  </w:num>
  <w:num w:numId="13">
    <w:abstractNumId w:val="11"/>
  </w:num>
  <w:num w:numId="14">
    <w:abstractNumId w:val="1"/>
  </w:num>
  <w:num w:numId="15">
    <w:abstractNumId w:val="40"/>
  </w:num>
  <w:num w:numId="16">
    <w:abstractNumId w:val="10"/>
  </w:num>
  <w:num w:numId="17">
    <w:abstractNumId w:val="18"/>
  </w:num>
  <w:num w:numId="18">
    <w:abstractNumId w:val="38"/>
  </w:num>
  <w:num w:numId="19">
    <w:abstractNumId w:val="20"/>
  </w:num>
  <w:num w:numId="20">
    <w:abstractNumId w:val="31"/>
  </w:num>
  <w:num w:numId="21">
    <w:abstractNumId w:val="39"/>
  </w:num>
  <w:num w:numId="22">
    <w:abstractNumId w:val="29"/>
  </w:num>
  <w:num w:numId="23">
    <w:abstractNumId w:val="3"/>
  </w:num>
  <w:num w:numId="24">
    <w:abstractNumId w:val="19"/>
  </w:num>
  <w:num w:numId="25">
    <w:abstractNumId w:val="41"/>
  </w:num>
  <w:num w:numId="26">
    <w:abstractNumId w:val="33"/>
  </w:num>
  <w:num w:numId="27">
    <w:abstractNumId w:val="0"/>
  </w:num>
  <w:num w:numId="28">
    <w:abstractNumId w:val="25"/>
  </w:num>
  <w:num w:numId="29">
    <w:abstractNumId w:val="8"/>
  </w:num>
  <w:num w:numId="30">
    <w:abstractNumId w:val="15"/>
  </w:num>
  <w:num w:numId="31">
    <w:abstractNumId w:val="45"/>
  </w:num>
  <w:num w:numId="32">
    <w:abstractNumId w:val="42"/>
  </w:num>
  <w:num w:numId="33">
    <w:abstractNumId w:val="36"/>
  </w:num>
  <w:num w:numId="34">
    <w:abstractNumId w:val="27"/>
  </w:num>
  <w:num w:numId="35">
    <w:abstractNumId w:val="9"/>
  </w:num>
  <w:num w:numId="36">
    <w:abstractNumId w:val="13"/>
  </w:num>
  <w:num w:numId="37">
    <w:abstractNumId w:val="44"/>
  </w:num>
  <w:num w:numId="38">
    <w:abstractNumId w:val="6"/>
  </w:num>
  <w:num w:numId="39">
    <w:abstractNumId w:val="43"/>
  </w:num>
  <w:num w:numId="40">
    <w:abstractNumId w:val="22"/>
  </w:num>
  <w:num w:numId="41">
    <w:abstractNumId w:val="4"/>
  </w:num>
  <w:num w:numId="42">
    <w:abstractNumId w:val="26"/>
  </w:num>
  <w:num w:numId="43">
    <w:abstractNumId w:val="28"/>
  </w:num>
  <w:num w:numId="44">
    <w:abstractNumId w:val="7"/>
  </w:num>
  <w:num w:numId="45">
    <w:abstractNumId w:val="17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1C2B"/>
    <w:rsid w:val="001A0BBD"/>
    <w:rsid w:val="001A6369"/>
    <w:rsid w:val="001B55E7"/>
    <w:rsid w:val="001B5F20"/>
    <w:rsid w:val="001C0351"/>
    <w:rsid w:val="001C199D"/>
    <w:rsid w:val="001C719D"/>
    <w:rsid w:val="001D42D7"/>
    <w:rsid w:val="001D50C3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C6FB0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45662"/>
    <w:rsid w:val="00355988"/>
    <w:rsid w:val="003564B2"/>
    <w:rsid w:val="00360755"/>
    <w:rsid w:val="00361CB8"/>
    <w:rsid w:val="00364B26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4C3"/>
    <w:rsid w:val="003D7B23"/>
    <w:rsid w:val="003E37A3"/>
    <w:rsid w:val="003F6E21"/>
    <w:rsid w:val="003F6EEA"/>
    <w:rsid w:val="00403715"/>
    <w:rsid w:val="00430C21"/>
    <w:rsid w:val="00430EA2"/>
    <w:rsid w:val="00434C02"/>
    <w:rsid w:val="0044229E"/>
    <w:rsid w:val="00443C23"/>
    <w:rsid w:val="00444ED6"/>
    <w:rsid w:val="00472EDA"/>
    <w:rsid w:val="004753EE"/>
    <w:rsid w:val="00482A7E"/>
    <w:rsid w:val="00494932"/>
    <w:rsid w:val="004C1CC6"/>
    <w:rsid w:val="004E1082"/>
    <w:rsid w:val="004E1FD3"/>
    <w:rsid w:val="004E64F5"/>
    <w:rsid w:val="004E665E"/>
    <w:rsid w:val="004F2D7C"/>
    <w:rsid w:val="0050511A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02CE"/>
    <w:rsid w:val="005B1685"/>
    <w:rsid w:val="005B473D"/>
    <w:rsid w:val="005D0312"/>
    <w:rsid w:val="005D5CBD"/>
    <w:rsid w:val="005E2E5B"/>
    <w:rsid w:val="005E4401"/>
    <w:rsid w:val="005F5923"/>
    <w:rsid w:val="00602D42"/>
    <w:rsid w:val="006059C5"/>
    <w:rsid w:val="0061119C"/>
    <w:rsid w:val="00625071"/>
    <w:rsid w:val="00631648"/>
    <w:rsid w:val="00642F08"/>
    <w:rsid w:val="006446BB"/>
    <w:rsid w:val="00646A65"/>
    <w:rsid w:val="0065073C"/>
    <w:rsid w:val="00651D46"/>
    <w:rsid w:val="006529B9"/>
    <w:rsid w:val="00693D49"/>
    <w:rsid w:val="006A08CD"/>
    <w:rsid w:val="006A4190"/>
    <w:rsid w:val="006A6B99"/>
    <w:rsid w:val="006D04D8"/>
    <w:rsid w:val="006D2646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67075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354A"/>
    <w:rsid w:val="00845239"/>
    <w:rsid w:val="008507F9"/>
    <w:rsid w:val="00861562"/>
    <w:rsid w:val="00876DD9"/>
    <w:rsid w:val="00896C7F"/>
    <w:rsid w:val="008C629E"/>
    <w:rsid w:val="008D5CE4"/>
    <w:rsid w:val="008D6BDB"/>
    <w:rsid w:val="008F2E67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67D"/>
    <w:rsid w:val="00A1391B"/>
    <w:rsid w:val="00A27C6A"/>
    <w:rsid w:val="00A3558A"/>
    <w:rsid w:val="00A725D6"/>
    <w:rsid w:val="00A807CA"/>
    <w:rsid w:val="00A865D9"/>
    <w:rsid w:val="00A925C4"/>
    <w:rsid w:val="00A97912"/>
    <w:rsid w:val="00AA2D2D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30DDA"/>
    <w:rsid w:val="00B34EE0"/>
    <w:rsid w:val="00B40CC4"/>
    <w:rsid w:val="00B45CF9"/>
    <w:rsid w:val="00B6319F"/>
    <w:rsid w:val="00B841F0"/>
    <w:rsid w:val="00B84E52"/>
    <w:rsid w:val="00BA1E63"/>
    <w:rsid w:val="00BA74ED"/>
    <w:rsid w:val="00BB3257"/>
    <w:rsid w:val="00BB34BE"/>
    <w:rsid w:val="00BC0DBE"/>
    <w:rsid w:val="00BC26EA"/>
    <w:rsid w:val="00BC3A5C"/>
    <w:rsid w:val="00BD7714"/>
    <w:rsid w:val="00BE3F32"/>
    <w:rsid w:val="00BE6E4C"/>
    <w:rsid w:val="00BE749E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A0ED2"/>
    <w:rsid w:val="00CB5B61"/>
    <w:rsid w:val="00CE3A47"/>
    <w:rsid w:val="00CE50E4"/>
    <w:rsid w:val="00CE7D22"/>
    <w:rsid w:val="00CF3B5C"/>
    <w:rsid w:val="00CF5FAE"/>
    <w:rsid w:val="00D013F7"/>
    <w:rsid w:val="00D20C34"/>
    <w:rsid w:val="00D214C5"/>
    <w:rsid w:val="00D2416F"/>
    <w:rsid w:val="00D25CD8"/>
    <w:rsid w:val="00D30B50"/>
    <w:rsid w:val="00D32A22"/>
    <w:rsid w:val="00D34587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03A9E"/>
    <w:rsid w:val="00E11511"/>
    <w:rsid w:val="00E30733"/>
    <w:rsid w:val="00E339DB"/>
    <w:rsid w:val="00E35CE5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D31EF"/>
    <w:rsid w:val="00EE4C0A"/>
    <w:rsid w:val="00F00632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4BFB"/>
    <w:rsid w:val="00FE7391"/>
    <w:rsid w:val="00FF2DD4"/>
    <w:rsid w:val="00FF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B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006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3C2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1082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E3F3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BE3F3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D2E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5A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42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2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2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2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2F08"/>
    <w:rPr>
      <w:b/>
      <w:bCs/>
    </w:rPr>
  </w:style>
  <w:style w:type="paragraph" w:styleId="NormalWeb">
    <w:name w:val="Normal (Web)"/>
    <w:basedOn w:val="Normal"/>
    <w:uiPriority w:val="99"/>
    <w:rsid w:val="00374A2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B55E7"/>
    <w:rPr>
      <w:b/>
      <w:bCs/>
    </w:rPr>
  </w:style>
  <w:style w:type="character" w:customStyle="1" w:styleId="b-serp-urlitem1">
    <w:name w:val="b-serp-url__item1"/>
    <w:basedOn w:val="DefaultParagraphFont"/>
    <w:uiPriority w:val="99"/>
    <w:rsid w:val="00B6319F"/>
  </w:style>
  <w:style w:type="character" w:customStyle="1" w:styleId="BodyTextChar">
    <w:name w:val="Body Text Char"/>
    <w:link w:val="BodyText"/>
    <w:uiPriority w:val="99"/>
    <w:locked/>
    <w:rsid w:val="00DF6F1B"/>
    <w:rPr>
      <w:color w:val="000000"/>
      <w:lang w:eastAsia="ru-RU"/>
    </w:rPr>
  </w:style>
  <w:style w:type="paragraph" w:styleId="BodyText">
    <w:name w:val="Body Text"/>
    <w:basedOn w:val="Normal"/>
    <w:link w:val="BodyTextChar"/>
    <w:uiPriority w:val="99"/>
    <w:rsid w:val="00DF6F1B"/>
    <w:pPr>
      <w:spacing w:after="120" w:line="240" w:lineRule="auto"/>
    </w:pPr>
    <w:rPr>
      <w:color w:val="000000"/>
      <w:sz w:val="20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43C23"/>
    <w:rPr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DF6F1B"/>
  </w:style>
  <w:style w:type="character" w:customStyle="1" w:styleId="blk">
    <w:name w:val="blk"/>
    <w:basedOn w:val="DefaultParagraphFont"/>
    <w:uiPriority w:val="99"/>
    <w:rsid w:val="00A97912"/>
  </w:style>
  <w:style w:type="paragraph" w:customStyle="1" w:styleId="10">
    <w:name w:val="Указатель1"/>
    <w:basedOn w:val="Normal"/>
    <w:uiPriority w:val="99"/>
    <w:rsid w:val="00C71C45"/>
    <w:pPr>
      <w:widowControl w:val="0"/>
      <w:suppressLineNumbers/>
      <w:suppressAutoHyphens/>
      <w:spacing w:after="0" w:line="240" w:lineRule="auto"/>
    </w:pPr>
    <w:rPr>
      <w:sz w:val="24"/>
      <w:szCs w:val="24"/>
    </w:rPr>
  </w:style>
  <w:style w:type="paragraph" w:customStyle="1" w:styleId="formattext">
    <w:name w:val="formattext"/>
    <w:basedOn w:val="Normal"/>
    <w:uiPriority w:val="99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C1CDA"/>
  </w:style>
  <w:style w:type="paragraph" w:styleId="FootnoteText">
    <w:name w:val="footnote text"/>
    <w:basedOn w:val="Normal"/>
    <w:link w:val="FootnoteTextChar"/>
    <w:uiPriority w:val="99"/>
    <w:semiHidden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C1C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uiPriority w:val="99"/>
    <w:rsid w:val="007D5704"/>
    <w:rPr>
      <w:rFonts w:ascii="Times New Roman" w:hAnsi="Times New Roman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5704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тиль"/>
    <w:uiPriority w:val="99"/>
    <w:rsid w:val="009201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0">
    <w:name w:val="Гипертекстовая ссылка"/>
    <w:uiPriority w:val="99"/>
    <w:rsid w:val="00ED31EF"/>
    <w:rPr>
      <w:color w:val="auto"/>
    </w:rPr>
  </w:style>
  <w:style w:type="paragraph" w:customStyle="1" w:styleId="a1">
    <w:name w:val="Без интервала"/>
    <w:uiPriority w:val="99"/>
    <w:rsid w:val="00F00632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2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2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2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714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2714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2714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2715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714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2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2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2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2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2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2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2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2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2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2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2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2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2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2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2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68138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681384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451466/0" TargetMode="External"/><Relationship Id="rId5" Type="http://schemas.openxmlformats.org/officeDocument/2006/relationships/hyperlink" Target="http://internet.garant.ru/document/redirect/12164203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2</Pages>
  <Words>654</Words>
  <Characters>3733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Customer</cp:lastModifiedBy>
  <cp:revision>11</cp:revision>
  <cp:lastPrinted>2021-04-13T07:34:00Z</cp:lastPrinted>
  <dcterms:created xsi:type="dcterms:W3CDTF">2021-03-17T13:10:00Z</dcterms:created>
  <dcterms:modified xsi:type="dcterms:W3CDTF">2021-04-13T07:35:00Z</dcterms:modified>
</cp:coreProperties>
</file>