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7" w:rsidRDefault="002D7F87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СОВЕТ ДЕПУТАТОВ</w:t>
      </w:r>
    </w:p>
    <w:p w:rsidR="002D7F87" w:rsidRPr="009D3DD2" w:rsidRDefault="002D7F87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ПАЙГАРМСКОГО СЕЛЬСКОГО ПОСЕЛЕНИЯ</w:t>
      </w:r>
    </w:p>
    <w:p w:rsidR="002D7F87" w:rsidRPr="009D3DD2" w:rsidRDefault="002D7F87" w:rsidP="00415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2D7F87" w:rsidRPr="009D3DD2" w:rsidRDefault="002D7F87" w:rsidP="0041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sz w:val="28"/>
          <w:szCs w:val="28"/>
        </w:rPr>
        <w:t>РЕСПУБЛИКИ МОРДОВИЯ</w:t>
      </w:r>
    </w:p>
    <w:p w:rsidR="002D7F87" w:rsidRPr="009D3DD2" w:rsidRDefault="002D7F87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87" w:rsidRDefault="002D7F87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DD2">
        <w:rPr>
          <w:rFonts w:ascii="Times New Roman" w:hAnsi="Times New Roman"/>
          <w:b/>
          <w:sz w:val="28"/>
          <w:szCs w:val="28"/>
        </w:rPr>
        <w:t>Р Е Ш Е Н И Е</w:t>
      </w:r>
    </w:p>
    <w:p w:rsidR="002D7F87" w:rsidRPr="009D3DD2" w:rsidRDefault="002D7F87" w:rsidP="005E7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F87" w:rsidRPr="009D3DD2" w:rsidRDefault="002D7F87" w:rsidP="005E7A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F87" w:rsidRPr="009D3DD2" w:rsidRDefault="002D7F87" w:rsidP="005E7A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1.01.</w:t>
      </w:r>
      <w:r w:rsidRPr="009D3DD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года                                                                         </w:t>
      </w:r>
      <w:r w:rsidRPr="009D3D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1/143</w:t>
      </w:r>
    </w:p>
    <w:p w:rsidR="002D7F87" w:rsidRDefault="002D7F87" w:rsidP="00415A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с.Пайгарма</w:t>
      </w:r>
    </w:p>
    <w:p w:rsidR="002D7F87" w:rsidRPr="00345B18" w:rsidRDefault="002D7F87" w:rsidP="005E7A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2D7F87" w:rsidRPr="00B9713F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B9713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принятии органами местного самоуправления Пайгармского сельского поселения части полномочий по решению вопросов местного значения от органов местного самоуправления Рузаевского муниципального района</w:t>
      </w:r>
    </w:p>
    <w:p w:rsidR="002D7F87" w:rsidRPr="00B9713F" w:rsidRDefault="002D7F87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7F87" w:rsidRDefault="002D7F87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13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06533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Pr="00B971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 </w:t>
      </w:r>
    </w:p>
    <w:p w:rsidR="002D7F87" w:rsidRDefault="002D7F87" w:rsidP="005E7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7F87" w:rsidRDefault="002D7F87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 xml:space="preserve">Совет депутатов Рузаевского муниципального района </w:t>
      </w:r>
    </w:p>
    <w:p w:rsidR="002D7F87" w:rsidRPr="00B9713F" w:rsidRDefault="002D7F87" w:rsidP="005E7AB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13F">
        <w:rPr>
          <w:rFonts w:ascii="Times New Roman" w:hAnsi="Times New Roman"/>
          <w:b/>
          <w:sz w:val="28"/>
          <w:szCs w:val="28"/>
        </w:rPr>
        <w:t>решил:</w:t>
      </w:r>
    </w:p>
    <w:p w:rsidR="002D7F87" w:rsidRDefault="002D7F87" w:rsidP="00FC73E4">
      <w:pPr>
        <w:autoSpaceDE w:val="0"/>
        <w:autoSpaceDN w:val="0"/>
        <w:adjustRightInd w:val="0"/>
        <w:spacing w:before="108" w:after="108" w:line="360" w:lineRule="exact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bookmarkStart w:id="1" w:name="sub_1"/>
      <w:bookmarkStart w:id="2" w:name="sub_2"/>
      <w:r w:rsidRPr="00F80E64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Принять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осущес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твление части полномочий органов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местного самоуправления Рузаевского муниципального района по решению следующих вопросов местного значения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органов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поселения:</w:t>
      </w:r>
    </w:p>
    <w:p w:rsidR="002D7F87" w:rsidRDefault="002D7F87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в границах сельского поселения электро-, тепло-, газо- и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D7F87" w:rsidRDefault="002D7F87" w:rsidP="001B4C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D7F87" w:rsidRDefault="002D7F87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</w:t>
      </w:r>
    </w:p>
    <w:p w:rsidR="002D7F87" w:rsidRDefault="002D7F87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2D7F87" w:rsidRDefault="002D7F87" w:rsidP="001B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D7F87" w:rsidRPr="00F80E64" w:rsidRDefault="002D7F87" w:rsidP="009815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2D7F87" w:rsidRPr="00F80E64" w:rsidRDefault="002D7F87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2. Направить настоящее решение органам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 для рассмотрения.</w:t>
      </w:r>
    </w:p>
    <w:p w:rsidR="002D7F87" w:rsidRPr="00F80E64" w:rsidRDefault="002D7F87" w:rsidP="00981573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F80E64">
        <w:rPr>
          <w:rFonts w:ascii="Times New Roman" w:hAnsi="Times New Roman"/>
          <w:sz w:val="28"/>
          <w:szCs w:val="28"/>
          <w:lang w:eastAsia="en-US"/>
        </w:rPr>
        <w:t>3. Администрации Рузаевского муниципального района, в случае получения согласия органов местного самоуправления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поселения,</w:t>
      </w:r>
      <w:r w:rsidRPr="00F80E64">
        <w:rPr>
          <w:rFonts w:ascii="Times New Roman" w:hAnsi="Times New Roman"/>
          <w:sz w:val="28"/>
          <w:szCs w:val="28"/>
          <w:lang w:eastAsia="en-US"/>
        </w:rPr>
        <w:t xml:space="preserve"> заключить Соглашение о передаче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осуществления части полномочий органов местного самоуправления Рузаевского муниципального района по решению, указанных в пункте 1 настоящего решения, вопросов местного значения органам местного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Пайгармского 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>сельского пос</w:t>
      </w:r>
      <w:r>
        <w:rPr>
          <w:rFonts w:ascii="Times New Roman" w:hAnsi="Times New Roman"/>
          <w:bCs/>
          <w:color w:val="26282F"/>
          <w:sz w:val="28"/>
          <w:szCs w:val="28"/>
          <w:lang w:eastAsia="en-US"/>
        </w:rPr>
        <w:t>еления сроком по 31 декабря 2020</w:t>
      </w:r>
      <w:r w:rsidRPr="00F80E64">
        <w:rPr>
          <w:rFonts w:ascii="Times New Roman" w:hAnsi="Times New Roman"/>
          <w:bCs/>
          <w:color w:val="26282F"/>
          <w:sz w:val="28"/>
          <w:szCs w:val="28"/>
          <w:lang w:eastAsia="en-US"/>
        </w:rPr>
        <w:t xml:space="preserve"> года.</w:t>
      </w:r>
      <w:bookmarkEnd w:id="1"/>
    </w:p>
    <w:p w:rsidR="002D7F87" w:rsidRDefault="002D7F87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13F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B9713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Пайгармского сельского поселения </w:t>
      </w:r>
      <w:r w:rsidRPr="00B971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B9713F">
        <w:rPr>
          <w:rFonts w:ascii="Times New Roman" w:hAnsi="Times New Roman"/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"Интернет" по адресу: </w:t>
      </w:r>
      <w:hyperlink r:id="rId5" w:history="1">
        <w:r w:rsidRPr="00F06533">
          <w:rPr>
            <w:rFonts w:ascii="Times New Roman" w:hAnsi="Times New Roman"/>
            <w:sz w:val="28"/>
            <w:szCs w:val="28"/>
          </w:rPr>
          <w:t>ruzaevka-rm.ru</w:t>
        </w:r>
      </w:hyperlink>
      <w:r w:rsidRPr="00B9713F">
        <w:rPr>
          <w:rFonts w:ascii="Times New Roman" w:hAnsi="Times New Roman"/>
          <w:sz w:val="28"/>
          <w:szCs w:val="28"/>
        </w:rPr>
        <w:t>.</w:t>
      </w:r>
    </w:p>
    <w:p w:rsidR="002D7F87" w:rsidRPr="00B9713F" w:rsidRDefault="002D7F87" w:rsidP="00FC73E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2D7F87" w:rsidRDefault="002D7F87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D7F87" w:rsidRPr="00B9713F" w:rsidRDefault="002D7F87" w:rsidP="00FC73E4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55"/>
        <w:gridCol w:w="3208"/>
      </w:tblGrid>
      <w:tr w:rsidR="002D7F87" w:rsidRPr="00ED0EB6" w:rsidTr="0043192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2D7F87" w:rsidRPr="00ED0EB6" w:rsidRDefault="002D7F87" w:rsidP="001B4CDE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ED0EB6">
              <w:rPr>
                <w:rFonts w:ascii="Times New Roman" w:hAnsi="Times New Roman"/>
                <w:sz w:val="28"/>
                <w:szCs w:val="28"/>
              </w:rPr>
              <w:t>Глава Пайгармского сельского поселения</w:t>
            </w:r>
            <w:r w:rsidRPr="00ED0EB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D7F87" w:rsidRPr="00ED0EB6" w:rsidRDefault="002D7F87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Ш.Р.Черкасов</w:t>
            </w:r>
          </w:p>
          <w:p w:rsidR="002D7F87" w:rsidRPr="00ED0EB6" w:rsidRDefault="002D7F87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D7F87" w:rsidRPr="00ED0EB6" w:rsidRDefault="002D7F87" w:rsidP="00FC73E4">
            <w:pPr>
              <w:autoSpaceDE w:val="0"/>
              <w:autoSpaceDN w:val="0"/>
              <w:adjustRightInd w:val="0"/>
              <w:spacing w:after="0" w:line="36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" w:name="sub_1000"/>
    </w:p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3"/>
    <w:p w:rsidR="002D7F87" w:rsidRDefault="002D7F87" w:rsidP="005E7A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2D7F87" w:rsidSect="005E7A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B0"/>
    <w:rsid w:val="000B34EC"/>
    <w:rsid w:val="000C53F5"/>
    <w:rsid w:val="001469D2"/>
    <w:rsid w:val="001B4CDE"/>
    <w:rsid w:val="001C2DA1"/>
    <w:rsid w:val="002046F3"/>
    <w:rsid w:val="00206E45"/>
    <w:rsid w:val="00282E53"/>
    <w:rsid w:val="002C24B7"/>
    <w:rsid w:val="002D7F87"/>
    <w:rsid w:val="00302F5F"/>
    <w:rsid w:val="003263E8"/>
    <w:rsid w:val="00345B18"/>
    <w:rsid w:val="003C169A"/>
    <w:rsid w:val="003F3483"/>
    <w:rsid w:val="00415AFF"/>
    <w:rsid w:val="00431927"/>
    <w:rsid w:val="004742AE"/>
    <w:rsid w:val="005445F3"/>
    <w:rsid w:val="00572883"/>
    <w:rsid w:val="005917F9"/>
    <w:rsid w:val="005E7AB0"/>
    <w:rsid w:val="00746642"/>
    <w:rsid w:val="008206E2"/>
    <w:rsid w:val="00967CF9"/>
    <w:rsid w:val="00981573"/>
    <w:rsid w:val="009C1476"/>
    <w:rsid w:val="009D3DD2"/>
    <w:rsid w:val="009E5AF6"/>
    <w:rsid w:val="00A04961"/>
    <w:rsid w:val="00B961CF"/>
    <w:rsid w:val="00B9713F"/>
    <w:rsid w:val="00C5252D"/>
    <w:rsid w:val="00C86595"/>
    <w:rsid w:val="00CF7655"/>
    <w:rsid w:val="00ED0EB6"/>
    <w:rsid w:val="00ED511D"/>
    <w:rsid w:val="00EE3846"/>
    <w:rsid w:val="00EE5F77"/>
    <w:rsid w:val="00EF3289"/>
    <w:rsid w:val="00F06533"/>
    <w:rsid w:val="00F40FC8"/>
    <w:rsid w:val="00F625B6"/>
    <w:rsid w:val="00F80E64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16657.76" TargetMode="Externa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560</Words>
  <Characters>3197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</cp:lastModifiedBy>
  <cp:revision>9</cp:revision>
  <cp:lastPrinted>2020-01-21T13:11:00Z</cp:lastPrinted>
  <dcterms:created xsi:type="dcterms:W3CDTF">2019-01-14T11:20:00Z</dcterms:created>
  <dcterms:modified xsi:type="dcterms:W3CDTF">2020-01-21T13:15:00Z</dcterms:modified>
</cp:coreProperties>
</file>