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A5" w:rsidRPr="009923D4" w:rsidRDefault="006651A5" w:rsidP="003B701D">
      <w:pPr>
        <w:jc w:val="center"/>
        <w:rPr>
          <w:b/>
          <w:sz w:val="28"/>
          <w:szCs w:val="28"/>
        </w:rPr>
      </w:pPr>
      <w:r w:rsidRPr="009923D4">
        <w:rPr>
          <w:b/>
          <w:sz w:val="28"/>
          <w:szCs w:val="28"/>
        </w:rPr>
        <w:t>ПРОТОКОЛ</w:t>
      </w:r>
    </w:p>
    <w:p w:rsidR="006651A5" w:rsidRDefault="006651A5" w:rsidP="007F27E3">
      <w:pPr>
        <w:jc w:val="center"/>
        <w:rPr>
          <w:b/>
          <w:sz w:val="28"/>
          <w:szCs w:val="28"/>
        </w:rPr>
      </w:pPr>
      <w:r w:rsidRPr="009923D4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Совета по противодействию коррупции в </w:t>
      </w:r>
    </w:p>
    <w:p w:rsidR="006651A5" w:rsidRPr="009923D4" w:rsidRDefault="006651A5" w:rsidP="007F27E3">
      <w:pPr>
        <w:jc w:val="center"/>
        <w:rPr>
          <w:b/>
          <w:sz w:val="28"/>
          <w:szCs w:val="28"/>
        </w:rPr>
      </w:pPr>
      <w:r w:rsidRPr="00565129">
        <w:rPr>
          <w:b/>
          <w:sz w:val="28"/>
          <w:szCs w:val="28"/>
        </w:rPr>
        <w:t>Архангельско Голицынского</w:t>
      </w:r>
      <w:r>
        <w:rPr>
          <w:b/>
          <w:sz w:val="28"/>
          <w:szCs w:val="28"/>
        </w:rPr>
        <w:t xml:space="preserve"> сельском поселении</w:t>
      </w:r>
    </w:p>
    <w:p w:rsidR="006651A5" w:rsidRPr="009923D4" w:rsidRDefault="006651A5" w:rsidP="007F27E3">
      <w:pPr>
        <w:jc w:val="center"/>
        <w:rPr>
          <w:b/>
          <w:i/>
          <w:sz w:val="28"/>
          <w:szCs w:val="28"/>
        </w:rPr>
      </w:pPr>
    </w:p>
    <w:p w:rsidR="006651A5" w:rsidRPr="00DA065E" w:rsidRDefault="006651A5" w:rsidP="007F27E3">
      <w:pPr>
        <w:jc w:val="both"/>
        <w:rPr>
          <w:b/>
        </w:rPr>
      </w:pPr>
      <w:r w:rsidRPr="00DA065E">
        <w:rPr>
          <w:b/>
        </w:rPr>
        <w:t>Администрация</w:t>
      </w:r>
      <w:r w:rsidRPr="00DA065E">
        <w:rPr>
          <w:b/>
        </w:rPr>
        <w:tab/>
      </w:r>
      <w:r w:rsidRPr="00DA065E">
        <w:rPr>
          <w:b/>
        </w:rPr>
        <w:tab/>
      </w:r>
      <w:r w:rsidRPr="00DA065E">
        <w:rPr>
          <w:b/>
        </w:rPr>
        <w:tab/>
      </w:r>
      <w:r w:rsidRPr="00DA065E">
        <w:rPr>
          <w:b/>
        </w:rPr>
        <w:tab/>
      </w:r>
      <w:r w:rsidRPr="00DA065E">
        <w:rPr>
          <w:b/>
        </w:rPr>
        <w:tab/>
      </w:r>
      <w:r w:rsidRPr="00DA065E">
        <w:rPr>
          <w:b/>
        </w:rPr>
        <w:tab/>
        <w:t xml:space="preserve">            </w:t>
      </w:r>
      <w:r>
        <w:rPr>
          <w:b/>
        </w:rPr>
        <w:t xml:space="preserve">            </w:t>
      </w:r>
      <w:r w:rsidRPr="00DA065E">
        <w:rPr>
          <w:b/>
        </w:rPr>
        <w:t xml:space="preserve">   </w:t>
      </w:r>
      <w:r>
        <w:rPr>
          <w:b/>
        </w:rPr>
        <w:t>30</w:t>
      </w:r>
      <w:r w:rsidRPr="00DA065E">
        <w:rPr>
          <w:b/>
        </w:rPr>
        <w:t>.0</w:t>
      </w:r>
      <w:r>
        <w:rPr>
          <w:b/>
        </w:rPr>
        <w:t>6.2016</w:t>
      </w:r>
      <w:r w:rsidRPr="00DA065E">
        <w:rPr>
          <w:b/>
        </w:rPr>
        <w:t xml:space="preserve"> года</w:t>
      </w:r>
    </w:p>
    <w:p w:rsidR="006651A5" w:rsidRPr="00DA065E" w:rsidRDefault="006651A5" w:rsidP="007F27E3">
      <w:pPr>
        <w:jc w:val="both"/>
        <w:rPr>
          <w:u w:val="single"/>
        </w:rPr>
      </w:pPr>
      <w:r w:rsidRPr="00DA065E">
        <w:rPr>
          <w:u w:val="single"/>
        </w:rPr>
        <w:t>Присутствуют:</w:t>
      </w:r>
    </w:p>
    <w:p w:rsidR="006651A5" w:rsidRPr="00DA065E" w:rsidRDefault="006651A5" w:rsidP="00052EBC">
      <w:pPr>
        <w:jc w:val="both"/>
      </w:pPr>
      <w:r w:rsidRPr="00DA065E">
        <w:t xml:space="preserve">Председатель Совета: </w:t>
      </w:r>
    </w:p>
    <w:p w:rsidR="006651A5" w:rsidRPr="00DA065E" w:rsidRDefault="006651A5" w:rsidP="00052EBC">
      <w:pPr>
        <w:jc w:val="both"/>
      </w:pPr>
      <w:r>
        <w:t>Орлова О.Е.</w:t>
      </w:r>
      <w:r w:rsidRPr="00DA065E">
        <w:t>. – Глава</w:t>
      </w:r>
      <w:r>
        <w:t xml:space="preserve"> Архангельско Голицынского</w:t>
      </w:r>
      <w:r w:rsidRPr="00DA065E">
        <w:t xml:space="preserve"> сельского поселения;</w:t>
      </w:r>
    </w:p>
    <w:p w:rsidR="006651A5" w:rsidRPr="00DA065E" w:rsidRDefault="006651A5" w:rsidP="00461ABD">
      <w:pPr>
        <w:jc w:val="both"/>
      </w:pPr>
      <w:r w:rsidRPr="00DA065E">
        <w:t>Заместитель председателя Совета:</w:t>
      </w:r>
    </w:p>
    <w:p w:rsidR="006651A5" w:rsidRPr="00DA065E" w:rsidRDefault="006651A5" w:rsidP="00461ABD">
      <w:pPr>
        <w:jc w:val="both"/>
      </w:pPr>
      <w:r>
        <w:t xml:space="preserve">Силантьева Ю.Г. – ведущий специалист </w:t>
      </w:r>
      <w:r w:rsidRPr="00DA065E">
        <w:t xml:space="preserve">администрации </w:t>
      </w:r>
      <w:r>
        <w:t>Архангельско Голицынского</w:t>
      </w:r>
      <w:r w:rsidRPr="00DA065E">
        <w:t xml:space="preserve">  сельского поселения.</w:t>
      </w:r>
    </w:p>
    <w:p w:rsidR="006651A5" w:rsidRPr="00DA065E" w:rsidRDefault="006651A5" w:rsidP="00461ABD">
      <w:pPr>
        <w:jc w:val="both"/>
      </w:pPr>
      <w:r w:rsidRPr="00DA065E">
        <w:t>Приглашенные:</w:t>
      </w:r>
    </w:p>
    <w:p w:rsidR="006651A5" w:rsidRPr="00DA065E" w:rsidRDefault="006651A5" w:rsidP="00461ABD">
      <w:pPr>
        <w:jc w:val="both"/>
      </w:pPr>
      <w:r>
        <w:t>Кураева Р.З</w:t>
      </w:r>
      <w:r w:rsidRPr="00DA065E">
        <w:t xml:space="preserve">. – депутат Совета депутатов </w:t>
      </w:r>
      <w:r>
        <w:t>Архангельско Голицынского</w:t>
      </w:r>
      <w:r w:rsidRPr="00DA065E">
        <w:t xml:space="preserve">   сельского поселения (по согласованию)</w:t>
      </w:r>
    </w:p>
    <w:p w:rsidR="006651A5" w:rsidRPr="00DA065E" w:rsidRDefault="006651A5" w:rsidP="00461ABD">
      <w:pPr>
        <w:jc w:val="both"/>
      </w:pPr>
      <w:r>
        <w:t>Казарян В.А.</w:t>
      </w:r>
      <w:r w:rsidRPr="00DA065E">
        <w:t xml:space="preserve"> – депутат Совета депутатов </w:t>
      </w:r>
      <w:r>
        <w:t>Архангельско Голицынского</w:t>
      </w:r>
      <w:r w:rsidRPr="00DA065E">
        <w:t xml:space="preserve">  сельского поселения (по согласованию).</w:t>
      </w:r>
    </w:p>
    <w:p w:rsidR="006651A5" w:rsidRPr="00DA065E" w:rsidRDefault="006651A5" w:rsidP="00461ABD">
      <w:pPr>
        <w:jc w:val="both"/>
      </w:pPr>
      <w:r>
        <w:t>Шинарева Л.А</w:t>
      </w:r>
      <w:r w:rsidRPr="00DA065E">
        <w:t xml:space="preserve">. – директор МБУК «ПБ </w:t>
      </w:r>
      <w:r>
        <w:t>Архангельско Голицынского</w:t>
      </w:r>
      <w:r w:rsidRPr="00DA065E">
        <w:t xml:space="preserve"> сельского поселения Рузаевского муниципального района»  (по согласованию).</w:t>
      </w:r>
    </w:p>
    <w:p w:rsidR="006651A5" w:rsidRPr="005E60B2" w:rsidRDefault="006651A5" w:rsidP="00052EBC">
      <w:pPr>
        <w:jc w:val="both"/>
      </w:pPr>
    </w:p>
    <w:p w:rsidR="006651A5" w:rsidRPr="005E60B2" w:rsidRDefault="006651A5" w:rsidP="007F27E3">
      <w:pPr>
        <w:jc w:val="both"/>
        <w:rPr>
          <w:b/>
        </w:rPr>
      </w:pPr>
      <w:r w:rsidRPr="005E60B2">
        <w:rPr>
          <w:b/>
        </w:rPr>
        <w:t>Повестка дня:</w:t>
      </w:r>
    </w:p>
    <w:p w:rsidR="006651A5" w:rsidRPr="005E60B2" w:rsidRDefault="006651A5" w:rsidP="005E60B2">
      <w:pPr>
        <w:numPr>
          <w:ilvl w:val="0"/>
          <w:numId w:val="7"/>
        </w:numPr>
      </w:pPr>
      <w:r w:rsidRPr="005E60B2">
        <w:t xml:space="preserve">Отчёт  Администрации  поселения о предоставлении муниципальными служащими, замещающими должности муниципальной службы в Администрации </w:t>
      </w:r>
      <w:r>
        <w:t>Архангельско Голицынского</w:t>
      </w:r>
      <w:r w:rsidRPr="005E60B2">
        <w:t xml:space="preserve"> сельского поселения, сведений о доходах, расходах, имуществе и обязательствах имущественного характера в отношении себя, супруга и несовершеннолетних детей, и об организации проверки указанных сведений.</w:t>
      </w:r>
    </w:p>
    <w:p w:rsidR="006651A5" w:rsidRPr="005E60B2" w:rsidRDefault="006651A5" w:rsidP="005E60B2">
      <w:pPr>
        <w:ind w:left="75"/>
      </w:pPr>
    </w:p>
    <w:p w:rsidR="006651A5" w:rsidRPr="005E60B2" w:rsidRDefault="006651A5" w:rsidP="00BA61D3">
      <w:pPr>
        <w:jc w:val="both"/>
      </w:pPr>
      <w:r w:rsidRPr="005E60B2">
        <w:t xml:space="preserve">1. СЛУШАЛИ: </w:t>
      </w:r>
      <w:r>
        <w:t xml:space="preserve">Силантьеву Ю.Г. – ведущего специалиста </w:t>
      </w:r>
      <w:r w:rsidRPr="00DA065E">
        <w:t xml:space="preserve">администрации </w:t>
      </w:r>
      <w:r>
        <w:t xml:space="preserve">Архангельско Голицынского  сельского поселения </w:t>
      </w:r>
      <w:r w:rsidRPr="005E60B2">
        <w:t xml:space="preserve">о предоставлении муниципальными служащими, замещающими должности муниципальной службы в Администрации </w:t>
      </w:r>
      <w:r>
        <w:t>Архангельско Голицынского</w:t>
      </w:r>
      <w:r w:rsidRPr="00DA065E">
        <w:t xml:space="preserve"> </w:t>
      </w:r>
      <w:r w:rsidRPr="005E60B2">
        <w:t xml:space="preserve">сельского поселения сведений о доходах, имуществе и обязательствах имущественного характера в отношении себя, супруга и несовершеннолетних детей, и об организации проверки указанных сведений. </w:t>
      </w:r>
    </w:p>
    <w:p w:rsidR="006651A5" w:rsidRPr="005E60B2" w:rsidRDefault="006651A5" w:rsidP="005E60B2">
      <w:pPr>
        <w:ind w:left="75" w:firstLine="360"/>
        <w:jc w:val="both"/>
        <w:rPr>
          <w:b/>
        </w:rPr>
      </w:pPr>
    </w:p>
    <w:p w:rsidR="006651A5" w:rsidRPr="005E60B2" w:rsidRDefault="006651A5" w:rsidP="005E60B2">
      <w:pPr>
        <w:ind w:firstLine="708"/>
        <w:jc w:val="both"/>
      </w:pPr>
    </w:p>
    <w:p w:rsidR="006651A5" w:rsidRPr="005E60B2" w:rsidRDefault="006651A5" w:rsidP="005E60B2">
      <w:pPr>
        <w:ind w:firstLine="708"/>
        <w:jc w:val="both"/>
      </w:pPr>
      <w:r w:rsidRPr="005E60B2">
        <w:t xml:space="preserve">РЕШИЛИ: Отчёт </w:t>
      </w:r>
      <w:r>
        <w:t>ведущего специалиста администрации</w:t>
      </w:r>
      <w:r w:rsidRPr="005E60B2">
        <w:t xml:space="preserve"> сельского поселения принять к сведению.</w:t>
      </w:r>
    </w:p>
    <w:p w:rsidR="006651A5" w:rsidRPr="005E60B2" w:rsidRDefault="006651A5" w:rsidP="005E60B2">
      <w:pPr>
        <w:ind w:firstLine="708"/>
        <w:jc w:val="both"/>
      </w:pPr>
    </w:p>
    <w:p w:rsidR="006651A5" w:rsidRPr="005E60B2" w:rsidRDefault="006651A5" w:rsidP="00573DD7">
      <w:pPr>
        <w:ind w:firstLine="708"/>
        <w:jc w:val="both"/>
        <w:rPr>
          <w:b/>
        </w:rPr>
      </w:pPr>
      <w:r w:rsidRPr="005E60B2">
        <w:rPr>
          <w:b/>
        </w:rPr>
        <w:t>голосовали единогласно.</w:t>
      </w:r>
    </w:p>
    <w:p w:rsidR="006651A5" w:rsidRPr="005E60B2" w:rsidRDefault="006651A5" w:rsidP="007F27E3">
      <w:pPr>
        <w:ind w:firstLine="708"/>
        <w:jc w:val="both"/>
      </w:pPr>
    </w:p>
    <w:p w:rsidR="006651A5" w:rsidRPr="005E60B2" w:rsidRDefault="006651A5" w:rsidP="007F27E3">
      <w:pPr>
        <w:jc w:val="both"/>
      </w:pPr>
    </w:p>
    <w:p w:rsidR="006651A5" w:rsidRPr="005E60B2" w:rsidRDefault="006651A5" w:rsidP="007F27E3">
      <w:pPr>
        <w:jc w:val="both"/>
      </w:pPr>
    </w:p>
    <w:p w:rsidR="006651A5" w:rsidRPr="005E60B2" w:rsidRDefault="006651A5" w:rsidP="007F27E3">
      <w:pPr>
        <w:jc w:val="both"/>
      </w:pPr>
      <w:r w:rsidRPr="005E60B2">
        <w:t>Председатель Совета:</w:t>
      </w:r>
    </w:p>
    <w:p w:rsidR="006651A5" w:rsidRDefault="006651A5" w:rsidP="00767904">
      <w:pPr>
        <w:tabs>
          <w:tab w:val="left" w:pos="7320"/>
        </w:tabs>
      </w:pPr>
      <w:r w:rsidRPr="005E60B2">
        <w:t>Глава сельского поселения</w:t>
      </w:r>
      <w:r w:rsidRPr="005E60B2">
        <w:tab/>
      </w:r>
      <w:r>
        <w:t>О.Е. Орлова</w:t>
      </w:r>
    </w:p>
    <w:p w:rsidR="006651A5" w:rsidRPr="005E60B2" w:rsidRDefault="006651A5" w:rsidP="00767904">
      <w:pPr>
        <w:tabs>
          <w:tab w:val="left" w:pos="7320"/>
        </w:tabs>
      </w:pPr>
    </w:p>
    <w:p w:rsidR="006651A5" w:rsidRPr="005E60B2" w:rsidRDefault="006651A5" w:rsidP="007F27E3">
      <w:pPr>
        <w:jc w:val="both"/>
      </w:pPr>
    </w:p>
    <w:p w:rsidR="006651A5" w:rsidRPr="005E60B2" w:rsidRDefault="006651A5" w:rsidP="007F27E3">
      <w:pPr>
        <w:jc w:val="both"/>
      </w:pPr>
      <w:r w:rsidRPr="005E60B2">
        <w:t xml:space="preserve">Секретарь Совета: </w:t>
      </w:r>
    </w:p>
    <w:p w:rsidR="006651A5" w:rsidRPr="005E60B2" w:rsidRDefault="006651A5" w:rsidP="00E87E50">
      <w:pPr>
        <w:jc w:val="both"/>
      </w:pPr>
      <w:r>
        <w:t xml:space="preserve">Вед. специалист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E60B2">
        <w:t xml:space="preserve">     </w:t>
      </w:r>
      <w:r>
        <w:t>Ю.Г. Силантьева</w:t>
      </w:r>
    </w:p>
    <w:p w:rsidR="006651A5" w:rsidRPr="005E60B2" w:rsidRDefault="006651A5" w:rsidP="00E87E50">
      <w:pPr>
        <w:jc w:val="both"/>
      </w:pPr>
    </w:p>
    <w:sectPr w:rsidR="006651A5" w:rsidRPr="005E60B2" w:rsidSect="00451ECA">
      <w:pgSz w:w="11906" w:h="16838"/>
      <w:pgMar w:top="1079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305A"/>
    <w:multiLevelType w:val="multilevel"/>
    <w:tmpl w:val="FDD223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20C60FF4"/>
    <w:multiLevelType w:val="hybridMultilevel"/>
    <w:tmpl w:val="9B28F2EC"/>
    <w:lvl w:ilvl="0" w:tplc="6A6068D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29CD45F1"/>
    <w:multiLevelType w:val="hybridMultilevel"/>
    <w:tmpl w:val="925EC5E4"/>
    <w:lvl w:ilvl="0" w:tplc="961E808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AAA4AD8"/>
    <w:multiLevelType w:val="multilevel"/>
    <w:tmpl w:val="B0E2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3CA30A26"/>
    <w:multiLevelType w:val="hybridMultilevel"/>
    <w:tmpl w:val="21200A3A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40803D91"/>
    <w:multiLevelType w:val="hybridMultilevel"/>
    <w:tmpl w:val="B3B4AA18"/>
    <w:lvl w:ilvl="0" w:tplc="58C87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5E7A76">
      <w:start w:val="2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DC847888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726934"/>
    <w:multiLevelType w:val="multilevel"/>
    <w:tmpl w:val="76AAC662"/>
    <w:lvl w:ilvl="0">
      <w:start w:val="15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7260"/>
        </w:tabs>
        <w:ind w:left="7260" w:hanging="7260"/>
      </w:pPr>
      <w:rPr>
        <w:rFonts w:cs="Times New Roman" w:hint="default"/>
      </w:rPr>
    </w:lvl>
    <w:lvl w:ilvl="2">
      <w:start w:val="2010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702"/>
    <w:rsid w:val="00035F64"/>
    <w:rsid w:val="00036820"/>
    <w:rsid w:val="0004562A"/>
    <w:rsid w:val="00047B6C"/>
    <w:rsid w:val="00052EBC"/>
    <w:rsid w:val="00055BCE"/>
    <w:rsid w:val="0008558C"/>
    <w:rsid w:val="000918BE"/>
    <w:rsid w:val="000D4B3F"/>
    <w:rsid w:val="000F108E"/>
    <w:rsid w:val="000F5C85"/>
    <w:rsid w:val="0010500D"/>
    <w:rsid w:val="00125EE1"/>
    <w:rsid w:val="00140A69"/>
    <w:rsid w:val="001477B6"/>
    <w:rsid w:val="00195129"/>
    <w:rsid w:val="00197DB7"/>
    <w:rsid w:val="001C6836"/>
    <w:rsid w:val="001E0681"/>
    <w:rsid w:val="001F41D2"/>
    <w:rsid w:val="001F7561"/>
    <w:rsid w:val="00234B29"/>
    <w:rsid w:val="002516DD"/>
    <w:rsid w:val="00294B6C"/>
    <w:rsid w:val="00295582"/>
    <w:rsid w:val="002C2CB4"/>
    <w:rsid w:val="002D0345"/>
    <w:rsid w:val="002F1C94"/>
    <w:rsid w:val="00311FD6"/>
    <w:rsid w:val="00325509"/>
    <w:rsid w:val="0033569F"/>
    <w:rsid w:val="0038703F"/>
    <w:rsid w:val="0039037B"/>
    <w:rsid w:val="003A6B09"/>
    <w:rsid w:val="003B701D"/>
    <w:rsid w:val="003C17E0"/>
    <w:rsid w:val="003D3478"/>
    <w:rsid w:val="003E04D8"/>
    <w:rsid w:val="003F381C"/>
    <w:rsid w:val="00415C6C"/>
    <w:rsid w:val="00437D61"/>
    <w:rsid w:val="00440B75"/>
    <w:rsid w:val="00451ECA"/>
    <w:rsid w:val="00461ABD"/>
    <w:rsid w:val="0046421B"/>
    <w:rsid w:val="00545B08"/>
    <w:rsid w:val="00565129"/>
    <w:rsid w:val="00573DD7"/>
    <w:rsid w:val="00575A58"/>
    <w:rsid w:val="00582346"/>
    <w:rsid w:val="00584A08"/>
    <w:rsid w:val="005A4747"/>
    <w:rsid w:val="005D2C4E"/>
    <w:rsid w:val="005E60B2"/>
    <w:rsid w:val="005F057A"/>
    <w:rsid w:val="005F7B4C"/>
    <w:rsid w:val="006146E7"/>
    <w:rsid w:val="006632B9"/>
    <w:rsid w:val="006651A5"/>
    <w:rsid w:val="006762FA"/>
    <w:rsid w:val="006774CB"/>
    <w:rsid w:val="006E450A"/>
    <w:rsid w:val="007003FD"/>
    <w:rsid w:val="0073230D"/>
    <w:rsid w:val="007407BF"/>
    <w:rsid w:val="00767904"/>
    <w:rsid w:val="00773330"/>
    <w:rsid w:val="007A23BA"/>
    <w:rsid w:val="007C394C"/>
    <w:rsid w:val="007D2A45"/>
    <w:rsid w:val="007F27E3"/>
    <w:rsid w:val="008026E8"/>
    <w:rsid w:val="00814EC4"/>
    <w:rsid w:val="0086667F"/>
    <w:rsid w:val="008A545C"/>
    <w:rsid w:val="008B3CBC"/>
    <w:rsid w:val="008E57D4"/>
    <w:rsid w:val="008F3D98"/>
    <w:rsid w:val="009070A0"/>
    <w:rsid w:val="0093063A"/>
    <w:rsid w:val="00954A96"/>
    <w:rsid w:val="009923D4"/>
    <w:rsid w:val="009A5BC8"/>
    <w:rsid w:val="009D69E0"/>
    <w:rsid w:val="009E5712"/>
    <w:rsid w:val="009F1C27"/>
    <w:rsid w:val="00A20204"/>
    <w:rsid w:val="00A3712D"/>
    <w:rsid w:val="00AA4F19"/>
    <w:rsid w:val="00AC2EC0"/>
    <w:rsid w:val="00AD1B53"/>
    <w:rsid w:val="00B40B88"/>
    <w:rsid w:val="00B4519A"/>
    <w:rsid w:val="00B46481"/>
    <w:rsid w:val="00B471E5"/>
    <w:rsid w:val="00B4762F"/>
    <w:rsid w:val="00B5554B"/>
    <w:rsid w:val="00B630A7"/>
    <w:rsid w:val="00B735EB"/>
    <w:rsid w:val="00B75361"/>
    <w:rsid w:val="00B8249D"/>
    <w:rsid w:val="00BA61D3"/>
    <w:rsid w:val="00BC0F10"/>
    <w:rsid w:val="00BC2AB0"/>
    <w:rsid w:val="00BC7C8E"/>
    <w:rsid w:val="00BD1342"/>
    <w:rsid w:val="00BE7265"/>
    <w:rsid w:val="00C21416"/>
    <w:rsid w:val="00C37EED"/>
    <w:rsid w:val="00CB5768"/>
    <w:rsid w:val="00CC6F22"/>
    <w:rsid w:val="00CD172E"/>
    <w:rsid w:val="00CE3BC4"/>
    <w:rsid w:val="00CE7BD8"/>
    <w:rsid w:val="00D00A3B"/>
    <w:rsid w:val="00D052AB"/>
    <w:rsid w:val="00D11E55"/>
    <w:rsid w:val="00D32D1A"/>
    <w:rsid w:val="00D704C4"/>
    <w:rsid w:val="00DA065E"/>
    <w:rsid w:val="00DA481C"/>
    <w:rsid w:val="00DA6AF7"/>
    <w:rsid w:val="00E44F90"/>
    <w:rsid w:val="00E478F5"/>
    <w:rsid w:val="00E76F64"/>
    <w:rsid w:val="00E866B2"/>
    <w:rsid w:val="00E87E50"/>
    <w:rsid w:val="00EB1101"/>
    <w:rsid w:val="00EB6BC5"/>
    <w:rsid w:val="00ED60F0"/>
    <w:rsid w:val="00EF0188"/>
    <w:rsid w:val="00F03496"/>
    <w:rsid w:val="00F11FB0"/>
    <w:rsid w:val="00F61D81"/>
    <w:rsid w:val="00F80702"/>
    <w:rsid w:val="00FC67CD"/>
    <w:rsid w:val="00FD2FD4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2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481C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E7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CE3B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F108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F108E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25EE1"/>
    <w:rPr>
      <w:rFonts w:cs="Times New Roman"/>
      <w:color w:val="0000FF"/>
      <w:u w:val="single"/>
    </w:rPr>
  </w:style>
  <w:style w:type="character" w:customStyle="1" w:styleId="1">
    <w:name w:val="Основной шрифт абзаца1"/>
    <w:uiPriority w:val="99"/>
    <w:rsid w:val="00125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272</Words>
  <Characters>1557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заседания</dc:title>
  <dc:subject/>
  <dc:creator>bychkova</dc:creator>
  <cp:keywords/>
  <dc:description/>
  <cp:lastModifiedBy>Ольга</cp:lastModifiedBy>
  <cp:revision>3</cp:revision>
  <cp:lastPrinted>2015-11-17T10:52:00Z</cp:lastPrinted>
  <dcterms:created xsi:type="dcterms:W3CDTF">2015-11-26T08:04:00Z</dcterms:created>
  <dcterms:modified xsi:type="dcterms:W3CDTF">2016-11-16T10:59:00Z</dcterms:modified>
</cp:coreProperties>
</file>