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0" w:rsidRDefault="00454BA0" w:rsidP="00100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СОВЕТ ДЕПУТАТОВ ПАЛАЕВСКО-УРЛЕДИМСКОГО</w:t>
      </w:r>
    </w:p>
    <w:p w:rsidR="00454BA0" w:rsidRPr="00100EF6" w:rsidRDefault="00454BA0" w:rsidP="00100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0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E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4BA0" w:rsidRPr="00100EF6" w:rsidRDefault="00454BA0" w:rsidP="00100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F6">
        <w:rPr>
          <w:rFonts w:ascii="Times New Roman" w:hAnsi="Times New Roman" w:cs="Times New Roman"/>
          <w:sz w:val="28"/>
          <w:szCs w:val="28"/>
        </w:rPr>
        <w:t xml:space="preserve">                 РУЗАЕВСКОГО МУНИЦИПАЛЬНОГО РАЙОНА</w:t>
      </w:r>
    </w:p>
    <w:p w:rsidR="00454BA0" w:rsidRPr="00100EF6" w:rsidRDefault="00454BA0" w:rsidP="00100EF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100EF6">
        <w:rPr>
          <w:rFonts w:ascii="Times New Roman" w:hAnsi="Times New Roman" w:cs="Times New Roman"/>
          <w:sz w:val="28"/>
          <w:szCs w:val="28"/>
        </w:rPr>
        <w:t xml:space="preserve">      РЕСПУБЛИКИ МОРДОВИЯ</w:t>
      </w:r>
    </w:p>
    <w:p w:rsidR="00454BA0" w:rsidRPr="00100EF6" w:rsidRDefault="00454BA0" w:rsidP="00100EF6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</w:p>
    <w:p w:rsidR="00454BA0" w:rsidRPr="00100EF6" w:rsidRDefault="00454BA0" w:rsidP="00100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BA0" w:rsidRPr="00100EF6" w:rsidRDefault="00454BA0" w:rsidP="00100EF6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454BA0" w:rsidRPr="00100EF6" w:rsidRDefault="00454BA0" w:rsidP="00100EF6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4BA0" w:rsidRDefault="00454BA0" w:rsidP="00100E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_____________2019г</w:t>
      </w:r>
      <w:r w:rsidRPr="00100EF6">
        <w:rPr>
          <w:rFonts w:ascii="Times New Roman" w:hAnsi="Times New Roman" w:cs="Times New Roman"/>
          <w:sz w:val="28"/>
          <w:szCs w:val="28"/>
        </w:rPr>
        <w:tab/>
      </w:r>
      <w:r w:rsidRPr="00100EF6">
        <w:rPr>
          <w:rFonts w:ascii="Times New Roman" w:hAnsi="Times New Roman" w:cs="Times New Roman"/>
          <w:sz w:val="28"/>
          <w:szCs w:val="28"/>
        </w:rPr>
        <w:tab/>
      </w:r>
      <w:r w:rsidRPr="00100EF6">
        <w:rPr>
          <w:rFonts w:ascii="Times New Roman" w:hAnsi="Times New Roman" w:cs="Times New Roman"/>
          <w:sz w:val="28"/>
          <w:szCs w:val="28"/>
        </w:rPr>
        <w:tab/>
      </w:r>
      <w:r w:rsidRPr="00100E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№__</w:t>
      </w:r>
    </w:p>
    <w:p w:rsidR="00454BA0" w:rsidRDefault="00454BA0" w:rsidP="00A02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Палаевка</w:t>
      </w:r>
    </w:p>
    <w:p w:rsidR="00454BA0" w:rsidRPr="00100EF6" w:rsidRDefault="00454BA0" w:rsidP="00100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4BA0" w:rsidRPr="00871783" w:rsidRDefault="00454BA0" w:rsidP="0087178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17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«Об утверждении Плана дорожных 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бот на территории Палаевско-Урледимского сельского поселения на 2019 года»</w:t>
      </w:r>
    </w:p>
    <w:p w:rsidR="00454BA0" w:rsidRDefault="00454BA0" w:rsidP="00871783">
      <w:p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255580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55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BA0" w:rsidRPr="00756DAF" w:rsidRDefault="00454BA0" w:rsidP="0075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Палаевско-Урледимского</w:t>
      </w:r>
      <w:r w:rsidRPr="00756DAF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   </w:t>
      </w:r>
    </w:p>
    <w:p w:rsidR="00454BA0" w:rsidRPr="00756DAF" w:rsidRDefault="00454BA0" w:rsidP="0075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DAF">
        <w:rPr>
          <w:rFonts w:ascii="Times New Roman" w:hAnsi="Times New Roman" w:cs="Times New Roman"/>
          <w:sz w:val="28"/>
          <w:szCs w:val="28"/>
        </w:rPr>
        <w:t>РЕШИЛ:</w:t>
      </w:r>
    </w:p>
    <w:p w:rsidR="00454BA0" w:rsidRPr="00871783" w:rsidRDefault="00454BA0" w:rsidP="00C016A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BA0" w:rsidRPr="00871783" w:rsidRDefault="00454BA0" w:rsidP="00C016A1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783">
        <w:rPr>
          <w:rFonts w:ascii="Times New Roman" w:hAnsi="Times New Roman" w:cs="Times New Roman"/>
          <w:sz w:val="28"/>
          <w:szCs w:val="28"/>
          <w:lang w:eastAsia="ru-RU"/>
        </w:rPr>
        <w:t>1. Утвердить План дорожных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на территории Палаевско-Урледимского</w:t>
      </w:r>
      <w:r w:rsidRPr="008717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2019 года.</w:t>
      </w:r>
    </w:p>
    <w:p w:rsidR="00454BA0" w:rsidRPr="003C7F7D" w:rsidRDefault="00454BA0" w:rsidP="003C7F7D">
      <w:pPr>
        <w:shd w:val="clear" w:color="auto" w:fill="FFFFFF"/>
        <w:ind w:right="5"/>
        <w:rPr>
          <w:sz w:val="28"/>
          <w:szCs w:val="28"/>
        </w:rPr>
      </w:pPr>
      <w:r w:rsidRPr="003C7F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2</w:t>
      </w:r>
      <w:r w:rsidRPr="003C7F7D">
        <w:rPr>
          <w:sz w:val="28"/>
          <w:szCs w:val="28"/>
        </w:rPr>
        <w:t xml:space="preserve">. Настоящее Решение  подлежит обнародованию в информационном бюллетене  Палаевско-Урледимского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3C7F7D">
          <w:rPr>
            <w:rStyle w:val="Hyperlink"/>
            <w:sz w:val="28"/>
            <w:szCs w:val="28"/>
            <w:lang w:val="en-US"/>
          </w:rPr>
          <w:t>http</w:t>
        </w:r>
        <w:r w:rsidRPr="003C7F7D">
          <w:rPr>
            <w:rStyle w:val="Hyperlink"/>
            <w:sz w:val="28"/>
            <w:szCs w:val="28"/>
          </w:rPr>
          <w:t>://</w:t>
        </w:r>
        <w:r w:rsidRPr="003C7F7D">
          <w:rPr>
            <w:rStyle w:val="Hyperlink"/>
            <w:sz w:val="28"/>
            <w:szCs w:val="28"/>
            <w:lang w:val="en-US"/>
          </w:rPr>
          <w:t>www</w:t>
        </w:r>
        <w:r w:rsidRPr="003C7F7D">
          <w:rPr>
            <w:rStyle w:val="Hyperlink"/>
            <w:sz w:val="28"/>
            <w:szCs w:val="28"/>
          </w:rPr>
          <w:t>.</w:t>
        </w:r>
        <w:r w:rsidRPr="003C7F7D">
          <w:rPr>
            <w:rStyle w:val="Hyperlink"/>
            <w:sz w:val="28"/>
            <w:szCs w:val="28"/>
            <w:lang w:val="en-US"/>
          </w:rPr>
          <w:t>ruzaevka</w:t>
        </w:r>
        <w:r w:rsidRPr="003C7F7D">
          <w:rPr>
            <w:rStyle w:val="Hyperlink"/>
            <w:sz w:val="28"/>
            <w:szCs w:val="28"/>
          </w:rPr>
          <w:t>-</w:t>
        </w:r>
        <w:r w:rsidRPr="003C7F7D">
          <w:rPr>
            <w:rStyle w:val="Hyperlink"/>
            <w:sz w:val="28"/>
            <w:szCs w:val="28"/>
            <w:lang w:val="en-US"/>
          </w:rPr>
          <w:t>rm</w:t>
        </w:r>
        <w:r w:rsidRPr="003C7F7D">
          <w:rPr>
            <w:rStyle w:val="Hyperlink"/>
            <w:sz w:val="28"/>
            <w:szCs w:val="28"/>
          </w:rPr>
          <w:t>.</w:t>
        </w:r>
        <w:r w:rsidRPr="003C7F7D">
          <w:rPr>
            <w:rStyle w:val="Hyperlink"/>
            <w:sz w:val="28"/>
            <w:szCs w:val="28"/>
            <w:lang w:val="en-US"/>
          </w:rPr>
          <w:t>ru</w:t>
        </w:r>
      </w:hyperlink>
      <w:r w:rsidRPr="003C7F7D">
        <w:rPr>
          <w:sz w:val="28"/>
          <w:szCs w:val="28"/>
        </w:rPr>
        <w:t>.</w:t>
      </w:r>
    </w:p>
    <w:p w:rsidR="00454BA0" w:rsidRDefault="00454BA0" w:rsidP="003C7F7D">
      <w:pPr>
        <w:spacing w:before="100" w:beforeAutospacing="1" w:after="100" w:afterAutospacing="1" w:line="270" w:lineRule="atLeast"/>
        <w:rPr>
          <w:color w:val="1E1E1E"/>
        </w:rPr>
      </w:pPr>
    </w:p>
    <w:p w:rsidR="00454BA0" w:rsidRDefault="00454BA0" w:rsidP="002555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BA0" w:rsidRDefault="00454BA0" w:rsidP="002555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BA0" w:rsidRDefault="00454BA0" w:rsidP="0025558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BA0" w:rsidRPr="00100EF6" w:rsidRDefault="00454BA0" w:rsidP="008717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Палаевско-Урледимского</w:t>
      </w:r>
      <w:r w:rsidRPr="00100E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4BA0" w:rsidRDefault="00454BA0" w:rsidP="00871783">
      <w:pPr>
        <w:rPr>
          <w:rFonts w:ascii="Times New Roman" w:hAnsi="Times New Roman" w:cs="Times New Roman"/>
          <w:lang w:eastAsia="ru-RU"/>
        </w:rPr>
        <w:sectPr w:rsidR="00454BA0" w:rsidSect="008717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00EF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Р.Р.Рахмуков</w:t>
      </w:r>
    </w:p>
    <w:p w:rsidR="00454BA0" w:rsidRDefault="00454BA0" w:rsidP="00871783">
      <w:pPr>
        <w:spacing w:after="0"/>
        <w:jc w:val="right"/>
        <w:rPr>
          <w:rFonts w:ascii="Times New Roman" w:hAnsi="Times New Roman" w:cs="Times New Roman"/>
        </w:rPr>
      </w:pPr>
    </w:p>
    <w:p w:rsidR="00454BA0" w:rsidRDefault="00454BA0" w:rsidP="00871783">
      <w:pPr>
        <w:spacing w:after="0"/>
        <w:jc w:val="right"/>
        <w:rPr>
          <w:rFonts w:ascii="Times New Roman" w:hAnsi="Times New Roman" w:cs="Times New Roman"/>
        </w:rPr>
      </w:pPr>
    </w:p>
    <w:p w:rsidR="00454BA0" w:rsidRDefault="00454BA0" w:rsidP="00871783">
      <w:pPr>
        <w:ind w:left="8496" w:firstLine="708"/>
        <w:jc w:val="right"/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Решением Совета депутатов Палаевско-Урледимского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сельского поселения Рузаевского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871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71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____ года № __</w:t>
      </w:r>
      <w:r w:rsidRPr="008717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tbl>
      <w:tblPr>
        <w:tblW w:w="15736" w:type="dxa"/>
        <w:tblInd w:w="-106" w:type="dxa"/>
        <w:tblLayout w:type="fixed"/>
        <w:tblLook w:val="00A0"/>
      </w:tblPr>
      <w:tblGrid>
        <w:gridCol w:w="567"/>
        <w:gridCol w:w="4821"/>
        <w:gridCol w:w="1559"/>
        <w:gridCol w:w="142"/>
        <w:gridCol w:w="992"/>
        <w:gridCol w:w="1701"/>
        <w:gridCol w:w="991"/>
        <w:gridCol w:w="710"/>
        <w:gridCol w:w="1843"/>
        <w:gridCol w:w="141"/>
        <w:gridCol w:w="2269"/>
      </w:tblGrid>
      <w:tr w:rsidR="00454BA0" w:rsidRPr="008502F0">
        <w:trPr>
          <w:trHeight w:val="1680"/>
        </w:trPr>
        <w:tc>
          <w:tcPr>
            <w:tcW w:w="15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дорожных работ на территории Палаевско-Урледимского сельского поселения на 2019 г.</w:t>
            </w:r>
          </w:p>
        </w:tc>
      </w:tr>
      <w:tr w:rsidR="00454BA0" w:rsidRPr="008502F0">
        <w:trPr>
          <w:trHeight w:val="92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объекта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ПСД, экспертиза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Протяженность, км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Сметная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стоимость, тыс.руб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финансирования, тыс. руб.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начала - окончания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</w:t>
            </w:r>
          </w:p>
        </w:tc>
      </w:tr>
      <w:tr w:rsidR="00454BA0" w:rsidRPr="008502F0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BA0" w:rsidRPr="008502F0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54BA0" w:rsidRPr="008502F0">
        <w:trPr>
          <w:trHeight w:val="616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ПСД ДЛЯ ЗАЯВКИ В ДОРОЖНЫЙ ФОНД РЕСПУБЛИКИ МОРДОВИЯ (ПО ПОСТАНОВЛЕНИЮ ПРАВИТЕЛЬСТВА РМ)</w:t>
            </w:r>
          </w:p>
        </w:tc>
      </w:tr>
      <w:tr w:rsidR="00454BA0" w:rsidRPr="008502F0">
        <w:trPr>
          <w:trHeight w:val="18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автомобильной дороги, соединяющей села Верхний Урледим и Нижний Урледим Рузаевского муниципального района Республики Мордовия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Pr="001564DB" w:rsidRDefault="00454BA0" w:rsidP="00D83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Pr="001564DB" w:rsidRDefault="00454BA0" w:rsidP="00156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4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454BA0" w:rsidRPr="008502F0">
        <w:trPr>
          <w:trHeight w:val="257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Pr="008502F0" w:rsidRDefault="00454BA0">
            <w:pPr>
              <w:spacing w:after="0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54BA0" w:rsidRPr="008502F0">
        <w:trPr>
          <w:trHeight w:val="831"/>
        </w:trPr>
        <w:tc>
          <w:tcPr>
            <w:tcW w:w="15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ДОРОЖНОГО ФОНДА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(акцизы, субсидии и иные поступления в соответствии с Положением)</w:t>
            </w:r>
          </w:p>
        </w:tc>
      </w:tr>
      <w:tr w:rsidR="00454BA0" w:rsidRPr="008502F0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внутрихозяйственных дорог</w:t>
            </w:r>
          </w:p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с.Палаевка ул.60 лет Октября,</w:t>
            </w:r>
          </w:p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Ул.Новая, </w:t>
            </w:r>
          </w:p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Ул.Садовая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0,547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0,429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 2019 г.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BA0" w:rsidRPr="008502F0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щебня на ремонт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 2019 г. </w:t>
            </w:r>
          </w:p>
        </w:tc>
      </w:tr>
      <w:bookmarkEnd w:id="0"/>
      <w:tr w:rsidR="00454BA0" w:rsidRPr="008502F0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 в летнее время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 2019 г. –</w:t>
            </w:r>
          </w:p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сентября 2019 г. </w:t>
            </w:r>
          </w:p>
        </w:tc>
      </w:tr>
      <w:tr w:rsidR="00454BA0" w:rsidRPr="008502F0">
        <w:trPr>
          <w:trHeight w:val="390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 w:rsidP="0022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920,0 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BA0" w:rsidRDefault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4BA0" w:rsidRDefault="00454BA0" w:rsidP="00100EF6">
      <w:pPr>
        <w:spacing w:after="0"/>
        <w:rPr>
          <w:rFonts w:ascii="Times New Roman" w:hAnsi="Times New Roman" w:cs="Times New Roman"/>
        </w:rPr>
        <w:sectPr w:rsidR="00454BA0" w:rsidSect="0087178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54BA0" w:rsidRPr="00100EF6" w:rsidRDefault="00454BA0" w:rsidP="00100EF6">
      <w:pPr>
        <w:spacing w:after="0"/>
        <w:rPr>
          <w:rFonts w:ascii="Times New Roman" w:hAnsi="Times New Roman" w:cs="Times New Roman"/>
        </w:rPr>
      </w:pPr>
    </w:p>
    <w:sectPr w:rsidR="00454BA0" w:rsidRPr="00100EF6" w:rsidSect="008717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580"/>
    <w:rsid w:val="00017D03"/>
    <w:rsid w:val="00034DF7"/>
    <w:rsid w:val="00066786"/>
    <w:rsid w:val="000C7083"/>
    <w:rsid w:val="000D6010"/>
    <w:rsid w:val="00100EF6"/>
    <w:rsid w:val="001564DB"/>
    <w:rsid w:val="001B1A64"/>
    <w:rsid w:val="001B2C58"/>
    <w:rsid w:val="002049A8"/>
    <w:rsid w:val="0022309A"/>
    <w:rsid w:val="00255580"/>
    <w:rsid w:val="002678F9"/>
    <w:rsid w:val="00273E28"/>
    <w:rsid w:val="00287AAC"/>
    <w:rsid w:val="003237C8"/>
    <w:rsid w:val="00341947"/>
    <w:rsid w:val="00352E47"/>
    <w:rsid w:val="00353E5F"/>
    <w:rsid w:val="00395D6E"/>
    <w:rsid w:val="003C7F7D"/>
    <w:rsid w:val="00454BA0"/>
    <w:rsid w:val="00494F57"/>
    <w:rsid w:val="004B3426"/>
    <w:rsid w:val="00570D55"/>
    <w:rsid w:val="00570DC0"/>
    <w:rsid w:val="00573799"/>
    <w:rsid w:val="00673EB3"/>
    <w:rsid w:val="00697431"/>
    <w:rsid w:val="006B5706"/>
    <w:rsid w:val="00756DAF"/>
    <w:rsid w:val="007863E4"/>
    <w:rsid w:val="007B2274"/>
    <w:rsid w:val="008502F0"/>
    <w:rsid w:val="00871783"/>
    <w:rsid w:val="0088226F"/>
    <w:rsid w:val="008C26B5"/>
    <w:rsid w:val="00920629"/>
    <w:rsid w:val="00965077"/>
    <w:rsid w:val="009B6623"/>
    <w:rsid w:val="00A016E4"/>
    <w:rsid w:val="00A02864"/>
    <w:rsid w:val="00A42414"/>
    <w:rsid w:val="00A43F74"/>
    <w:rsid w:val="00B81D26"/>
    <w:rsid w:val="00BD19CB"/>
    <w:rsid w:val="00C016A1"/>
    <w:rsid w:val="00D836EB"/>
    <w:rsid w:val="00DD69AB"/>
    <w:rsid w:val="00DE16B7"/>
    <w:rsid w:val="00E739B8"/>
    <w:rsid w:val="00EF0F70"/>
    <w:rsid w:val="00F7465F"/>
    <w:rsid w:val="00F84088"/>
    <w:rsid w:val="00F9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7379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C7F7D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3C7F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22</cp:revision>
  <cp:lastPrinted>2019-02-07T05:25:00Z</cp:lastPrinted>
  <dcterms:created xsi:type="dcterms:W3CDTF">2017-04-03T10:18:00Z</dcterms:created>
  <dcterms:modified xsi:type="dcterms:W3CDTF">2019-02-07T05:27:00Z</dcterms:modified>
</cp:coreProperties>
</file>