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C" w:rsidRPr="00E105C2" w:rsidRDefault="003A7E5C" w:rsidP="008350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ЛЕВЖЕНСКОГО </w:t>
      </w:r>
      <w:r w:rsidRPr="00E105C2">
        <w:rPr>
          <w:sz w:val="28"/>
          <w:szCs w:val="28"/>
        </w:rPr>
        <w:t>СЕЛЬСКОГО ПОСЕЛЕНИЯ</w:t>
      </w:r>
    </w:p>
    <w:p w:rsidR="003A7E5C" w:rsidRPr="00E105C2" w:rsidRDefault="003A7E5C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3A7E5C" w:rsidRPr="00E105C2" w:rsidRDefault="003A7E5C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3A7E5C" w:rsidRPr="00E105C2" w:rsidRDefault="003A7E5C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5C" w:rsidRPr="00E105C2" w:rsidRDefault="003A7E5C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 w:rsidRPr="00E105C2">
        <w:rPr>
          <w:b/>
          <w:bCs/>
          <w:sz w:val="34"/>
          <w:szCs w:val="34"/>
        </w:rPr>
        <w:t xml:space="preserve">П О С Т А Н О В Л Е Н И Е </w:t>
      </w:r>
    </w:p>
    <w:p w:rsidR="003A7E5C" w:rsidRPr="00E105C2" w:rsidRDefault="003A7E5C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3A7E5C" w:rsidRDefault="003A7E5C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02 июня 2020                                                                                </w:t>
      </w:r>
      <w:r w:rsidRPr="00E105C2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 w:rsidRPr="00E105C2">
        <w:rPr>
          <w:sz w:val="28"/>
          <w:szCs w:val="28"/>
        </w:rPr>
        <w:t xml:space="preserve"> </w:t>
      </w:r>
    </w:p>
    <w:p w:rsidR="003A7E5C" w:rsidRPr="00E105C2" w:rsidRDefault="003A7E5C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5C" w:rsidRDefault="003A7E5C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r>
        <w:rPr>
          <w:sz w:val="28"/>
          <w:szCs w:val="28"/>
        </w:rPr>
        <w:t>Левжа</w:t>
      </w:r>
    </w:p>
    <w:p w:rsidR="003A7E5C" w:rsidRDefault="003A7E5C">
      <w:pPr>
        <w:jc w:val="center"/>
      </w:pPr>
    </w:p>
    <w:p w:rsidR="003A7E5C" w:rsidRDefault="003A7E5C">
      <w:pPr>
        <w:ind w:firstLine="720"/>
        <w:jc w:val="center"/>
      </w:pPr>
      <w:r>
        <w:rPr>
          <w:b/>
          <w:bCs/>
          <w:sz w:val="28"/>
          <w:szCs w:val="28"/>
        </w:rPr>
        <w:t>Об утверждении Порядка ведения реестра субъектов малого и среднего предпринимательства – получателей поддержки, оказываемой администрацией Левженского сельского поселения     Рузаевского муниципального района</w:t>
      </w:r>
    </w:p>
    <w:p w:rsidR="003A7E5C" w:rsidRDefault="003A7E5C" w:rsidP="00EE7686">
      <w:pPr>
        <w:jc w:val="both"/>
        <w:rPr>
          <w:sz w:val="28"/>
          <w:szCs w:val="28"/>
        </w:rPr>
      </w:pPr>
    </w:p>
    <w:p w:rsidR="003A7E5C" w:rsidRDefault="003A7E5C">
      <w:pPr>
        <w:tabs>
          <w:tab w:val="left" w:pos="270"/>
          <w:tab w:val="left" w:pos="82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8  Федерального закона от 24 июля 2007 г. № 209-ФЗ «О развитии малого и среднего предпринимательства в Российской Федерации»,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</w:t>
      </w:r>
    </w:p>
    <w:p w:rsidR="003A7E5C" w:rsidRDefault="003A7E5C" w:rsidP="00EE7686">
      <w:pPr>
        <w:tabs>
          <w:tab w:val="left" w:pos="270"/>
          <w:tab w:val="left" w:pos="8235"/>
        </w:tabs>
        <w:ind w:firstLine="720"/>
        <w:jc w:val="center"/>
        <w:rPr>
          <w:sz w:val="28"/>
          <w:szCs w:val="28"/>
        </w:rPr>
      </w:pPr>
    </w:p>
    <w:p w:rsidR="003A7E5C" w:rsidRPr="00E105C2" w:rsidRDefault="003A7E5C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Левженского</w:t>
      </w:r>
      <w:r w:rsidRPr="00E105C2">
        <w:rPr>
          <w:b/>
          <w:bCs/>
          <w:sz w:val="28"/>
          <w:szCs w:val="28"/>
        </w:rPr>
        <w:t xml:space="preserve"> сельского поселения</w:t>
      </w:r>
    </w:p>
    <w:p w:rsidR="003A7E5C" w:rsidRPr="00E105C2" w:rsidRDefault="003A7E5C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Рузаевского муниципального района</w:t>
      </w:r>
    </w:p>
    <w:p w:rsidR="003A7E5C" w:rsidRDefault="003A7E5C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3A7E5C" w:rsidRPr="00E105C2" w:rsidRDefault="003A7E5C" w:rsidP="00EE7686">
      <w:pPr>
        <w:jc w:val="center"/>
        <w:rPr>
          <w:b/>
          <w:bCs/>
          <w:sz w:val="28"/>
          <w:szCs w:val="28"/>
        </w:rPr>
      </w:pPr>
    </w:p>
    <w:p w:rsidR="003A7E5C" w:rsidRDefault="003A7E5C" w:rsidP="00EE7686">
      <w:pPr>
        <w:ind w:firstLine="720"/>
      </w:pPr>
      <w:r>
        <w:rPr>
          <w:sz w:val="28"/>
          <w:szCs w:val="28"/>
          <w:lang w:eastAsia="en-US"/>
        </w:rPr>
        <w:t>1. Утвердить Порядок ведения реестра субъектов малого и среднего предпринимательства – получателей поддержки, оказываемой администрацией Левженского сельского поселения Рузаевского муниципального района согласно Приложению № 1 к настоящему постановлению.</w:t>
      </w:r>
    </w:p>
    <w:p w:rsidR="003A7E5C" w:rsidRDefault="003A7E5C" w:rsidP="00EE7686">
      <w:pPr>
        <w:ind w:firstLine="720"/>
      </w:pPr>
      <w:r>
        <w:rPr>
          <w:sz w:val="28"/>
          <w:szCs w:val="28"/>
          <w:lang w:eastAsia="en-US"/>
        </w:rPr>
        <w:t>2. Утвердить форму реестра субъектов малого и среднего предпринимательства – получателей поддержки согласно Приложению № 2 к настоящему постановлению.</w:t>
      </w:r>
    </w:p>
    <w:p w:rsidR="003A7E5C" w:rsidRDefault="003A7E5C" w:rsidP="00EE7686">
      <w:pPr>
        <w:ind w:firstLine="720"/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7E5C" w:rsidRDefault="003A7E5C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r>
        <w:rPr>
          <w:sz w:val="28"/>
          <w:szCs w:val="28"/>
        </w:rPr>
        <w:t>Левженского</w:t>
      </w:r>
      <w:r w:rsidRPr="009455FF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и подлежит  размещению </w:t>
      </w:r>
      <w:r w:rsidRPr="003B785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официальном сайте органов местного самоуправления Рузаевского муниципального района в сети </w:t>
      </w:r>
      <w:r w:rsidRPr="003B7858">
        <w:rPr>
          <w:sz w:val="28"/>
          <w:szCs w:val="28"/>
          <w:highlight w:val="white"/>
        </w:rPr>
        <w:t>«</w:t>
      </w:r>
      <w:r w:rsidRPr="003B7858"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3B7858">
        <w:rPr>
          <w:sz w:val="28"/>
          <w:szCs w:val="28"/>
          <w:highlight w:val="white"/>
        </w:rPr>
        <w:t xml:space="preserve">» </w:t>
      </w:r>
      <w:r w:rsidRPr="003B785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адресу: </w:t>
      </w:r>
      <w:hyperlink r:id="rId4" w:history="1">
        <w:r w:rsidRPr="00936E60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http</w:t>
        </w:r>
        <w:r w:rsidRPr="003B7858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://</w:t>
        </w:r>
        <w:r w:rsidRPr="00936E60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www</w:t>
        </w:r>
        <w:r w:rsidRPr="003B7858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.</w:t>
        </w:r>
        <w:r w:rsidRPr="00936E60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ruzaevka</w:t>
        </w:r>
        <w:r w:rsidRPr="003B7858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-</w:t>
        </w:r>
        <w:r w:rsidRPr="00936E60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rm</w:t>
        </w:r>
        <w:r w:rsidRPr="003B7858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.</w:t>
        </w:r>
        <w:r w:rsidRPr="00936E60">
          <w:rPr>
            <w:rFonts w:ascii="Times New Roman CYR" w:hAnsi="Times New Roman CYR" w:cs="Times New Roman CYR"/>
            <w:sz w:val="28"/>
            <w:szCs w:val="28"/>
            <w:highlight w:val="white"/>
            <w:u w:val="single"/>
          </w:rPr>
          <w:t>ru</w:t>
        </w:r>
      </w:hyperlink>
      <w:r w:rsidRPr="003B7858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3A7E5C" w:rsidRDefault="003A7E5C">
      <w:pPr>
        <w:pStyle w:val="FootnoteText"/>
        <w:ind w:firstLine="720"/>
        <w:jc w:val="both"/>
        <w:rPr>
          <w:sz w:val="28"/>
          <w:szCs w:val="28"/>
        </w:rPr>
      </w:pPr>
    </w:p>
    <w:p w:rsidR="003A7E5C" w:rsidRDefault="003A7E5C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3A7E5C" w:rsidRDefault="003A7E5C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3A7E5C" w:rsidRDefault="003A7E5C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Глава Левженского</w:t>
      </w:r>
    </w:p>
    <w:p w:rsidR="003A7E5C" w:rsidRDefault="003A7E5C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О.В. Сонаева</w:t>
      </w:r>
    </w:p>
    <w:p w:rsidR="003A7E5C" w:rsidRDefault="003A7E5C" w:rsidP="00570ACC">
      <w:pPr>
        <w:jc w:val="center"/>
        <w:rPr>
          <w:caps/>
          <w:sz w:val="28"/>
          <w:szCs w:val="28"/>
        </w:rPr>
      </w:pPr>
    </w:p>
    <w:p w:rsidR="003A7E5C" w:rsidRDefault="003A7E5C">
      <w:pPr>
        <w:jc w:val="right"/>
        <w:rPr>
          <w:caps/>
          <w:sz w:val="28"/>
          <w:szCs w:val="28"/>
        </w:rPr>
      </w:pPr>
    </w:p>
    <w:p w:rsidR="003A7E5C" w:rsidRDefault="003A7E5C">
      <w:pPr>
        <w:jc w:val="right"/>
        <w:rPr>
          <w:caps/>
          <w:sz w:val="28"/>
          <w:szCs w:val="28"/>
        </w:rPr>
      </w:pPr>
    </w:p>
    <w:p w:rsidR="003A7E5C" w:rsidRDefault="003A7E5C">
      <w:pPr>
        <w:jc w:val="right"/>
      </w:pPr>
      <w:r>
        <w:rPr>
          <w:caps/>
          <w:sz w:val="28"/>
          <w:szCs w:val="28"/>
        </w:rPr>
        <w:t>Приложение  1</w:t>
      </w:r>
    </w:p>
    <w:p w:rsidR="003A7E5C" w:rsidRDefault="003A7E5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                                                                                                                                                                                                                                             постановлением   администрации                                                                                                                                                    Левженского сельского поселения                                                                                                                                               Рузаевского муниципального района</w:t>
      </w:r>
    </w:p>
    <w:p w:rsidR="003A7E5C" w:rsidRDefault="003A7E5C">
      <w:pPr>
        <w:jc w:val="right"/>
      </w:pPr>
      <w:r>
        <w:rPr>
          <w:sz w:val="28"/>
          <w:szCs w:val="28"/>
        </w:rPr>
        <w:t>от 02.06.2020 года № 24</w:t>
      </w:r>
    </w:p>
    <w:p w:rsidR="003A7E5C" w:rsidRDefault="003A7E5C">
      <w:pPr>
        <w:jc w:val="center"/>
        <w:rPr>
          <w:rStyle w:val="a4"/>
          <w:color w:val="000000"/>
          <w:sz w:val="28"/>
          <w:szCs w:val="28"/>
        </w:rPr>
      </w:pPr>
    </w:p>
    <w:p w:rsidR="003A7E5C" w:rsidRDefault="003A7E5C">
      <w:pPr>
        <w:jc w:val="center"/>
        <w:rPr>
          <w:rStyle w:val="a4"/>
          <w:color w:val="000000"/>
          <w:sz w:val="28"/>
          <w:szCs w:val="28"/>
        </w:rPr>
      </w:pPr>
    </w:p>
    <w:p w:rsidR="003A7E5C" w:rsidRDefault="003A7E5C">
      <w:pPr>
        <w:jc w:val="center"/>
      </w:pPr>
      <w:r>
        <w:rPr>
          <w:rStyle w:val="a4"/>
          <w:color w:val="000000"/>
          <w:sz w:val="28"/>
          <w:szCs w:val="28"/>
        </w:rPr>
        <w:t xml:space="preserve">Порядок </w:t>
      </w:r>
    </w:p>
    <w:p w:rsidR="003A7E5C" w:rsidRDefault="003A7E5C">
      <w:pPr>
        <w:jc w:val="center"/>
      </w:pPr>
      <w:r>
        <w:rPr>
          <w:rStyle w:val="a4"/>
          <w:color w:val="000000"/>
          <w:sz w:val="28"/>
          <w:szCs w:val="28"/>
        </w:rPr>
        <w:t xml:space="preserve">ведения реестра субъектов малого и среднего предпринимательства- </w:t>
      </w:r>
    </w:p>
    <w:p w:rsidR="003A7E5C" w:rsidRDefault="003A7E5C">
      <w:pPr>
        <w:jc w:val="center"/>
      </w:pPr>
      <w:r>
        <w:rPr>
          <w:rStyle w:val="a4"/>
          <w:color w:val="000000"/>
          <w:sz w:val="28"/>
          <w:szCs w:val="28"/>
        </w:rPr>
        <w:t xml:space="preserve">получателей поддержки, оказываемой администрацией Левженского сельского поселения Рузаевского муниципального района </w:t>
      </w:r>
    </w:p>
    <w:p w:rsidR="003A7E5C" w:rsidRDefault="003A7E5C" w:rsidP="00EE76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3A7E5C" w:rsidRDefault="003A7E5C">
      <w:pPr>
        <w:ind w:firstLine="720"/>
        <w:jc w:val="center"/>
      </w:pPr>
      <w:r>
        <w:rPr>
          <w:rStyle w:val="a4"/>
          <w:color w:val="000000"/>
          <w:sz w:val="28"/>
          <w:szCs w:val="28"/>
          <w:lang w:val="en-US"/>
        </w:rPr>
        <w:t>I</w:t>
      </w:r>
      <w:r>
        <w:rPr>
          <w:rStyle w:val="a4"/>
          <w:color w:val="000000"/>
          <w:sz w:val="28"/>
          <w:szCs w:val="28"/>
        </w:rPr>
        <w:t>. Общие положения</w:t>
      </w:r>
    </w:p>
    <w:p w:rsidR="003A7E5C" w:rsidRDefault="003A7E5C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1. Настоящий Порядок ведения реестра субъектов малого и среднего предпринимательства - получателей поддержки, оказываемой администрацией Левженского сельского поселения Рузаевского муниципального района (далее – Порядок) определяет правила ведения реестра субъектов малого и среднего предпринимательства - получателей поддержки, оказываемой администрацией Левженского сельского поселения Рузаевского муниципального района (далее – реестр).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Приказом Минэкономразвития России от 31.05.2017 N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а также на бумажном носителе.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3. Ведение Реестра, в том числе включение (исключение) в реестр сведений о получателях поддержки осуществляется администрацией Левженского сельского поселения Рузаевского муниципального района по утвержденной форме согласно приложению № 3 к настоящему постановлению.</w:t>
      </w:r>
    </w:p>
    <w:p w:rsidR="003A7E5C" w:rsidRPr="00EE7686" w:rsidRDefault="003A7E5C" w:rsidP="00EE7686">
      <w:pPr>
        <w:ind w:firstLine="720"/>
        <w:jc w:val="both"/>
        <w:rPr>
          <w:rStyle w:val="a4"/>
          <w:b w:val="0"/>
          <w:bCs w:val="0"/>
        </w:rPr>
      </w:pPr>
      <w:r>
        <w:rPr>
          <w:color w:val="000000"/>
          <w:sz w:val="28"/>
          <w:szCs w:val="28"/>
        </w:rPr>
        <w:t>4.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Левженского сельского поселения Рузаевского муниципального района в информационно-телекоммуникационной сети «Интернет».</w:t>
      </w:r>
    </w:p>
    <w:p w:rsidR="003A7E5C" w:rsidRPr="00012BD6" w:rsidRDefault="003A7E5C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3A7E5C" w:rsidRDefault="003A7E5C">
      <w:pPr>
        <w:ind w:firstLine="720"/>
        <w:jc w:val="center"/>
      </w:pPr>
      <w:r>
        <w:rPr>
          <w:rStyle w:val="a4"/>
          <w:color w:val="000000"/>
          <w:sz w:val="28"/>
          <w:szCs w:val="28"/>
          <w:lang w:val="en-US"/>
        </w:rPr>
        <w:t>II</w:t>
      </w:r>
      <w:r>
        <w:rPr>
          <w:rStyle w:val="a4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3A7E5C" w:rsidRDefault="003A7E5C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5. Сведения о получателе поддержки, включаемые в реестры, образуют реестровую запись.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6. Администрация Левженского сельского поселения Рузаевского муниципального района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7. В случае отсутствия всех сведений о получателе поддержки, необходимых для включения в реестровую запись, либо выявления несоответствия в таких сведениях, администрация Левженского сельского поселения Рузаевского муниципального района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срока, установленного пунктом 6 настоящего Порядка и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8. Сформированный реестр подписывается главой Левженского сельского поселения Рузаевского муниципального района.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9. Реестровая запись, содержащая сведения о получателе поддержки, исключается из реестра по истечении трех лет с даты окончания срока оказания поддержки на основании составления соответствующего акта.</w:t>
      </w:r>
    </w:p>
    <w:p w:rsidR="003A7E5C" w:rsidRDefault="003A7E5C">
      <w:pPr>
        <w:ind w:firstLine="720"/>
        <w:jc w:val="both"/>
      </w:pPr>
      <w:r>
        <w:rPr>
          <w:color w:val="000000"/>
          <w:sz w:val="28"/>
          <w:szCs w:val="28"/>
        </w:rPr>
        <w:t>10. Электронные журналы учета операций, выполненных с помощью информационных систем ведения реестров, резервные копии реестров на электронных носителях, а так же на бумажных носителях хранятся администрацией Левженского сельского поселения Рузаевского муниципального района в соответствии с законодательством Российской Федерации об архивном деле.</w:t>
      </w:r>
    </w:p>
    <w:p w:rsidR="003A7E5C" w:rsidRDefault="003A7E5C">
      <w:pPr>
        <w:ind w:firstLine="720"/>
        <w:jc w:val="both"/>
        <w:rPr>
          <w:color w:val="000000"/>
          <w:sz w:val="28"/>
          <w:szCs w:val="28"/>
        </w:rPr>
      </w:pPr>
    </w:p>
    <w:p w:rsidR="003A7E5C" w:rsidRDefault="003A7E5C">
      <w:pPr>
        <w:ind w:firstLine="720"/>
        <w:jc w:val="both"/>
        <w:rPr>
          <w:color w:val="000000"/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</w:pPr>
    </w:p>
    <w:p w:rsidR="003A7E5C" w:rsidRDefault="003A7E5C" w:rsidP="00DA4AC5">
      <w:pPr>
        <w:rPr>
          <w:sz w:val="28"/>
          <w:szCs w:val="28"/>
        </w:rPr>
      </w:pPr>
    </w:p>
    <w:p w:rsidR="003A7E5C" w:rsidRDefault="003A7E5C" w:rsidP="0093454C">
      <w:pPr>
        <w:ind w:firstLine="720"/>
        <w:jc w:val="right"/>
        <w:rPr>
          <w:sz w:val="28"/>
          <w:szCs w:val="28"/>
        </w:rPr>
        <w:sectPr w:rsidR="003A7E5C" w:rsidSect="00A44BAA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3A7E5C" w:rsidRDefault="003A7E5C" w:rsidP="0093454C">
      <w:pPr>
        <w:ind w:firstLine="720"/>
        <w:jc w:val="right"/>
      </w:pPr>
      <w:r>
        <w:rPr>
          <w:sz w:val="28"/>
          <w:szCs w:val="28"/>
        </w:rPr>
        <w:t>ПРИЛОЖЕНИЕ 2</w:t>
      </w:r>
    </w:p>
    <w:p w:rsidR="003A7E5C" w:rsidRDefault="003A7E5C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</w:t>
      </w:r>
    </w:p>
    <w:p w:rsidR="003A7E5C" w:rsidRDefault="003A7E5C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       </w:t>
      </w:r>
    </w:p>
    <w:p w:rsidR="003A7E5C" w:rsidRDefault="003A7E5C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Левженского сельского поселения       </w:t>
      </w:r>
    </w:p>
    <w:p w:rsidR="003A7E5C" w:rsidRDefault="003A7E5C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          </w:t>
      </w:r>
    </w:p>
    <w:p w:rsidR="003A7E5C" w:rsidRDefault="003A7E5C" w:rsidP="0093454C">
      <w:pPr>
        <w:jc w:val="right"/>
      </w:pPr>
      <w:r>
        <w:rPr>
          <w:sz w:val="28"/>
          <w:szCs w:val="28"/>
        </w:rPr>
        <w:t xml:space="preserve"> от02.06. 2020 года № 24</w:t>
      </w:r>
    </w:p>
    <w:p w:rsidR="003A7E5C" w:rsidRDefault="003A7E5C" w:rsidP="00D17004">
      <w:pPr>
        <w:rPr>
          <w:caps/>
          <w:sz w:val="20"/>
          <w:szCs w:val="20"/>
        </w:rPr>
      </w:pPr>
    </w:p>
    <w:p w:rsidR="003A7E5C" w:rsidRDefault="003A7E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</w:t>
      </w:r>
    </w:p>
    <w:p w:rsidR="003A7E5C" w:rsidRDefault="003A7E5C">
      <w:pPr>
        <w:jc w:val="center"/>
      </w:pPr>
      <w:r>
        <w:rPr>
          <w:b/>
          <w:bCs/>
          <w:sz w:val="28"/>
          <w:szCs w:val="28"/>
        </w:rPr>
        <w:t xml:space="preserve">администрацией Левженского сельского поселения Рузаевского муниципального района </w:t>
      </w:r>
    </w:p>
    <w:p w:rsidR="003A7E5C" w:rsidRDefault="003A7E5C">
      <w:pPr>
        <w:jc w:val="center"/>
        <w:rPr>
          <w:b/>
          <w:bCs/>
        </w:rPr>
      </w:pPr>
    </w:p>
    <w:tbl>
      <w:tblPr>
        <w:tblW w:w="15007" w:type="dxa"/>
        <w:tblInd w:w="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A0"/>
      </w:tblPr>
      <w:tblGrid>
        <w:gridCol w:w="1323"/>
        <w:gridCol w:w="1866"/>
        <w:gridCol w:w="2490"/>
        <w:gridCol w:w="2365"/>
        <w:gridCol w:w="1250"/>
        <w:gridCol w:w="1247"/>
        <w:gridCol w:w="1253"/>
        <w:gridCol w:w="1262"/>
        <w:gridCol w:w="1951"/>
      </w:tblGrid>
      <w:tr w:rsidR="003A7E5C" w:rsidRPr="00D17004">
        <w:tc>
          <w:tcPr>
            <w:tcW w:w="1322" w:type="dxa"/>
            <w:vMerge w:val="restart"/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65" w:type="dxa"/>
            <w:vMerge w:val="restart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855" w:type="dxa"/>
            <w:gridSpan w:val="2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012" w:type="dxa"/>
            <w:gridSpan w:val="4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A7E5C" w:rsidRPr="00D17004">
        <w:tc>
          <w:tcPr>
            <w:tcW w:w="1322" w:type="dxa"/>
            <w:vMerge/>
            <w:tcMar>
              <w:left w:w="-10" w:type="dxa"/>
            </w:tcMar>
          </w:tcPr>
          <w:p w:rsidR="003A7E5C" w:rsidRPr="00D17004" w:rsidRDefault="003A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3A7E5C" w:rsidRPr="00D17004">
        <w:tc>
          <w:tcPr>
            <w:tcW w:w="1322" w:type="dxa"/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9</w:t>
            </w:r>
          </w:p>
        </w:tc>
      </w:tr>
      <w:tr w:rsidR="003A7E5C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I. Микропредприятия</w:t>
            </w:r>
          </w:p>
        </w:tc>
      </w:tr>
      <w:tr w:rsidR="003A7E5C" w:rsidRPr="00D17004">
        <w:tc>
          <w:tcPr>
            <w:tcW w:w="1322" w:type="dxa"/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3A7E5C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3A7E5C" w:rsidRPr="00D17004">
        <w:tc>
          <w:tcPr>
            <w:tcW w:w="1322" w:type="dxa"/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3A7E5C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3A7E5C" w:rsidRPr="00D17004">
        <w:tc>
          <w:tcPr>
            <w:tcW w:w="1322" w:type="dxa"/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3A7E5C" w:rsidRPr="00D17004" w:rsidRDefault="003A7E5C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</w:tbl>
    <w:p w:rsidR="003A7E5C" w:rsidRDefault="003A7E5C">
      <w:pPr>
        <w:jc w:val="center"/>
      </w:pPr>
    </w:p>
    <w:p w:rsidR="003A7E5C" w:rsidRDefault="003A7E5C">
      <w:pPr>
        <w:jc w:val="center"/>
      </w:pPr>
    </w:p>
    <w:p w:rsidR="003A7E5C" w:rsidRDefault="003A7E5C">
      <w:pPr>
        <w:ind w:left="540" w:right="458"/>
        <w:jc w:val="center"/>
      </w:pPr>
    </w:p>
    <w:sectPr w:rsidR="003A7E5C" w:rsidSect="00D17004">
      <w:pgSz w:w="16838" w:h="11906" w:orient="landscape"/>
      <w:pgMar w:top="119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72BBA"/>
    <w:rsid w:val="000741C5"/>
    <w:rsid w:val="001B772F"/>
    <w:rsid w:val="001F6286"/>
    <w:rsid w:val="00205E98"/>
    <w:rsid w:val="002E275F"/>
    <w:rsid w:val="00352F8C"/>
    <w:rsid w:val="003A7E5C"/>
    <w:rsid w:val="003B7858"/>
    <w:rsid w:val="003C3045"/>
    <w:rsid w:val="003F7E61"/>
    <w:rsid w:val="004278FA"/>
    <w:rsid w:val="004362C5"/>
    <w:rsid w:val="004C390A"/>
    <w:rsid w:val="004D02A2"/>
    <w:rsid w:val="00570ACC"/>
    <w:rsid w:val="00580F0F"/>
    <w:rsid w:val="005915FC"/>
    <w:rsid w:val="006901FE"/>
    <w:rsid w:val="0073193E"/>
    <w:rsid w:val="00787C1D"/>
    <w:rsid w:val="007B557D"/>
    <w:rsid w:val="007C166F"/>
    <w:rsid w:val="0083500C"/>
    <w:rsid w:val="008648E1"/>
    <w:rsid w:val="0093454C"/>
    <w:rsid w:val="00936E60"/>
    <w:rsid w:val="009455FF"/>
    <w:rsid w:val="009D4D12"/>
    <w:rsid w:val="00A44BAA"/>
    <w:rsid w:val="00AE24C6"/>
    <w:rsid w:val="00AF1C1F"/>
    <w:rsid w:val="00B23F1B"/>
    <w:rsid w:val="00B83273"/>
    <w:rsid w:val="00BA71DB"/>
    <w:rsid w:val="00C936A2"/>
    <w:rsid w:val="00CE7224"/>
    <w:rsid w:val="00D17004"/>
    <w:rsid w:val="00DA4AC5"/>
    <w:rsid w:val="00E105C2"/>
    <w:rsid w:val="00E80577"/>
    <w:rsid w:val="00E81EBA"/>
    <w:rsid w:val="00EB6090"/>
    <w:rsid w:val="00EE7686"/>
    <w:rsid w:val="00F33777"/>
    <w:rsid w:val="00F337C7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C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352F8C"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352F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E61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52F8C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35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E61"/>
    <w:rPr>
      <w:rFonts w:ascii="Times New Roman" w:hAnsi="Times New Roman" w:cs="Times New Roman"/>
      <w:color w:val="00000A"/>
      <w:sz w:val="2"/>
      <w:szCs w:val="2"/>
    </w:rPr>
  </w:style>
  <w:style w:type="paragraph" w:customStyle="1" w:styleId="ConsPlusNormal">
    <w:name w:val="ConsPlusNormal"/>
    <w:uiPriority w:val="99"/>
    <w:rsid w:val="00352F8C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2F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E61"/>
    <w:rPr>
      <w:rFonts w:ascii="Times New Roman" w:hAnsi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E61"/>
    <w:rPr>
      <w:rFonts w:ascii="Times New Roman" w:hAnsi="Times New Roman" w:cs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1104</Words>
  <Characters>6299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2020-06-03T12:01:00Z</cp:lastPrinted>
  <dcterms:created xsi:type="dcterms:W3CDTF">2020-03-10T06:39:00Z</dcterms:created>
  <dcterms:modified xsi:type="dcterms:W3CDTF">2020-06-03T12:02:00Z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