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E0" w:rsidRDefault="00EC74E0" w:rsidP="005B0303">
      <w:pPr>
        <w:jc w:val="center"/>
        <w:rPr>
          <w:sz w:val="28"/>
          <w:szCs w:val="28"/>
        </w:rPr>
      </w:pPr>
    </w:p>
    <w:p w:rsidR="00EC74E0" w:rsidRPr="005B0303" w:rsidRDefault="00EC74E0" w:rsidP="00252E13">
      <w:pPr>
        <w:jc w:val="center"/>
        <w:rPr>
          <w:sz w:val="28"/>
          <w:szCs w:val="28"/>
        </w:rPr>
      </w:pPr>
      <w:r w:rsidRPr="005B0303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ИСТРАЦИЯ ЛЕВЖЕНСКОГО </w:t>
      </w:r>
      <w:r w:rsidRPr="005B0303">
        <w:rPr>
          <w:sz w:val="28"/>
          <w:szCs w:val="28"/>
        </w:rPr>
        <w:t>СЕЛЬСКОГО ПОСЕЛЕНИЯ</w:t>
      </w:r>
    </w:p>
    <w:p w:rsidR="00EC74E0" w:rsidRPr="005B0303" w:rsidRDefault="00EC74E0" w:rsidP="005B0303">
      <w:pPr>
        <w:jc w:val="center"/>
        <w:rPr>
          <w:sz w:val="28"/>
          <w:szCs w:val="28"/>
        </w:rPr>
      </w:pPr>
      <w:r w:rsidRPr="005B0303">
        <w:rPr>
          <w:sz w:val="28"/>
          <w:szCs w:val="28"/>
        </w:rPr>
        <w:t>РУЗАЕВСКОГО МУНИЦИПАЛЬНОГО РАЙОНА</w:t>
      </w:r>
    </w:p>
    <w:p w:rsidR="00EC74E0" w:rsidRPr="005B0303" w:rsidRDefault="00EC74E0" w:rsidP="005B0303">
      <w:pPr>
        <w:jc w:val="center"/>
        <w:rPr>
          <w:sz w:val="28"/>
          <w:szCs w:val="28"/>
        </w:rPr>
      </w:pPr>
      <w:r w:rsidRPr="005B0303">
        <w:rPr>
          <w:sz w:val="28"/>
          <w:szCs w:val="28"/>
        </w:rPr>
        <w:t>РЕСПУБЛИКИ МОРДОВИЯ</w:t>
      </w:r>
    </w:p>
    <w:p w:rsidR="00EC74E0" w:rsidRPr="005B0303" w:rsidRDefault="00EC74E0" w:rsidP="005B0303">
      <w:pPr>
        <w:rPr>
          <w:sz w:val="28"/>
          <w:szCs w:val="28"/>
        </w:rPr>
      </w:pPr>
    </w:p>
    <w:p w:rsidR="00EC74E0" w:rsidRPr="005B0303" w:rsidRDefault="00EC74E0" w:rsidP="005B0303">
      <w:pPr>
        <w:jc w:val="center"/>
        <w:rPr>
          <w:b/>
          <w:bCs/>
          <w:sz w:val="34"/>
          <w:szCs w:val="34"/>
        </w:rPr>
      </w:pPr>
      <w:r w:rsidRPr="005B0303">
        <w:rPr>
          <w:b/>
          <w:bCs/>
          <w:sz w:val="34"/>
          <w:szCs w:val="34"/>
        </w:rPr>
        <w:t xml:space="preserve">П О С Т А Н О В Л Е Н И Е </w:t>
      </w:r>
    </w:p>
    <w:p w:rsidR="00EC74E0" w:rsidRPr="005B0303" w:rsidRDefault="00EC74E0" w:rsidP="005B0303">
      <w:pPr>
        <w:jc w:val="center"/>
        <w:rPr>
          <w:b/>
          <w:bCs/>
          <w:sz w:val="34"/>
          <w:szCs w:val="34"/>
        </w:rPr>
      </w:pPr>
    </w:p>
    <w:p w:rsidR="00EC74E0" w:rsidRPr="005B0303" w:rsidRDefault="00EC74E0" w:rsidP="005B0303">
      <w:pPr>
        <w:rPr>
          <w:sz w:val="28"/>
          <w:szCs w:val="28"/>
        </w:rPr>
      </w:pPr>
      <w:r>
        <w:rPr>
          <w:sz w:val="28"/>
          <w:szCs w:val="28"/>
        </w:rPr>
        <w:t xml:space="preserve">            02  июня </w:t>
      </w:r>
      <w:r w:rsidRPr="005B0303">
        <w:rPr>
          <w:sz w:val="28"/>
          <w:szCs w:val="28"/>
        </w:rPr>
        <w:t xml:space="preserve">2020                                                                                              № </w:t>
      </w:r>
      <w:r>
        <w:rPr>
          <w:sz w:val="28"/>
          <w:szCs w:val="28"/>
        </w:rPr>
        <w:t>25</w:t>
      </w:r>
    </w:p>
    <w:p w:rsidR="00EC74E0" w:rsidRPr="00DF6C95" w:rsidRDefault="00EC74E0" w:rsidP="00BD5F54">
      <w:pPr>
        <w:rPr>
          <w:sz w:val="28"/>
          <w:szCs w:val="28"/>
        </w:rPr>
      </w:pPr>
    </w:p>
    <w:p w:rsidR="00EC74E0" w:rsidRDefault="00EC74E0" w:rsidP="00BD5F5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Левжа</w:t>
      </w:r>
    </w:p>
    <w:p w:rsidR="00EC74E0" w:rsidRDefault="00EC74E0" w:rsidP="00BD5F54">
      <w:pPr>
        <w:jc w:val="center"/>
        <w:rPr>
          <w:sz w:val="28"/>
          <w:szCs w:val="28"/>
        </w:rPr>
      </w:pPr>
    </w:p>
    <w:p w:rsidR="00EC74E0" w:rsidRPr="006D4F20" w:rsidRDefault="00EC74E0" w:rsidP="006D4F20">
      <w:pPr>
        <w:jc w:val="center"/>
        <w:rPr>
          <w:sz w:val="28"/>
          <w:szCs w:val="28"/>
        </w:rPr>
      </w:pPr>
      <w:r w:rsidRPr="00330A5A">
        <w:rPr>
          <w:sz w:val="24"/>
          <w:szCs w:val="24"/>
        </w:rPr>
        <w:t>«</w:t>
      </w:r>
      <w:r w:rsidRPr="006D4F20">
        <w:rPr>
          <w:b/>
          <w:bCs/>
          <w:sz w:val="28"/>
          <w:szCs w:val="28"/>
        </w:rPr>
        <w:t xml:space="preserve">Об утверждении муниципальной программы «Развитие торговли в </w:t>
      </w:r>
      <w:r>
        <w:rPr>
          <w:b/>
          <w:bCs/>
          <w:sz w:val="28"/>
          <w:szCs w:val="28"/>
        </w:rPr>
        <w:t>Левженском</w:t>
      </w:r>
      <w:r w:rsidRPr="006D4F20">
        <w:rPr>
          <w:b/>
          <w:bCs/>
          <w:sz w:val="28"/>
          <w:szCs w:val="28"/>
        </w:rPr>
        <w:t xml:space="preserve"> сельском поселении на 2020-2022годы»</w:t>
      </w:r>
    </w:p>
    <w:p w:rsidR="00EC74E0" w:rsidRPr="006D4F20" w:rsidRDefault="00EC74E0" w:rsidP="006D4F20">
      <w:pPr>
        <w:jc w:val="center"/>
        <w:rPr>
          <w:sz w:val="28"/>
          <w:szCs w:val="28"/>
        </w:rPr>
      </w:pPr>
    </w:p>
    <w:p w:rsidR="00EC74E0" w:rsidRPr="006D4F20" w:rsidRDefault="00EC74E0" w:rsidP="006D4F20">
      <w:pPr>
        <w:jc w:val="both"/>
        <w:rPr>
          <w:color w:val="000000"/>
          <w:sz w:val="28"/>
          <w:szCs w:val="28"/>
        </w:rPr>
      </w:pPr>
      <w:r w:rsidRPr="006D4F20">
        <w:rPr>
          <w:color w:val="000000"/>
          <w:sz w:val="28"/>
          <w:szCs w:val="28"/>
        </w:rPr>
        <w:t>В соответствии с </w:t>
      </w:r>
      <w:hyperlink r:id="rId7" w:history="1">
        <w:r w:rsidRPr="00252E13">
          <w:rPr>
            <w:rStyle w:val="Hyperlink"/>
            <w:color w:val="000000"/>
            <w:sz w:val="28"/>
            <w:szCs w:val="28"/>
            <w:u w:val="none"/>
          </w:rPr>
          <w:t>Федеральным 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252E13">
        <w:rPr>
          <w:color w:val="000000"/>
          <w:sz w:val="28"/>
          <w:szCs w:val="28"/>
        </w:rPr>
        <w:t>, </w:t>
      </w:r>
      <w:hyperlink r:id="rId8" w:history="1">
        <w:r w:rsidRPr="00252E13">
          <w:rPr>
            <w:rStyle w:val="Hyperlink"/>
            <w:color w:val="000000"/>
            <w:sz w:val="28"/>
            <w:szCs w:val="28"/>
            <w:u w:val="none"/>
          </w:rPr>
          <w:t>Федеральным законом от 6 октября 2003 N 131-ФЗ "Об общих принципах организации местного самоуправления в Российской Федерации"</w:t>
        </w:r>
      </w:hyperlink>
    </w:p>
    <w:p w:rsidR="00EC74E0" w:rsidRPr="006D4F20" w:rsidRDefault="00EC74E0" w:rsidP="006D4F20">
      <w:pPr>
        <w:jc w:val="both"/>
        <w:rPr>
          <w:sz w:val="28"/>
          <w:szCs w:val="28"/>
        </w:rPr>
      </w:pPr>
      <w:r w:rsidRPr="006D4F20">
        <w:rPr>
          <w:sz w:val="28"/>
          <w:szCs w:val="28"/>
        </w:rPr>
        <w:t>ПОСТАНОВЛЯЮ:</w:t>
      </w:r>
    </w:p>
    <w:p w:rsidR="00EC74E0" w:rsidRPr="006D4F20" w:rsidRDefault="00EC74E0" w:rsidP="006D4F20">
      <w:pPr>
        <w:jc w:val="both"/>
        <w:rPr>
          <w:sz w:val="28"/>
          <w:szCs w:val="28"/>
        </w:rPr>
      </w:pPr>
      <w:r w:rsidRPr="006D4F20">
        <w:rPr>
          <w:sz w:val="28"/>
          <w:szCs w:val="28"/>
        </w:rPr>
        <w:t xml:space="preserve">1. Утвердить муниципальную целевую программу </w:t>
      </w:r>
      <w:r w:rsidRPr="006D4F20">
        <w:rPr>
          <w:b/>
          <w:bCs/>
          <w:sz w:val="28"/>
          <w:szCs w:val="28"/>
        </w:rPr>
        <w:t>«Разв</w:t>
      </w:r>
      <w:r>
        <w:rPr>
          <w:b/>
          <w:bCs/>
          <w:sz w:val="28"/>
          <w:szCs w:val="28"/>
        </w:rPr>
        <w:t>итие торговли в Левженском</w:t>
      </w:r>
      <w:r w:rsidRPr="006D4F20">
        <w:rPr>
          <w:b/>
          <w:bCs/>
          <w:sz w:val="28"/>
          <w:szCs w:val="28"/>
        </w:rPr>
        <w:t xml:space="preserve"> сельском поселении на 2020-2022годы»</w:t>
      </w:r>
    </w:p>
    <w:p w:rsidR="00EC74E0" w:rsidRPr="006D4F20" w:rsidRDefault="00EC74E0" w:rsidP="006D4F20">
      <w:pPr>
        <w:jc w:val="both"/>
        <w:rPr>
          <w:sz w:val="28"/>
          <w:szCs w:val="28"/>
        </w:rPr>
      </w:pPr>
      <w:r w:rsidRPr="006D4F20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EC74E0" w:rsidRPr="006D4F20" w:rsidRDefault="00EC74E0" w:rsidP="006D4F20">
      <w:pPr>
        <w:jc w:val="both"/>
        <w:rPr>
          <w:sz w:val="28"/>
          <w:szCs w:val="28"/>
        </w:rPr>
      </w:pPr>
      <w:r w:rsidRPr="006D4F20">
        <w:rPr>
          <w:sz w:val="28"/>
          <w:szCs w:val="28"/>
        </w:rPr>
        <w:t>3.Настоящее постановление вступает в силу со дня его подписания и подлежит официальному опубликованию на сайте органов местного самоуправлени</w:t>
      </w:r>
      <w:r>
        <w:rPr>
          <w:sz w:val="28"/>
          <w:szCs w:val="28"/>
        </w:rPr>
        <w:t>я Администрации Левженского</w:t>
      </w:r>
      <w:r w:rsidRPr="006D4F20">
        <w:rPr>
          <w:sz w:val="28"/>
          <w:szCs w:val="28"/>
        </w:rPr>
        <w:t xml:space="preserve"> сельского поселения.</w:t>
      </w:r>
    </w:p>
    <w:p w:rsidR="00EC74E0" w:rsidRPr="006D4F20" w:rsidRDefault="00EC74E0" w:rsidP="006D4F20">
      <w:pPr>
        <w:jc w:val="both"/>
        <w:rPr>
          <w:sz w:val="28"/>
          <w:szCs w:val="28"/>
        </w:rPr>
      </w:pPr>
    </w:p>
    <w:p w:rsidR="00EC74E0" w:rsidRDefault="00EC74E0" w:rsidP="006D4F20">
      <w:pPr>
        <w:jc w:val="both"/>
        <w:rPr>
          <w:sz w:val="28"/>
          <w:szCs w:val="28"/>
        </w:rPr>
      </w:pPr>
    </w:p>
    <w:p w:rsidR="00EC74E0" w:rsidRDefault="00EC74E0" w:rsidP="006D4F20">
      <w:pPr>
        <w:jc w:val="both"/>
        <w:rPr>
          <w:sz w:val="28"/>
          <w:szCs w:val="28"/>
        </w:rPr>
      </w:pPr>
    </w:p>
    <w:p w:rsidR="00EC74E0" w:rsidRDefault="00EC74E0" w:rsidP="006D4F20">
      <w:pPr>
        <w:jc w:val="both"/>
        <w:rPr>
          <w:sz w:val="28"/>
          <w:szCs w:val="28"/>
        </w:rPr>
      </w:pPr>
    </w:p>
    <w:p w:rsidR="00EC74E0" w:rsidRPr="006D4F20" w:rsidRDefault="00EC74E0" w:rsidP="006D4F20">
      <w:pPr>
        <w:jc w:val="both"/>
        <w:rPr>
          <w:sz w:val="28"/>
          <w:szCs w:val="28"/>
        </w:rPr>
      </w:pPr>
    </w:p>
    <w:p w:rsidR="00EC74E0" w:rsidRPr="006D4F20" w:rsidRDefault="00EC74E0" w:rsidP="006D4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Левженского</w:t>
      </w:r>
    </w:p>
    <w:p w:rsidR="00EC74E0" w:rsidRDefault="00EC74E0" w:rsidP="006D4F20">
      <w:pPr>
        <w:jc w:val="both"/>
        <w:rPr>
          <w:sz w:val="28"/>
          <w:szCs w:val="28"/>
        </w:rPr>
      </w:pPr>
      <w:r w:rsidRPr="006D4F20">
        <w:rPr>
          <w:sz w:val="28"/>
          <w:szCs w:val="28"/>
        </w:rPr>
        <w:t xml:space="preserve"> сельского поселения                                                </w:t>
      </w:r>
      <w:r>
        <w:rPr>
          <w:sz w:val="28"/>
          <w:szCs w:val="28"/>
        </w:rPr>
        <w:t xml:space="preserve">          О.В. Сонаева</w:t>
      </w:r>
    </w:p>
    <w:p w:rsidR="00EC74E0" w:rsidRDefault="00EC74E0" w:rsidP="006D4F20">
      <w:pPr>
        <w:jc w:val="both"/>
        <w:rPr>
          <w:sz w:val="28"/>
          <w:szCs w:val="28"/>
        </w:rPr>
      </w:pPr>
    </w:p>
    <w:p w:rsidR="00EC74E0" w:rsidRDefault="00EC74E0" w:rsidP="006D4F20">
      <w:pPr>
        <w:jc w:val="both"/>
        <w:rPr>
          <w:sz w:val="28"/>
          <w:szCs w:val="28"/>
        </w:rPr>
      </w:pPr>
    </w:p>
    <w:p w:rsidR="00EC74E0" w:rsidRDefault="00EC74E0" w:rsidP="006D4F20">
      <w:pPr>
        <w:jc w:val="both"/>
        <w:rPr>
          <w:sz w:val="28"/>
          <w:szCs w:val="28"/>
        </w:rPr>
      </w:pPr>
    </w:p>
    <w:p w:rsidR="00EC74E0" w:rsidRDefault="00EC74E0" w:rsidP="006D4F20">
      <w:pPr>
        <w:jc w:val="both"/>
        <w:rPr>
          <w:sz w:val="28"/>
          <w:szCs w:val="28"/>
        </w:rPr>
      </w:pPr>
    </w:p>
    <w:p w:rsidR="00EC74E0" w:rsidRDefault="00EC74E0" w:rsidP="006D4F20">
      <w:pPr>
        <w:jc w:val="both"/>
        <w:rPr>
          <w:sz w:val="28"/>
          <w:szCs w:val="28"/>
        </w:rPr>
      </w:pPr>
    </w:p>
    <w:p w:rsidR="00EC74E0" w:rsidRDefault="00EC74E0" w:rsidP="006D4F20">
      <w:pPr>
        <w:jc w:val="both"/>
        <w:rPr>
          <w:sz w:val="28"/>
          <w:szCs w:val="28"/>
        </w:rPr>
      </w:pPr>
    </w:p>
    <w:p w:rsidR="00EC74E0" w:rsidRDefault="00EC74E0" w:rsidP="006D4F20">
      <w:pPr>
        <w:jc w:val="both"/>
        <w:rPr>
          <w:sz w:val="28"/>
          <w:szCs w:val="28"/>
        </w:rPr>
      </w:pPr>
    </w:p>
    <w:p w:rsidR="00EC74E0" w:rsidRDefault="00EC74E0" w:rsidP="006D4F20">
      <w:pPr>
        <w:jc w:val="both"/>
        <w:rPr>
          <w:sz w:val="28"/>
          <w:szCs w:val="28"/>
        </w:rPr>
      </w:pPr>
    </w:p>
    <w:p w:rsidR="00EC74E0" w:rsidRDefault="00EC74E0" w:rsidP="006D4F20">
      <w:pPr>
        <w:jc w:val="both"/>
        <w:rPr>
          <w:sz w:val="28"/>
          <w:szCs w:val="28"/>
        </w:rPr>
      </w:pPr>
    </w:p>
    <w:p w:rsidR="00EC74E0" w:rsidRDefault="00EC74E0" w:rsidP="006D4F2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C74E0" w:rsidRDefault="00EC74E0" w:rsidP="006D4F20">
      <w:pPr>
        <w:jc w:val="right"/>
        <w:rPr>
          <w:sz w:val="24"/>
          <w:szCs w:val="24"/>
        </w:rPr>
      </w:pPr>
      <w:r w:rsidRPr="00330A5A">
        <w:rPr>
          <w:sz w:val="24"/>
          <w:szCs w:val="24"/>
        </w:rPr>
        <w:t>к Постановлению</w:t>
      </w:r>
    </w:p>
    <w:p w:rsidR="00EC74E0" w:rsidRDefault="00EC74E0" w:rsidP="00252E13">
      <w:pPr>
        <w:jc w:val="right"/>
        <w:rPr>
          <w:sz w:val="24"/>
          <w:szCs w:val="24"/>
        </w:rPr>
      </w:pPr>
      <w:r>
        <w:rPr>
          <w:sz w:val="24"/>
          <w:szCs w:val="24"/>
        </w:rPr>
        <w:t>Левженского</w:t>
      </w:r>
      <w:r w:rsidRPr="00B62131">
        <w:rPr>
          <w:sz w:val="24"/>
          <w:szCs w:val="24"/>
        </w:rPr>
        <w:t xml:space="preserve"> сельского поселения</w:t>
      </w:r>
    </w:p>
    <w:p w:rsidR="00EC74E0" w:rsidRPr="00330A5A" w:rsidRDefault="00EC74E0" w:rsidP="006D4F20">
      <w:pPr>
        <w:jc w:val="right"/>
        <w:rPr>
          <w:sz w:val="24"/>
          <w:szCs w:val="24"/>
        </w:rPr>
      </w:pPr>
      <w:r w:rsidRPr="00330A5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02.06.2020</w:t>
      </w:r>
      <w:r w:rsidRPr="00330A5A">
        <w:rPr>
          <w:sz w:val="24"/>
          <w:szCs w:val="24"/>
        </w:rPr>
        <w:t xml:space="preserve"> г N</w:t>
      </w:r>
      <w:r>
        <w:rPr>
          <w:sz w:val="24"/>
          <w:szCs w:val="24"/>
        </w:rPr>
        <w:t>25</w:t>
      </w:r>
    </w:p>
    <w:p w:rsidR="00EC74E0" w:rsidRPr="00330A5A" w:rsidRDefault="00EC74E0" w:rsidP="006D4F20">
      <w:pPr>
        <w:rPr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541"/>
        <w:gridCol w:w="1511"/>
        <w:gridCol w:w="1961"/>
        <w:gridCol w:w="1671"/>
        <w:gridCol w:w="1671"/>
      </w:tblGrid>
      <w:tr w:rsidR="00EC74E0" w:rsidRPr="00330A5A">
        <w:trPr>
          <w:trHeight w:val="15"/>
        </w:trPr>
        <w:tc>
          <w:tcPr>
            <w:tcW w:w="2541" w:type="dxa"/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</w:tr>
      <w:tr w:rsidR="00EC74E0" w:rsidRPr="00330A5A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Поддержка субъектов малого и</w:t>
            </w:r>
            <w:r>
              <w:rPr>
                <w:sz w:val="24"/>
                <w:szCs w:val="24"/>
              </w:rPr>
              <w:t xml:space="preserve"> среднего предпринимательства в Левженском сельском поселении</w:t>
            </w:r>
            <w:r w:rsidRPr="00330A5A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2020-2022</w:t>
            </w:r>
            <w:r w:rsidRPr="00330A5A">
              <w:rPr>
                <w:sz w:val="24"/>
                <w:szCs w:val="24"/>
              </w:rPr>
              <w:t>годы</w:t>
            </w:r>
          </w:p>
        </w:tc>
      </w:tr>
      <w:tr w:rsidR="00EC74E0" w:rsidRPr="00330A5A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Основная цель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8B0089" w:rsidRDefault="00EC74E0" w:rsidP="006D4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на территории Левженского</w:t>
            </w:r>
          </w:p>
          <w:p w:rsidR="00EC74E0" w:rsidRPr="00330A5A" w:rsidRDefault="00EC74E0" w:rsidP="006D4F20">
            <w:pPr>
              <w:jc w:val="both"/>
              <w:rPr>
                <w:sz w:val="24"/>
                <w:szCs w:val="24"/>
              </w:rPr>
            </w:pPr>
            <w:r w:rsidRPr="008B0089">
              <w:rPr>
                <w:sz w:val="24"/>
                <w:szCs w:val="24"/>
              </w:rPr>
              <w:t xml:space="preserve"> сельского поселения</w:t>
            </w:r>
            <w:r w:rsidRPr="00330A5A">
              <w:rPr>
                <w:sz w:val="24"/>
                <w:szCs w:val="24"/>
              </w:rPr>
              <w:t xml:space="preserve"> условий для устойчивого развития предприятий субъектов малого и среднего бизнеса на основе формирования эффективных механизмов его поддержки</w:t>
            </w:r>
          </w:p>
        </w:tc>
      </w:tr>
      <w:tr w:rsidR="00EC74E0" w:rsidRPr="00330A5A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- совершенствование форм и методов координации управления в сфере торговли;</w:t>
            </w:r>
            <w:r w:rsidRPr="00330A5A">
              <w:rPr>
                <w:sz w:val="24"/>
                <w:szCs w:val="24"/>
              </w:rPr>
              <w:br/>
            </w:r>
            <w:r w:rsidRPr="00330A5A">
              <w:rPr>
                <w:sz w:val="24"/>
                <w:szCs w:val="24"/>
              </w:rPr>
              <w:br/>
              <w:t>- создание условий для повышения качества и количества реализуемых товаров и услуг;</w:t>
            </w:r>
            <w:r w:rsidRPr="00330A5A">
              <w:rPr>
                <w:sz w:val="24"/>
                <w:szCs w:val="24"/>
              </w:rPr>
              <w:br/>
            </w:r>
            <w:r w:rsidRPr="00330A5A">
              <w:rPr>
                <w:sz w:val="24"/>
                <w:szCs w:val="24"/>
              </w:rPr>
              <w:br/>
              <w:t>- повышение экономической доступности товаров для населения поселения;</w:t>
            </w:r>
            <w:r w:rsidRPr="00330A5A">
              <w:rPr>
                <w:sz w:val="24"/>
                <w:szCs w:val="24"/>
              </w:rPr>
              <w:br/>
            </w:r>
            <w:r w:rsidRPr="00330A5A">
              <w:rPr>
                <w:sz w:val="24"/>
                <w:szCs w:val="24"/>
              </w:rPr>
              <w:br/>
              <w:t>- правовое регулирование в сфере торговли;</w:t>
            </w:r>
            <w:r w:rsidRPr="00330A5A">
              <w:rPr>
                <w:sz w:val="24"/>
                <w:szCs w:val="24"/>
              </w:rPr>
              <w:br/>
            </w:r>
            <w:r w:rsidRPr="00330A5A">
              <w:rPr>
                <w:sz w:val="24"/>
                <w:szCs w:val="24"/>
              </w:rPr>
              <w:br/>
              <w:t>- имущественная поддержка субъектов малого и среднего предпринимательства</w:t>
            </w:r>
          </w:p>
        </w:tc>
      </w:tr>
      <w:tr w:rsidR="00EC74E0" w:rsidRPr="00330A5A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Левженского сельского поселения</w:t>
            </w:r>
          </w:p>
        </w:tc>
      </w:tr>
      <w:tr w:rsidR="00EC74E0" w:rsidRPr="00330A5A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Левженского сельского поселения</w:t>
            </w:r>
          </w:p>
        </w:tc>
      </w:tr>
      <w:tr w:rsidR="00EC74E0" w:rsidRPr="00330A5A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Pr="00330A5A">
              <w:rPr>
                <w:sz w:val="24"/>
                <w:szCs w:val="24"/>
              </w:rPr>
              <w:t>годы</w:t>
            </w:r>
          </w:p>
        </w:tc>
      </w:tr>
      <w:tr w:rsidR="00EC74E0" w:rsidRPr="00330A5A" w:rsidTr="00A804A3">
        <w:trPr>
          <w:trHeight w:val="929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Расходы (тыс. руб.)</w:t>
            </w:r>
          </w:p>
        </w:tc>
      </w:tr>
      <w:tr w:rsidR="00EC74E0" w:rsidRPr="00330A5A">
        <w:tc>
          <w:tcPr>
            <w:tcW w:w="25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Всего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2-й год планового периода</w:t>
            </w:r>
          </w:p>
        </w:tc>
      </w:tr>
      <w:tr w:rsidR="00EC74E0" w:rsidRPr="00330A5A">
        <w:tc>
          <w:tcPr>
            <w:tcW w:w="2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74E0" w:rsidRPr="00330A5A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74E0" w:rsidRPr="00330A5A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-</w:t>
            </w:r>
          </w:p>
        </w:tc>
      </w:tr>
      <w:tr w:rsidR="00EC74E0" w:rsidRPr="00330A5A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- совершенствование форм и методов координации управления в сфере торговли</w:t>
            </w:r>
          </w:p>
        </w:tc>
      </w:tr>
    </w:tbl>
    <w:p w:rsidR="00EC74E0" w:rsidRPr="00330A5A" w:rsidRDefault="00EC74E0" w:rsidP="006D4F20">
      <w:pPr>
        <w:rPr>
          <w:sz w:val="24"/>
          <w:szCs w:val="24"/>
        </w:rPr>
      </w:pPr>
      <w:r w:rsidRPr="00330A5A">
        <w:rPr>
          <w:sz w:val="24"/>
          <w:szCs w:val="24"/>
        </w:rPr>
        <w:t>* - объемы бюджетного финансирования мероприятий программы подлежат уточнению на очередной финансовый год</w:t>
      </w:r>
    </w:p>
    <w:p w:rsidR="00EC74E0" w:rsidRPr="00330A5A" w:rsidRDefault="00EC74E0" w:rsidP="006D4F20">
      <w:pPr>
        <w:rPr>
          <w:sz w:val="24"/>
          <w:szCs w:val="24"/>
        </w:rPr>
      </w:pPr>
      <w:r w:rsidRPr="00330A5A">
        <w:rPr>
          <w:sz w:val="24"/>
          <w:szCs w:val="24"/>
        </w:rPr>
        <w:t>Характеристика проблемы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330A5A">
        <w:rPr>
          <w:sz w:val="24"/>
          <w:szCs w:val="24"/>
        </w:rPr>
        <w:br/>
      </w:r>
      <w:r w:rsidRPr="005C430B">
        <w:rPr>
          <w:sz w:val="26"/>
          <w:szCs w:val="26"/>
        </w:rPr>
        <w:t xml:space="preserve">Несмотря на ежегодную работу во всех областях поддержки субъектов малого и среднего предпринимательства на территории </w:t>
      </w:r>
      <w:r>
        <w:rPr>
          <w:sz w:val="26"/>
          <w:szCs w:val="26"/>
        </w:rPr>
        <w:t>Левженского</w:t>
      </w:r>
      <w:r w:rsidRPr="005C430B">
        <w:rPr>
          <w:sz w:val="26"/>
          <w:szCs w:val="26"/>
        </w:rPr>
        <w:t xml:space="preserve">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действующие нормативно-правовые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недостаток кадров рабочих специальностей для субъектов малого и среднего бизнеса;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слабая консультационно-информационная поддержка субъектов малого и среднего бизнеса;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несовершенство системы учета и отчетности по малому предпринимательству.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нестабильная налоговая политика;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Все это создает предпосылки для "ухода в тень" малых предприятий и индивидуальных предпринимателей, нарушению положений </w:t>
      </w:r>
      <w:r w:rsidRPr="00D61993">
        <w:rPr>
          <w:sz w:val="26"/>
          <w:szCs w:val="26"/>
        </w:rPr>
        <w:t>Трудового кодекса РФ</w:t>
      </w:r>
      <w:r w:rsidRPr="005C430B">
        <w:rPr>
          <w:sz w:val="26"/>
          <w:szCs w:val="26"/>
        </w:rPr>
        <w:t> 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Цели и задачи программы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br/>
        <w:t xml:space="preserve">Цели программы - создание на территории </w:t>
      </w:r>
      <w:r>
        <w:rPr>
          <w:sz w:val="26"/>
          <w:szCs w:val="26"/>
        </w:rPr>
        <w:t>Левженского</w:t>
      </w:r>
      <w:r w:rsidRPr="005C430B">
        <w:rPr>
          <w:sz w:val="26"/>
          <w:szCs w:val="26"/>
        </w:rPr>
        <w:t xml:space="preserve">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-развитие инфраструктуры предпринимательства с предоставлением методической, информационной, консультационной поддержки;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устранение административных барьеров, препятствующих развитию субъектов малого и среднего бизнеса;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повышение деловой и инвестиционной активности предприятий субъектов малого и среднего бизнеса;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создание условий для увеличения занятости населения;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привлечение субъектов малого и среднего предпринимательства для выполнения муниципального заказа.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 xml:space="preserve">Указанная цель и задачи соответствуют социально-экономической направленности развития </w:t>
      </w:r>
      <w:r>
        <w:rPr>
          <w:sz w:val="26"/>
          <w:szCs w:val="26"/>
        </w:rPr>
        <w:t>Левженского</w:t>
      </w:r>
      <w:r w:rsidRPr="005C430B">
        <w:rPr>
          <w:sz w:val="26"/>
          <w:szCs w:val="26"/>
        </w:rPr>
        <w:t xml:space="preserve"> сельского поселения.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 xml:space="preserve">Для решения поставленных задач,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>
        <w:rPr>
          <w:sz w:val="26"/>
          <w:szCs w:val="26"/>
        </w:rPr>
        <w:t>Левженского</w:t>
      </w:r>
      <w:r w:rsidRPr="005C430B">
        <w:rPr>
          <w:sz w:val="26"/>
          <w:szCs w:val="26"/>
        </w:rPr>
        <w:t xml:space="preserve"> сельского поселения.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Одним из наиболее эффективных мероприятий является предоставление имущественной поддержки субъектам малого и среднего предпринимательства, под которой понимается передача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 без проведения торгов.</w:t>
      </w:r>
    </w:p>
    <w:p w:rsidR="00EC74E0" w:rsidRPr="005C430B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Механизм реализации программы</w:t>
      </w:r>
    </w:p>
    <w:p w:rsidR="00EC74E0" w:rsidRDefault="00EC74E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br/>
        <w:t xml:space="preserve">Создание общих условий для развития предпринимательской деятельности и реализация федеральной, областной, районной программ развития торговли на территории </w:t>
      </w:r>
      <w:r>
        <w:rPr>
          <w:sz w:val="26"/>
          <w:szCs w:val="26"/>
        </w:rPr>
        <w:t>Левженского</w:t>
      </w:r>
      <w:r w:rsidRPr="005C430B">
        <w:rPr>
          <w:sz w:val="26"/>
          <w:szCs w:val="26"/>
        </w:rPr>
        <w:t xml:space="preserve"> сельского поселения.</w:t>
      </w:r>
    </w:p>
    <w:p w:rsidR="00EC74E0" w:rsidRDefault="00EC74E0" w:rsidP="006D4F20">
      <w:pPr>
        <w:jc w:val="both"/>
        <w:rPr>
          <w:sz w:val="26"/>
          <w:szCs w:val="26"/>
        </w:rPr>
      </w:pPr>
    </w:p>
    <w:p w:rsidR="00EC74E0" w:rsidRDefault="00EC74E0" w:rsidP="006D4F20">
      <w:pPr>
        <w:jc w:val="both"/>
        <w:rPr>
          <w:sz w:val="26"/>
          <w:szCs w:val="26"/>
        </w:rPr>
      </w:pPr>
    </w:p>
    <w:p w:rsidR="00EC74E0" w:rsidRDefault="00EC74E0" w:rsidP="006D4F20">
      <w:pPr>
        <w:jc w:val="both"/>
        <w:rPr>
          <w:sz w:val="26"/>
          <w:szCs w:val="26"/>
        </w:rPr>
      </w:pPr>
    </w:p>
    <w:p w:rsidR="00EC74E0" w:rsidRDefault="00EC74E0" w:rsidP="006D4F20">
      <w:pPr>
        <w:jc w:val="both"/>
        <w:rPr>
          <w:sz w:val="26"/>
          <w:szCs w:val="26"/>
        </w:rPr>
      </w:pPr>
    </w:p>
    <w:p w:rsidR="00EC74E0" w:rsidRDefault="00EC74E0" w:rsidP="006D4F20">
      <w:pPr>
        <w:jc w:val="both"/>
        <w:rPr>
          <w:sz w:val="26"/>
          <w:szCs w:val="26"/>
        </w:rPr>
      </w:pPr>
    </w:p>
    <w:p w:rsidR="00EC74E0" w:rsidRPr="005C430B" w:rsidRDefault="00EC74E0" w:rsidP="006D4F20">
      <w:pPr>
        <w:jc w:val="right"/>
        <w:rPr>
          <w:sz w:val="26"/>
          <w:szCs w:val="26"/>
        </w:rPr>
      </w:pPr>
      <w:r w:rsidRPr="005C430B">
        <w:rPr>
          <w:sz w:val="26"/>
          <w:szCs w:val="26"/>
        </w:rPr>
        <w:t xml:space="preserve">                                                                                                                                  Приложение   1  </w:t>
      </w:r>
    </w:p>
    <w:p w:rsidR="00EC74E0" w:rsidRPr="005C430B" w:rsidRDefault="00EC74E0" w:rsidP="006D4F20">
      <w:pPr>
        <w:jc w:val="right"/>
        <w:rPr>
          <w:sz w:val="26"/>
          <w:szCs w:val="26"/>
        </w:rPr>
      </w:pPr>
      <w:r w:rsidRPr="005C430B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>к</w:t>
      </w:r>
      <w:r w:rsidRPr="005C430B">
        <w:rPr>
          <w:sz w:val="26"/>
          <w:szCs w:val="26"/>
        </w:rPr>
        <w:t xml:space="preserve">   муниципальной    программе</w:t>
      </w:r>
    </w:p>
    <w:p w:rsidR="00EC74E0" w:rsidRPr="005C430B" w:rsidRDefault="00EC74E0" w:rsidP="00935546">
      <w:pPr>
        <w:jc w:val="right"/>
        <w:rPr>
          <w:sz w:val="26"/>
          <w:szCs w:val="26"/>
        </w:rPr>
      </w:pPr>
      <w:r w:rsidRPr="005C430B">
        <w:rPr>
          <w:sz w:val="26"/>
          <w:szCs w:val="26"/>
        </w:rPr>
        <w:t xml:space="preserve">                                                               «Разв</w:t>
      </w:r>
      <w:r>
        <w:rPr>
          <w:sz w:val="26"/>
          <w:szCs w:val="26"/>
        </w:rPr>
        <w:t>итие торговли в Левженском</w:t>
      </w:r>
      <w:r w:rsidRPr="005C430B">
        <w:rPr>
          <w:sz w:val="26"/>
          <w:szCs w:val="26"/>
        </w:rPr>
        <w:t xml:space="preserve"> сельском поселении на</w:t>
      </w:r>
      <w:r>
        <w:rPr>
          <w:sz w:val="26"/>
          <w:szCs w:val="26"/>
        </w:rPr>
        <w:t xml:space="preserve"> </w:t>
      </w:r>
      <w:r w:rsidRPr="005C430B">
        <w:rPr>
          <w:sz w:val="26"/>
          <w:szCs w:val="26"/>
        </w:rPr>
        <w:t>2020 -2022 годы» утвержденной</w:t>
      </w:r>
    </w:p>
    <w:p w:rsidR="00EC74E0" w:rsidRPr="005C430B" w:rsidRDefault="00EC74E0" w:rsidP="006D4F20">
      <w:pPr>
        <w:jc w:val="right"/>
        <w:rPr>
          <w:sz w:val="26"/>
          <w:szCs w:val="26"/>
        </w:rPr>
      </w:pPr>
      <w:r w:rsidRPr="005C430B">
        <w:rPr>
          <w:sz w:val="26"/>
          <w:szCs w:val="26"/>
        </w:rPr>
        <w:t xml:space="preserve"> постановлением администрации</w:t>
      </w:r>
    </w:p>
    <w:p w:rsidR="00EC74E0" w:rsidRPr="005C430B" w:rsidRDefault="00EC74E0" w:rsidP="006D4F20">
      <w:pPr>
        <w:jc w:val="right"/>
        <w:rPr>
          <w:sz w:val="26"/>
          <w:szCs w:val="26"/>
        </w:rPr>
      </w:pPr>
      <w:r>
        <w:rPr>
          <w:sz w:val="26"/>
          <w:szCs w:val="26"/>
        </w:rPr>
        <w:t>Левженского</w:t>
      </w:r>
      <w:r w:rsidRPr="005C430B">
        <w:rPr>
          <w:sz w:val="26"/>
          <w:szCs w:val="26"/>
        </w:rPr>
        <w:t xml:space="preserve"> сельского поселения</w:t>
      </w:r>
    </w:p>
    <w:p w:rsidR="00EC74E0" w:rsidRPr="005C430B" w:rsidRDefault="00EC74E0" w:rsidP="006D4F20">
      <w:pPr>
        <w:jc w:val="right"/>
        <w:rPr>
          <w:sz w:val="26"/>
          <w:szCs w:val="26"/>
        </w:rPr>
      </w:pPr>
      <w:r>
        <w:rPr>
          <w:sz w:val="26"/>
          <w:szCs w:val="26"/>
        </w:rPr>
        <w:t>02.06. 2020 № 25</w:t>
      </w:r>
    </w:p>
    <w:p w:rsidR="00EC74E0" w:rsidRPr="005C430B" w:rsidRDefault="00EC74E0" w:rsidP="006D4F20">
      <w:pPr>
        <w:jc w:val="center"/>
        <w:rPr>
          <w:sz w:val="26"/>
          <w:szCs w:val="26"/>
        </w:rPr>
      </w:pPr>
    </w:p>
    <w:p w:rsidR="00EC74E0" w:rsidRPr="005C430B" w:rsidRDefault="00EC74E0" w:rsidP="006D4F20">
      <w:pPr>
        <w:jc w:val="center"/>
        <w:rPr>
          <w:b/>
          <w:bCs/>
          <w:sz w:val="26"/>
          <w:szCs w:val="26"/>
        </w:rPr>
      </w:pPr>
      <w:r w:rsidRPr="005C430B">
        <w:rPr>
          <w:b/>
          <w:bCs/>
          <w:sz w:val="26"/>
          <w:szCs w:val="26"/>
        </w:rPr>
        <w:t>ПЕРЕЧЕНЬ</w:t>
      </w:r>
    </w:p>
    <w:p w:rsidR="00EC74E0" w:rsidRPr="005C430B" w:rsidRDefault="00EC74E0" w:rsidP="006D4F20">
      <w:pPr>
        <w:jc w:val="center"/>
        <w:rPr>
          <w:b/>
          <w:bCs/>
          <w:sz w:val="26"/>
          <w:szCs w:val="26"/>
        </w:rPr>
      </w:pPr>
      <w:r w:rsidRPr="005C430B">
        <w:rPr>
          <w:b/>
          <w:bCs/>
          <w:sz w:val="26"/>
          <w:szCs w:val="26"/>
        </w:rPr>
        <w:t>мероприятий муниципальной программы</w:t>
      </w:r>
    </w:p>
    <w:p w:rsidR="00EC74E0" w:rsidRPr="005C430B" w:rsidRDefault="00EC74E0" w:rsidP="006D4F20">
      <w:pPr>
        <w:jc w:val="center"/>
        <w:rPr>
          <w:b/>
          <w:bCs/>
          <w:sz w:val="26"/>
          <w:szCs w:val="26"/>
        </w:rPr>
      </w:pPr>
      <w:r w:rsidRPr="005C430B">
        <w:rPr>
          <w:b/>
          <w:bCs/>
          <w:sz w:val="26"/>
          <w:szCs w:val="26"/>
        </w:rPr>
        <w:t>«Разв</w:t>
      </w:r>
      <w:r>
        <w:rPr>
          <w:b/>
          <w:bCs/>
          <w:sz w:val="26"/>
          <w:szCs w:val="26"/>
        </w:rPr>
        <w:t>итие торговли в Левженском</w:t>
      </w:r>
      <w:r w:rsidRPr="005C430B">
        <w:rPr>
          <w:b/>
          <w:bCs/>
          <w:sz w:val="26"/>
          <w:szCs w:val="26"/>
        </w:rPr>
        <w:t xml:space="preserve"> сельском поселении на</w:t>
      </w:r>
    </w:p>
    <w:p w:rsidR="00EC74E0" w:rsidRPr="005C430B" w:rsidRDefault="00EC74E0" w:rsidP="006D4F20">
      <w:pPr>
        <w:jc w:val="center"/>
        <w:rPr>
          <w:b/>
          <w:bCs/>
          <w:sz w:val="26"/>
          <w:szCs w:val="26"/>
        </w:rPr>
      </w:pPr>
      <w:r w:rsidRPr="005C430B">
        <w:rPr>
          <w:b/>
          <w:bCs/>
          <w:sz w:val="26"/>
          <w:szCs w:val="26"/>
        </w:rPr>
        <w:t>2020 -2022 годы»</w:t>
      </w:r>
    </w:p>
    <w:tbl>
      <w:tblPr>
        <w:tblpPr w:leftFromText="180" w:rightFromText="180" w:vertAnchor="text" w:horzAnchor="margin" w:tblpXSpec="center" w:tblpY="374"/>
        <w:tblW w:w="1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3125"/>
        <w:gridCol w:w="2151"/>
        <w:gridCol w:w="1480"/>
        <w:gridCol w:w="1480"/>
        <w:gridCol w:w="2028"/>
      </w:tblGrid>
      <w:tr w:rsidR="00EC74E0" w:rsidRPr="005C430B">
        <w:trPr>
          <w:trHeight w:val="412"/>
        </w:trPr>
        <w:tc>
          <w:tcPr>
            <w:tcW w:w="1014" w:type="dxa"/>
            <w:vMerge w:val="restart"/>
            <w:vAlign w:val="center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№ п/п</w:t>
            </w:r>
          </w:p>
        </w:tc>
        <w:tc>
          <w:tcPr>
            <w:tcW w:w="3125" w:type="dxa"/>
            <w:vMerge w:val="restart"/>
            <w:vAlign w:val="center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51" w:type="dxa"/>
            <w:vMerge w:val="restart"/>
            <w:vAlign w:val="center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Исполнитель</w:t>
            </w:r>
          </w:p>
        </w:tc>
        <w:tc>
          <w:tcPr>
            <w:tcW w:w="1480" w:type="dxa"/>
            <w:vMerge w:val="restart"/>
            <w:vAlign w:val="center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480" w:type="dxa"/>
            <w:vMerge w:val="restart"/>
            <w:vAlign w:val="center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Целевой показатель</w:t>
            </w:r>
          </w:p>
        </w:tc>
        <w:tc>
          <w:tcPr>
            <w:tcW w:w="2028" w:type="dxa"/>
            <w:vMerge w:val="restart"/>
            <w:vAlign w:val="center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EC74E0" w:rsidRPr="005C430B">
        <w:trPr>
          <w:trHeight w:val="412"/>
        </w:trPr>
        <w:tc>
          <w:tcPr>
            <w:tcW w:w="1014" w:type="dxa"/>
            <w:vMerge/>
            <w:vAlign w:val="center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  <w:vMerge/>
            <w:vAlign w:val="center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1" w:type="dxa"/>
            <w:vMerge/>
            <w:vAlign w:val="center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0" w:type="dxa"/>
            <w:vMerge/>
            <w:vAlign w:val="center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0" w:type="dxa"/>
            <w:vMerge/>
            <w:vAlign w:val="center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8" w:type="dxa"/>
            <w:vMerge/>
            <w:vAlign w:val="center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</w:p>
        </w:tc>
      </w:tr>
      <w:tr w:rsidR="00EC74E0" w:rsidRPr="005C430B">
        <w:trPr>
          <w:trHeight w:val="109"/>
        </w:trPr>
        <w:tc>
          <w:tcPr>
            <w:tcW w:w="1014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1</w:t>
            </w:r>
          </w:p>
        </w:tc>
        <w:tc>
          <w:tcPr>
            <w:tcW w:w="3125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2</w:t>
            </w:r>
          </w:p>
        </w:tc>
        <w:tc>
          <w:tcPr>
            <w:tcW w:w="2151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3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4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5</w:t>
            </w:r>
          </w:p>
        </w:tc>
        <w:tc>
          <w:tcPr>
            <w:tcW w:w="2028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6</w:t>
            </w:r>
          </w:p>
        </w:tc>
      </w:tr>
      <w:tr w:rsidR="00EC74E0" w:rsidRPr="005C430B">
        <w:trPr>
          <w:gridAfter w:val="5"/>
          <w:wAfter w:w="10264" w:type="dxa"/>
          <w:trHeight w:val="109"/>
        </w:trPr>
        <w:tc>
          <w:tcPr>
            <w:tcW w:w="1014" w:type="dxa"/>
          </w:tcPr>
          <w:p w:rsidR="00EC74E0" w:rsidRPr="005C430B" w:rsidRDefault="00EC74E0" w:rsidP="006D4F20">
            <w:pPr>
              <w:jc w:val="both"/>
              <w:rPr>
                <w:b/>
                <w:bCs/>
                <w:sz w:val="26"/>
                <w:szCs w:val="26"/>
              </w:rPr>
            </w:pPr>
            <w:r w:rsidRPr="005C430B">
              <w:rPr>
                <w:b/>
                <w:bCs/>
                <w:sz w:val="26"/>
                <w:szCs w:val="26"/>
              </w:rPr>
              <w:t>1.</w:t>
            </w:r>
          </w:p>
        </w:tc>
      </w:tr>
      <w:tr w:rsidR="00EC74E0" w:rsidRPr="005C430B">
        <w:trPr>
          <w:trHeight w:val="109"/>
        </w:trPr>
        <w:tc>
          <w:tcPr>
            <w:tcW w:w="1014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1.1.</w:t>
            </w:r>
          </w:p>
        </w:tc>
        <w:tc>
          <w:tcPr>
            <w:tcW w:w="3125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Разработка и подготовка  нормативно-правовых актов по вопросам регулирования торговой деятельности, относящихся к компетенции органов местного самоуправления</w:t>
            </w:r>
          </w:p>
        </w:tc>
        <w:tc>
          <w:tcPr>
            <w:tcW w:w="2151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Левженского</w:t>
            </w:r>
            <w:r w:rsidRPr="005C430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2020-2022</w:t>
            </w:r>
          </w:p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годы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-//-</w:t>
            </w:r>
          </w:p>
        </w:tc>
        <w:tc>
          <w:tcPr>
            <w:tcW w:w="2028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</w:t>
            </w:r>
          </w:p>
        </w:tc>
      </w:tr>
      <w:tr w:rsidR="00EC74E0" w:rsidRPr="005C430B">
        <w:trPr>
          <w:trHeight w:val="109"/>
        </w:trPr>
        <w:tc>
          <w:tcPr>
            <w:tcW w:w="1014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1.2.</w:t>
            </w:r>
          </w:p>
        </w:tc>
        <w:tc>
          <w:tcPr>
            <w:tcW w:w="3125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Оказание консультативной поддержки субъектам торговли по вопросам применения действующего законодательства в сфере торговой деятельности, защиты прав потребителей</w:t>
            </w:r>
          </w:p>
        </w:tc>
        <w:tc>
          <w:tcPr>
            <w:tcW w:w="2151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Левженского</w:t>
            </w:r>
            <w:r w:rsidRPr="005C430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постоянно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-//-</w:t>
            </w:r>
          </w:p>
        </w:tc>
        <w:tc>
          <w:tcPr>
            <w:tcW w:w="2028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</w:t>
            </w:r>
          </w:p>
        </w:tc>
      </w:tr>
      <w:tr w:rsidR="00EC74E0" w:rsidRPr="005C430B">
        <w:trPr>
          <w:trHeight w:val="1351"/>
        </w:trPr>
        <w:tc>
          <w:tcPr>
            <w:tcW w:w="1014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1.3.</w:t>
            </w:r>
          </w:p>
        </w:tc>
        <w:tc>
          <w:tcPr>
            <w:tcW w:w="3125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Стимулирование деловой активности хозяйствующих субъектов, осуществляющих торговую деятельность, путем организации и проведения выставок, ярмарок и иных мероприятий в области торговой деятельности</w:t>
            </w:r>
          </w:p>
        </w:tc>
        <w:tc>
          <w:tcPr>
            <w:tcW w:w="2151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Левженского</w:t>
            </w:r>
            <w:r w:rsidRPr="005C430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2020-2022гг.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 xml:space="preserve"> увеличение налоговых поступлений в бюджеты всех уровней от организаций торговли; создание дополнительных рабочих мест в сфере торговли</w:t>
            </w:r>
          </w:p>
        </w:tc>
        <w:tc>
          <w:tcPr>
            <w:tcW w:w="2028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</w:t>
            </w:r>
          </w:p>
        </w:tc>
      </w:tr>
      <w:tr w:rsidR="00EC74E0" w:rsidRPr="005C430B">
        <w:trPr>
          <w:trHeight w:val="852"/>
        </w:trPr>
        <w:tc>
          <w:tcPr>
            <w:tcW w:w="1014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  <w:lang w:val="en-US"/>
              </w:rPr>
              <w:t>1</w:t>
            </w:r>
            <w:r w:rsidRPr="005C430B">
              <w:rPr>
                <w:sz w:val="26"/>
                <w:szCs w:val="26"/>
              </w:rPr>
              <w:t>.4</w:t>
            </w:r>
          </w:p>
        </w:tc>
        <w:tc>
          <w:tcPr>
            <w:tcW w:w="3125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хозяйство.</w:t>
            </w:r>
          </w:p>
        </w:tc>
        <w:tc>
          <w:tcPr>
            <w:tcW w:w="2151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Левженского</w:t>
            </w:r>
            <w:r w:rsidRPr="005C430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2020-2022гг.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 xml:space="preserve"> увеличение налоговых поступлений в бюджеты всех уровней от организаций торговли; создание дополнительных рабочих мест в сфере торговли </w:t>
            </w:r>
          </w:p>
        </w:tc>
        <w:tc>
          <w:tcPr>
            <w:tcW w:w="2028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</w:p>
        </w:tc>
      </w:tr>
      <w:tr w:rsidR="00EC74E0" w:rsidRPr="005C430B">
        <w:trPr>
          <w:trHeight w:val="109"/>
        </w:trPr>
        <w:tc>
          <w:tcPr>
            <w:tcW w:w="1014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1.5.</w:t>
            </w:r>
          </w:p>
        </w:tc>
        <w:tc>
          <w:tcPr>
            <w:tcW w:w="3125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 xml:space="preserve">Совершенствование раздела «Торговля» на сайте администрации </w:t>
            </w:r>
            <w:r>
              <w:rPr>
                <w:sz w:val="26"/>
                <w:szCs w:val="26"/>
              </w:rPr>
              <w:t>Левженского</w:t>
            </w:r>
            <w:r w:rsidRPr="005C430B">
              <w:rPr>
                <w:sz w:val="26"/>
                <w:szCs w:val="26"/>
              </w:rPr>
              <w:t xml:space="preserve"> сельского поселенияв сети «Интернет» в части разработки и размещения информационных и консультативных материалов по вопросам торговой деятельности</w:t>
            </w:r>
          </w:p>
        </w:tc>
        <w:tc>
          <w:tcPr>
            <w:tcW w:w="2151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Левженского</w:t>
            </w:r>
            <w:r w:rsidRPr="005C430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постоянно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-//-</w:t>
            </w:r>
          </w:p>
        </w:tc>
        <w:tc>
          <w:tcPr>
            <w:tcW w:w="2028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</w:t>
            </w:r>
          </w:p>
        </w:tc>
      </w:tr>
      <w:tr w:rsidR="00EC74E0" w:rsidRPr="005C430B">
        <w:trPr>
          <w:trHeight w:val="109"/>
        </w:trPr>
        <w:tc>
          <w:tcPr>
            <w:tcW w:w="1014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1.6.</w:t>
            </w:r>
          </w:p>
        </w:tc>
        <w:tc>
          <w:tcPr>
            <w:tcW w:w="3125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Участие в совместных с контролирующими органами проверках по противодействию торговли в неустановленных местах.</w:t>
            </w:r>
          </w:p>
        </w:tc>
        <w:tc>
          <w:tcPr>
            <w:tcW w:w="2151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Левженского</w:t>
            </w:r>
            <w:r w:rsidRPr="005C430B">
              <w:rPr>
                <w:sz w:val="26"/>
                <w:szCs w:val="26"/>
              </w:rPr>
              <w:t xml:space="preserve"> сельского поселения; ОМВД Рос</w:t>
            </w:r>
            <w:r>
              <w:rPr>
                <w:sz w:val="26"/>
                <w:szCs w:val="26"/>
              </w:rPr>
              <w:t xml:space="preserve">сии по Рузаевскому </w:t>
            </w:r>
            <w:r w:rsidRPr="005C430B">
              <w:rPr>
                <w:sz w:val="26"/>
                <w:szCs w:val="26"/>
              </w:rPr>
              <w:t>району</w:t>
            </w:r>
          </w:p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постоянно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-//-</w:t>
            </w:r>
          </w:p>
        </w:tc>
        <w:tc>
          <w:tcPr>
            <w:tcW w:w="2028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</w:t>
            </w:r>
          </w:p>
        </w:tc>
      </w:tr>
      <w:tr w:rsidR="00EC74E0" w:rsidRPr="005C430B">
        <w:trPr>
          <w:trHeight w:val="109"/>
        </w:trPr>
        <w:tc>
          <w:tcPr>
            <w:tcW w:w="1014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1.7.</w:t>
            </w:r>
          </w:p>
        </w:tc>
        <w:tc>
          <w:tcPr>
            <w:tcW w:w="3125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Проведение мониторинга цен на основные виды продовольственных товаров</w:t>
            </w:r>
          </w:p>
        </w:tc>
        <w:tc>
          <w:tcPr>
            <w:tcW w:w="2151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Левженского</w:t>
            </w:r>
            <w:r w:rsidRPr="005C430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2020-2022гг.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-//-</w:t>
            </w:r>
          </w:p>
        </w:tc>
        <w:tc>
          <w:tcPr>
            <w:tcW w:w="2028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</w:t>
            </w:r>
          </w:p>
        </w:tc>
      </w:tr>
      <w:tr w:rsidR="00EC74E0" w:rsidRPr="005C430B">
        <w:trPr>
          <w:gridAfter w:val="5"/>
          <w:wAfter w:w="10264" w:type="dxa"/>
          <w:trHeight w:val="109"/>
        </w:trPr>
        <w:tc>
          <w:tcPr>
            <w:tcW w:w="1014" w:type="dxa"/>
          </w:tcPr>
          <w:p w:rsidR="00EC74E0" w:rsidRPr="005C430B" w:rsidRDefault="00EC74E0" w:rsidP="006D4F20">
            <w:pPr>
              <w:jc w:val="both"/>
              <w:rPr>
                <w:b/>
                <w:bCs/>
                <w:sz w:val="26"/>
                <w:szCs w:val="26"/>
              </w:rPr>
            </w:pPr>
            <w:r w:rsidRPr="005C430B">
              <w:rPr>
                <w:b/>
                <w:bCs/>
                <w:sz w:val="26"/>
                <w:szCs w:val="26"/>
              </w:rPr>
              <w:t>2.</w:t>
            </w:r>
          </w:p>
        </w:tc>
      </w:tr>
      <w:tr w:rsidR="00EC74E0" w:rsidRPr="005C430B">
        <w:trPr>
          <w:trHeight w:val="109"/>
        </w:trPr>
        <w:tc>
          <w:tcPr>
            <w:tcW w:w="1014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2.1.</w:t>
            </w:r>
          </w:p>
        </w:tc>
        <w:tc>
          <w:tcPr>
            <w:tcW w:w="3125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Внесение изменений в утвержденные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Левженского</w:t>
            </w:r>
            <w:r w:rsidRPr="005C430B">
              <w:rPr>
                <w:sz w:val="26"/>
                <w:szCs w:val="26"/>
              </w:rPr>
              <w:t xml:space="preserve"> сельского поселения; Со</w:t>
            </w:r>
            <w:r>
              <w:rPr>
                <w:sz w:val="26"/>
                <w:szCs w:val="26"/>
              </w:rPr>
              <w:t>вет Левженского</w:t>
            </w:r>
            <w:r w:rsidRPr="005C430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2020-2022гг.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-//-</w:t>
            </w:r>
          </w:p>
        </w:tc>
        <w:tc>
          <w:tcPr>
            <w:tcW w:w="2028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</w:t>
            </w:r>
          </w:p>
        </w:tc>
      </w:tr>
      <w:tr w:rsidR="00EC74E0" w:rsidRPr="005C430B">
        <w:trPr>
          <w:trHeight w:val="1351"/>
        </w:trPr>
        <w:tc>
          <w:tcPr>
            <w:tcW w:w="1014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2.2.</w:t>
            </w:r>
          </w:p>
        </w:tc>
        <w:tc>
          <w:tcPr>
            <w:tcW w:w="3125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Проведение мониторинга обеспеченности населения района площадью торговых объектов в целях выявления проблемных территорий</w:t>
            </w:r>
          </w:p>
        </w:tc>
        <w:tc>
          <w:tcPr>
            <w:tcW w:w="2151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Левженского</w:t>
            </w:r>
            <w:r w:rsidRPr="005C430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2020-2022гг.</w:t>
            </w:r>
          </w:p>
        </w:tc>
        <w:tc>
          <w:tcPr>
            <w:tcW w:w="1480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-//-</w:t>
            </w:r>
          </w:p>
        </w:tc>
        <w:tc>
          <w:tcPr>
            <w:tcW w:w="2028" w:type="dxa"/>
          </w:tcPr>
          <w:p w:rsidR="00EC74E0" w:rsidRPr="005C430B" w:rsidRDefault="00EC74E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</w:t>
            </w:r>
          </w:p>
        </w:tc>
      </w:tr>
    </w:tbl>
    <w:p w:rsidR="00EC74E0" w:rsidRPr="005C430B" w:rsidRDefault="00EC74E0" w:rsidP="006D4F20">
      <w:pPr>
        <w:jc w:val="both"/>
        <w:rPr>
          <w:b/>
          <w:bCs/>
          <w:sz w:val="26"/>
          <w:szCs w:val="26"/>
        </w:rPr>
      </w:pPr>
    </w:p>
    <w:p w:rsidR="00EC74E0" w:rsidRPr="005C430B" w:rsidRDefault="00EC74E0" w:rsidP="006D4F20">
      <w:pPr>
        <w:jc w:val="both"/>
        <w:rPr>
          <w:sz w:val="26"/>
          <w:szCs w:val="26"/>
        </w:rPr>
      </w:pPr>
    </w:p>
    <w:p w:rsidR="00EC74E0" w:rsidRPr="005C430B" w:rsidRDefault="00EC74E0" w:rsidP="006D4F20">
      <w:pPr>
        <w:jc w:val="both"/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6D4F20">
      <w:pPr>
        <w:rPr>
          <w:sz w:val="26"/>
          <w:szCs w:val="26"/>
        </w:rPr>
      </w:pPr>
    </w:p>
    <w:p w:rsidR="00EC74E0" w:rsidRDefault="00EC74E0" w:rsidP="00935546">
      <w:pPr>
        <w:jc w:val="right"/>
        <w:rPr>
          <w:sz w:val="26"/>
          <w:szCs w:val="26"/>
        </w:rPr>
      </w:pPr>
      <w:r w:rsidRPr="005C430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EC74E0" w:rsidRDefault="00EC74E0" w:rsidP="00935546">
      <w:pPr>
        <w:jc w:val="right"/>
        <w:rPr>
          <w:sz w:val="26"/>
          <w:szCs w:val="26"/>
        </w:rPr>
      </w:pPr>
    </w:p>
    <w:p w:rsidR="00EC74E0" w:rsidRPr="005C430B" w:rsidRDefault="00EC74E0" w:rsidP="00935546">
      <w:pPr>
        <w:jc w:val="center"/>
        <w:rPr>
          <w:sz w:val="26"/>
          <w:szCs w:val="26"/>
        </w:rPr>
      </w:pPr>
      <w:r w:rsidRPr="005C430B">
        <w:rPr>
          <w:sz w:val="26"/>
          <w:szCs w:val="26"/>
        </w:rPr>
        <w:t>Планируемые результаты реализации муниципальной программы "Поддержка субъектов малого и среднего предпр</w:t>
      </w:r>
      <w:r>
        <w:rPr>
          <w:sz w:val="26"/>
          <w:szCs w:val="26"/>
        </w:rPr>
        <w:t>инимательства в  Левженском</w:t>
      </w:r>
      <w:r w:rsidRPr="005C430B">
        <w:rPr>
          <w:sz w:val="26"/>
          <w:szCs w:val="26"/>
        </w:rPr>
        <w:t xml:space="preserve"> сельском поселении на 2020-2022годы"</w:t>
      </w:r>
    </w:p>
    <w:p w:rsidR="00EC74E0" w:rsidRPr="005C430B" w:rsidRDefault="00EC74E0" w:rsidP="006D4F20">
      <w:pPr>
        <w:jc w:val="right"/>
        <w:rPr>
          <w:sz w:val="26"/>
          <w:szCs w:val="26"/>
        </w:rPr>
      </w:pPr>
      <w:r w:rsidRPr="005C430B">
        <w:rPr>
          <w:sz w:val="26"/>
          <w:szCs w:val="26"/>
        </w:rPr>
        <w:br/>
      </w:r>
    </w:p>
    <w:p w:rsidR="00EC74E0" w:rsidRPr="00330A5A" w:rsidRDefault="00EC74E0" w:rsidP="006D4F20">
      <w:pPr>
        <w:rPr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25"/>
        <w:gridCol w:w="1863"/>
        <w:gridCol w:w="1237"/>
        <w:gridCol w:w="1054"/>
        <w:gridCol w:w="1749"/>
        <w:gridCol w:w="1049"/>
        <w:gridCol w:w="1163"/>
        <w:gridCol w:w="633"/>
        <w:gridCol w:w="633"/>
        <w:gridCol w:w="633"/>
      </w:tblGrid>
      <w:tr w:rsidR="00EC74E0" w:rsidRPr="00330A5A">
        <w:trPr>
          <w:trHeight w:val="15"/>
        </w:trPr>
        <w:tc>
          <w:tcPr>
            <w:tcW w:w="739" w:type="dxa"/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</w:tr>
      <w:tr w:rsidR="00EC74E0" w:rsidRPr="00330A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N</w:t>
            </w:r>
            <w:r w:rsidRPr="00330A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Планируемый объем финансирования на решение данной задачи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EC74E0" w:rsidRPr="00330A5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Левженского сельского поселения.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EC74E0" w:rsidRPr="00330A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10</w:t>
            </w:r>
          </w:p>
        </w:tc>
      </w:tr>
      <w:tr w:rsidR="00EC74E0" w:rsidRPr="00330A5A">
        <w:trPr>
          <w:trHeight w:val="290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Совершенствование форм и методов координации управления в сфере торговли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Количество заявлений о внесении сведений в торговый реестр от хозяйствующих субъектов, осуществляющих торговую деятельность на территории сельского поселения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6</w:t>
            </w:r>
          </w:p>
        </w:tc>
      </w:tr>
      <w:tr w:rsidR="00EC74E0" w:rsidRPr="00330A5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Количество торговых объектов, внесенных в торговый реестр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6</w:t>
            </w:r>
          </w:p>
        </w:tc>
      </w:tr>
      <w:tr w:rsidR="00EC74E0" w:rsidRPr="00330A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Создание условий для повышения качества и количества реализуемых товаров и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 xml:space="preserve">Количество участников конкурса "Лучшее предприятие торговли" </w:t>
            </w:r>
            <w:r>
              <w:rPr>
                <w:sz w:val="24"/>
                <w:szCs w:val="24"/>
              </w:rPr>
              <w:t>Левженского сельского поселения.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35</w:t>
            </w:r>
          </w:p>
        </w:tc>
      </w:tr>
      <w:tr w:rsidR="00EC74E0" w:rsidRPr="00330A5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Количество участников выездной торговли на праздничных мероприятиях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23</w:t>
            </w:r>
          </w:p>
        </w:tc>
      </w:tr>
      <w:tr w:rsidR="00EC74E0" w:rsidRPr="00330A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Повышение экономической доступности товаров для населения поселения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Количество стационарных торговых объектов подлежащих ежемесячному мониторингу цен на отдельные виды продовольственных товаров первой необходимости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12</w:t>
            </w:r>
          </w:p>
        </w:tc>
      </w:tr>
      <w:tr w:rsidR="00EC74E0" w:rsidRPr="00330A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Правовое регулирование в сфере торговли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Количество устных/письменных заявлений граждан по вопросам защиты прав потребителей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0</w:t>
            </w:r>
          </w:p>
        </w:tc>
      </w:tr>
      <w:tr w:rsidR="00EC74E0" w:rsidRPr="00330A5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Проведение аукционов, конкурсов по сдаче в аренду муниципального имущество под организацию торговой деятельности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</w:t>
            </w:r>
          </w:p>
        </w:tc>
      </w:tr>
      <w:tr w:rsidR="00EC74E0" w:rsidRPr="00330A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Количество предпринимателей малого и среднего бизнеса, которым недвижимое муниципальное имущество передано на возмездной основе без проведения торгов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4E0" w:rsidRPr="00330A5A" w:rsidRDefault="00EC74E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3</w:t>
            </w:r>
          </w:p>
        </w:tc>
      </w:tr>
    </w:tbl>
    <w:p w:rsidR="00EC74E0" w:rsidRDefault="00EC74E0" w:rsidP="006D4F20">
      <w:pPr>
        <w:rPr>
          <w:sz w:val="24"/>
          <w:szCs w:val="24"/>
        </w:rPr>
      </w:pPr>
    </w:p>
    <w:p w:rsidR="00EC74E0" w:rsidRDefault="00EC74E0" w:rsidP="006D4F20">
      <w:pPr>
        <w:rPr>
          <w:sz w:val="24"/>
          <w:szCs w:val="24"/>
        </w:rPr>
      </w:pPr>
    </w:p>
    <w:p w:rsidR="00EC74E0" w:rsidRDefault="00EC74E0" w:rsidP="006D4F20">
      <w:pPr>
        <w:rPr>
          <w:sz w:val="24"/>
          <w:szCs w:val="24"/>
        </w:rPr>
      </w:pPr>
    </w:p>
    <w:p w:rsidR="00EC74E0" w:rsidRDefault="00EC74E0" w:rsidP="006D4F20">
      <w:pPr>
        <w:rPr>
          <w:sz w:val="24"/>
          <w:szCs w:val="24"/>
        </w:rPr>
      </w:pPr>
    </w:p>
    <w:p w:rsidR="00EC74E0" w:rsidRDefault="00EC74E0" w:rsidP="006D4F20">
      <w:pPr>
        <w:rPr>
          <w:sz w:val="24"/>
          <w:szCs w:val="24"/>
        </w:rPr>
      </w:pPr>
    </w:p>
    <w:p w:rsidR="00EC74E0" w:rsidRDefault="00EC74E0" w:rsidP="006D4F20">
      <w:pPr>
        <w:rPr>
          <w:sz w:val="24"/>
          <w:szCs w:val="24"/>
        </w:rPr>
      </w:pPr>
    </w:p>
    <w:p w:rsidR="00EC74E0" w:rsidRDefault="00EC74E0" w:rsidP="006D4F20">
      <w:pPr>
        <w:rPr>
          <w:sz w:val="24"/>
          <w:szCs w:val="24"/>
        </w:rPr>
      </w:pPr>
    </w:p>
    <w:p w:rsidR="00EC74E0" w:rsidRDefault="00EC74E0" w:rsidP="006D4F20">
      <w:pPr>
        <w:rPr>
          <w:sz w:val="24"/>
          <w:szCs w:val="24"/>
        </w:rPr>
      </w:pPr>
    </w:p>
    <w:p w:rsidR="00EC74E0" w:rsidRDefault="00EC74E0" w:rsidP="006D4F20">
      <w:pPr>
        <w:rPr>
          <w:sz w:val="24"/>
          <w:szCs w:val="24"/>
        </w:rPr>
      </w:pPr>
    </w:p>
    <w:p w:rsidR="00EC74E0" w:rsidRDefault="00EC74E0" w:rsidP="006D4F20">
      <w:pPr>
        <w:rPr>
          <w:sz w:val="24"/>
          <w:szCs w:val="24"/>
        </w:rPr>
      </w:pPr>
    </w:p>
    <w:p w:rsidR="00EC74E0" w:rsidRDefault="00EC74E0" w:rsidP="006D4F20">
      <w:pPr>
        <w:rPr>
          <w:sz w:val="24"/>
          <w:szCs w:val="24"/>
        </w:rPr>
      </w:pPr>
    </w:p>
    <w:p w:rsidR="00EC74E0" w:rsidRDefault="00EC74E0" w:rsidP="006D4F20">
      <w:pPr>
        <w:rPr>
          <w:sz w:val="24"/>
          <w:szCs w:val="24"/>
        </w:rPr>
      </w:pPr>
    </w:p>
    <w:p w:rsidR="00EC74E0" w:rsidRDefault="00EC74E0" w:rsidP="006D4F20">
      <w:pPr>
        <w:rPr>
          <w:sz w:val="24"/>
          <w:szCs w:val="24"/>
        </w:rPr>
      </w:pPr>
    </w:p>
    <w:p w:rsidR="00EC74E0" w:rsidRDefault="00EC74E0" w:rsidP="006D4F20">
      <w:pPr>
        <w:rPr>
          <w:sz w:val="24"/>
          <w:szCs w:val="24"/>
        </w:rPr>
      </w:pPr>
    </w:p>
    <w:p w:rsidR="00EC74E0" w:rsidRDefault="00EC74E0" w:rsidP="006D4F20">
      <w:pPr>
        <w:rPr>
          <w:sz w:val="24"/>
          <w:szCs w:val="24"/>
        </w:rPr>
      </w:pPr>
    </w:p>
    <w:p w:rsidR="00EC74E0" w:rsidRDefault="00EC74E0" w:rsidP="006D4F20">
      <w:pPr>
        <w:rPr>
          <w:sz w:val="24"/>
          <w:szCs w:val="24"/>
        </w:rPr>
      </w:pPr>
    </w:p>
    <w:p w:rsidR="00EC74E0" w:rsidRPr="00DF6C95" w:rsidRDefault="00EC74E0" w:rsidP="00BD5F54">
      <w:pPr>
        <w:jc w:val="center"/>
        <w:rPr>
          <w:sz w:val="28"/>
          <w:szCs w:val="28"/>
        </w:rPr>
      </w:pPr>
    </w:p>
    <w:sectPr w:rsidR="00EC74E0" w:rsidRPr="00DF6C95" w:rsidSect="006D4F20">
      <w:pgSz w:w="12240" w:h="15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E0" w:rsidRDefault="00EC74E0">
      <w:r>
        <w:separator/>
      </w:r>
    </w:p>
  </w:endnote>
  <w:endnote w:type="continuationSeparator" w:id="1">
    <w:p w:rsidR="00EC74E0" w:rsidRDefault="00EC7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E0" w:rsidRDefault="00EC74E0">
      <w:r>
        <w:separator/>
      </w:r>
    </w:p>
  </w:footnote>
  <w:footnote w:type="continuationSeparator" w:id="1">
    <w:p w:rsidR="00EC74E0" w:rsidRDefault="00EC7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535"/>
    <w:multiLevelType w:val="singleLevel"/>
    <w:tmpl w:val="615C6C3C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">
    <w:nsid w:val="125E4EB5"/>
    <w:multiLevelType w:val="singleLevel"/>
    <w:tmpl w:val="887EAA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420711F"/>
    <w:multiLevelType w:val="singleLevel"/>
    <w:tmpl w:val="093E090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6DC1DE0"/>
    <w:multiLevelType w:val="singleLevel"/>
    <w:tmpl w:val="8D72B9D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529B4774"/>
    <w:multiLevelType w:val="hybridMultilevel"/>
    <w:tmpl w:val="17CA05A6"/>
    <w:lvl w:ilvl="0" w:tplc="25DA7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76E572EC"/>
    <w:multiLevelType w:val="singleLevel"/>
    <w:tmpl w:val="39F4A08C"/>
    <w:lvl w:ilvl="0">
      <w:start w:val="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4B9"/>
    <w:rsid w:val="00002D38"/>
    <w:rsid w:val="00010337"/>
    <w:rsid w:val="00014A16"/>
    <w:rsid w:val="000156A7"/>
    <w:rsid w:val="0001619C"/>
    <w:rsid w:val="0001684C"/>
    <w:rsid w:val="000242E5"/>
    <w:rsid w:val="00033FCA"/>
    <w:rsid w:val="000355C5"/>
    <w:rsid w:val="0003651C"/>
    <w:rsid w:val="00037F0E"/>
    <w:rsid w:val="000455BF"/>
    <w:rsid w:val="0005779F"/>
    <w:rsid w:val="00062134"/>
    <w:rsid w:val="00070586"/>
    <w:rsid w:val="000729C9"/>
    <w:rsid w:val="00073B1F"/>
    <w:rsid w:val="00076659"/>
    <w:rsid w:val="000829DF"/>
    <w:rsid w:val="0008474B"/>
    <w:rsid w:val="000878A0"/>
    <w:rsid w:val="000B3989"/>
    <w:rsid w:val="000B655E"/>
    <w:rsid w:val="000C6E28"/>
    <w:rsid w:val="000C6EF6"/>
    <w:rsid w:val="000D1F43"/>
    <w:rsid w:val="000D20B2"/>
    <w:rsid w:val="000E6FE5"/>
    <w:rsid w:val="000F3898"/>
    <w:rsid w:val="00102BFA"/>
    <w:rsid w:val="00107DCA"/>
    <w:rsid w:val="00114020"/>
    <w:rsid w:val="00121C72"/>
    <w:rsid w:val="00126881"/>
    <w:rsid w:val="00127C6E"/>
    <w:rsid w:val="00130046"/>
    <w:rsid w:val="00134289"/>
    <w:rsid w:val="00134545"/>
    <w:rsid w:val="00136C27"/>
    <w:rsid w:val="00143C0F"/>
    <w:rsid w:val="00143CC7"/>
    <w:rsid w:val="00144B7E"/>
    <w:rsid w:val="00146527"/>
    <w:rsid w:val="00154B2F"/>
    <w:rsid w:val="001554DC"/>
    <w:rsid w:val="001567E5"/>
    <w:rsid w:val="00172D31"/>
    <w:rsid w:val="0017390A"/>
    <w:rsid w:val="0017613F"/>
    <w:rsid w:val="00180C3F"/>
    <w:rsid w:val="00187987"/>
    <w:rsid w:val="001900CB"/>
    <w:rsid w:val="001926E8"/>
    <w:rsid w:val="001A7C80"/>
    <w:rsid w:val="001B3110"/>
    <w:rsid w:val="001D19B6"/>
    <w:rsid w:val="001D2079"/>
    <w:rsid w:val="001D3563"/>
    <w:rsid w:val="001E34B9"/>
    <w:rsid w:val="00207954"/>
    <w:rsid w:val="00215173"/>
    <w:rsid w:val="0022283F"/>
    <w:rsid w:val="002262AC"/>
    <w:rsid w:val="002300F6"/>
    <w:rsid w:val="00231430"/>
    <w:rsid w:val="002326C0"/>
    <w:rsid w:val="00234B02"/>
    <w:rsid w:val="00246303"/>
    <w:rsid w:val="00251E7A"/>
    <w:rsid w:val="00252E13"/>
    <w:rsid w:val="0025450A"/>
    <w:rsid w:val="002572C2"/>
    <w:rsid w:val="00260F45"/>
    <w:rsid w:val="00265C0E"/>
    <w:rsid w:val="002757E8"/>
    <w:rsid w:val="0028012D"/>
    <w:rsid w:val="002863A6"/>
    <w:rsid w:val="002A112E"/>
    <w:rsid w:val="002A332A"/>
    <w:rsid w:val="002A5422"/>
    <w:rsid w:val="002A6643"/>
    <w:rsid w:val="002A735B"/>
    <w:rsid w:val="002B0808"/>
    <w:rsid w:val="002B1D1F"/>
    <w:rsid w:val="002B4A33"/>
    <w:rsid w:val="002B661F"/>
    <w:rsid w:val="002C31F8"/>
    <w:rsid w:val="002D42E0"/>
    <w:rsid w:val="002D7938"/>
    <w:rsid w:val="002E0146"/>
    <w:rsid w:val="002E1D9B"/>
    <w:rsid w:val="002F0983"/>
    <w:rsid w:val="002F6A8B"/>
    <w:rsid w:val="0031415F"/>
    <w:rsid w:val="00315126"/>
    <w:rsid w:val="0031632A"/>
    <w:rsid w:val="003225EF"/>
    <w:rsid w:val="00323056"/>
    <w:rsid w:val="00324482"/>
    <w:rsid w:val="0032521B"/>
    <w:rsid w:val="00330A5A"/>
    <w:rsid w:val="0033369D"/>
    <w:rsid w:val="003339EE"/>
    <w:rsid w:val="00333E38"/>
    <w:rsid w:val="00336511"/>
    <w:rsid w:val="00336B14"/>
    <w:rsid w:val="00336D21"/>
    <w:rsid w:val="00344FC0"/>
    <w:rsid w:val="00352498"/>
    <w:rsid w:val="00362CA7"/>
    <w:rsid w:val="0036642F"/>
    <w:rsid w:val="00366462"/>
    <w:rsid w:val="00376189"/>
    <w:rsid w:val="00395B12"/>
    <w:rsid w:val="0039650F"/>
    <w:rsid w:val="003B23D8"/>
    <w:rsid w:val="003C0F0A"/>
    <w:rsid w:val="003C150D"/>
    <w:rsid w:val="003D4A18"/>
    <w:rsid w:val="003E0B3B"/>
    <w:rsid w:val="003E6C97"/>
    <w:rsid w:val="003F0914"/>
    <w:rsid w:val="003F7BA5"/>
    <w:rsid w:val="00404955"/>
    <w:rsid w:val="004157D6"/>
    <w:rsid w:val="0041754C"/>
    <w:rsid w:val="00420D00"/>
    <w:rsid w:val="004239B5"/>
    <w:rsid w:val="0045002B"/>
    <w:rsid w:val="00466462"/>
    <w:rsid w:val="00467549"/>
    <w:rsid w:val="004711B8"/>
    <w:rsid w:val="004746AD"/>
    <w:rsid w:val="00475B99"/>
    <w:rsid w:val="004778ED"/>
    <w:rsid w:val="0048490F"/>
    <w:rsid w:val="00491332"/>
    <w:rsid w:val="004A0F00"/>
    <w:rsid w:val="004C16B2"/>
    <w:rsid w:val="004C1C8E"/>
    <w:rsid w:val="004D3D50"/>
    <w:rsid w:val="004D5BF9"/>
    <w:rsid w:val="004E2C0F"/>
    <w:rsid w:val="004E37D6"/>
    <w:rsid w:val="004F0389"/>
    <w:rsid w:val="004F0FEC"/>
    <w:rsid w:val="004F4E45"/>
    <w:rsid w:val="00520B74"/>
    <w:rsid w:val="005213EB"/>
    <w:rsid w:val="005276B5"/>
    <w:rsid w:val="005355A2"/>
    <w:rsid w:val="005373BF"/>
    <w:rsid w:val="00545D59"/>
    <w:rsid w:val="00550AEF"/>
    <w:rsid w:val="00553671"/>
    <w:rsid w:val="00554499"/>
    <w:rsid w:val="005563F8"/>
    <w:rsid w:val="005747DA"/>
    <w:rsid w:val="00582CDA"/>
    <w:rsid w:val="005858B1"/>
    <w:rsid w:val="00587401"/>
    <w:rsid w:val="005A4598"/>
    <w:rsid w:val="005A511B"/>
    <w:rsid w:val="005A6FAD"/>
    <w:rsid w:val="005A7782"/>
    <w:rsid w:val="005B0303"/>
    <w:rsid w:val="005B5AE6"/>
    <w:rsid w:val="005C0F24"/>
    <w:rsid w:val="005C430B"/>
    <w:rsid w:val="005D55D6"/>
    <w:rsid w:val="005D56AF"/>
    <w:rsid w:val="005E530F"/>
    <w:rsid w:val="005F361D"/>
    <w:rsid w:val="006112C6"/>
    <w:rsid w:val="00612A82"/>
    <w:rsid w:val="00615E2F"/>
    <w:rsid w:val="00616051"/>
    <w:rsid w:val="00623140"/>
    <w:rsid w:val="0062353E"/>
    <w:rsid w:val="00636C62"/>
    <w:rsid w:val="006525A1"/>
    <w:rsid w:val="00662E97"/>
    <w:rsid w:val="0067273F"/>
    <w:rsid w:val="00677236"/>
    <w:rsid w:val="00680B7A"/>
    <w:rsid w:val="00682E22"/>
    <w:rsid w:val="0069023E"/>
    <w:rsid w:val="00697DE4"/>
    <w:rsid w:val="006A1AEC"/>
    <w:rsid w:val="006B28EB"/>
    <w:rsid w:val="006B55CA"/>
    <w:rsid w:val="006C3228"/>
    <w:rsid w:val="006C562E"/>
    <w:rsid w:val="006D4F20"/>
    <w:rsid w:val="006D6C27"/>
    <w:rsid w:val="006D78CC"/>
    <w:rsid w:val="006E26F6"/>
    <w:rsid w:val="006E4FF5"/>
    <w:rsid w:val="00700A41"/>
    <w:rsid w:val="00703946"/>
    <w:rsid w:val="0070547F"/>
    <w:rsid w:val="0071071F"/>
    <w:rsid w:val="00717092"/>
    <w:rsid w:val="00723B18"/>
    <w:rsid w:val="00733DE2"/>
    <w:rsid w:val="00735993"/>
    <w:rsid w:val="007471C5"/>
    <w:rsid w:val="007527FE"/>
    <w:rsid w:val="00754127"/>
    <w:rsid w:val="0076147A"/>
    <w:rsid w:val="00784D58"/>
    <w:rsid w:val="00792736"/>
    <w:rsid w:val="007A0FF7"/>
    <w:rsid w:val="007A22AD"/>
    <w:rsid w:val="007A4CCF"/>
    <w:rsid w:val="007B203B"/>
    <w:rsid w:val="007B3297"/>
    <w:rsid w:val="007C7862"/>
    <w:rsid w:val="007E6E96"/>
    <w:rsid w:val="00801128"/>
    <w:rsid w:val="00812BE7"/>
    <w:rsid w:val="00821E75"/>
    <w:rsid w:val="008227E2"/>
    <w:rsid w:val="00822C9A"/>
    <w:rsid w:val="008231FB"/>
    <w:rsid w:val="00830E33"/>
    <w:rsid w:val="00834EA7"/>
    <w:rsid w:val="00840004"/>
    <w:rsid w:val="00842B5E"/>
    <w:rsid w:val="00846130"/>
    <w:rsid w:val="00846856"/>
    <w:rsid w:val="00852A54"/>
    <w:rsid w:val="00854E2C"/>
    <w:rsid w:val="00875CF6"/>
    <w:rsid w:val="00875EE6"/>
    <w:rsid w:val="00876EF9"/>
    <w:rsid w:val="00880135"/>
    <w:rsid w:val="008807EA"/>
    <w:rsid w:val="00880F07"/>
    <w:rsid w:val="00885371"/>
    <w:rsid w:val="008A23DA"/>
    <w:rsid w:val="008B0089"/>
    <w:rsid w:val="008F77AB"/>
    <w:rsid w:val="00912CCD"/>
    <w:rsid w:val="0092314A"/>
    <w:rsid w:val="00935546"/>
    <w:rsid w:val="00945636"/>
    <w:rsid w:val="00947575"/>
    <w:rsid w:val="00950479"/>
    <w:rsid w:val="009509D3"/>
    <w:rsid w:val="00950C33"/>
    <w:rsid w:val="00974C7D"/>
    <w:rsid w:val="00990B57"/>
    <w:rsid w:val="00991E6A"/>
    <w:rsid w:val="009A0BEF"/>
    <w:rsid w:val="009A3E45"/>
    <w:rsid w:val="009B3743"/>
    <w:rsid w:val="009D50D2"/>
    <w:rsid w:val="009F1A9E"/>
    <w:rsid w:val="00A0164C"/>
    <w:rsid w:val="00A02077"/>
    <w:rsid w:val="00A02C93"/>
    <w:rsid w:val="00A06359"/>
    <w:rsid w:val="00A13134"/>
    <w:rsid w:val="00A16891"/>
    <w:rsid w:val="00A270C6"/>
    <w:rsid w:val="00A31725"/>
    <w:rsid w:val="00A3273B"/>
    <w:rsid w:val="00A35819"/>
    <w:rsid w:val="00A35C97"/>
    <w:rsid w:val="00A36CB3"/>
    <w:rsid w:val="00A46D20"/>
    <w:rsid w:val="00A5200A"/>
    <w:rsid w:val="00A526DF"/>
    <w:rsid w:val="00A54448"/>
    <w:rsid w:val="00A664D4"/>
    <w:rsid w:val="00A71D18"/>
    <w:rsid w:val="00A759C0"/>
    <w:rsid w:val="00A804A3"/>
    <w:rsid w:val="00A917C4"/>
    <w:rsid w:val="00AB6101"/>
    <w:rsid w:val="00AC2538"/>
    <w:rsid w:val="00AC68F0"/>
    <w:rsid w:val="00AD2AB7"/>
    <w:rsid w:val="00AE7299"/>
    <w:rsid w:val="00B02EED"/>
    <w:rsid w:val="00B07D20"/>
    <w:rsid w:val="00B1556D"/>
    <w:rsid w:val="00B17981"/>
    <w:rsid w:val="00B202DF"/>
    <w:rsid w:val="00B21D25"/>
    <w:rsid w:val="00B31E59"/>
    <w:rsid w:val="00B431FD"/>
    <w:rsid w:val="00B446F7"/>
    <w:rsid w:val="00B55C6B"/>
    <w:rsid w:val="00B62131"/>
    <w:rsid w:val="00B62196"/>
    <w:rsid w:val="00B825F4"/>
    <w:rsid w:val="00B91534"/>
    <w:rsid w:val="00BB0AF9"/>
    <w:rsid w:val="00BB2341"/>
    <w:rsid w:val="00BC4296"/>
    <w:rsid w:val="00BC519F"/>
    <w:rsid w:val="00BD378A"/>
    <w:rsid w:val="00BD5F54"/>
    <w:rsid w:val="00BD786A"/>
    <w:rsid w:val="00BE1792"/>
    <w:rsid w:val="00BE2EEB"/>
    <w:rsid w:val="00C07AB6"/>
    <w:rsid w:val="00C116DA"/>
    <w:rsid w:val="00C14F51"/>
    <w:rsid w:val="00C172D6"/>
    <w:rsid w:val="00C21ACA"/>
    <w:rsid w:val="00C408B1"/>
    <w:rsid w:val="00C46F36"/>
    <w:rsid w:val="00C47433"/>
    <w:rsid w:val="00C50B7F"/>
    <w:rsid w:val="00C50E97"/>
    <w:rsid w:val="00C53970"/>
    <w:rsid w:val="00C55EE7"/>
    <w:rsid w:val="00C56CF0"/>
    <w:rsid w:val="00C63A11"/>
    <w:rsid w:val="00C706AA"/>
    <w:rsid w:val="00C76964"/>
    <w:rsid w:val="00C94628"/>
    <w:rsid w:val="00CC778A"/>
    <w:rsid w:val="00CD1394"/>
    <w:rsid w:val="00CE5376"/>
    <w:rsid w:val="00CE7130"/>
    <w:rsid w:val="00CF4D55"/>
    <w:rsid w:val="00CF5E8D"/>
    <w:rsid w:val="00D1295A"/>
    <w:rsid w:val="00D150C6"/>
    <w:rsid w:val="00D17F72"/>
    <w:rsid w:val="00D3279F"/>
    <w:rsid w:val="00D40AFA"/>
    <w:rsid w:val="00D60816"/>
    <w:rsid w:val="00D61993"/>
    <w:rsid w:val="00D63B56"/>
    <w:rsid w:val="00D671D0"/>
    <w:rsid w:val="00D672BE"/>
    <w:rsid w:val="00D74AAD"/>
    <w:rsid w:val="00DA0C2A"/>
    <w:rsid w:val="00DB2FFF"/>
    <w:rsid w:val="00DB3540"/>
    <w:rsid w:val="00DB72D6"/>
    <w:rsid w:val="00DC0363"/>
    <w:rsid w:val="00DC2B05"/>
    <w:rsid w:val="00DD3CCF"/>
    <w:rsid w:val="00DD4E24"/>
    <w:rsid w:val="00DD596A"/>
    <w:rsid w:val="00DD6EC1"/>
    <w:rsid w:val="00DE26AB"/>
    <w:rsid w:val="00DE3E24"/>
    <w:rsid w:val="00DE4D6F"/>
    <w:rsid w:val="00DF1E60"/>
    <w:rsid w:val="00DF6C95"/>
    <w:rsid w:val="00E0450A"/>
    <w:rsid w:val="00E14AE1"/>
    <w:rsid w:val="00E23580"/>
    <w:rsid w:val="00E245F6"/>
    <w:rsid w:val="00E30BE8"/>
    <w:rsid w:val="00E31EF0"/>
    <w:rsid w:val="00E31FBB"/>
    <w:rsid w:val="00E350E4"/>
    <w:rsid w:val="00E35CF6"/>
    <w:rsid w:val="00E40AD3"/>
    <w:rsid w:val="00E44440"/>
    <w:rsid w:val="00E55450"/>
    <w:rsid w:val="00E56FF9"/>
    <w:rsid w:val="00E624BA"/>
    <w:rsid w:val="00E62898"/>
    <w:rsid w:val="00E66072"/>
    <w:rsid w:val="00E71CBB"/>
    <w:rsid w:val="00E81399"/>
    <w:rsid w:val="00EA2B2A"/>
    <w:rsid w:val="00EB3668"/>
    <w:rsid w:val="00EC3AB1"/>
    <w:rsid w:val="00EC5A29"/>
    <w:rsid w:val="00EC74E0"/>
    <w:rsid w:val="00ED7AFB"/>
    <w:rsid w:val="00EE275F"/>
    <w:rsid w:val="00F02637"/>
    <w:rsid w:val="00F078C2"/>
    <w:rsid w:val="00F17D2C"/>
    <w:rsid w:val="00F274E7"/>
    <w:rsid w:val="00F27EDC"/>
    <w:rsid w:val="00F317C0"/>
    <w:rsid w:val="00F372E4"/>
    <w:rsid w:val="00F4149C"/>
    <w:rsid w:val="00F5179A"/>
    <w:rsid w:val="00F60774"/>
    <w:rsid w:val="00F633B4"/>
    <w:rsid w:val="00F64F70"/>
    <w:rsid w:val="00F7540E"/>
    <w:rsid w:val="00F94156"/>
    <w:rsid w:val="00F969B8"/>
    <w:rsid w:val="00FA0871"/>
    <w:rsid w:val="00FA15DB"/>
    <w:rsid w:val="00FA350A"/>
    <w:rsid w:val="00FA5618"/>
    <w:rsid w:val="00FB3DB5"/>
    <w:rsid w:val="00FB6B1F"/>
    <w:rsid w:val="00FC3ED4"/>
    <w:rsid w:val="00FC4490"/>
    <w:rsid w:val="00FD3E85"/>
    <w:rsid w:val="00F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B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0AD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0AD3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E34B9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0AD3"/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1E34B9"/>
    <w:rPr>
      <w:color w:val="0000FF"/>
      <w:u w:val="single"/>
    </w:rPr>
  </w:style>
  <w:style w:type="paragraph" w:customStyle="1" w:styleId="ConsPlusNonformat">
    <w:name w:val="ConsPlusNonformat"/>
    <w:uiPriority w:val="99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4C16B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463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статьи"/>
    <w:basedOn w:val="Normal"/>
    <w:next w:val="Normal"/>
    <w:uiPriority w:val="99"/>
    <w:rsid w:val="007471C5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23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AD3"/>
    <w:rPr>
      <w:sz w:val="2"/>
      <w:szCs w:val="2"/>
    </w:rPr>
  </w:style>
  <w:style w:type="paragraph" w:customStyle="1" w:styleId="ConsPlusTitle">
    <w:name w:val="ConsPlusTitle"/>
    <w:uiPriority w:val="99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E6E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0AD3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E6E96"/>
  </w:style>
  <w:style w:type="paragraph" w:customStyle="1" w:styleId="a0">
    <w:name w:val="Знак"/>
    <w:basedOn w:val="Normal"/>
    <w:uiPriority w:val="99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DefaultParagraphFont"/>
    <w:uiPriority w:val="99"/>
    <w:rsid w:val="00CD1394"/>
  </w:style>
  <w:style w:type="character" w:customStyle="1" w:styleId="spelle">
    <w:name w:val="spelle"/>
    <w:basedOn w:val="DefaultParagraphFont"/>
    <w:uiPriority w:val="99"/>
    <w:rsid w:val="00CD1394"/>
  </w:style>
  <w:style w:type="character" w:customStyle="1" w:styleId="a1">
    <w:name w:val="a"/>
    <w:basedOn w:val="DefaultParagraphFont"/>
    <w:uiPriority w:val="99"/>
    <w:rsid w:val="00CD1394"/>
  </w:style>
  <w:style w:type="paragraph" w:styleId="NormalWeb">
    <w:name w:val="Normal (Web)"/>
    <w:basedOn w:val="Normal"/>
    <w:uiPriority w:val="99"/>
    <w:rsid w:val="002A112E"/>
    <w:rPr>
      <w:sz w:val="24"/>
      <w:szCs w:val="24"/>
    </w:rPr>
  </w:style>
  <w:style w:type="paragraph" w:customStyle="1" w:styleId="1">
    <w:name w:val="Знак1"/>
    <w:basedOn w:val="Normal"/>
    <w:uiPriority w:val="99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C63A11"/>
    <w:pPr>
      <w:jc w:val="both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C6E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C6E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C3E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3ED4"/>
  </w:style>
  <w:style w:type="character" w:customStyle="1" w:styleId="a3">
    <w:name w:val="Гипертекстовая ссылка"/>
    <w:basedOn w:val="DefaultParagraphFont"/>
    <w:uiPriority w:val="99"/>
    <w:rsid w:val="00395B12"/>
    <w:rPr>
      <w:rFonts w:ascii="Times New Roman" w:hAnsi="Times New Roman" w:cs="Times New Roman"/>
      <w:b/>
      <w:bCs/>
      <w:color w:val="auto"/>
    </w:rPr>
  </w:style>
  <w:style w:type="paragraph" w:customStyle="1" w:styleId="formattext">
    <w:name w:val="formattext"/>
    <w:basedOn w:val="Normal"/>
    <w:uiPriority w:val="99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10</Pages>
  <Words>2034</Words>
  <Characters>11594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kulygina</dc:creator>
  <cp:keywords/>
  <dc:description/>
  <cp:lastModifiedBy>Customer</cp:lastModifiedBy>
  <cp:revision>7</cp:revision>
  <cp:lastPrinted>2020-05-19T09:44:00Z</cp:lastPrinted>
  <dcterms:created xsi:type="dcterms:W3CDTF">2020-05-19T09:03:00Z</dcterms:created>
  <dcterms:modified xsi:type="dcterms:W3CDTF">2020-06-03T12:29:00Z</dcterms:modified>
</cp:coreProperties>
</file>