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B6" w:rsidRPr="00614B47" w:rsidRDefault="00C26DB6" w:rsidP="008B4AB8">
      <w:pPr>
        <w:jc w:val="center"/>
        <w:outlineLvl w:val="0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 w:rsidRPr="0021693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614B47">
        <w:rPr>
          <w:b/>
          <w:bCs/>
          <w:sz w:val="28"/>
          <w:szCs w:val="28"/>
        </w:rPr>
        <w:t xml:space="preserve">СОВЕТ ДЕПУТАТОВ ПАЛАЕВСКО-УРЛЕДИМСКОГО </w:t>
      </w:r>
    </w:p>
    <w:p w:rsidR="00C26DB6" w:rsidRPr="00614B47" w:rsidRDefault="00C26DB6" w:rsidP="008B4AB8">
      <w:pPr>
        <w:jc w:val="center"/>
        <w:outlineLvl w:val="0"/>
        <w:rPr>
          <w:b/>
          <w:bCs/>
          <w:sz w:val="28"/>
          <w:szCs w:val="28"/>
        </w:rPr>
      </w:pPr>
      <w:r w:rsidRPr="00614B47">
        <w:rPr>
          <w:b/>
          <w:bCs/>
          <w:sz w:val="28"/>
          <w:szCs w:val="28"/>
        </w:rPr>
        <w:t>СЕЛЬСКОГО ПОСЕЛЕНИЯ</w:t>
      </w:r>
    </w:p>
    <w:p w:rsidR="00C26DB6" w:rsidRPr="00614B47" w:rsidRDefault="00C26DB6" w:rsidP="008B4AB8">
      <w:pPr>
        <w:jc w:val="center"/>
        <w:outlineLvl w:val="0"/>
        <w:rPr>
          <w:b/>
          <w:bCs/>
          <w:sz w:val="28"/>
          <w:szCs w:val="28"/>
        </w:rPr>
      </w:pPr>
      <w:r w:rsidRPr="00614B47">
        <w:rPr>
          <w:b/>
          <w:bCs/>
          <w:sz w:val="28"/>
          <w:szCs w:val="28"/>
        </w:rPr>
        <w:t>РУЗАЕВСКОГО МУНИЦИПАЛЬНОГО РАЙОНА</w:t>
      </w:r>
    </w:p>
    <w:p w:rsidR="00C26DB6" w:rsidRPr="00614B47" w:rsidRDefault="00C26DB6" w:rsidP="008B4AB8">
      <w:pPr>
        <w:jc w:val="center"/>
        <w:outlineLvl w:val="0"/>
        <w:rPr>
          <w:b/>
          <w:bCs/>
          <w:sz w:val="28"/>
          <w:szCs w:val="28"/>
        </w:rPr>
      </w:pPr>
      <w:r w:rsidRPr="00614B47">
        <w:rPr>
          <w:b/>
          <w:bCs/>
          <w:sz w:val="28"/>
          <w:szCs w:val="28"/>
        </w:rPr>
        <w:t>РЕСПУБЛИКИ МОРДОВИЯ</w:t>
      </w:r>
    </w:p>
    <w:p w:rsidR="00C26DB6" w:rsidRDefault="00C26DB6" w:rsidP="008B4AB8">
      <w:pPr>
        <w:jc w:val="center"/>
        <w:rPr>
          <w:b/>
          <w:bCs/>
          <w:sz w:val="28"/>
          <w:szCs w:val="28"/>
        </w:rPr>
      </w:pPr>
    </w:p>
    <w:p w:rsidR="00C26DB6" w:rsidRPr="00614B47" w:rsidRDefault="00C26DB6" w:rsidP="008B4AB8">
      <w:pPr>
        <w:jc w:val="center"/>
        <w:rPr>
          <w:b/>
          <w:bCs/>
          <w:sz w:val="28"/>
          <w:szCs w:val="28"/>
        </w:rPr>
      </w:pPr>
      <w:r w:rsidRPr="00614B47">
        <w:rPr>
          <w:b/>
          <w:bCs/>
          <w:sz w:val="28"/>
          <w:szCs w:val="28"/>
        </w:rPr>
        <w:t xml:space="preserve"> РЕШЕНИЕ</w:t>
      </w:r>
    </w:p>
    <w:p w:rsidR="00C26DB6" w:rsidRPr="00614B47" w:rsidRDefault="00C26DB6" w:rsidP="008B4AB8">
      <w:pPr>
        <w:pStyle w:val="NoSpacing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6DB6" w:rsidRPr="00CD2C78" w:rsidRDefault="00C26DB6" w:rsidP="00310D4F">
      <w:pPr>
        <w:pStyle w:val="NoSpacing"/>
        <w:ind w:left="-426"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C7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CD2C78">
        <w:rPr>
          <w:rFonts w:ascii="Times New Roman" w:hAnsi="Times New Roman" w:cs="Times New Roman"/>
          <w:b/>
          <w:bCs/>
          <w:sz w:val="24"/>
          <w:szCs w:val="24"/>
        </w:rPr>
        <w:t xml:space="preserve">    с.Палаевка</w:t>
      </w:r>
    </w:p>
    <w:p w:rsidR="00C26DB6" w:rsidRDefault="00C26DB6" w:rsidP="00310D4F">
      <w:pPr>
        <w:pStyle w:val="NoSpacing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310D4F">
        <w:rPr>
          <w:rFonts w:ascii="Times New Roman" w:hAnsi="Times New Roman" w:cs="Times New Roman"/>
          <w:sz w:val="28"/>
          <w:szCs w:val="28"/>
        </w:rPr>
        <w:t xml:space="preserve">   от </w:t>
      </w:r>
      <w:r>
        <w:rPr>
          <w:rFonts w:ascii="Times New Roman" w:hAnsi="Times New Roman" w:cs="Times New Roman"/>
          <w:sz w:val="28"/>
          <w:szCs w:val="28"/>
        </w:rPr>
        <w:t>30.12.</w:t>
      </w:r>
      <w:r w:rsidRPr="00310D4F">
        <w:rPr>
          <w:rFonts w:ascii="Times New Roman" w:hAnsi="Times New Roman" w:cs="Times New Roman"/>
          <w:sz w:val="28"/>
          <w:szCs w:val="28"/>
        </w:rPr>
        <w:t xml:space="preserve"> 2019 г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10D4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20/106</w:t>
      </w:r>
      <w:r w:rsidRPr="00310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DB6" w:rsidRPr="00310D4F" w:rsidRDefault="00C26DB6" w:rsidP="00310D4F">
      <w:pPr>
        <w:pStyle w:val="NoSpacing"/>
        <w:ind w:left="-426" w:right="-143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26DB6" w:rsidRDefault="00C26DB6" w:rsidP="00310D4F">
      <w:pPr>
        <w:pStyle w:val="NoSpacing"/>
        <w:ind w:left="-426" w:right="-14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0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о порядке принятии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</w:t>
      </w:r>
      <w:r w:rsidRPr="00310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 сведений является несущественным</w:t>
      </w:r>
    </w:p>
    <w:p w:rsidR="00C26DB6" w:rsidRPr="00310D4F" w:rsidRDefault="00C26DB6" w:rsidP="00310D4F">
      <w:pPr>
        <w:pStyle w:val="NoSpacing"/>
        <w:ind w:left="-426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6DB6" w:rsidRPr="00B94D92" w:rsidRDefault="00C26DB6" w:rsidP="00B94D92">
      <w:pPr>
        <w:pStyle w:val="NoSpacing"/>
        <w:ind w:left="-426" w:right="-143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7.3-2 ст</w:t>
      </w:r>
      <w:r w:rsidRPr="00B94D92">
        <w:rPr>
          <w:rFonts w:ascii="Times New Roman" w:hAnsi="Times New Roman" w:cs="Times New Roman"/>
          <w:sz w:val="28"/>
          <w:szCs w:val="28"/>
        </w:rPr>
        <w:t>атьи 40 Федерального закона от 6 октября 2003 г. № 131-Ф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94D9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12-1 Закона Республики Мордовия от 8 июня 2007 г. № 54-3 «О противодействии коррупции в Республике Мордовия», Уставом </w:t>
      </w:r>
      <w:r>
        <w:rPr>
          <w:rFonts w:ascii="Times New Roman" w:hAnsi="Times New Roman" w:cs="Times New Roman"/>
          <w:sz w:val="28"/>
          <w:szCs w:val="28"/>
        </w:rPr>
        <w:t xml:space="preserve">Палаевско-Урледимского сельского поселения </w:t>
      </w:r>
      <w:r w:rsidRPr="00B94D92">
        <w:rPr>
          <w:rFonts w:ascii="Times New Roman" w:hAnsi="Times New Roman" w:cs="Times New Roman"/>
          <w:sz w:val="28"/>
          <w:szCs w:val="28"/>
        </w:rPr>
        <w:t xml:space="preserve">Рузаевского муниципального района,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Палаевско-Урледимского сельского поселения </w:t>
      </w:r>
      <w:r w:rsidRPr="00B94D92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D9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26DB6" w:rsidRPr="00B94D92" w:rsidRDefault="00C26DB6" w:rsidP="00B94D92">
      <w:pPr>
        <w:pStyle w:val="NoSpacing"/>
        <w:ind w:left="-426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94D92">
        <w:rPr>
          <w:rFonts w:ascii="Times New Roman" w:hAnsi="Times New Roman" w:cs="Times New Roman"/>
          <w:sz w:val="28"/>
          <w:szCs w:val="28"/>
        </w:rPr>
        <w:t>1. Утвердить прилагаемое Положение о порядке принятия решения о 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сведении о своих доходах, расходах, об имуществе и обязательствах имущественного характера, а также сведений о доходах, расходах, об имуществе н обязательствах имущественного характера своих супруги (супруга) и несовершен</w:t>
      </w:r>
      <w:r>
        <w:rPr>
          <w:rFonts w:ascii="Times New Roman" w:hAnsi="Times New Roman" w:cs="Times New Roman"/>
          <w:sz w:val="28"/>
          <w:szCs w:val="28"/>
        </w:rPr>
        <w:t>нолетних детей, если искажение эт</w:t>
      </w:r>
      <w:bookmarkStart w:id="0" w:name="_GoBack"/>
      <w:bookmarkEnd w:id="0"/>
      <w:r w:rsidRPr="00B94D92">
        <w:rPr>
          <w:rFonts w:ascii="Times New Roman" w:hAnsi="Times New Roman" w:cs="Times New Roman"/>
          <w:sz w:val="28"/>
          <w:szCs w:val="28"/>
        </w:rPr>
        <w:t>их сведений является несущественным.</w:t>
      </w:r>
    </w:p>
    <w:p w:rsidR="00C26DB6" w:rsidRDefault="00C26DB6" w:rsidP="00646584">
      <w:pPr>
        <w:jc w:val="both"/>
        <w:rPr>
          <w:sz w:val="28"/>
          <w:szCs w:val="28"/>
        </w:rPr>
      </w:pPr>
      <w:r>
        <w:rPr>
          <w:sz w:val="26"/>
          <w:szCs w:val="26"/>
        </w:rPr>
        <w:t>2.</w:t>
      </w:r>
      <w:r>
        <w:rPr>
          <w:sz w:val="28"/>
          <w:szCs w:val="28"/>
        </w:rPr>
        <w:t xml:space="preserve"> Настоящее решение  подлежит обнародованию в информационном бюллетене Палаевско-Урледимского сельского  поселения  Рузаевского  муниципального  района  и  размещению на  официальном  сайте  органов местного самоуправления в сети «Интернет» по адресу: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ruzaevka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C26DB6" w:rsidRDefault="00C26DB6" w:rsidP="00F419C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C26DB6" w:rsidRPr="002C51B9" w:rsidRDefault="00C26DB6" w:rsidP="00F419C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C26DB6" w:rsidRPr="002C51B9" w:rsidRDefault="00C26DB6" w:rsidP="00F419C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6DB6" w:rsidRDefault="00C26DB6" w:rsidP="005F43E4">
      <w:pPr>
        <w:tabs>
          <w:tab w:val="left" w:pos="6804"/>
        </w:tabs>
        <w:suppressAutoHyphens/>
        <w:ind w:left="-426" w:right="-143"/>
        <w:rPr>
          <w:sz w:val="28"/>
          <w:szCs w:val="28"/>
        </w:rPr>
      </w:pPr>
      <w:r>
        <w:rPr>
          <w:sz w:val="28"/>
          <w:szCs w:val="28"/>
        </w:rPr>
        <w:t>Глава Палаевско-Урледимского</w:t>
      </w:r>
    </w:p>
    <w:p w:rsidR="00C26DB6" w:rsidRDefault="00C26DB6" w:rsidP="005F43E4">
      <w:pPr>
        <w:tabs>
          <w:tab w:val="left" w:pos="6804"/>
        </w:tabs>
        <w:suppressAutoHyphens/>
        <w:ind w:left="-426" w:right="-143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Р.Р.Рахмуков</w:t>
      </w:r>
    </w:p>
    <w:p w:rsidR="00C26DB6" w:rsidRDefault="00C26DB6" w:rsidP="005F43E4">
      <w:pPr>
        <w:tabs>
          <w:tab w:val="left" w:pos="6804"/>
        </w:tabs>
        <w:suppressAutoHyphens/>
        <w:ind w:left="-426" w:right="-143"/>
        <w:rPr>
          <w:sz w:val="28"/>
          <w:szCs w:val="28"/>
        </w:rPr>
      </w:pPr>
    </w:p>
    <w:p w:rsidR="00C26DB6" w:rsidRDefault="00C26DB6" w:rsidP="005F43E4">
      <w:pPr>
        <w:tabs>
          <w:tab w:val="left" w:pos="6804"/>
        </w:tabs>
        <w:suppressAutoHyphens/>
        <w:ind w:left="-426" w:right="-143"/>
        <w:rPr>
          <w:sz w:val="28"/>
          <w:szCs w:val="28"/>
        </w:rPr>
      </w:pPr>
    </w:p>
    <w:p w:rsidR="00C26DB6" w:rsidRDefault="00C26DB6" w:rsidP="005F43E4">
      <w:pPr>
        <w:tabs>
          <w:tab w:val="left" w:pos="6804"/>
        </w:tabs>
        <w:suppressAutoHyphens/>
        <w:ind w:left="-426" w:right="-143"/>
        <w:rPr>
          <w:sz w:val="28"/>
          <w:szCs w:val="28"/>
        </w:rPr>
      </w:pPr>
    </w:p>
    <w:p w:rsidR="00C26DB6" w:rsidRDefault="00C26DB6" w:rsidP="0048713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26DB6" w:rsidRDefault="00C26DB6" w:rsidP="0048713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C26DB6" w:rsidRDefault="00C26DB6" w:rsidP="0048713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Палаевско-Урледимского </w:t>
      </w:r>
    </w:p>
    <w:p w:rsidR="00C26DB6" w:rsidRDefault="00C26DB6" w:rsidP="0048713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26DB6" w:rsidRDefault="00C26DB6" w:rsidP="0048713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   »____________2019г. № _____</w:t>
      </w:r>
    </w:p>
    <w:p w:rsidR="00C26DB6" w:rsidRPr="005E3995" w:rsidRDefault="00C26DB6" w:rsidP="0048713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C26DB6" w:rsidRPr="005E3995" w:rsidRDefault="00C26DB6" w:rsidP="0048713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0"/>
      <w:r w:rsidRPr="005E399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bookmarkEnd w:id="1"/>
    </w:p>
    <w:p w:rsidR="00C26DB6" w:rsidRDefault="00C26DB6" w:rsidP="0048713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E3995">
        <w:rPr>
          <w:rFonts w:ascii="Times New Roman" w:hAnsi="Times New Roman" w:cs="Times New Roman"/>
          <w:sz w:val="28"/>
          <w:szCs w:val="28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C26DB6" w:rsidRPr="005E3995" w:rsidRDefault="00C26DB6" w:rsidP="0048713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26DB6" w:rsidRPr="005E3995" w:rsidRDefault="00C26DB6" w:rsidP="00487137">
      <w:pPr>
        <w:pStyle w:val="NoSpacing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E3995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</w:t>
      </w:r>
      <w:r>
        <w:rPr>
          <w:rFonts w:ascii="Times New Roman" w:hAnsi="Times New Roman" w:cs="Times New Roman"/>
          <w:sz w:val="28"/>
          <w:szCs w:val="28"/>
        </w:rPr>
        <w:t xml:space="preserve">ия, </w:t>
      </w:r>
      <w:r w:rsidRPr="005E3995">
        <w:rPr>
          <w:rFonts w:ascii="Times New Roman" w:hAnsi="Times New Roman" w:cs="Times New Roman"/>
          <w:sz w:val="28"/>
          <w:szCs w:val="28"/>
        </w:rPr>
        <w:t xml:space="preserve">выборному должностному лицу местного самоуправления, представившему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E3995">
        <w:rPr>
          <w:rFonts w:ascii="Times New Roman" w:hAnsi="Times New Roman" w:cs="Times New Roman"/>
          <w:sz w:val="28"/>
          <w:szCs w:val="28"/>
        </w:rPr>
        <w:t>едостоверные или неполные сведения о своих доходах, расходах, об имуществе и обязательствах имущественного характер</w:t>
      </w:r>
      <w:r>
        <w:rPr>
          <w:rFonts w:ascii="Times New Roman" w:hAnsi="Times New Roman" w:cs="Times New Roman"/>
          <w:sz w:val="28"/>
          <w:szCs w:val="28"/>
        </w:rPr>
        <w:t xml:space="preserve">а, а также сведения о доходах, </w:t>
      </w:r>
      <w:r w:rsidRPr="005E3995">
        <w:rPr>
          <w:rFonts w:ascii="Times New Roman" w:hAnsi="Times New Roman" w:cs="Times New Roman"/>
          <w:sz w:val="28"/>
          <w:szCs w:val="28"/>
        </w:rPr>
        <w:t>расходах, об</w:t>
      </w:r>
      <w:r w:rsidRPr="005E3995">
        <w:rPr>
          <w:rFonts w:ascii="Times New Roman" w:hAnsi="Times New Roman" w:cs="Times New Roman"/>
          <w:sz w:val="28"/>
          <w:szCs w:val="28"/>
        </w:rPr>
        <w:tab/>
        <w:t>имуществе</w:t>
      </w:r>
      <w:r w:rsidRPr="005E3995"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95">
        <w:rPr>
          <w:rFonts w:ascii="Times New Roman" w:hAnsi="Times New Roman" w:cs="Times New Roman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95">
        <w:rPr>
          <w:rFonts w:ascii="Times New Roman" w:hAnsi="Times New Roman" w:cs="Times New Roman"/>
          <w:sz w:val="28"/>
          <w:szCs w:val="28"/>
        </w:rPr>
        <w:tab/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95">
        <w:rPr>
          <w:rFonts w:ascii="Times New Roman" w:hAnsi="Times New Roman" w:cs="Times New Roman"/>
          <w:sz w:val="28"/>
          <w:szCs w:val="28"/>
        </w:rPr>
        <w:t xml:space="preserve">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3995">
        <w:rPr>
          <w:rFonts w:ascii="Times New Roman" w:hAnsi="Times New Roman" w:cs="Times New Roman"/>
          <w:sz w:val="28"/>
          <w:szCs w:val="28"/>
        </w:rPr>
        <w:t xml:space="preserve"> 131-Ф3 «Об общих принципах местного самоуправления в Российской Федерации».</w:t>
      </w:r>
    </w:p>
    <w:p w:rsidR="00C26DB6" w:rsidRPr="005E3995" w:rsidRDefault="00C26DB6" w:rsidP="00487137">
      <w:pPr>
        <w:pStyle w:val="NoSpacing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E3995">
        <w:rPr>
          <w:rFonts w:ascii="Times New Roman" w:hAnsi="Times New Roman" w:cs="Times New Roman"/>
          <w:sz w:val="28"/>
          <w:szCs w:val="28"/>
        </w:rPr>
        <w:t>Меры ответственности, указанные в пункте 1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95">
        <w:rPr>
          <w:rFonts w:ascii="Times New Roman" w:hAnsi="Times New Roman" w:cs="Times New Roman"/>
          <w:sz w:val="28"/>
          <w:szCs w:val="28"/>
        </w:rPr>
        <w:t>Положения, могут быть применены в случае выявления в 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3995">
        <w:rPr>
          <w:rFonts w:ascii="Times New Roman" w:hAnsi="Times New Roman" w:cs="Times New Roman"/>
          <w:sz w:val="28"/>
          <w:szCs w:val="28"/>
        </w:rPr>
        <w:t xml:space="preserve"> , предусмотренном статьей 12 Закона Республики Мордовия от В июня 2007 г. № 54-3 «О противодействии коррупции в Республике Мордовия», фактов представления депутатом, членом выборного органа местного самоуправления, выборным должностным лицом местного самоуправления недостоверных или неполных сведений о своих доходах, расходах, об имуществе и обязательствах имущественного характера, а также сведений о доходах</w:t>
      </w:r>
      <w:r w:rsidRPr="005E3995">
        <w:rPr>
          <w:rFonts w:ascii="Times New Roman" w:hAnsi="Times New Roman" w:cs="Times New Roman"/>
          <w:sz w:val="28"/>
          <w:szCs w:val="28"/>
        </w:rPr>
        <w:tab/>
        <w:t>расходах, об</w:t>
      </w:r>
      <w:r w:rsidRPr="005E3995">
        <w:rPr>
          <w:rFonts w:ascii="Times New Roman" w:hAnsi="Times New Roman" w:cs="Times New Roman"/>
          <w:sz w:val="28"/>
          <w:szCs w:val="28"/>
        </w:rPr>
        <w:tab/>
        <w:t>имуществе</w:t>
      </w:r>
      <w:r w:rsidRPr="005E3995"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95">
        <w:rPr>
          <w:rFonts w:ascii="Times New Roman" w:hAnsi="Times New Roman" w:cs="Times New Roman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95">
        <w:rPr>
          <w:rFonts w:ascii="Times New Roman" w:hAnsi="Times New Roman" w:cs="Times New Roman"/>
          <w:sz w:val="28"/>
          <w:szCs w:val="28"/>
        </w:rPr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95">
        <w:rPr>
          <w:rFonts w:ascii="Times New Roman" w:hAnsi="Times New Roman" w:cs="Times New Roman"/>
          <w:sz w:val="28"/>
          <w:szCs w:val="28"/>
        </w:rPr>
        <w:t xml:space="preserve">характера своих супруги (супруга) и несовершеннолетних детей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3995">
        <w:rPr>
          <w:rFonts w:ascii="Times New Roman" w:hAnsi="Times New Roman" w:cs="Times New Roman"/>
          <w:sz w:val="28"/>
          <w:szCs w:val="28"/>
        </w:rPr>
        <w:t xml:space="preserve">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95">
        <w:rPr>
          <w:rFonts w:ascii="Times New Roman" w:hAnsi="Times New Roman" w:cs="Times New Roman"/>
          <w:sz w:val="28"/>
          <w:szCs w:val="28"/>
        </w:rPr>
        <w:t>о доходах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3995">
        <w:rPr>
          <w:rFonts w:ascii="Times New Roman" w:hAnsi="Times New Roman" w:cs="Times New Roman"/>
          <w:sz w:val="28"/>
          <w:szCs w:val="28"/>
        </w:rPr>
        <w:t>расходах,</w:t>
      </w:r>
      <w:r w:rsidRPr="005E39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9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95">
        <w:rPr>
          <w:rFonts w:ascii="Times New Roman" w:hAnsi="Times New Roman" w:cs="Times New Roman"/>
          <w:sz w:val="28"/>
          <w:szCs w:val="28"/>
        </w:rPr>
        <w:t>имуществе и</w:t>
      </w:r>
      <w:r w:rsidRPr="005E3995">
        <w:rPr>
          <w:rFonts w:ascii="Times New Roman" w:hAnsi="Times New Roman" w:cs="Times New Roman"/>
          <w:sz w:val="28"/>
          <w:szCs w:val="28"/>
        </w:rPr>
        <w:tab/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иму-щес</w:t>
      </w:r>
      <w:r w:rsidRPr="005E3995">
        <w:rPr>
          <w:rFonts w:ascii="Times New Roman" w:hAnsi="Times New Roman" w:cs="Times New Roman"/>
          <w:sz w:val="28"/>
          <w:szCs w:val="28"/>
        </w:rPr>
        <w:t>твенного характера на</w:t>
      </w:r>
      <w:r>
        <w:rPr>
          <w:rFonts w:ascii="Times New Roman" w:hAnsi="Times New Roman" w:cs="Times New Roman"/>
          <w:sz w:val="28"/>
          <w:szCs w:val="28"/>
        </w:rPr>
        <w:t xml:space="preserve"> себя и (или) </w:t>
      </w:r>
      <w:r w:rsidRPr="005E3995">
        <w:rPr>
          <w:rFonts w:ascii="Times New Roman" w:hAnsi="Times New Roman" w:cs="Times New Roman"/>
          <w:sz w:val="28"/>
          <w:szCs w:val="28"/>
        </w:rPr>
        <w:t>членов своей семьи).</w:t>
      </w:r>
    </w:p>
    <w:p w:rsidR="00C26DB6" w:rsidRPr="005E3995" w:rsidRDefault="00C26DB6" w:rsidP="00487137">
      <w:pPr>
        <w:pStyle w:val="NoSpacing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E3995">
        <w:rPr>
          <w:rFonts w:ascii="Times New Roman" w:hAnsi="Times New Roman" w:cs="Times New Roman"/>
          <w:sz w:val="28"/>
          <w:szCs w:val="28"/>
        </w:rPr>
        <w:t xml:space="preserve">Основанием для вынесения вопроса, указанного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E3995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на заседание</w:t>
      </w:r>
      <w:r w:rsidRPr="005E3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95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Палаевско-Урледимского сельского поселения Рузаевского муниципального района </w:t>
      </w:r>
      <w:r w:rsidRPr="005E3995">
        <w:rPr>
          <w:rFonts w:ascii="Times New Roman" w:hAnsi="Times New Roman" w:cs="Times New Roman"/>
          <w:sz w:val="28"/>
          <w:szCs w:val="28"/>
        </w:rPr>
        <w:t>(далее - Совет депутатов) является предусмотренное частью 3 статьи 12-1 Закона Республики Мордовия от 8 июня 2007 г. № 54-3 «О противодействии коррупции в Республике Мордовия» заявление Главы Республики Мордовия о применении мер ответственности,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95">
        <w:rPr>
          <w:rFonts w:ascii="Times New Roman" w:hAnsi="Times New Roman" w:cs="Times New Roman"/>
          <w:sz w:val="28"/>
          <w:szCs w:val="28"/>
        </w:rPr>
        <w:t>предусмотренных частью 7.3-1 статьи 40 Федерального закона от 6 октября 2003 г. № 131-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95">
        <w:rPr>
          <w:rFonts w:ascii="Times New Roman" w:hAnsi="Times New Roman" w:cs="Times New Roman"/>
          <w:sz w:val="28"/>
          <w:szCs w:val="28"/>
        </w:rPr>
        <w:t>ФЗ «Об общих принципах местного самоуправления в Российской Федерации» (далее заявление о применении мер ответственности).</w:t>
      </w:r>
    </w:p>
    <w:p w:rsidR="00C26DB6" w:rsidRPr="005E3995" w:rsidRDefault="00C26DB6" w:rsidP="00487137">
      <w:pPr>
        <w:pStyle w:val="NoSpacing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E3995">
        <w:rPr>
          <w:rFonts w:ascii="Times New Roman" w:hAnsi="Times New Roman" w:cs="Times New Roman"/>
          <w:sz w:val="28"/>
          <w:szCs w:val="28"/>
        </w:rPr>
        <w:t>Совет депутатов обязан рассмотреть заявление о применении мер ответственности в отношении депутата, члена выборного органа местного самоуправления, выборного должностного лица местного самоуправления, а также документы, указанные в части 4 статьи 12-1 Закона Республик Мордовия от 8 июня 2007 г. № 54-3 «О противодействии коррупции в Республике Мордовия», и принять решение о применении в отношении указанных лиц конкретных мер ответственности, предусмотренных частью 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3995">
        <w:rPr>
          <w:rFonts w:ascii="Times New Roman" w:hAnsi="Times New Roman" w:cs="Times New Roman"/>
          <w:sz w:val="28"/>
          <w:szCs w:val="28"/>
        </w:rPr>
        <w:t>3-1 статьи 40 Федерального закона о 6 октября 2003 г. № 131-Ф3 «Об общих принципах местного самоуправления в Российской Федерации».</w:t>
      </w:r>
    </w:p>
    <w:p w:rsidR="00C26DB6" w:rsidRPr="005E3995" w:rsidRDefault="00C26DB6" w:rsidP="00487137">
      <w:pPr>
        <w:pStyle w:val="NoSpacing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Глава поселения, </w:t>
      </w:r>
      <w:r w:rsidRPr="005E3995">
        <w:rPr>
          <w:rFonts w:ascii="Times New Roman" w:hAnsi="Times New Roman" w:cs="Times New Roman"/>
          <w:sz w:val="28"/>
          <w:szCs w:val="28"/>
        </w:rPr>
        <w:t xml:space="preserve">не позднее 14 рабочих дней со дня поступления заявления о применении мер ответственности созывает заседание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95">
        <w:rPr>
          <w:rFonts w:ascii="Times New Roman" w:hAnsi="Times New Roman" w:cs="Times New Roman"/>
          <w:sz w:val="28"/>
          <w:szCs w:val="28"/>
        </w:rPr>
        <w:t xml:space="preserve"> Совета депу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39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399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3995">
        <w:rPr>
          <w:rFonts w:ascii="Times New Roman" w:hAnsi="Times New Roman" w:cs="Times New Roman"/>
          <w:sz w:val="28"/>
          <w:szCs w:val="28"/>
        </w:rPr>
        <w:t xml:space="preserve"> на ко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3995">
        <w:rPr>
          <w:rFonts w:ascii="Times New Roman" w:hAnsi="Times New Roman" w:cs="Times New Roman"/>
          <w:sz w:val="28"/>
          <w:szCs w:val="28"/>
        </w:rPr>
        <w:t>ором рассматривается указанное заявление.</w:t>
      </w:r>
    </w:p>
    <w:p w:rsidR="00C26DB6" w:rsidRPr="005E3995" w:rsidRDefault="00C26DB6" w:rsidP="00487137">
      <w:pPr>
        <w:pStyle w:val="NoSpacing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E3995">
        <w:rPr>
          <w:rFonts w:ascii="Times New Roman" w:hAnsi="Times New Roman" w:cs="Times New Roman"/>
          <w:sz w:val="28"/>
          <w:szCs w:val="28"/>
        </w:rPr>
        <w:t>Решение, указанное в пункте 4 настоящего Положен</w:t>
      </w:r>
      <w:r>
        <w:rPr>
          <w:rFonts w:ascii="Times New Roman" w:hAnsi="Times New Roman" w:cs="Times New Roman"/>
          <w:sz w:val="28"/>
          <w:szCs w:val="28"/>
        </w:rPr>
        <w:t>ия,</w:t>
      </w:r>
      <w:r w:rsidRPr="005E3995">
        <w:rPr>
          <w:rFonts w:ascii="Times New Roman" w:hAnsi="Times New Roman" w:cs="Times New Roman"/>
          <w:sz w:val="28"/>
          <w:szCs w:val="28"/>
        </w:rPr>
        <w:t xml:space="preserve"> принимается не позднее срока, указанного в пункте 5 настоящее Положения.</w:t>
      </w:r>
    </w:p>
    <w:p w:rsidR="00C26DB6" w:rsidRPr="005E3995" w:rsidRDefault="00C26DB6" w:rsidP="00487137">
      <w:pPr>
        <w:pStyle w:val="NoSpacing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E3995">
        <w:rPr>
          <w:rFonts w:ascii="Times New Roman" w:hAnsi="Times New Roman" w:cs="Times New Roman"/>
          <w:sz w:val="28"/>
          <w:szCs w:val="28"/>
        </w:rPr>
        <w:t xml:space="preserve">В случае, если вопрос о применении мер ответственности, указанных в пункте 4 настоящего Положения, рассматривается в отношении </w:t>
      </w:r>
      <w:r>
        <w:rPr>
          <w:rFonts w:ascii="Times New Roman" w:hAnsi="Times New Roman" w:cs="Times New Roman"/>
          <w:sz w:val="28"/>
          <w:szCs w:val="28"/>
        </w:rPr>
        <w:t xml:space="preserve"> Главы поселения</w:t>
      </w:r>
      <w:r w:rsidRPr="005E3995">
        <w:rPr>
          <w:rFonts w:ascii="Times New Roman" w:hAnsi="Times New Roman" w:cs="Times New Roman"/>
          <w:sz w:val="28"/>
          <w:szCs w:val="28"/>
        </w:rPr>
        <w:t>, заседание Совета депутатов созывает иное уполномоченное лицо.</w:t>
      </w:r>
    </w:p>
    <w:p w:rsidR="00C26DB6" w:rsidRPr="005E3995" w:rsidRDefault="00C26DB6" w:rsidP="00487137">
      <w:pPr>
        <w:pStyle w:val="NoSpacing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 заседании</w:t>
      </w:r>
      <w:r w:rsidRPr="005E3995">
        <w:rPr>
          <w:rFonts w:ascii="Times New Roman" w:hAnsi="Times New Roman" w:cs="Times New Roman"/>
          <w:sz w:val="28"/>
          <w:szCs w:val="28"/>
        </w:rPr>
        <w:t>, указанном в пункте 5 настоящего Положения, вправе присутствовать лицо, в отношении ко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3995">
        <w:rPr>
          <w:rFonts w:ascii="Times New Roman" w:hAnsi="Times New Roman" w:cs="Times New Roman"/>
          <w:sz w:val="28"/>
          <w:szCs w:val="28"/>
        </w:rPr>
        <w:t>орого рассматрив</w:t>
      </w:r>
      <w:r>
        <w:rPr>
          <w:rFonts w:ascii="Times New Roman" w:hAnsi="Times New Roman" w:cs="Times New Roman"/>
          <w:sz w:val="28"/>
          <w:szCs w:val="28"/>
        </w:rPr>
        <w:t>ается вопрос о применении мер от</w:t>
      </w:r>
      <w:r w:rsidRPr="005E3995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тст</w:t>
      </w:r>
      <w:r w:rsidRPr="005E3995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нн</w:t>
      </w:r>
      <w:r w:rsidRPr="005E3995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5E3995">
        <w:rPr>
          <w:rFonts w:ascii="Times New Roman" w:hAnsi="Times New Roman" w:cs="Times New Roman"/>
          <w:sz w:val="28"/>
          <w:szCs w:val="28"/>
        </w:rPr>
        <w:t>.</w:t>
      </w:r>
    </w:p>
    <w:p w:rsidR="00C26DB6" w:rsidRPr="005E3995" w:rsidRDefault="00C26DB6" w:rsidP="00487137">
      <w:pPr>
        <w:pStyle w:val="NoSpacing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E3995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 Глава поселения</w:t>
      </w:r>
      <w:r w:rsidRPr="005E3995">
        <w:rPr>
          <w:rFonts w:ascii="Times New Roman" w:hAnsi="Times New Roman" w:cs="Times New Roman"/>
          <w:sz w:val="28"/>
          <w:szCs w:val="28"/>
        </w:rPr>
        <w:t>, прису</w:t>
      </w:r>
      <w:r>
        <w:rPr>
          <w:rFonts w:ascii="Times New Roman" w:hAnsi="Times New Roman" w:cs="Times New Roman"/>
          <w:sz w:val="28"/>
          <w:szCs w:val="28"/>
        </w:rPr>
        <w:t>тс</w:t>
      </w:r>
      <w:r w:rsidRPr="005E3995">
        <w:rPr>
          <w:rFonts w:ascii="Times New Roman" w:hAnsi="Times New Roman" w:cs="Times New Roman"/>
          <w:sz w:val="28"/>
          <w:szCs w:val="28"/>
        </w:rPr>
        <w:t>твуе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399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заседании   Совета депут</w:t>
      </w:r>
      <w:r w:rsidRPr="005E39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3995">
        <w:rPr>
          <w:rFonts w:ascii="Times New Roman" w:hAnsi="Times New Roman" w:cs="Times New Roman"/>
          <w:sz w:val="28"/>
          <w:szCs w:val="28"/>
        </w:rPr>
        <w:t>ов.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3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E39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3995">
        <w:rPr>
          <w:rFonts w:ascii="Times New Roman" w:hAnsi="Times New Roman" w:cs="Times New Roman"/>
          <w:sz w:val="28"/>
          <w:szCs w:val="28"/>
        </w:rPr>
        <w:t xml:space="preserve">ором рассматривается вопрос о применении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E3995">
        <w:rPr>
          <w:rFonts w:ascii="Times New Roman" w:hAnsi="Times New Roman" w:cs="Times New Roman"/>
          <w:sz w:val="28"/>
          <w:szCs w:val="28"/>
        </w:rPr>
        <w:t xml:space="preserve"> отношении него мер ответственности, указанное заседание проходит под председательством иного уполномоченного лица.</w:t>
      </w:r>
    </w:p>
    <w:p w:rsidR="00C26DB6" w:rsidRPr="005E3995" w:rsidRDefault="00C26DB6" w:rsidP="00487137">
      <w:pPr>
        <w:pStyle w:val="NoSpacing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E3995">
        <w:rPr>
          <w:rFonts w:ascii="Times New Roman" w:hAnsi="Times New Roman" w:cs="Times New Roman"/>
          <w:sz w:val="28"/>
          <w:szCs w:val="28"/>
        </w:rPr>
        <w:t xml:space="preserve">Принятое мотивированное решение о применении мер ответственности в отношении депутата, члена выборного органа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3995">
        <w:rPr>
          <w:rFonts w:ascii="Times New Roman" w:hAnsi="Times New Roman" w:cs="Times New Roman"/>
          <w:sz w:val="28"/>
          <w:szCs w:val="28"/>
        </w:rPr>
        <w:t>ec</w:t>
      </w:r>
      <w:r>
        <w:rPr>
          <w:rFonts w:ascii="Times New Roman" w:hAnsi="Times New Roman" w:cs="Times New Roman"/>
          <w:sz w:val="28"/>
          <w:szCs w:val="28"/>
        </w:rPr>
        <w:t>тного</w:t>
      </w:r>
      <w:r w:rsidRPr="005E3995">
        <w:rPr>
          <w:rFonts w:ascii="Times New Roman" w:hAnsi="Times New Roman" w:cs="Times New Roman"/>
          <w:sz w:val="28"/>
          <w:szCs w:val="28"/>
        </w:rPr>
        <w:t xml:space="preserve"> самоуправления, выборного должностного лица местного самоуправления оформляется решением Совета депутатов (далее - решение о применении мер 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3995">
        <w:rPr>
          <w:rFonts w:ascii="Times New Roman" w:hAnsi="Times New Roman" w:cs="Times New Roman"/>
          <w:sz w:val="28"/>
          <w:szCs w:val="28"/>
        </w:rPr>
        <w:t>ственно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E3995">
        <w:rPr>
          <w:rFonts w:ascii="Times New Roman" w:hAnsi="Times New Roman" w:cs="Times New Roman"/>
          <w:sz w:val="28"/>
          <w:szCs w:val="28"/>
        </w:rPr>
        <w:t>ти).</w:t>
      </w:r>
    </w:p>
    <w:p w:rsidR="00C26DB6" w:rsidRPr="005E3995" w:rsidRDefault="00C26DB6" w:rsidP="00487137">
      <w:pPr>
        <w:pStyle w:val="NoSpacing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5E3995">
        <w:rPr>
          <w:rFonts w:ascii="Times New Roman" w:hAnsi="Times New Roman" w:cs="Times New Roman"/>
          <w:sz w:val="28"/>
          <w:szCs w:val="28"/>
        </w:rPr>
        <w:t>Решение о применении мер ответственнос</w:t>
      </w:r>
      <w:r>
        <w:rPr>
          <w:rFonts w:ascii="Times New Roman" w:hAnsi="Times New Roman" w:cs="Times New Roman"/>
          <w:sz w:val="28"/>
          <w:szCs w:val="28"/>
        </w:rPr>
        <w:t>ти считает</w:t>
      </w:r>
      <w:r w:rsidRPr="005E3995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E3995">
        <w:rPr>
          <w:rFonts w:ascii="Times New Roman" w:hAnsi="Times New Roman" w:cs="Times New Roman"/>
          <w:sz w:val="28"/>
          <w:szCs w:val="28"/>
        </w:rPr>
        <w:t>риня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3995">
        <w:rPr>
          <w:rFonts w:ascii="Times New Roman" w:hAnsi="Times New Roman" w:cs="Times New Roman"/>
          <w:sz w:val="28"/>
          <w:szCs w:val="28"/>
        </w:rPr>
        <w:t xml:space="preserve">ым, если за него проголосовало не менее двух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3995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3995">
        <w:rPr>
          <w:rFonts w:ascii="Times New Roman" w:hAnsi="Times New Roman" w:cs="Times New Roman"/>
          <w:sz w:val="28"/>
          <w:szCs w:val="28"/>
        </w:rPr>
        <w:t>ей 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3995">
        <w:rPr>
          <w:rFonts w:ascii="Times New Roman" w:hAnsi="Times New Roman" w:cs="Times New Roman"/>
          <w:sz w:val="28"/>
          <w:szCs w:val="28"/>
        </w:rPr>
        <w:t xml:space="preserve"> установленной численности депутатов Совета депутатов.</w:t>
      </w:r>
    </w:p>
    <w:p w:rsidR="00C26DB6" w:rsidRPr="005E3995" w:rsidRDefault="00C26DB6" w:rsidP="00487137">
      <w:pPr>
        <w:pStyle w:val="NoSpacing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5E3995">
        <w:rPr>
          <w:rFonts w:ascii="Times New Roman" w:hAnsi="Times New Roman" w:cs="Times New Roman"/>
          <w:sz w:val="28"/>
          <w:szCs w:val="28"/>
        </w:rPr>
        <w:t xml:space="preserve">Решение о применении мер ответственности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E3995">
        <w:rPr>
          <w:rFonts w:ascii="Times New Roman" w:hAnsi="Times New Roman" w:cs="Times New Roman"/>
          <w:sz w:val="28"/>
          <w:szCs w:val="28"/>
        </w:rPr>
        <w:t xml:space="preserve">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95">
        <w:rPr>
          <w:rFonts w:ascii="Times New Roman" w:hAnsi="Times New Roman" w:cs="Times New Roman"/>
          <w:sz w:val="28"/>
          <w:szCs w:val="28"/>
        </w:rPr>
        <w:t>депутата, члена выборного органа местного само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3995">
        <w:rPr>
          <w:rFonts w:ascii="Times New Roman" w:hAnsi="Times New Roman" w:cs="Times New Roman"/>
          <w:sz w:val="28"/>
          <w:szCs w:val="28"/>
        </w:rPr>
        <w:t>правления, выборно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E3995">
        <w:rPr>
          <w:rFonts w:ascii="Times New Roman" w:hAnsi="Times New Roman" w:cs="Times New Roman"/>
          <w:sz w:val="28"/>
          <w:szCs w:val="28"/>
        </w:rPr>
        <w:t xml:space="preserve"> должностного лица местно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E3995">
        <w:rPr>
          <w:rFonts w:ascii="Times New Roman" w:hAnsi="Times New Roman" w:cs="Times New Roman"/>
          <w:sz w:val="28"/>
          <w:szCs w:val="28"/>
        </w:rPr>
        <w:t xml:space="preserve"> самоуправления подписывае</w:t>
      </w:r>
      <w:r>
        <w:rPr>
          <w:rFonts w:ascii="Times New Roman" w:hAnsi="Times New Roman" w:cs="Times New Roman"/>
          <w:sz w:val="28"/>
          <w:szCs w:val="28"/>
        </w:rPr>
        <w:t>тся в порядке, предусмотренном У</w:t>
      </w:r>
      <w:r w:rsidRPr="005E3995">
        <w:rPr>
          <w:rFonts w:ascii="Times New Roman" w:hAnsi="Times New Roman" w:cs="Times New Roman"/>
          <w:sz w:val="28"/>
          <w:szCs w:val="28"/>
        </w:rPr>
        <w:t>ставом</w:t>
      </w:r>
      <w:r>
        <w:rPr>
          <w:rFonts w:ascii="Times New Roman" w:hAnsi="Times New Roman" w:cs="Times New Roman"/>
          <w:sz w:val="28"/>
          <w:szCs w:val="28"/>
        </w:rPr>
        <w:t xml:space="preserve"> Палаевско-Урледимского сельского поселения  Рузаевского муниципального района.</w:t>
      </w:r>
    </w:p>
    <w:p w:rsidR="00C26DB6" w:rsidRPr="005E3995" w:rsidRDefault="00C26DB6" w:rsidP="00487137">
      <w:pPr>
        <w:pStyle w:val="NoSpacing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5E3995">
        <w:rPr>
          <w:rFonts w:ascii="Times New Roman" w:hAnsi="Times New Roman" w:cs="Times New Roman"/>
          <w:sz w:val="28"/>
          <w:szCs w:val="28"/>
        </w:rPr>
        <w:t xml:space="preserve">Решение о применении мер ответственности в отношении </w:t>
      </w:r>
      <w:r>
        <w:rPr>
          <w:rFonts w:ascii="Times New Roman" w:hAnsi="Times New Roman" w:cs="Times New Roman"/>
          <w:sz w:val="28"/>
          <w:szCs w:val="28"/>
        </w:rPr>
        <w:t xml:space="preserve">  Г</w:t>
      </w:r>
      <w:r w:rsidRPr="005E3995">
        <w:rPr>
          <w:rFonts w:ascii="Times New Roman" w:hAnsi="Times New Roman" w:cs="Times New Roman"/>
          <w:sz w:val="28"/>
          <w:szCs w:val="28"/>
        </w:rPr>
        <w:t>лавы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5E3995">
        <w:rPr>
          <w:rFonts w:ascii="Times New Roman" w:hAnsi="Times New Roman" w:cs="Times New Roman"/>
          <w:sz w:val="28"/>
          <w:szCs w:val="28"/>
        </w:rPr>
        <w:t>подписывае</w:t>
      </w:r>
      <w:r>
        <w:rPr>
          <w:rFonts w:ascii="Times New Roman" w:hAnsi="Times New Roman" w:cs="Times New Roman"/>
          <w:sz w:val="28"/>
          <w:szCs w:val="28"/>
        </w:rPr>
        <w:t>тся лицом, председательств</w:t>
      </w:r>
      <w:r w:rsidRPr="005E399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5E3995">
        <w:rPr>
          <w:rFonts w:ascii="Times New Roman" w:hAnsi="Times New Roman" w:cs="Times New Roman"/>
          <w:sz w:val="28"/>
          <w:szCs w:val="28"/>
        </w:rPr>
        <w:t>им на заседании Со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E39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3995">
        <w:rPr>
          <w:rFonts w:ascii="Times New Roman" w:hAnsi="Times New Roman" w:cs="Times New Roman"/>
          <w:sz w:val="28"/>
          <w:szCs w:val="28"/>
        </w:rPr>
        <w:t xml:space="preserve">а депутатов,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E3995">
        <w:rPr>
          <w:rFonts w:ascii="Times New Roman" w:hAnsi="Times New Roman" w:cs="Times New Roman"/>
          <w:sz w:val="28"/>
          <w:szCs w:val="28"/>
        </w:rPr>
        <w:t>а котором данное ре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5E39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5E3995">
        <w:rPr>
          <w:rFonts w:ascii="Times New Roman" w:hAnsi="Times New Roman" w:cs="Times New Roman"/>
          <w:sz w:val="28"/>
          <w:szCs w:val="28"/>
        </w:rPr>
        <w:t xml:space="preserve"> было принято.</w:t>
      </w:r>
    </w:p>
    <w:p w:rsidR="00C26DB6" w:rsidRPr="005E3995" w:rsidRDefault="00C26DB6" w:rsidP="00487137">
      <w:pPr>
        <w:pStyle w:val="NoSpacing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5E3995">
        <w:rPr>
          <w:rFonts w:ascii="Times New Roman" w:hAnsi="Times New Roman" w:cs="Times New Roman"/>
          <w:sz w:val="28"/>
          <w:szCs w:val="28"/>
        </w:rPr>
        <w:t>Совет депутатов письменно извещает Главу Республики Мордовия о принятом решении в течение 5 рабочих дней со дня его принятия с приложением копии решения о применении мер ответственности.</w:t>
      </w:r>
    </w:p>
    <w:p w:rsidR="00C26DB6" w:rsidRPr="005E3995" w:rsidRDefault="00C26DB6" w:rsidP="00487137">
      <w:pPr>
        <w:pStyle w:val="NoSpacing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5E3995">
        <w:rPr>
          <w:rFonts w:ascii="Times New Roman" w:hAnsi="Times New Roman" w:cs="Times New Roman"/>
          <w:sz w:val="28"/>
          <w:szCs w:val="28"/>
        </w:rPr>
        <w:t>Принятое решение о применении мер ответственно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5E3995">
        <w:rPr>
          <w:rFonts w:ascii="Times New Roman" w:hAnsi="Times New Roman" w:cs="Times New Roman"/>
          <w:sz w:val="28"/>
          <w:szCs w:val="28"/>
        </w:rPr>
        <w:t xml:space="preserve"> объявляется лицу, в отношении которого данное решение принято, под роспись на данном заседании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95">
        <w:rPr>
          <w:rFonts w:ascii="Times New Roman" w:hAnsi="Times New Roman" w:cs="Times New Roman"/>
          <w:sz w:val="28"/>
          <w:szCs w:val="28"/>
        </w:rPr>
        <w:t xml:space="preserve"> Совета депутатов.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E3995">
        <w:rPr>
          <w:rFonts w:ascii="Times New Roman" w:hAnsi="Times New Roman" w:cs="Times New Roman"/>
          <w:sz w:val="28"/>
          <w:szCs w:val="28"/>
        </w:rPr>
        <w:t xml:space="preserve"> случае, если указанное лицо не присутствовало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95">
        <w:rPr>
          <w:rFonts w:ascii="Times New Roman" w:hAnsi="Times New Roman" w:cs="Times New Roman"/>
          <w:sz w:val="28"/>
          <w:szCs w:val="28"/>
        </w:rPr>
        <w:t xml:space="preserve">Совета депутатов, направляется заказным письмом с уведомлением по адресу места жительства не позднее одного рабочего дня. следующего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E3995">
        <w:rPr>
          <w:rFonts w:ascii="Times New Roman" w:hAnsi="Times New Roman" w:cs="Times New Roman"/>
          <w:sz w:val="28"/>
          <w:szCs w:val="28"/>
        </w:rPr>
        <w:t>а днем проведения соответствующего заседания Совета депутатов.</w:t>
      </w:r>
    </w:p>
    <w:p w:rsidR="00C26DB6" w:rsidRPr="005E3995" w:rsidRDefault="00C26DB6" w:rsidP="00487137">
      <w:pPr>
        <w:pStyle w:val="NoSpacing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5E3995">
        <w:rPr>
          <w:rFonts w:ascii="Times New Roman" w:hAnsi="Times New Roman" w:cs="Times New Roman"/>
          <w:sz w:val="28"/>
          <w:szCs w:val="28"/>
        </w:rPr>
        <w:t>При рассмотрении и принятии Советом депутатов решения о применении мер ответственности должны быть обеспечены:</w:t>
      </w:r>
    </w:p>
    <w:p w:rsidR="00C26DB6" w:rsidRPr="005E3995" w:rsidRDefault="00C26DB6" w:rsidP="00487137">
      <w:pPr>
        <w:pStyle w:val="NoSpacing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E3995">
        <w:rPr>
          <w:rFonts w:ascii="Times New Roman" w:hAnsi="Times New Roman" w:cs="Times New Roman"/>
          <w:sz w:val="28"/>
          <w:szCs w:val="28"/>
        </w:rPr>
        <w:t>заблаговременное получение лицом, в отношении которо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E3995">
        <w:rPr>
          <w:rFonts w:ascii="Times New Roman" w:hAnsi="Times New Roman" w:cs="Times New Roman"/>
          <w:sz w:val="28"/>
          <w:szCs w:val="28"/>
        </w:rPr>
        <w:t xml:space="preserve"> рассматривается вопрос о применении ме</w:t>
      </w:r>
      <w:r>
        <w:rPr>
          <w:rFonts w:ascii="Times New Roman" w:hAnsi="Times New Roman" w:cs="Times New Roman"/>
          <w:sz w:val="28"/>
          <w:szCs w:val="28"/>
        </w:rPr>
        <w:t>р ответственности, уведомления о</w:t>
      </w:r>
      <w:r w:rsidRPr="005E3995">
        <w:rPr>
          <w:rFonts w:ascii="Times New Roman" w:hAnsi="Times New Roman" w:cs="Times New Roman"/>
          <w:sz w:val="28"/>
          <w:szCs w:val="28"/>
        </w:rPr>
        <w:t xml:space="preserve"> дате и месте проведения соответствующего заседания 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5E3995">
        <w:rPr>
          <w:rFonts w:ascii="Times New Roman" w:hAnsi="Times New Roman" w:cs="Times New Roman"/>
          <w:sz w:val="28"/>
          <w:szCs w:val="28"/>
        </w:rPr>
        <w:t>, а так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5E3995">
        <w:rPr>
          <w:rFonts w:ascii="Times New Roman" w:hAnsi="Times New Roman" w:cs="Times New Roman"/>
          <w:sz w:val="28"/>
          <w:szCs w:val="28"/>
        </w:rPr>
        <w:t>, ознакомление с заявлением о применении мер ответственности и с проектом решения о применении мер ответственности;</w:t>
      </w:r>
    </w:p>
    <w:p w:rsidR="00C26DB6" w:rsidRPr="005E3995" w:rsidRDefault="00C26DB6" w:rsidP="00487137">
      <w:pPr>
        <w:pStyle w:val="NoSpacing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E3995">
        <w:rPr>
          <w:rFonts w:ascii="Times New Roman" w:hAnsi="Times New Roman" w:cs="Times New Roman"/>
          <w:sz w:val="28"/>
          <w:szCs w:val="28"/>
        </w:rPr>
        <w:t>предоставление лицу, указанному в подпункте 1 настоящего пункта, возможности дать депутатам Совета депутатов объяснения по поводу обстоятельств, выдвигаемых в качестве основания для применения мер ответственности.</w:t>
      </w:r>
    </w:p>
    <w:p w:rsidR="00C26DB6" w:rsidRPr="005E3995" w:rsidRDefault="00C26DB6" w:rsidP="00487137">
      <w:pPr>
        <w:pStyle w:val="NoSpacing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5E3995">
        <w:rPr>
          <w:rFonts w:ascii="Times New Roman" w:hAnsi="Times New Roman" w:cs="Times New Roman"/>
          <w:sz w:val="28"/>
          <w:szCs w:val="28"/>
        </w:rPr>
        <w:t xml:space="preserve">В случае, если лицо, в отношении которого рассматривается вопрос о применении мер ответственности,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5E3995">
        <w:rPr>
          <w:rFonts w:ascii="Times New Roman" w:hAnsi="Times New Roman" w:cs="Times New Roman"/>
          <w:sz w:val="28"/>
          <w:szCs w:val="28"/>
        </w:rPr>
        <w:t xml:space="preserve"> согласно с решением о применении мер ответствен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E3995">
        <w:rPr>
          <w:rFonts w:ascii="Times New Roman" w:hAnsi="Times New Roman" w:cs="Times New Roman"/>
          <w:sz w:val="28"/>
          <w:szCs w:val="28"/>
        </w:rPr>
        <w:t>ости, оно вправе в письменном виде 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E3995">
        <w:rPr>
          <w:rFonts w:ascii="Times New Roman" w:hAnsi="Times New Roman" w:cs="Times New Roman"/>
          <w:sz w:val="28"/>
          <w:szCs w:val="28"/>
        </w:rPr>
        <w:t xml:space="preserve"> свое особое мнение.</w:t>
      </w:r>
    </w:p>
    <w:p w:rsidR="00C26DB6" w:rsidRPr="005E3995" w:rsidRDefault="00C26DB6" w:rsidP="00487137">
      <w:pPr>
        <w:pStyle w:val="NoSpacing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DB6" w:rsidRDefault="00C26DB6" w:rsidP="00487137">
      <w:pPr>
        <w:pStyle w:val="1"/>
        <w:shd w:val="clear" w:color="auto" w:fill="auto"/>
        <w:spacing w:before="0" w:line="307" w:lineRule="exact"/>
        <w:ind w:left="-567" w:right="280" w:firstLine="567"/>
      </w:pPr>
    </w:p>
    <w:p w:rsidR="00C26DB6" w:rsidRDefault="00C26DB6" w:rsidP="00487137">
      <w:pPr>
        <w:ind w:left="-567" w:firstLine="567"/>
        <w:jc w:val="both"/>
      </w:pPr>
    </w:p>
    <w:p w:rsidR="00C26DB6" w:rsidRDefault="00C26DB6" w:rsidP="005F43E4">
      <w:pPr>
        <w:tabs>
          <w:tab w:val="left" w:pos="6804"/>
        </w:tabs>
        <w:suppressAutoHyphens/>
        <w:ind w:left="-426" w:right="-143"/>
        <w:rPr>
          <w:sz w:val="28"/>
          <w:szCs w:val="28"/>
        </w:rPr>
      </w:pPr>
    </w:p>
    <w:p w:rsidR="00C26DB6" w:rsidRDefault="00C26DB6" w:rsidP="00F419C0">
      <w:pPr>
        <w:tabs>
          <w:tab w:val="left" w:pos="6804"/>
        </w:tabs>
        <w:suppressAutoHyphens/>
        <w:rPr>
          <w:sz w:val="28"/>
          <w:szCs w:val="28"/>
        </w:rPr>
      </w:pPr>
    </w:p>
    <w:p w:rsidR="00C26DB6" w:rsidRPr="00514973" w:rsidRDefault="00C26DB6" w:rsidP="00514973">
      <w:pPr>
        <w:pStyle w:val="1"/>
        <w:shd w:val="clear" w:color="auto" w:fill="auto"/>
        <w:tabs>
          <w:tab w:val="left" w:pos="1419"/>
        </w:tabs>
        <w:spacing w:before="0" w:line="302" w:lineRule="exact"/>
      </w:pPr>
    </w:p>
    <w:sectPr w:rsidR="00C26DB6" w:rsidRPr="00514973" w:rsidSect="0043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E4CD4"/>
    <w:multiLevelType w:val="multilevel"/>
    <w:tmpl w:val="282C934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52A"/>
    <w:rsid w:val="00002BEB"/>
    <w:rsid w:val="0005623A"/>
    <w:rsid w:val="000577E2"/>
    <w:rsid w:val="000E1C18"/>
    <w:rsid w:val="000F1317"/>
    <w:rsid w:val="00194B17"/>
    <w:rsid w:val="001F396D"/>
    <w:rsid w:val="002044AD"/>
    <w:rsid w:val="0021693E"/>
    <w:rsid w:val="002704D0"/>
    <w:rsid w:val="002C51B9"/>
    <w:rsid w:val="002E7DD4"/>
    <w:rsid w:val="00310D4F"/>
    <w:rsid w:val="003854B4"/>
    <w:rsid w:val="003A4500"/>
    <w:rsid w:val="00421A79"/>
    <w:rsid w:val="00431AED"/>
    <w:rsid w:val="00433FC3"/>
    <w:rsid w:val="00487137"/>
    <w:rsid w:val="00491AAA"/>
    <w:rsid w:val="00514973"/>
    <w:rsid w:val="00533B5F"/>
    <w:rsid w:val="00545199"/>
    <w:rsid w:val="005761CF"/>
    <w:rsid w:val="0058433B"/>
    <w:rsid w:val="005A4D60"/>
    <w:rsid w:val="005D2CDE"/>
    <w:rsid w:val="005E3995"/>
    <w:rsid w:val="005F43E4"/>
    <w:rsid w:val="00614B47"/>
    <w:rsid w:val="00646584"/>
    <w:rsid w:val="006A55E5"/>
    <w:rsid w:val="00714672"/>
    <w:rsid w:val="007553A8"/>
    <w:rsid w:val="007E4022"/>
    <w:rsid w:val="007F11EB"/>
    <w:rsid w:val="0083186A"/>
    <w:rsid w:val="00841EA7"/>
    <w:rsid w:val="0089222D"/>
    <w:rsid w:val="008B4AB8"/>
    <w:rsid w:val="00960A02"/>
    <w:rsid w:val="009C0658"/>
    <w:rsid w:val="009C4A00"/>
    <w:rsid w:val="00A621F0"/>
    <w:rsid w:val="00AF3A04"/>
    <w:rsid w:val="00AF698A"/>
    <w:rsid w:val="00B3317E"/>
    <w:rsid w:val="00B466FD"/>
    <w:rsid w:val="00B94D92"/>
    <w:rsid w:val="00C26DB6"/>
    <w:rsid w:val="00CD2C78"/>
    <w:rsid w:val="00CD34EB"/>
    <w:rsid w:val="00D5552A"/>
    <w:rsid w:val="00D84C98"/>
    <w:rsid w:val="00D97407"/>
    <w:rsid w:val="00E47B0A"/>
    <w:rsid w:val="00E73A05"/>
    <w:rsid w:val="00ED7558"/>
    <w:rsid w:val="00EF1567"/>
    <w:rsid w:val="00EF66E0"/>
    <w:rsid w:val="00F02B5E"/>
    <w:rsid w:val="00F2244C"/>
    <w:rsid w:val="00F419C0"/>
    <w:rsid w:val="00F51A03"/>
    <w:rsid w:val="00F55737"/>
    <w:rsid w:val="00F6545C"/>
    <w:rsid w:val="00FF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D4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uiPriority w:val="99"/>
    <w:locked/>
    <w:rsid w:val="00B3317E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B3317E"/>
    <w:rPr>
      <w:rFonts w:ascii="Times New Roman" w:hAnsi="Times New Roman" w:cs="Times New Roman"/>
      <w:spacing w:val="16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B3317E"/>
    <w:pPr>
      <w:widowControl w:val="0"/>
      <w:shd w:val="clear" w:color="auto" w:fill="FFFFFF"/>
      <w:spacing w:before="900" w:after="540" w:line="298" w:lineRule="exact"/>
      <w:jc w:val="center"/>
    </w:pPr>
    <w:rPr>
      <w:b/>
      <w:bCs/>
      <w:spacing w:val="12"/>
      <w:sz w:val="23"/>
      <w:szCs w:val="23"/>
      <w:lang w:eastAsia="en-US"/>
    </w:rPr>
  </w:style>
  <w:style w:type="paragraph" w:customStyle="1" w:styleId="1">
    <w:name w:val="Основной текст1"/>
    <w:basedOn w:val="Normal"/>
    <w:link w:val="a"/>
    <w:uiPriority w:val="99"/>
    <w:rsid w:val="00B3317E"/>
    <w:pPr>
      <w:widowControl w:val="0"/>
      <w:shd w:val="clear" w:color="auto" w:fill="FFFFFF"/>
      <w:spacing w:before="540" w:line="312" w:lineRule="exact"/>
      <w:jc w:val="both"/>
    </w:pPr>
    <w:rPr>
      <w:spacing w:val="16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51497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1497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310D4F"/>
    <w:rPr>
      <w:rFonts w:cs="Calibri"/>
      <w:lang w:eastAsia="en-US"/>
    </w:rPr>
  </w:style>
  <w:style w:type="paragraph" w:customStyle="1" w:styleId="10">
    <w:name w:val="Знак1 Знак Знак Знак Знак Знак Знак Знак Знак Знак"/>
    <w:basedOn w:val="Normal"/>
    <w:next w:val="Normal"/>
    <w:uiPriority w:val="99"/>
    <w:semiHidden/>
    <w:rsid w:val="00310D4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310D4F"/>
    <w:pPr>
      <w:ind w:firstLine="851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10D4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4</Pages>
  <Words>1339</Words>
  <Characters>7637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2019-12-17T12:09:00Z</cp:lastPrinted>
  <dcterms:created xsi:type="dcterms:W3CDTF">2019-12-10T11:10:00Z</dcterms:created>
  <dcterms:modified xsi:type="dcterms:W3CDTF">2019-12-27T11:32:00Z</dcterms:modified>
</cp:coreProperties>
</file>