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3" w:rsidRPr="001D43F0" w:rsidRDefault="00CF68D3" w:rsidP="0017196D">
      <w:pPr>
        <w:tabs>
          <w:tab w:val="left" w:pos="3060"/>
          <w:tab w:val="left" w:pos="8460"/>
        </w:tabs>
        <w:ind w:right="895"/>
        <w:jc w:val="right"/>
        <w:rPr>
          <w:sz w:val="28"/>
          <w:szCs w:val="28"/>
        </w:rPr>
      </w:pPr>
      <w:r w:rsidRPr="001D43F0">
        <w:rPr>
          <w:sz w:val="28"/>
          <w:szCs w:val="28"/>
        </w:rPr>
        <w:t xml:space="preserve">                              </w:t>
      </w:r>
    </w:p>
    <w:p w:rsidR="00CF68D3" w:rsidRPr="0093295C" w:rsidRDefault="00CF68D3" w:rsidP="00FB2788">
      <w:pPr>
        <w:tabs>
          <w:tab w:val="left" w:pos="3060"/>
        </w:tabs>
        <w:jc w:val="right"/>
      </w:pPr>
      <w:r w:rsidRPr="0093295C">
        <w:t xml:space="preserve">     </w:t>
      </w:r>
    </w:p>
    <w:p w:rsidR="00CF68D3" w:rsidRDefault="00CF68D3" w:rsidP="00FB2788">
      <w:pPr>
        <w:tabs>
          <w:tab w:val="left" w:pos="3060"/>
        </w:tabs>
        <w:jc w:val="center"/>
        <w:rPr>
          <w:sz w:val="28"/>
          <w:szCs w:val="28"/>
        </w:rPr>
      </w:pPr>
    </w:p>
    <w:p w:rsidR="00CF68D3" w:rsidRPr="00FF3EA2" w:rsidRDefault="00CF68D3" w:rsidP="00FB2788">
      <w:pPr>
        <w:tabs>
          <w:tab w:val="left" w:pos="3060"/>
        </w:tabs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CF68D3" w:rsidRPr="00FF3EA2" w:rsidRDefault="00CF68D3" w:rsidP="00FB2788">
      <w:pPr>
        <w:tabs>
          <w:tab w:val="left" w:pos="3060"/>
        </w:tabs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CF68D3" w:rsidRPr="00FF3EA2" w:rsidRDefault="00CF68D3" w:rsidP="00FB2788">
      <w:pPr>
        <w:tabs>
          <w:tab w:val="left" w:pos="3060"/>
        </w:tabs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CF68D3" w:rsidRPr="00FF3EA2" w:rsidRDefault="00CF68D3" w:rsidP="00FB2788">
      <w:pPr>
        <w:tabs>
          <w:tab w:val="left" w:pos="3060"/>
        </w:tabs>
        <w:rPr>
          <w:sz w:val="28"/>
          <w:szCs w:val="28"/>
        </w:rPr>
      </w:pPr>
    </w:p>
    <w:p w:rsidR="00CF68D3" w:rsidRPr="00962848" w:rsidRDefault="00CF68D3" w:rsidP="00FB2788">
      <w:pPr>
        <w:tabs>
          <w:tab w:val="left" w:pos="3060"/>
        </w:tabs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CF68D3" w:rsidRPr="00FF3EA2" w:rsidRDefault="00CF68D3" w:rsidP="00FB2788">
      <w:pPr>
        <w:tabs>
          <w:tab w:val="left" w:pos="3060"/>
        </w:tabs>
        <w:rPr>
          <w:b/>
          <w:sz w:val="28"/>
          <w:szCs w:val="28"/>
        </w:rPr>
      </w:pPr>
    </w:p>
    <w:p w:rsidR="00CF68D3" w:rsidRPr="00FE5C0D" w:rsidRDefault="00CF68D3" w:rsidP="00FB2788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от 05.11.2019</w:t>
      </w:r>
      <w:r w:rsidRPr="00FE5C0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FE5C0D">
        <w:rPr>
          <w:sz w:val="28"/>
          <w:szCs w:val="28"/>
        </w:rPr>
        <w:t xml:space="preserve">  № </w:t>
      </w:r>
      <w:r>
        <w:rPr>
          <w:sz w:val="28"/>
          <w:szCs w:val="28"/>
        </w:rPr>
        <w:t>745</w:t>
      </w:r>
    </w:p>
    <w:p w:rsidR="00CF68D3" w:rsidRPr="00464634" w:rsidRDefault="00CF68D3" w:rsidP="00FB2788">
      <w:pPr>
        <w:tabs>
          <w:tab w:val="left" w:pos="3060"/>
        </w:tabs>
        <w:rPr>
          <w:sz w:val="28"/>
          <w:szCs w:val="28"/>
        </w:rPr>
      </w:pPr>
    </w:p>
    <w:p w:rsidR="00CF68D3" w:rsidRPr="00FF3EA2" w:rsidRDefault="00CF68D3" w:rsidP="00FB2788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CF68D3" w:rsidRDefault="00CF68D3">
      <w:pPr>
        <w:ind w:right="-365"/>
        <w:rPr>
          <w:sz w:val="28"/>
          <w:szCs w:val="28"/>
        </w:rPr>
      </w:pPr>
    </w:p>
    <w:p w:rsidR="00CF68D3" w:rsidRDefault="00CF68D3">
      <w:pPr>
        <w:ind w:right="-365"/>
        <w:rPr>
          <w:sz w:val="28"/>
          <w:szCs w:val="28"/>
        </w:rPr>
      </w:pPr>
    </w:p>
    <w:p w:rsidR="00CF68D3" w:rsidRPr="00AC7A4D" w:rsidRDefault="00CF68D3" w:rsidP="0012769C">
      <w:pPr>
        <w:ind w:left="720" w:right="-60"/>
        <w:jc w:val="center"/>
        <w:rPr>
          <w:b/>
          <w:sz w:val="28"/>
          <w:szCs w:val="28"/>
        </w:rPr>
      </w:pPr>
      <w:r w:rsidRPr="006632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состав комиссии по проведению в Рузаевском муниципальном районе смотра-конкурса на лучшую базу мобилизационного развертывания военного комиссариата Рузаевского района Республики Мордовия в 2019 году, утвержденный постановлением администрации Рузаевского муниципального </w:t>
      </w:r>
      <w:r w:rsidRPr="006632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от 24.04.2019 года № 251  </w:t>
      </w:r>
    </w:p>
    <w:p w:rsidR="00CF68D3" w:rsidRDefault="00CF68D3"/>
    <w:p w:rsidR="00CF68D3" w:rsidRDefault="00CF68D3"/>
    <w:p w:rsidR="00CF68D3" w:rsidRPr="00210299" w:rsidRDefault="00CF68D3" w:rsidP="001D43F0">
      <w:pPr>
        <w:pStyle w:val="BodyTextIndent"/>
        <w:ind w:left="0" w:right="-6"/>
        <w:jc w:val="both"/>
        <w:rPr>
          <w:sz w:val="28"/>
          <w:szCs w:val="28"/>
        </w:rPr>
      </w:pPr>
      <w:r w:rsidRPr="00210299">
        <w:rPr>
          <w:sz w:val="28"/>
          <w:szCs w:val="28"/>
        </w:rPr>
        <w:tab/>
      </w:r>
      <w:r>
        <w:rPr>
          <w:sz w:val="28"/>
          <w:szCs w:val="28"/>
        </w:rPr>
        <w:t>В связи с  кадровыми изменениями в администрации Рузаевского м</w:t>
      </w:r>
      <w:r w:rsidRPr="005123AB">
        <w:rPr>
          <w:sz w:val="28"/>
          <w:szCs w:val="28"/>
        </w:rPr>
        <w:t>униципального  района</w:t>
      </w:r>
      <w:r w:rsidRPr="00210299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Pr="00210299">
        <w:rPr>
          <w:sz w:val="28"/>
          <w:szCs w:val="28"/>
        </w:rPr>
        <w:t xml:space="preserve"> Рузаевского муниципального района</w:t>
      </w:r>
    </w:p>
    <w:p w:rsidR="00CF68D3" w:rsidRPr="00210299" w:rsidRDefault="00CF68D3">
      <w:pPr>
        <w:tabs>
          <w:tab w:val="left" w:pos="1140"/>
        </w:tabs>
        <w:jc w:val="center"/>
        <w:rPr>
          <w:sz w:val="28"/>
          <w:szCs w:val="28"/>
        </w:rPr>
      </w:pPr>
      <w:r w:rsidRPr="00210299">
        <w:rPr>
          <w:sz w:val="28"/>
          <w:szCs w:val="28"/>
        </w:rPr>
        <w:t>п о с т а н о в л я е т:</w:t>
      </w:r>
    </w:p>
    <w:p w:rsidR="00CF68D3" w:rsidRPr="00210299" w:rsidRDefault="00CF68D3">
      <w:pPr>
        <w:rPr>
          <w:sz w:val="28"/>
          <w:szCs w:val="28"/>
        </w:rPr>
      </w:pPr>
    </w:p>
    <w:p w:rsidR="00CF68D3" w:rsidRPr="007C139A" w:rsidRDefault="00CF68D3" w:rsidP="001D43F0">
      <w:pPr>
        <w:tabs>
          <w:tab w:val="left" w:pos="13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изменения в состав комиссии по проведению в Рузаевском муниципальном районе смотр-конкурса на лучшую базу мобилизационного развертывания военного комиссариата Рузаевского района Республики Мордовия в 2019 году, утвержденный постановлением администрации Рузаевского м</w:t>
      </w:r>
      <w:r w:rsidRPr="007C139A">
        <w:rPr>
          <w:sz w:val="28"/>
          <w:szCs w:val="28"/>
        </w:rPr>
        <w:t>униципального  района</w:t>
      </w:r>
      <w:r>
        <w:rPr>
          <w:sz w:val="28"/>
          <w:szCs w:val="28"/>
        </w:rPr>
        <w:t xml:space="preserve"> от 24.04.2019 года № 251 изложив его в прилагаемой редакции.</w:t>
      </w:r>
    </w:p>
    <w:p w:rsidR="00CF68D3" w:rsidRDefault="00CF68D3" w:rsidP="001D43F0">
      <w:pPr>
        <w:tabs>
          <w:tab w:val="left" w:pos="1360"/>
        </w:tabs>
        <w:ind w:right="-5"/>
        <w:jc w:val="both"/>
      </w:pPr>
      <w:r>
        <w:rPr>
          <w:sz w:val="28"/>
          <w:szCs w:val="28"/>
        </w:rPr>
        <w:t xml:space="preserve">           2. Контроль  за  выполнением настоящего постановления возложить на заместителя Главы Рузаевского муниципального района по социальным вопросам Ларину В.Р.</w:t>
      </w:r>
    </w:p>
    <w:p w:rsidR="00CF68D3" w:rsidRDefault="00CF68D3" w:rsidP="001D43F0">
      <w:pPr>
        <w:ind w:right="-5"/>
        <w:jc w:val="both"/>
        <w:rPr>
          <w:sz w:val="28"/>
        </w:rPr>
      </w:pPr>
      <w:r>
        <w:t xml:space="preserve">             </w:t>
      </w:r>
      <w:r>
        <w:rPr>
          <w:sz w:val="28"/>
        </w:rPr>
        <w:t xml:space="preserve">3.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lang w:val="en-US"/>
        </w:rPr>
        <w:t>ruzaevka</w:t>
      </w:r>
      <w:r>
        <w:rPr>
          <w:sz w:val="28"/>
        </w:rPr>
        <w:t>-</w:t>
      </w:r>
      <w:r>
        <w:rPr>
          <w:sz w:val="28"/>
          <w:lang w:val="en-US"/>
        </w:rPr>
        <w:t>rm</w:t>
      </w:r>
      <w:r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p w:rsidR="00CF68D3" w:rsidRDefault="00CF68D3"/>
    <w:p w:rsidR="00CF68D3" w:rsidRDefault="00CF68D3"/>
    <w:p w:rsidR="00CF68D3" w:rsidRDefault="00CF68D3" w:rsidP="00AA776E">
      <w:pPr>
        <w:ind w:right="-240" w:firstLine="720"/>
        <w:rPr>
          <w:sz w:val="28"/>
          <w:szCs w:val="28"/>
        </w:rPr>
      </w:pPr>
      <w:r>
        <w:rPr>
          <w:sz w:val="28"/>
          <w:szCs w:val="28"/>
        </w:rPr>
        <w:t xml:space="preserve">И.о. Главы Рузаевского </w:t>
      </w:r>
    </w:p>
    <w:p w:rsidR="00CF68D3" w:rsidRDefault="00CF68D3" w:rsidP="00F965C4">
      <w:pPr>
        <w:ind w:right="-240" w:firstLine="720"/>
      </w:pPr>
      <w:r>
        <w:rPr>
          <w:sz w:val="28"/>
          <w:szCs w:val="28"/>
        </w:rPr>
        <w:t xml:space="preserve">муниципального района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Горшков С.В.</w:t>
      </w:r>
    </w:p>
    <w:p w:rsidR="00CF68D3" w:rsidRDefault="00CF68D3" w:rsidP="00F965C4">
      <w:pPr>
        <w:ind w:right="-240" w:firstLine="720"/>
      </w:pPr>
    </w:p>
    <w:p w:rsidR="00CF68D3" w:rsidRPr="00F965C4" w:rsidRDefault="00CF68D3" w:rsidP="00F965C4">
      <w:pPr>
        <w:ind w:right="-240" w:firstLine="720"/>
      </w:pPr>
    </w:p>
    <w:p w:rsidR="00CF68D3" w:rsidRDefault="00CF68D3" w:rsidP="006661E6">
      <w:pPr>
        <w:ind w:right="1193"/>
        <w:jc w:val="right"/>
        <w:rPr>
          <w:sz w:val="28"/>
          <w:szCs w:val="28"/>
        </w:rPr>
      </w:pPr>
    </w:p>
    <w:p w:rsidR="00CF68D3" w:rsidRDefault="00CF68D3" w:rsidP="006661E6">
      <w:pPr>
        <w:ind w:right="1193"/>
        <w:jc w:val="right"/>
        <w:rPr>
          <w:sz w:val="28"/>
          <w:szCs w:val="28"/>
        </w:rPr>
      </w:pPr>
    </w:p>
    <w:p w:rsidR="00CF68D3" w:rsidRDefault="00CF68D3" w:rsidP="0061791D">
      <w:pPr>
        <w:ind w:right="1215"/>
        <w:jc w:val="right"/>
        <w:rPr>
          <w:sz w:val="28"/>
          <w:szCs w:val="28"/>
        </w:rPr>
      </w:pPr>
    </w:p>
    <w:p w:rsidR="00CF68D3" w:rsidRDefault="00CF68D3" w:rsidP="0061791D">
      <w:pPr>
        <w:ind w:right="1215"/>
        <w:jc w:val="right"/>
        <w:rPr>
          <w:sz w:val="28"/>
          <w:szCs w:val="28"/>
        </w:rPr>
      </w:pPr>
    </w:p>
    <w:p w:rsidR="00CF68D3" w:rsidRDefault="00CF68D3" w:rsidP="0061791D">
      <w:pPr>
        <w:ind w:right="1215"/>
        <w:jc w:val="right"/>
        <w:rPr>
          <w:sz w:val="28"/>
          <w:szCs w:val="28"/>
        </w:rPr>
      </w:pPr>
    </w:p>
    <w:p w:rsidR="00CF68D3" w:rsidRDefault="00CF68D3" w:rsidP="0061791D">
      <w:pPr>
        <w:ind w:right="1215"/>
        <w:jc w:val="right"/>
        <w:rPr>
          <w:sz w:val="28"/>
          <w:szCs w:val="28"/>
        </w:rPr>
      </w:pPr>
    </w:p>
    <w:p w:rsidR="00CF68D3" w:rsidRDefault="00CF68D3" w:rsidP="0061791D">
      <w:pPr>
        <w:ind w:right="1215"/>
        <w:jc w:val="right"/>
        <w:rPr>
          <w:sz w:val="28"/>
          <w:szCs w:val="28"/>
        </w:rPr>
      </w:pPr>
      <w:r w:rsidRPr="00484502">
        <w:rPr>
          <w:sz w:val="28"/>
          <w:szCs w:val="28"/>
        </w:rPr>
        <w:t xml:space="preserve">Приложение </w:t>
      </w:r>
    </w:p>
    <w:p w:rsidR="00CF68D3" w:rsidRDefault="00CF68D3" w:rsidP="00BE0149">
      <w:pPr>
        <w:ind w:right="364"/>
        <w:jc w:val="right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84502">
        <w:rPr>
          <w:color w:val="000000"/>
          <w:spacing w:val="-1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CF68D3" w:rsidRPr="00484502" w:rsidRDefault="00CF68D3" w:rsidP="00BE0149">
      <w:pPr>
        <w:ind w:right="81"/>
        <w:jc w:val="right"/>
        <w:rPr>
          <w:sz w:val="28"/>
          <w:szCs w:val="28"/>
        </w:rPr>
      </w:pPr>
      <w:r w:rsidRPr="00484502">
        <w:rPr>
          <w:sz w:val="28"/>
          <w:szCs w:val="28"/>
        </w:rPr>
        <w:t>Руза</w:t>
      </w:r>
      <w:r>
        <w:rPr>
          <w:sz w:val="28"/>
          <w:szCs w:val="28"/>
        </w:rPr>
        <w:t>евского муниципального района</w:t>
      </w:r>
    </w:p>
    <w:p w:rsidR="00CF68D3" w:rsidRPr="00484502" w:rsidRDefault="00CF68D3" w:rsidP="0017196D">
      <w:pPr>
        <w:shd w:val="clear" w:color="auto" w:fill="FFFFFF"/>
        <w:spacing w:line="274" w:lineRule="exact"/>
        <w:ind w:right="60"/>
        <w:jc w:val="right"/>
        <w:rPr>
          <w:sz w:val="28"/>
          <w:szCs w:val="28"/>
        </w:rPr>
      </w:pPr>
      <w:r w:rsidRPr="00484502">
        <w:rPr>
          <w:color w:val="000000"/>
          <w:spacing w:val="10"/>
          <w:sz w:val="28"/>
          <w:szCs w:val="28"/>
        </w:rPr>
        <w:t>от «</w:t>
      </w:r>
      <w:r>
        <w:rPr>
          <w:color w:val="000000"/>
          <w:spacing w:val="10"/>
          <w:sz w:val="28"/>
          <w:szCs w:val="28"/>
        </w:rPr>
        <w:t>05</w:t>
      </w:r>
      <w:r w:rsidRPr="00484502">
        <w:rPr>
          <w:color w:val="000000"/>
          <w:spacing w:val="10"/>
          <w:sz w:val="28"/>
          <w:szCs w:val="28"/>
        </w:rPr>
        <w:t>»</w:t>
      </w:r>
      <w:r>
        <w:rPr>
          <w:color w:val="000000"/>
          <w:spacing w:val="10"/>
          <w:sz w:val="28"/>
          <w:szCs w:val="28"/>
        </w:rPr>
        <w:t xml:space="preserve"> 11. </w:t>
      </w:r>
      <w:smartTag w:uri="urn:schemas-microsoft-com:office:smarttags" w:element="metricconverter">
        <w:smartTagPr>
          <w:attr w:name="ProductID" w:val="2019 г"/>
        </w:smartTagPr>
        <w:r w:rsidRPr="00484502">
          <w:rPr>
            <w:color w:val="000000"/>
            <w:spacing w:val="10"/>
            <w:sz w:val="28"/>
            <w:szCs w:val="28"/>
          </w:rPr>
          <w:t>201</w:t>
        </w:r>
        <w:r>
          <w:rPr>
            <w:color w:val="000000"/>
            <w:spacing w:val="10"/>
            <w:sz w:val="28"/>
            <w:szCs w:val="28"/>
          </w:rPr>
          <w:t>9</w:t>
        </w:r>
        <w:r w:rsidRPr="00484502">
          <w:rPr>
            <w:color w:val="000000"/>
            <w:spacing w:val="10"/>
            <w:sz w:val="28"/>
            <w:szCs w:val="28"/>
          </w:rPr>
          <w:t xml:space="preserve"> г</w:t>
        </w:r>
      </w:smartTag>
      <w:r w:rsidRPr="00484502">
        <w:rPr>
          <w:color w:val="000000"/>
          <w:spacing w:val="10"/>
          <w:sz w:val="28"/>
          <w:szCs w:val="28"/>
        </w:rPr>
        <w:t>.</w:t>
      </w:r>
      <w:r>
        <w:rPr>
          <w:color w:val="000000"/>
          <w:spacing w:val="10"/>
          <w:sz w:val="28"/>
          <w:szCs w:val="28"/>
        </w:rPr>
        <w:t xml:space="preserve"> </w:t>
      </w:r>
      <w:r w:rsidRPr="00484502">
        <w:rPr>
          <w:color w:val="000000"/>
          <w:spacing w:val="10"/>
          <w:sz w:val="28"/>
          <w:szCs w:val="28"/>
        </w:rPr>
        <w:t>№</w:t>
      </w:r>
      <w:r>
        <w:rPr>
          <w:color w:val="000000"/>
          <w:spacing w:val="10"/>
          <w:sz w:val="28"/>
          <w:szCs w:val="28"/>
        </w:rPr>
        <w:t>745</w:t>
      </w:r>
    </w:p>
    <w:p w:rsidR="00CF68D3" w:rsidRPr="00484502" w:rsidRDefault="00CF68D3" w:rsidP="0017196D">
      <w:pPr>
        <w:jc w:val="center"/>
        <w:rPr>
          <w:sz w:val="28"/>
          <w:szCs w:val="28"/>
        </w:rPr>
      </w:pPr>
    </w:p>
    <w:p w:rsidR="00CF68D3" w:rsidRPr="00484502" w:rsidRDefault="00CF68D3" w:rsidP="0017196D">
      <w:pPr>
        <w:pStyle w:val="Heading2"/>
      </w:pPr>
    </w:p>
    <w:p w:rsidR="00CF68D3" w:rsidRPr="00484502" w:rsidRDefault="00CF68D3" w:rsidP="00484502">
      <w:pPr>
        <w:jc w:val="center"/>
        <w:rPr>
          <w:sz w:val="28"/>
          <w:szCs w:val="28"/>
        </w:rPr>
      </w:pPr>
    </w:p>
    <w:p w:rsidR="00CF68D3" w:rsidRPr="00977A74" w:rsidRDefault="00CF68D3" w:rsidP="00484502">
      <w:pPr>
        <w:jc w:val="center"/>
        <w:rPr>
          <w:b/>
          <w:sz w:val="28"/>
          <w:szCs w:val="28"/>
        </w:rPr>
      </w:pPr>
      <w:r w:rsidRPr="00977A74">
        <w:rPr>
          <w:b/>
          <w:sz w:val="28"/>
          <w:szCs w:val="28"/>
        </w:rPr>
        <w:t>СОСТАВ</w:t>
      </w:r>
    </w:p>
    <w:p w:rsidR="00CF68D3" w:rsidRPr="00977A74" w:rsidRDefault="00CF68D3" w:rsidP="00484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проведению </w:t>
      </w:r>
      <w:r w:rsidRPr="00977A74">
        <w:rPr>
          <w:b/>
          <w:sz w:val="28"/>
          <w:szCs w:val="28"/>
        </w:rPr>
        <w:t>в Рузаевском муниципальном районе смотра-конкурса на лучшую базу мобилизационного развертывания военного комиссариата Рузаевского района Республики Мордовия в 2019 году</w:t>
      </w:r>
    </w:p>
    <w:p w:rsidR="00CF68D3" w:rsidRPr="00977A74" w:rsidRDefault="00CF68D3" w:rsidP="00484502">
      <w:pPr>
        <w:jc w:val="both"/>
        <w:rPr>
          <w:b/>
          <w:sz w:val="28"/>
          <w:szCs w:val="28"/>
        </w:rPr>
      </w:pPr>
    </w:p>
    <w:p w:rsidR="00CF68D3" w:rsidRPr="00484502" w:rsidRDefault="00CF68D3" w:rsidP="00484502">
      <w:pPr>
        <w:tabs>
          <w:tab w:val="left" w:pos="2340"/>
        </w:tabs>
        <w:ind w:right="-105" w:firstLine="720"/>
        <w:jc w:val="both"/>
        <w:rPr>
          <w:sz w:val="28"/>
          <w:szCs w:val="28"/>
        </w:rPr>
      </w:pPr>
    </w:p>
    <w:tbl>
      <w:tblPr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2"/>
        <w:gridCol w:w="3146"/>
        <w:gridCol w:w="5611"/>
      </w:tblGrid>
      <w:tr w:rsidR="00CF68D3" w:rsidRPr="0055226D" w:rsidTr="006079B8">
        <w:trPr>
          <w:trHeight w:val="677"/>
        </w:trPr>
        <w:tc>
          <w:tcPr>
            <w:tcW w:w="1282" w:type="dxa"/>
          </w:tcPr>
          <w:p w:rsidR="00CF68D3" w:rsidRPr="0055226D" w:rsidRDefault="00CF68D3" w:rsidP="00AF69FD">
            <w:pPr>
              <w:jc w:val="center"/>
              <w:rPr>
                <w:sz w:val="28"/>
                <w:szCs w:val="28"/>
              </w:rPr>
            </w:pPr>
            <w:r w:rsidRPr="0055226D">
              <w:rPr>
                <w:sz w:val="28"/>
                <w:szCs w:val="28"/>
              </w:rPr>
              <w:t>№ п/п</w:t>
            </w:r>
          </w:p>
        </w:tc>
        <w:tc>
          <w:tcPr>
            <w:tcW w:w="3146" w:type="dxa"/>
          </w:tcPr>
          <w:p w:rsidR="00CF68D3" w:rsidRPr="0055226D" w:rsidRDefault="00CF68D3" w:rsidP="00A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11" w:type="dxa"/>
          </w:tcPr>
          <w:p w:rsidR="00CF68D3" w:rsidRPr="0055226D" w:rsidRDefault="00CF68D3" w:rsidP="00A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</w:tc>
      </w:tr>
      <w:tr w:rsidR="00CF68D3" w:rsidRPr="0055226D" w:rsidTr="006079B8">
        <w:trPr>
          <w:trHeight w:val="329"/>
        </w:trPr>
        <w:tc>
          <w:tcPr>
            <w:tcW w:w="1282" w:type="dxa"/>
          </w:tcPr>
          <w:p w:rsidR="00CF68D3" w:rsidRPr="0055226D" w:rsidRDefault="00CF68D3" w:rsidP="00AF69FD">
            <w:pPr>
              <w:jc w:val="center"/>
              <w:rPr>
                <w:sz w:val="28"/>
                <w:szCs w:val="28"/>
              </w:rPr>
            </w:pPr>
            <w:r w:rsidRPr="0055226D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CF68D3" w:rsidRDefault="00CF68D3" w:rsidP="00A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F68D3" w:rsidRPr="0055226D" w:rsidRDefault="00CF68D3" w:rsidP="00A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5611" w:type="dxa"/>
          </w:tcPr>
          <w:p w:rsidR="00CF68D3" w:rsidRPr="0055226D" w:rsidRDefault="00CF68D3" w:rsidP="00607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Рузаевского муниципального района по социальным вопросам </w:t>
            </w:r>
            <w:r w:rsidRPr="006079B8">
              <w:rPr>
                <w:b/>
                <w:sz w:val="28"/>
                <w:szCs w:val="28"/>
              </w:rPr>
              <w:t>В.Р.Ларина</w:t>
            </w:r>
          </w:p>
        </w:tc>
      </w:tr>
      <w:tr w:rsidR="00CF68D3" w:rsidRPr="0055226D" w:rsidTr="006079B8">
        <w:trPr>
          <w:trHeight w:val="311"/>
        </w:trPr>
        <w:tc>
          <w:tcPr>
            <w:tcW w:w="1282" w:type="dxa"/>
          </w:tcPr>
          <w:p w:rsidR="00CF68D3" w:rsidRPr="0055226D" w:rsidRDefault="00CF68D3" w:rsidP="00AF69FD">
            <w:pPr>
              <w:jc w:val="center"/>
              <w:rPr>
                <w:sz w:val="28"/>
                <w:szCs w:val="28"/>
              </w:rPr>
            </w:pPr>
            <w:r w:rsidRPr="0055226D"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CF68D3" w:rsidRDefault="00CF68D3" w:rsidP="00A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</w:t>
            </w:r>
          </w:p>
          <w:p w:rsidR="00CF68D3" w:rsidRPr="0055226D" w:rsidRDefault="00CF68D3" w:rsidP="00A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5611" w:type="dxa"/>
          </w:tcPr>
          <w:p w:rsidR="00CF68D3" w:rsidRDefault="00CF68D3" w:rsidP="00607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 Рузаевского района Республики Мордовия </w:t>
            </w:r>
            <w:r w:rsidRPr="006079B8">
              <w:rPr>
                <w:b/>
                <w:sz w:val="28"/>
                <w:szCs w:val="28"/>
              </w:rPr>
              <w:t>В.А</w:t>
            </w:r>
            <w:r>
              <w:rPr>
                <w:b/>
                <w:sz w:val="28"/>
                <w:szCs w:val="28"/>
              </w:rPr>
              <w:t>.</w:t>
            </w:r>
            <w:r w:rsidRPr="006079B8">
              <w:rPr>
                <w:b/>
                <w:sz w:val="28"/>
                <w:szCs w:val="28"/>
              </w:rPr>
              <w:t>Чичаев</w:t>
            </w:r>
          </w:p>
          <w:p w:rsidR="00CF68D3" w:rsidRPr="0055226D" w:rsidRDefault="00CF68D3" w:rsidP="00607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F68D3" w:rsidRPr="0055226D" w:rsidTr="006079B8">
        <w:trPr>
          <w:trHeight w:val="329"/>
        </w:trPr>
        <w:tc>
          <w:tcPr>
            <w:tcW w:w="1282" w:type="dxa"/>
          </w:tcPr>
          <w:p w:rsidR="00CF68D3" w:rsidRPr="0055226D" w:rsidRDefault="00CF68D3" w:rsidP="00AF69FD">
            <w:pPr>
              <w:jc w:val="center"/>
              <w:rPr>
                <w:sz w:val="28"/>
                <w:szCs w:val="28"/>
              </w:rPr>
            </w:pPr>
            <w:r w:rsidRPr="0055226D">
              <w:rPr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CF68D3" w:rsidRDefault="00CF68D3" w:rsidP="00A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CF68D3" w:rsidRDefault="00CF68D3" w:rsidP="00A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комиссии</w:t>
            </w:r>
          </w:p>
          <w:p w:rsidR="00CF68D3" w:rsidRPr="0055226D" w:rsidRDefault="00CF68D3" w:rsidP="00AF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:rsidR="00CF68D3" w:rsidRDefault="00CF68D3" w:rsidP="00AF69FD">
            <w:pPr>
              <w:jc w:val="center"/>
              <w:rPr>
                <w:sz w:val="28"/>
                <w:szCs w:val="28"/>
              </w:rPr>
            </w:pPr>
          </w:p>
          <w:p w:rsidR="00CF68D3" w:rsidRDefault="00CF68D3" w:rsidP="0012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специальных программ </w:t>
            </w:r>
            <w:r w:rsidRPr="007C139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Рузаевского м</w:t>
            </w:r>
            <w:r w:rsidRPr="007C139A">
              <w:rPr>
                <w:sz w:val="28"/>
                <w:szCs w:val="28"/>
              </w:rPr>
              <w:t>униципального  района</w:t>
            </w:r>
          </w:p>
          <w:p w:rsidR="00CF68D3" w:rsidRPr="006079B8" w:rsidRDefault="00CF68D3" w:rsidP="006079B8">
            <w:pPr>
              <w:rPr>
                <w:b/>
                <w:sz w:val="28"/>
                <w:szCs w:val="28"/>
              </w:rPr>
            </w:pPr>
            <w:r w:rsidRPr="006079B8">
              <w:rPr>
                <w:b/>
                <w:sz w:val="28"/>
                <w:szCs w:val="28"/>
              </w:rPr>
              <w:t>И.А. Хацюр</w:t>
            </w:r>
          </w:p>
        </w:tc>
      </w:tr>
      <w:tr w:rsidR="00CF68D3" w:rsidRPr="0055226D" w:rsidTr="006079B8">
        <w:trPr>
          <w:trHeight w:val="348"/>
        </w:trPr>
        <w:tc>
          <w:tcPr>
            <w:tcW w:w="1282" w:type="dxa"/>
          </w:tcPr>
          <w:p w:rsidR="00CF68D3" w:rsidRPr="0055226D" w:rsidRDefault="00CF68D3" w:rsidP="00A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CF68D3" w:rsidRPr="0055226D" w:rsidRDefault="00CF68D3" w:rsidP="00AF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:rsidR="00CF68D3" w:rsidRDefault="00CF68D3" w:rsidP="00607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Начальника отделения (планирования, предназначения, подготовки и учета мобилизационных ресурсов </w:t>
            </w:r>
            <w:r w:rsidRPr="006079B8">
              <w:rPr>
                <w:b/>
                <w:sz w:val="28"/>
                <w:szCs w:val="28"/>
              </w:rPr>
              <w:t>А.Ф.Столярчук</w:t>
            </w:r>
          </w:p>
          <w:p w:rsidR="00CF68D3" w:rsidRPr="0055226D" w:rsidRDefault="00CF68D3" w:rsidP="00607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F68D3" w:rsidRPr="0055226D" w:rsidTr="006079B8">
        <w:trPr>
          <w:trHeight w:val="348"/>
        </w:trPr>
        <w:tc>
          <w:tcPr>
            <w:tcW w:w="1282" w:type="dxa"/>
          </w:tcPr>
          <w:p w:rsidR="00CF68D3" w:rsidRDefault="00CF68D3" w:rsidP="00A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CF68D3" w:rsidRPr="0055226D" w:rsidRDefault="00CF68D3" w:rsidP="00AF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:rsidR="00CF68D3" w:rsidRDefault="00CF68D3" w:rsidP="00607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помощник начальника отделения (подготовки и призыва граждан на военную службу) </w:t>
            </w:r>
            <w:r w:rsidRPr="00F90B85">
              <w:rPr>
                <w:b/>
                <w:sz w:val="28"/>
                <w:szCs w:val="28"/>
              </w:rPr>
              <w:t>О.В. Медведева</w:t>
            </w:r>
          </w:p>
          <w:p w:rsidR="00CF68D3" w:rsidRDefault="00CF68D3" w:rsidP="00607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CF68D3" w:rsidRDefault="00CF68D3" w:rsidP="00484502">
      <w:pPr>
        <w:tabs>
          <w:tab w:val="left" w:pos="1560"/>
        </w:tabs>
        <w:ind w:right="-105" w:firstLine="720"/>
        <w:rPr>
          <w:sz w:val="28"/>
          <w:szCs w:val="28"/>
        </w:rPr>
      </w:pPr>
    </w:p>
    <w:p w:rsidR="00CF68D3" w:rsidRPr="00484502" w:rsidRDefault="00CF68D3" w:rsidP="00484502">
      <w:pPr>
        <w:tabs>
          <w:tab w:val="left" w:pos="1560"/>
        </w:tabs>
        <w:ind w:right="-105" w:firstLine="720"/>
        <w:rPr>
          <w:sz w:val="28"/>
          <w:szCs w:val="28"/>
        </w:rPr>
      </w:pPr>
      <w:r w:rsidRPr="00484502">
        <w:rPr>
          <w:sz w:val="28"/>
          <w:szCs w:val="28"/>
        </w:rPr>
        <w:t xml:space="preserve">   </w:t>
      </w:r>
    </w:p>
    <w:p w:rsidR="00CF68D3" w:rsidRDefault="00CF68D3" w:rsidP="00484502">
      <w:pPr>
        <w:ind w:right="-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Военный комиссар </w:t>
      </w:r>
    </w:p>
    <w:p w:rsidR="00CF68D3" w:rsidRPr="00484502" w:rsidRDefault="00CF68D3" w:rsidP="00484502">
      <w:pPr>
        <w:ind w:right="-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района Республики Мордовия</w:t>
      </w:r>
    </w:p>
    <w:p w:rsidR="00CF68D3" w:rsidRPr="00484502" w:rsidRDefault="00CF68D3" w:rsidP="00F450BA">
      <w:pPr>
        <w:tabs>
          <w:tab w:val="left" w:pos="4680"/>
        </w:tabs>
        <w:ind w:firstLine="720"/>
        <w:jc w:val="right"/>
        <w:rPr>
          <w:sz w:val="28"/>
          <w:szCs w:val="28"/>
        </w:rPr>
      </w:pPr>
      <w:r w:rsidRPr="0048450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</w:t>
      </w:r>
      <w:r w:rsidRPr="00484502">
        <w:rPr>
          <w:sz w:val="28"/>
          <w:szCs w:val="28"/>
        </w:rPr>
        <w:t xml:space="preserve">В.Чичаев                                                                      </w:t>
      </w:r>
    </w:p>
    <w:p w:rsidR="00CF68D3" w:rsidRPr="00484502" w:rsidRDefault="00CF68D3" w:rsidP="00484502">
      <w:pPr>
        <w:ind w:firstLine="720"/>
        <w:rPr>
          <w:sz w:val="28"/>
          <w:szCs w:val="28"/>
        </w:rPr>
      </w:pPr>
    </w:p>
    <w:p w:rsidR="00CF68D3" w:rsidRPr="00484502" w:rsidRDefault="00CF68D3">
      <w:pPr>
        <w:rPr>
          <w:sz w:val="28"/>
          <w:szCs w:val="28"/>
        </w:rPr>
      </w:pPr>
    </w:p>
    <w:p w:rsidR="00CF68D3" w:rsidRPr="00484502" w:rsidRDefault="00CF68D3">
      <w:pPr>
        <w:rPr>
          <w:sz w:val="28"/>
          <w:szCs w:val="28"/>
        </w:rPr>
      </w:pPr>
    </w:p>
    <w:p w:rsidR="00CF68D3" w:rsidRPr="00484502" w:rsidRDefault="00CF68D3">
      <w:pPr>
        <w:rPr>
          <w:sz w:val="28"/>
          <w:szCs w:val="28"/>
        </w:rPr>
      </w:pPr>
    </w:p>
    <w:p w:rsidR="00CF68D3" w:rsidRDefault="00CF68D3" w:rsidP="00BE0149">
      <w:pPr>
        <w:rPr>
          <w:sz w:val="28"/>
          <w:szCs w:val="28"/>
        </w:rPr>
      </w:pPr>
    </w:p>
    <w:p w:rsidR="00CF68D3" w:rsidRDefault="00CF68D3" w:rsidP="00BE0149">
      <w:pPr>
        <w:rPr>
          <w:sz w:val="28"/>
          <w:szCs w:val="28"/>
        </w:rPr>
      </w:pPr>
    </w:p>
    <w:p w:rsidR="00CF68D3" w:rsidRDefault="00CF68D3" w:rsidP="00BE0149">
      <w:pPr>
        <w:rPr>
          <w:sz w:val="28"/>
          <w:szCs w:val="28"/>
        </w:rPr>
      </w:pPr>
    </w:p>
    <w:p w:rsidR="00CF68D3" w:rsidRDefault="00CF68D3" w:rsidP="00BE0149">
      <w:pPr>
        <w:rPr>
          <w:sz w:val="28"/>
          <w:szCs w:val="28"/>
        </w:rPr>
      </w:pPr>
    </w:p>
    <w:p w:rsidR="00CF68D3" w:rsidRDefault="00CF68D3" w:rsidP="00BE0149">
      <w:pPr>
        <w:rPr>
          <w:sz w:val="28"/>
          <w:szCs w:val="28"/>
        </w:rPr>
      </w:pPr>
    </w:p>
    <w:sectPr w:rsidR="00CF68D3" w:rsidSect="00BE0149">
      <w:headerReference w:type="even" r:id="rId7"/>
      <w:headerReference w:type="default" r:id="rId8"/>
      <w:pgSz w:w="11909" w:h="16838"/>
      <w:pgMar w:top="540" w:right="929" w:bottom="0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D3" w:rsidRDefault="00CF68D3">
      <w:r>
        <w:separator/>
      </w:r>
    </w:p>
  </w:endnote>
  <w:endnote w:type="continuationSeparator" w:id="0">
    <w:p w:rsidR="00CF68D3" w:rsidRDefault="00CF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D3" w:rsidRDefault="00CF68D3">
      <w:r>
        <w:separator/>
      </w:r>
    </w:p>
  </w:footnote>
  <w:footnote w:type="continuationSeparator" w:id="0">
    <w:p w:rsidR="00CF68D3" w:rsidRDefault="00CF6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D3" w:rsidRDefault="00CF68D3" w:rsidP="006F4A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8D3" w:rsidRDefault="00CF68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D3" w:rsidRDefault="00CF68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FA9"/>
    <w:multiLevelType w:val="multilevel"/>
    <w:tmpl w:val="FFFFFFFF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82A"/>
    <w:rsid w:val="00052FFA"/>
    <w:rsid w:val="00053849"/>
    <w:rsid w:val="00053C8F"/>
    <w:rsid w:val="000662BE"/>
    <w:rsid w:val="00083198"/>
    <w:rsid w:val="000B5663"/>
    <w:rsid w:val="000B75BD"/>
    <w:rsid w:val="0012769C"/>
    <w:rsid w:val="001437DD"/>
    <w:rsid w:val="00150579"/>
    <w:rsid w:val="0016506D"/>
    <w:rsid w:val="0017196D"/>
    <w:rsid w:val="001D43F0"/>
    <w:rsid w:val="001F15A8"/>
    <w:rsid w:val="002011E6"/>
    <w:rsid w:val="00210299"/>
    <w:rsid w:val="00227740"/>
    <w:rsid w:val="0029427D"/>
    <w:rsid w:val="002D42F5"/>
    <w:rsid w:val="003729AE"/>
    <w:rsid w:val="00393976"/>
    <w:rsid w:val="003B0F7A"/>
    <w:rsid w:val="003B4DE5"/>
    <w:rsid w:val="003E7760"/>
    <w:rsid w:val="003F6505"/>
    <w:rsid w:val="00420B9E"/>
    <w:rsid w:val="00432474"/>
    <w:rsid w:val="00432625"/>
    <w:rsid w:val="00442684"/>
    <w:rsid w:val="0044617E"/>
    <w:rsid w:val="00464634"/>
    <w:rsid w:val="00484502"/>
    <w:rsid w:val="004A400B"/>
    <w:rsid w:val="005001C4"/>
    <w:rsid w:val="005123AB"/>
    <w:rsid w:val="0055226D"/>
    <w:rsid w:val="00573892"/>
    <w:rsid w:val="0059597E"/>
    <w:rsid w:val="005C61FD"/>
    <w:rsid w:val="005E4A3A"/>
    <w:rsid w:val="005E6613"/>
    <w:rsid w:val="006079B8"/>
    <w:rsid w:val="0061791D"/>
    <w:rsid w:val="00663298"/>
    <w:rsid w:val="006661E6"/>
    <w:rsid w:val="006668B9"/>
    <w:rsid w:val="00682287"/>
    <w:rsid w:val="006C1A68"/>
    <w:rsid w:val="006F4AED"/>
    <w:rsid w:val="007023B1"/>
    <w:rsid w:val="00785C1F"/>
    <w:rsid w:val="007C139A"/>
    <w:rsid w:val="007F4E37"/>
    <w:rsid w:val="00800E50"/>
    <w:rsid w:val="00811DCE"/>
    <w:rsid w:val="008267BF"/>
    <w:rsid w:val="0082782E"/>
    <w:rsid w:val="00830C19"/>
    <w:rsid w:val="00836EDC"/>
    <w:rsid w:val="008E35DE"/>
    <w:rsid w:val="009031D4"/>
    <w:rsid w:val="00907E68"/>
    <w:rsid w:val="00912CDF"/>
    <w:rsid w:val="0093295C"/>
    <w:rsid w:val="00962848"/>
    <w:rsid w:val="009737D7"/>
    <w:rsid w:val="00977A74"/>
    <w:rsid w:val="00984987"/>
    <w:rsid w:val="009E7838"/>
    <w:rsid w:val="00A40F25"/>
    <w:rsid w:val="00A42006"/>
    <w:rsid w:val="00A63D51"/>
    <w:rsid w:val="00AA776E"/>
    <w:rsid w:val="00AC7A4D"/>
    <w:rsid w:val="00AF69FD"/>
    <w:rsid w:val="00B10267"/>
    <w:rsid w:val="00B77C3C"/>
    <w:rsid w:val="00BE0149"/>
    <w:rsid w:val="00BE119B"/>
    <w:rsid w:val="00C25556"/>
    <w:rsid w:val="00C91FC7"/>
    <w:rsid w:val="00CF68D3"/>
    <w:rsid w:val="00D03779"/>
    <w:rsid w:val="00D555E4"/>
    <w:rsid w:val="00DF2745"/>
    <w:rsid w:val="00E66EF9"/>
    <w:rsid w:val="00E750FE"/>
    <w:rsid w:val="00E9782A"/>
    <w:rsid w:val="00F06879"/>
    <w:rsid w:val="00F450BA"/>
    <w:rsid w:val="00F515AC"/>
    <w:rsid w:val="00F81811"/>
    <w:rsid w:val="00F90B85"/>
    <w:rsid w:val="00F965C4"/>
    <w:rsid w:val="00FB2788"/>
    <w:rsid w:val="00FE2AF1"/>
    <w:rsid w:val="00FE5C0D"/>
    <w:rsid w:val="00FF3EA2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19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30C19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71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7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7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984987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link w:val="Heading2"/>
    <w:uiPriority w:val="99"/>
    <w:semiHidden/>
    <w:locked/>
    <w:rsid w:val="00984987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1"/>
    <w:uiPriority w:val="99"/>
    <w:rsid w:val="00830C19"/>
    <w:pPr>
      <w:ind w:right="-18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07CC"/>
    <w:rPr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984987"/>
    <w:rPr>
      <w:sz w:val="24"/>
    </w:rPr>
  </w:style>
  <w:style w:type="paragraph" w:styleId="BodyTextIndent">
    <w:name w:val="Body Text Indent"/>
    <w:basedOn w:val="Normal"/>
    <w:link w:val="BodyTextIndentChar1"/>
    <w:uiPriority w:val="99"/>
    <w:rsid w:val="001D43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7CC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984987"/>
    <w:rPr>
      <w:sz w:val="24"/>
    </w:rPr>
  </w:style>
  <w:style w:type="paragraph" w:customStyle="1" w:styleId="a">
    <w:name w:val="Знак"/>
    <w:basedOn w:val="Normal"/>
    <w:autoRedefine/>
    <w:uiPriority w:val="99"/>
    <w:rsid w:val="001D43F0"/>
    <w:pPr>
      <w:spacing w:after="160" w:line="240" w:lineRule="exact"/>
      <w:ind w:left="26"/>
    </w:pPr>
    <w:rPr>
      <w:lang w:val="en-US" w:eastAsia="en-US"/>
    </w:rPr>
  </w:style>
  <w:style w:type="paragraph" w:styleId="Header">
    <w:name w:val="header"/>
    <w:basedOn w:val="Normal"/>
    <w:link w:val="HeaderChar1"/>
    <w:uiPriority w:val="99"/>
    <w:rsid w:val="001D43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7CC"/>
    <w:rPr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984987"/>
    <w:rPr>
      <w:sz w:val="24"/>
    </w:rPr>
  </w:style>
  <w:style w:type="character" w:styleId="PageNumber">
    <w:name w:val="page number"/>
    <w:basedOn w:val="DefaultParagraphFont"/>
    <w:uiPriority w:val="99"/>
    <w:rsid w:val="001D43F0"/>
  </w:style>
  <w:style w:type="paragraph" w:styleId="BodyTextIndent2">
    <w:name w:val="Body Text Indent 2"/>
    <w:basedOn w:val="Normal"/>
    <w:link w:val="BodyTextIndent2Char1"/>
    <w:uiPriority w:val="99"/>
    <w:rsid w:val="001D43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07CC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984987"/>
    <w:rPr>
      <w:sz w:val="24"/>
    </w:rPr>
  </w:style>
  <w:style w:type="character" w:customStyle="1" w:styleId="4">
    <w:name w:val="Основной текст (4)_"/>
    <w:link w:val="40"/>
    <w:uiPriority w:val="99"/>
    <w:locked/>
    <w:rsid w:val="00C91FC7"/>
    <w:rPr>
      <w:b/>
      <w:sz w:val="26"/>
    </w:rPr>
  </w:style>
  <w:style w:type="character" w:customStyle="1" w:styleId="12pt">
    <w:name w:val="Основной текст + 12 pt"/>
    <w:aliases w:val="Полужирный15,Интервал 0 pt18"/>
    <w:uiPriority w:val="99"/>
    <w:rsid w:val="00C91FC7"/>
    <w:rPr>
      <w:rFonts w:ascii="Times New Roman" w:hAnsi="Times New Roman"/>
      <w:b/>
      <w:color w:val="000000"/>
      <w:spacing w:val="-3"/>
      <w:w w:val="100"/>
      <w:position w:val="0"/>
      <w:sz w:val="24"/>
      <w:u w:val="none"/>
      <w:lang w:val="ru-RU"/>
    </w:rPr>
  </w:style>
  <w:style w:type="character" w:customStyle="1" w:styleId="a0">
    <w:name w:val="Колонтитул_"/>
    <w:link w:val="a1"/>
    <w:uiPriority w:val="99"/>
    <w:locked/>
    <w:rsid w:val="00C91FC7"/>
    <w:rPr>
      <w:spacing w:val="6"/>
      <w:sz w:val="22"/>
    </w:rPr>
  </w:style>
  <w:style w:type="character" w:customStyle="1" w:styleId="41">
    <w:name w:val="Заголовок №4_"/>
    <w:link w:val="42"/>
    <w:uiPriority w:val="99"/>
    <w:locked/>
    <w:rsid w:val="00C91FC7"/>
    <w:rPr>
      <w:b/>
      <w:sz w:val="26"/>
    </w:rPr>
  </w:style>
  <w:style w:type="character" w:customStyle="1" w:styleId="40pt">
    <w:name w:val="Основной текст (4) + Интервал 0 pt"/>
    <w:uiPriority w:val="99"/>
    <w:rsid w:val="00C91FC7"/>
    <w:rPr>
      <w:rFonts w:ascii="Times New Roman" w:hAnsi="Times New Roman"/>
      <w:b/>
      <w:color w:val="000000"/>
      <w:w w:val="100"/>
      <w:position w:val="0"/>
      <w:sz w:val="26"/>
      <w:u w:val="none"/>
      <w:lang w:val="ru-RU"/>
    </w:rPr>
  </w:style>
  <w:style w:type="character" w:customStyle="1" w:styleId="2">
    <w:name w:val="Колонтитул (2)_"/>
    <w:link w:val="20"/>
    <w:uiPriority w:val="99"/>
    <w:locked/>
    <w:rsid w:val="00C91FC7"/>
    <w:rPr>
      <w:rFonts w:ascii="Trebuchet MS" w:hAnsi="Trebuchet MS"/>
      <w:sz w:val="23"/>
    </w:rPr>
  </w:style>
  <w:style w:type="character" w:customStyle="1" w:styleId="43">
    <w:name w:val="Заголовок №4 + Курсив"/>
    <w:uiPriority w:val="99"/>
    <w:rsid w:val="00C91FC7"/>
    <w:rPr>
      <w:rFonts w:ascii="Times New Roman" w:hAnsi="Times New Roman"/>
      <w:b/>
      <w:i/>
      <w:color w:val="000000"/>
      <w:w w:val="100"/>
      <w:position w:val="0"/>
      <w:sz w:val="26"/>
      <w:u w:val="none"/>
      <w:lang w:val="ru-RU"/>
    </w:rPr>
  </w:style>
  <w:style w:type="character" w:customStyle="1" w:styleId="412pt">
    <w:name w:val="Заголовок №4 + 12 pt"/>
    <w:aliases w:val="Интервал 0 pt16"/>
    <w:uiPriority w:val="99"/>
    <w:rsid w:val="00C91FC7"/>
    <w:rPr>
      <w:rFonts w:ascii="Times New Roman" w:hAnsi="Times New Roman"/>
      <w:b/>
      <w:color w:val="000000"/>
      <w:spacing w:val="-3"/>
      <w:w w:val="100"/>
      <w:position w:val="0"/>
      <w:sz w:val="24"/>
      <w:u w:val="none"/>
    </w:rPr>
  </w:style>
  <w:style w:type="character" w:customStyle="1" w:styleId="5">
    <w:name w:val="Основной текст (5)_"/>
    <w:link w:val="50"/>
    <w:uiPriority w:val="99"/>
    <w:locked/>
    <w:rsid w:val="00C91FC7"/>
    <w:rPr>
      <w:b/>
      <w:i/>
      <w:sz w:val="26"/>
    </w:rPr>
  </w:style>
  <w:style w:type="paragraph" w:customStyle="1" w:styleId="40">
    <w:name w:val="Основной текст (4)"/>
    <w:basedOn w:val="Normal"/>
    <w:link w:val="4"/>
    <w:uiPriority w:val="99"/>
    <w:rsid w:val="00C91FC7"/>
    <w:pPr>
      <w:widowControl w:val="0"/>
      <w:shd w:val="clear" w:color="auto" w:fill="FFFFFF"/>
      <w:spacing w:before="120" w:line="313" w:lineRule="exact"/>
      <w:jc w:val="right"/>
    </w:pPr>
    <w:rPr>
      <w:b/>
      <w:sz w:val="26"/>
      <w:szCs w:val="20"/>
    </w:rPr>
  </w:style>
  <w:style w:type="paragraph" w:customStyle="1" w:styleId="a1">
    <w:name w:val="Колонтитул"/>
    <w:basedOn w:val="Normal"/>
    <w:link w:val="a0"/>
    <w:uiPriority w:val="99"/>
    <w:rsid w:val="00C91FC7"/>
    <w:pPr>
      <w:widowControl w:val="0"/>
      <w:shd w:val="clear" w:color="auto" w:fill="FFFFFF"/>
      <w:spacing w:line="240" w:lineRule="atLeast"/>
      <w:jc w:val="center"/>
    </w:pPr>
    <w:rPr>
      <w:spacing w:val="6"/>
      <w:sz w:val="22"/>
      <w:szCs w:val="20"/>
    </w:rPr>
  </w:style>
  <w:style w:type="paragraph" w:customStyle="1" w:styleId="42">
    <w:name w:val="Заголовок №4"/>
    <w:basedOn w:val="Normal"/>
    <w:link w:val="41"/>
    <w:uiPriority w:val="99"/>
    <w:rsid w:val="00C91FC7"/>
    <w:pPr>
      <w:widowControl w:val="0"/>
      <w:shd w:val="clear" w:color="auto" w:fill="FFFFFF"/>
      <w:spacing w:after="420" w:line="240" w:lineRule="atLeast"/>
      <w:jc w:val="center"/>
      <w:outlineLvl w:val="3"/>
    </w:pPr>
    <w:rPr>
      <w:b/>
      <w:sz w:val="26"/>
      <w:szCs w:val="20"/>
    </w:rPr>
  </w:style>
  <w:style w:type="paragraph" w:customStyle="1" w:styleId="20">
    <w:name w:val="Колонтитул (2)"/>
    <w:basedOn w:val="Normal"/>
    <w:link w:val="2"/>
    <w:uiPriority w:val="99"/>
    <w:rsid w:val="00C91FC7"/>
    <w:pPr>
      <w:widowControl w:val="0"/>
      <w:shd w:val="clear" w:color="auto" w:fill="FFFFFF"/>
      <w:spacing w:line="320" w:lineRule="exact"/>
      <w:jc w:val="center"/>
    </w:pPr>
    <w:rPr>
      <w:rFonts w:ascii="Trebuchet MS" w:hAnsi="Trebuchet MS"/>
      <w:sz w:val="23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C91FC7"/>
    <w:pPr>
      <w:widowControl w:val="0"/>
      <w:shd w:val="clear" w:color="auto" w:fill="FFFFFF"/>
      <w:spacing w:line="320" w:lineRule="exact"/>
      <w:ind w:firstLine="680"/>
      <w:jc w:val="both"/>
    </w:pPr>
    <w:rPr>
      <w:b/>
      <w:i/>
      <w:sz w:val="26"/>
      <w:szCs w:val="20"/>
    </w:rPr>
  </w:style>
  <w:style w:type="paragraph" w:styleId="Footer">
    <w:name w:val="footer"/>
    <w:basedOn w:val="Normal"/>
    <w:link w:val="FooterChar1"/>
    <w:uiPriority w:val="99"/>
    <w:rsid w:val="00AA77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7CC"/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sid w:val="00984987"/>
    <w:rPr>
      <w:sz w:val="24"/>
    </w:rPr>
  </w:style>
  <w:style w:type="table" w:styleId="TableGrid">
    <w:name w:val="Table Grid"/>
    <w:basedOn w:val="TableNormal"/>
    <w:uiPriority w:val="99"/>
    <w:rsid w:val="00E66E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414</Words>
  <Characters>2361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1</dc:creator>
  <cp:keywords/>
  <dc:description/>
  <cp:lastModifiedBy>1</cp:lastModifiedBy>
  <cp:revision>2</cp:revision>
  <cp:lastPrinted>2019-11-01T08:14:00Z</cp:lastPrinted>
  <dcterms:created xsi:type="dcterms:W3CDTF">2019-11-07T14:54:00Z</dcterms:created>
  <dcterms:modified xsi:type="dcterms:W3CDTF">2019-11-07T14:54:00Z</dcterms:modified>
</cp:coreProperties>
</file>