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F4" w:rsidRDefault="00D36AF4" w:rsidP="001F18CF">
      <w:pPr>
        <w:jc w:val="center"/>
        <w:rPr>
          <w:sz w:val="32"/>
          <w:szCs w:val="32"/>
        </w:rPr>
      </w:pPr>
    </w:p>
    <w:p w:rsidR="00D36AF4" w:rsidRDefault="00D36AF4" w:rsidP="00F65B8F">
      <w:pPr>
        <w:widowControl w:val="0"/>
        <w:overflowPunct w:val="0"/>
        <w:autoSpaceDE w:val="0"/>
        <w:autoSpaceDN w:val="0"/>
        <w:adjustRightInd w:val="0"/>
        <w:spacing w:line="252" w:lineRule="auto"/>
        <w:ind w:right="8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D36AF4" w:rsidRDefault="00D36AF4" w:rsidP="00F65B8F">
      <w:pPr>
        <w:widowControl w:val="0"/>
        <w:overflowPunct w:val="0"/>
        <w:autoSpaceDE w:val="0"/>
        <w:autoSpaceDN w:val="0"/>
        <w:adjustRightInd w:val="0"/>
        <w:spacing w:line="252" w:lineRule="auto"/>
        <w:ind w:right="86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ПАЛАЕВСКО-УРЛЕДИМСКОГО СЕЛЬСКОГО ПОСЕЛЕНИЯ</w:t>
      </w:r>
    </w:p>
    <w:p w:rsidR="00D36AF4" w:rsidRDefault="00D36AF4" w:rsidP="00F65B8F">
      <w:pPr>
        <w:widowControl w:val="0"/>
        <w:autoSpaceDE w:val="0"/>
        <w:autoSpaceDN w:val="0"/>
        <w:adjustRightInd w:val="0"/>
        <w:spacing w:line="2" w:lineRule="exact"/>
        <w:jc w:val="center"/>
        <w:rPr>
          <w:sz w:val="28"/>
          <w:szCs w:val="28"/>
        </w:rPr>
      </w:pPr>
    </w:p>
    <w:p w:rsidR="00D36AF4" w:rsidRDefault="00D36AF4" w:rsidP="00F65B8F">
      <w:pPr>
        <w:widowControl w:val="0"/>
        <w:overflowPunct w:val="0"/>
        <w:autoSpaceDE w:val="0"/>
        <w:autoSpaceDN w:val="0"/>
        <w:adjustRightInd w:val="0"/>
        <w:spacing w:line="244" w:lineRule="auto"/>
        <w:ind w:left="2540" w:right="500" w:hanging="20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РУЗАЕВСКОГО МУНИЦИПАЛЬНОГО РАЙОНА</w:t>
      </w:r>
    </w:p>
    <w:p w:rsidR="00D36AF4" w:rsidRDefault="00D36AF4" w:rsidP="00F65B8F">
      <w:pPr>
        <w:widowControl w:val="0"/>
        <w:overflowPunct w:val="0"/>
        <w:autoSpaceDE w:val="0"/>
        <w:autoSpaceDN w:val="0"/>
        <w:adjustRightInd w:val="0"/>
        <w:spacing w:line="244" w:lineRule="auto"/>
        <w:ind w:left="2540" w:right="500" w:hanging="204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МОРДОВИЯ</w:t>
      </w:r>
    </w:p>
    <w:p w:rsidR="00D36AF4" w:rsidRDefault="00D36AF4" w:rsidP="00F65B8F">
      <w:pPr>
        <w:widowControl w:val="0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D36AF4" w:rsidRDefault="00D36AF4" w:rsidP="00F65B8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ПОСТАНОВЛЕНИЕ</w:t>
      </w:r>
    </w:p>
    <w:p w:rsidR="00D36AF4" w:rsidRDefault="00D36AF4" w:rsidP="00F65B8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36AF4" w:rsidRDefault="00D36AF4" w:rsidP="00F65B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6AF4" w:rsidRDefault="00D36AF4" w:rsidP="00F65B8F">
      <w:pPr>
        <w:widowControl w:val="0"/>
        <w:tabs>
          <w:tab w:val="left" w:pos="6940"/>
        </w:tabs>
        <w:autoSpaceDE w:val="0"/>
        <w:autoSpaceDN w:val="0"/>
        <w:adjustRightInd w:val="0"/>
        <w:ind w:left="160"/>
        <w:rPr>
          <w:sz w:val="28"/>
          <w:szCs w:val="28"/>
        </w:rPr>
      </w:pPr>
      <w:r>
        <w:t xml:space="preserve">       </w:t>
      </w:r>
      <w:r w:rsidRPr="00122F7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28.04.2020 года</w:t>
      </w:r>
      <w:r>
        <w:rPr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>№ 17</w:t>
      </w:r>
    </w:p>
    <w:p w:rsidR="00D36AF4" w:rsidRDefault="00D36AF4" w:rsidP="00F65B8F">
      <w:pPr>
        <w:widowControl w:val="0"/>
        <w:autoSpaceDE w:val="0"/>
        <w:autoSpaceDN w:val="0"/>
        <w:adjustRightInd w:val="0"/>
        <w:spacing w:line="26" w:lineRule="exact"/>
        <w:rPr>
          <w:sz w:val="28"/>
          <w:szCs w:val="28"/>
        </w:rPr>
      </w:pPr>
    </w:p>
    <w:p w:rsidR="00D36AF4" w:rsidRDefault="00D36AF4" w:rsidP="00F65B8F">
      <w:pPr>
        <w:widowControl w:val="0"/>
        <w:autoSpaceDE w:val="0"/>
        <w:autoSpaceDN w:val="0"/>
        <w:adjustRightInd w:val="0"/>
        <w:ind w:left="4060"/>
        <w:rPr>
          <w:sz w:val="28"/>
          <w:szCs w:val="28"/>
        </w:rPr>
      </w:pPr>
      <w:r>
        <w:rPr>
          <w:color w:val="000000"/>
          <w:sz w:val="28"/>
          <w:szCs w:val="28"/>
        </w:rPr>
        <w:t>с. Палаевка</w:t>
      </w:r>
    </w:p>
    <w:p w:rsidR="00D36AF4" w:rsidRPr="006C5B5F" w:rsidRDefault="00D36AF4" w:rsidP="00F65B8F">
      <w:pPr>
        <w:jc w:val="center"/>
        <w:rPr>
          <w:b/>
          <w:bCs/>
          <w:sz w:val="28"/>
          <w:szCs w:val="28"/>
        </w:rPr>
      </w:pPr>
    </w:p>
    <w:p w:rsidR="00D36AF4" w:rsidRDefault="00D36AF4" w:rsidP="001F18C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сведений о доходах, расходах, об имуществе и обязательствах имущественного характера муниципальными служащими администрации Палаевско-Урледимского сельского поселения  Рузаевского муниципального района Республики Мордовия за отчетный период с 1 января по 31 декабря 2019 года    </w:t>
      </w:r>
    </w:p>
    <w:p w:rsidR="00D36AF4" w:rsidRDefault="00D36AF4" w:rsidP="001F18CF">
      <w:pPr>
        <w:pStyle w:val="NoSpacing"/>
        <w:jc w:val="center"/>
        <w:rPr>
          <w:b/>
          <w:bCs/>
          <w:sz w:val="28"/>
          <w:szCs w:val="28"/>
        </w:rPr>
      </w:pPr>
    </w:p>
    <w:p w:rsidR="00D36AF4" w:rsidRPr="000D6522" w:rsidRDefault="00D36AF4" w:rsidP="000D6522">
      <w:pPr>
        <w:pStyle w:val="1"/>
        <w:shd w:val="clear" w:color="auto" w:fill="auto"/>
        <w:tabs>
          <w:tab w:val="right" w:pos="9356"/>
        </w:tabs>
        <w:spacing w:before="0"/>
        <w:ind w:left="40" w:right="20" w:firstLine="700"/>
        <w:rPr>
          <w:sz w:val="28"/>
          <w:szCs w:val="28"/>
        </w:rPr>
      </w:pPr>
      <w:r w:rsidRPr="000D6522">
        <w:rPr>
          <w:color w:val="000000"/>
          <w:sz w:val="28"/>
          <w:szCs w:val="28"/>
        </w:rP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0D6522">
        <w:rPr>
          <w:color w:val="000000"/>
          <w:sz w:val="28"/>
          <w:szCs w:val="28"/>
          <w:lang w:val="en-US"/>
        </w:rPr>
        <w:t>COVID</w:t>
      </w:r>
      <w:r w:rsidRPr="000D6522">
        <w:rPr>
          <w:color w:val="000000"/>
          <w:sz w:val="28"/>
          <w:szCs w:val="28"/>
        </w:rPr>
        <w:t>-19) и на основании Федерального закона от 2 марта 2007 г. №25-ФЗ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«О муниципальной службе в Российской Федерации», Федерального закона от 23 ноября 2012 г. «О контроле за соответствием расходов лиц, замещающих государственные должности, и иных лиц их доходам», Указа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г.»:</w:t>
      </w:r>
    </w:p>
    <w:p w:rsidR="00D36AF4" w:rsidRPr="00122F7B" w:rsidRDefault="00D36AF4" w:rsidP="00122F7B">
      <w:pPr>
        <w:pStyle w:val="1"/>
        <w:shd w:val="clear" w:color="auto" w:fill="auto"/>
        <w:tabs>
          <w:tab w:val="left" w:pos="1429"/>
          <w:tab w:val="right" w:pos="9356"/>
        </w:tabs>
        <w:spacing w:before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6522">
        <w:rPr>
          <w:color w:val="000000"/>
          <w:sz w:val="28"/>
          <w:szCs w:val="28"/>
        </w:rPr>
        <w:t>Продлить до 1 августа 2020 г. включительно срок представления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муниципальными служащими администрации</w:t>
      </w:r>
      <w:r>
        <w:rPr>
          <w:color w:val="000000"/>
          <w:sz w:val="28"/>
          <w:szCs w:val="28"/>
        </w:rPr>
        <w:t xml:space="preserve"> Палаевско-Урледимского сельского поселения Рузаевского муниципального района Республики Мордовия</w:t>
      </w:r>
      <w:r w:rsidRPr="000D6522">
        <w:rPr>
          <w:color w:val="000000"/>
          <w:sz w:val="28"/>
          <w:szCs w:val="28"/>
        </w:rPr>
        <w:t xml:space="preserve"> включенными в перечень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 xml:space="preserve">должностей, утвержденный </w:t>
      </w:r>
      <w:r>
        <w:rPr>
          <w:color w:val="000000"/>
          <w:sz w:val="28"/>
          <w:szCs w:val="28"/>
        </w:rPr>
        <w:t xml:space="preserve">постановлением </w:t>
      </w:r>
      <w:r w:rsidRPr="000D6522">
        <w:rPr>
          <w:color w:val="000000"/>
          <w:sz w:val="28"/>
          <w:szCs w:val="28"/>
        </w:rPr>
        <w:t xml:space="preserve"> администрации</w:t>
      </w:r>
      <w:r w:rsidRPr="00566E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Палаевско-Урледимского сельского поселения</w:t>
      </w:r>
      <w:r w:rsidRPr="00566ED8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Рузаевского муниципального района Республики Мордовия </w:t>
      </w:r>
      <w:r w:rsidRPr="00094F52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94F5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94F5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94F5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Pr="000D6522">
        <w:rPr>
          <w:color w:val="000000"/>
          <w:sz w:val="28"/>
          <w:szCs w:val="28"/>
        </w:rPr>
        <w:t xml:space="preserve"> сведений о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 xml:space="preserve">доходах, об имуществе и обязательствах имущественного характера за </w:t>
      </w:r>
      <w:r w:rsidRPr="000D6522">
        <w:rPr>
          <w:rStyle w:val="11"/>
          <w:b w:val="0"/>
          <w:bCs w:val="0"/>
          <w:sz w:val="28"/>
          <w:szCs w:val="28"/>
          <w:lang w:eastAsia="en-US"/>
        </w:rPr>
        <w:t xml:space="preserve">отчетный </w:t>
      </w:r>
      <w:r w:rsidRPr="000D6522">
        <w:rPr>
          <w:color w:val="000000"/>
          <w:sz w:val="28"/>
          <w:szCs w:val="28"/>
        </w:rPr>
        <w:t>период с 1 января по 31 декабря 2019 г.</w:t>
      </w:r>
    </w:p>
    <w:p w:rsidR="00D36AF4" w:rsidRPr="00F65B8F" w:rsidRDefault="00D36AF4" w:rsidP="00F65B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5B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65B8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постановление</w:t>
      </w:r>
      <w:r w:rsidRPr="00F65B8F">
        <w:rPr>
          <w:sz w:val="28"/>
          <w:szCs w:val="28"/>
        </w:rPr>
        <w:t xml:space="preserve"> подлежит обнародованию в информационном стенде   Палаевско-Урледимского сельского поселения и  размещению на официальном сайте органов местного самоуправления Рузаевского муниципального района на странице Палаевско-Урледимского сельского поселения  в сети «Интернет» по адресу: </w:t>
      </w:r>
      <w:r w:rsidRPr="00F65B8F">
        <w:rPr>
          <w:sz w:val="28"/>
          <w:szCs w:val="28"/>
          <w:lang w:val="en-US"/>
        </w:rPr>
        <w:t>ruzaevka</w:t>
      </w:r>
      <w:r w:rsidRPr="00F65B8F">
        <w:rPr>
          <w:sz w:val="28"/>
          <w:szCs w:val="28"/>
        </w:rPr>
        <w:t>-</w:t>
      </w:r>
      <w:r w:rsidRPr="00F65B8F">
        <w:rPr>
          <w:sz w:val="28"/>
          <w:szCs w:val="28"/>
          <w:lang w:val="en-US"/>
        </w:rPr>
        <w:t>rm</w:t>
      </w:r>
      <w:r w:rsidRPr="00F65B8F">
        <w:rPr>
          <w:sz w:val="28"/>
          <w:szCs w:val="28"/>
        </w:rPr>
        <w:t>.</w:t>
      </w:r>
      <w:r w:rsidRPr="00F65B8F">
        <w:rPr>
          <w:sz w:val="28"/>
          <w:szCs w:val="28"/>
          <w:lang w:val="en-US"/>
        </w:rPr>
        <w:t>ru</w:t>
      </w:r>
      <w:r w:rsidRPr="00F65B8F">
        <w:rPr>
          <w:sz w:val="28"/>
          <w:szCs w:val="28"/>
        </w:rPr>
        <w:t>.</w:t>
      </w:r>
    </w:p>
    <w:p w:rsidR="00D36AF4" w:rsidRDefault="00D36AF4" w:rsidP="001F18CF">
      <w:pPr>
        <w:jc w:val="both"/>
        <w:rPr>
          <w:sz w:val="28"/>
          <w:szCs w:val="28"/>
        </w:rPr>
      </w:pPr>
    </w:p>
    <w:p w:rsidR="00D36AF4" w:rsidRDefault="00D36AF4" w:rsidP="00F65B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Палаевско-Урледимского</w:t>
      </w:r>
    </w:p>
    <w:p w:rsidR="00D36AF4" w:rsidRPr="00122F7B" w:rsidRDefault="00D36AF4" w:rsidP="00200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Р.Р.Рахмуков                       </w:t>
      </w:r>
    </w:p>
    <w:sectPr w:rsidR="00D36AF4" w:rsidRPr="00122F7B" w:rsidSect="00566E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C39"/>
    <w:multiLevelType w:val="multilevel"/>
    <w:tmpl w:val="C89EDB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63BCF"/>
    <w:multiLevelType w:val="multilevel"/>
    <w:tmpl w:val="C0A647AC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CEF"/>
    <w:rsid w:val="00054151"/>
    <w:rsid w:val="00094F52"/>
    <w:rsid w:val="000D6522"/>
    <w:rsid w:val="00122F7B"/>
    <w:rsid w:val="001A603D"/>
    <w:rsid w:val="001F18CF"/>
    <w:rsid w:val="00200CEA"/>
    <w:rsid w:val="00227104"/>
    <w:rsid w:val="00460CEF"/>
    <w:rsid w:val="00487C8D"/>
    <w:rsid w:val="004B3FBF"/>
    <w:rsid w:val="00566ED8"/>
    <w:rsid w:val="00580B2A"/>
    <w:rsid w:val="006C5B5F"/>
    <w:rsid w:val="008B4EB9"/>
    <w:rsid w:val="00AD693C"/>
    <w:rsid w:val="00CC6DA0"/>
    <w:rsid w:val="00CE1393"/>
    <w:rsid w:val="00D36AF4"/>
    <w:rsid w:val="00D41EDC"/>
    <w:rsid w:val="00D61295"/>
    <w:rsid w:val="00EC74E5"/>
    <w:rsid w:val="00F65B8F"/>
    <w:rsid w:val="00FC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18CF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F18CF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18C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F18CF"/>
    <w:pPr>
      <w:ind w:left="720"/>
    </w:pPr>
  </w:style>
  <w:style w:type="character" w:styleId="Hyperlink">
    <w:name w:val="Hyperlink"/>
    <w:basedOn w:val="DefaultParagraphFont"/>
    <w:uiPriority w:val="99"/>
    <w:rsid w:val="001F18CF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D652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,Интервал 0 pt"/>
    <w:basedOn w:val="a"/>
    <w:uiPriority w:val="99"/>
    <w:rsid w:val="000D6522"/>
    <w:rPr>
      <w:b/>
      <w:bCs/>
      <w:color w:val="000000"/>
      <w:spacing w:val="-2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0D6522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1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D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2020-05-06T10:28:00Z</cp:lastPrinted>
  <dcterms:created xsi:type="dcterms:W3CDTF">2020-04-24T12:19:00Z</dcterms:created>
  <dcterms:modified xsi:type="dcterms:W3CDTF">2020-05-06T10:28:00Z</dcterms:modified>
</cp:coreProperties>
</file>