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AB" w:rsidRPr="00B9278A" w:rsidRDefault="00A41CAB" w:rsidP="00C455F4">
      <w:pPr>
        <w:jc w:val="center"/>
        <w:rPr>
          <w:rFonts w:ascii="Times New Roman" w:hAnsi="Times New Roman"/>
          <w:sz w:val="28"/>
          <w:szCs w:val="28"/>
        </w:rPr>
      </w:pPr>
      <w:r w:rsidRPr="00B9278A">
        <w:rPr>
          <w:rFonts w:ascii="Times New Roman" w:hAnsi="Times New Roman"/>
          <w:sz w:val="28"/>
          <w:szCs w:val="28"/>
        </w:rPr>
        <w:t>АДМИНИСТРАЦИЯ  АРХАНГЕЛЬСКО-ГОЛИЦЫНСКОГО СЕЛЬСКОГО ПОСЕЛЕНИЯ РУЗАЕВСКОГО МУНИЦИПАЛЬНОГО РАЙОНА</w:t>
      </w:r>
    </w:p>
    <w:p w:rsidR="00A41CAB" w:rsidRPr="00B9278A" w:rsidRDefault="00A41CAB" w:rsidP="00C455F4">
      <w:pPr>
        <w:jc w:val="center"/>
        <w:rPr>
          <w:rFonts w:ascii="Times New Roman" w:hAnsi="Times New Roman"/>
          <w:sz w:val="28"/>
          <w:szCs w:val="28"/>
        </w:rPr>
      </w:pPr>
      <w:r w:rsidRPr="00B9278A">
        <w:rPr>
          <w:rFonts w:ascii="Times New Roman" w:hAnsi="Times New Roman"/>
          <w:sz w:val="28"/>
          <w:szCs w:val="28"/>
        </w:rPr>
        <w:t>РЕСПУБЛИКИ МОРДОВИЯ</w:t>
      </w:r>
    </w:p>
    <w:p w:rsidR="00A41CAB" w:rsidRPr="00E9308B" w:rsidRDefault="00A41CAB" w:rsidP="00C455F4">
      <w:pPr>
        <w:jc w:val="center"/>
        <w:rPr>
          <w:rFonts w:ascii="Times New Roman" w:hAnsi="Times New Roman"/>
          <w:b/>
          <w:sz w:val="28"/>
          <w:szCs w:val="28"/>
        </w:rPr>
      </w:pPr>
      <w:r w:rsidRPr="00E9308B">
        <w:rPr>
          <w:rFonts w:ascii="Times New Roman" w:hAnsi="Times New Roman"/>
          <w:b/>
          <w:sz w:val="28"/>
          <w:szCs w:val="28"/>
        </w:rPr>
        <w:t>ПРОЕКТ ПОСТАНОВЛЕНИЯ</w:t>
      </w:r>
    </w:p>
    <w:p w:rsidR="00A41CAB" w:rsidRPr="00B9278A" w:rsidRDefault="00A41CAB" w:rsidP="00C455F4">
      <w:pPr>
        <w:spacing w:after="150" w:line="36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27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 __  _____2019                                                                                    № ___</w:t>
      </w:r>
    </w:p>
    <w:p w:rsidR="00A41CAB" w:rsidRPr="00B9278A" w:rsidRDefault="00A41CAB" w:rsidP="00406DDF">
      <w:pPr>
        <w:spacing w:after="15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1CAB" w:rsidRPr="00B9278A" w:rsidRDefault="00A41CAB" w:rsidP="00406DDF">
      <w:pPr>
        <w:spacing w:after="15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78A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  <w:r w:rsidRPr="00B9278A">
        <w:rPr>
          <w:rFonts w:ascii="Times New Roman" w:hAnsi="Times New Roman"/>
          <w:sz w:val="28"/>
          <w:szCs w:val="28"/>
          <w:lang w:eastAsia="ru-RU"/>
        </w:rPr>
        <w:br/>
      </w:r>
      <w:r w:rsidRPr="00B9278A">
        <w:rPr>
          <w:rFonts w:ascii="Times New Roman" w:hAnsi="Times New Roman"/>
          <w:b/>
          <w:bCs/>
          <w:sz w:val="28"/>
          <w:szCs w:val="28"/>
          <w:lang w:eastAsia="ru-RU"/>
        </w:rPr>
        <w:t>по предоставлению муниципальной услуги </w:t>
      </w:r>
      <w:r w:rsidRPr="00B9278A">
        <w:rPr>
          <w:rFonts w:ascii="Times New Roman" w:hAnsi="Times New Roman"/>
          <w:sz w:val="28"/>
          <w:szCs w:val="28"/>
          <w:lang w:eastAsia="ru-RU"/>
        </w:rPr>
        <w:br/>
      </w:r>
      <w:r w:rsidRPr="00B9278A">
        <w:rPr>
          <w:rFonts w:ascii="Times New Roman" w:hAnsi="Times New Roman"/>
          <w:b/>
          <w:bCs/>
          <w:sz w:val="28"/>
          <w:szCs w:val="28"/>
          <w:lang w:eastAsia="ru-RU"/>
        </w:rPr>
        <w:t>«Предоставление порубочного билета и (или) разрешения на пересадку деревьев и кустарников»</w:t>
      </w:r>
    </w:p>
    <w:p w:rsidR="00A41CAB" w:rsidRPr="00B9278A" w:rsidRDefault="00A41CA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78A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Архангельско-Голицынского сельского поселения, администрация Архангельско-Голицынского сельского поселения Рузаевского  муниципального района Республики Мордовия</w:t>
      </w:r>
    </w:p>
    <w:p w:rsidR="00A41CAB" w:rsidRPr="00B9278A" w:rsidRDefault="00A41CAB" w:rsidP="00406DDF">
      <w:pPr>
        <w:spacing w:after="15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78A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</w:t>
      </w:r>
      <w:r w:rsidRPr="00B9278A">
        <w:rPr>
          <w:rFonts w:ascii="Times New Roman" w:hAnsi="Times New Roman"/>
          <w:sz w:val="28"/>
          <w:szCs w:val="28"/>
          <w:lang w:eastAsia="ru-RU"/>
        </w:rPr>
        <w:t>:</w:t>
      </w:r>
    </w:p>
    <w:p w:rsidR="00A41CAB" w:rsidRPr="00B9278A" w:rsidRDefault="00A41CA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78A">
        <w:rPr>
          <w:rFonts w:ascii="Times New Roman" w:hAnsi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 </w:t>
      </w:r>
      <w:r w:rsidRPr="00B9278A">
        <w:rPr>
          <w:rFonts w:ascii="Times New Roman" w:hAnsi="Times New Roman"/>
          <w:sz w:val="28"/>
          <w:szCs w:val="28"/>
          <w:lang w:eastAsia="ru-RU"/>
        </w:rPr>
        <w:br/>
        <w:t xml:space="preserve">2. Обнародовать настоящее постановление и разместить на официальном сайте администрации Архангельско-Голицынского сельского поселения в информационно-телекоммуникационной сети «Интернет» по адресу: </w:t>
      </w:r>
    </w:p>
    <w:p w:rsidR="00A41CAB" w:rsidRPr="00B9278A" w:rsidRDefault="00A41CA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406DDF">
      <w:pPr>
        <w:spacing w:after="150" w:line="36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278A">
        <w:rPr>
          <w:rFonts w:ascii="Times New Roman" w:hAnsi="Times New Roman"/>
          <w:sz w:val="28"/>
          <w:szCs w:val="28"/>
          <w:lang w:eastAsia="ru-RU"/>
        </w:rPr>
        <w:br/>
      </w:r>
      <w:r w:rsidRPr="00B9278A">
        <w:rPr>
          <w:rFonts w:ascii="Times New Roman" w:hAnsi="Times New Roman"/>
          <w:bCs/>
          <w:sz w:val="28"/>
          <w:szCs w:val="28"/>
          <w:lang w:eastAsia="ru-RU"/>
        </w:rPr>
        <w:t>Глава администрации Архангельско-Голицынского</w:t>
      </w:r>
    </w:p>
    <w:p w:rsidR="00A41CAB" w:rsidRPr="00B9278A" w:rsidRDefault="00A41CA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78A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О.Е. Орлова  </w:t>
      </w:r>
      <w:r w:rsidRPr="00B9278A">
        <w:rPr>
          <w:rFonts w:ascii="Times New Roman" w:hAnsi="Times New Roman"/>
          <w:sz w:val="28"/>
          <w:szCs w:val="28"/>
          <w:lang w:eastAsia="ru-RU"/>
        </w:rPr>
        <w:br/>
      </w:r>
    </w:p>
    <w:p w:rsidR="00A41CAB" w:rsidRPr="00B9278A" w:rsidRDefault="00A41CA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78A">
        <w:rPr>
          <w:rFonts w:ascii="Times New Roman" w:hAnsi="Times New Roman"/>
          <w:sz w:val="28"/>
          <w:szCs w:val="28"/>
          <w:lang w:eastAsia="ru-RU"/>
        </w:rPr>
        <w:t> </w:t>
      </w:r>
    </w:p>
    <w:p w:rsidR="00A41CAB" w:rsidRPr="00B9278A" w:rsidRDefault="00A41CA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AB" w:rsidRDefault="00A41CA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AB" w:rsidRDefault="00A41CA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AB" w:rsidRDefault="00A41CA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AB" w:rsidRPr="00E9308B" w:rsidRDefault="00A41CAB" w:rsidP="00570010">
      <w:pPr>
        <w:spacing w:after="15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Утвержден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Постановлением администрации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Архангельско-Голицынского сельского поселения 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от ..20   г. № </w:t>
      </w:r>
    </w:p>
    <w:p w:rsidR="00A41CAB" w:rsidRPr="00E9308B" w:rsidRDefault="00A41CAB" w:rsidP="00570010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</w:r>
      <w:r w:rsidRPr="00E9308B">
        <w:rPr>
          <w:rFonts w:ascii="Times New Roman" w:hAnsi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</w:r>
      <w:r w:rsidRPr="00E9308B">
        <w:rPr>
          <w:rFonts w:ascii="Times New Roman" w:hAnsi="Times New Roman"/>
          <w:b/>
          <w:bCs/>
          <w:sz w:val="24"/>
          <w:szCs w:val="24"/>
          <w:lang w:eastAsia="ru-RU"/>
        </w:rPr>
        <w:t>«Предоставление порубочного билета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</w:r>
      <w:r w:rsidRPr="00E9308B">
        <w:rPr>
          <w:rFonts w:ascii="Times New Roman" w:hAnsi="Times New Roman"/>
          <w:b/>
          <w:bCs/>
          <w:sz w:val="24"/>
          <w:szCs w:val="24"/>
          <w:lang w:eastAsia="ru-RU"/>
        </w:rPr>
        <w:t>и (или) разрешения на пересадку деревьев и кустарников»</w:t>
      </w:r>
    </w:p>
    <w:p w:rsidR="00A41CAB" w:rsidRPr="00E9308B" w:rsidRDefault="00A41CAB" w:rsidP="00570010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1. Общие положения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1.1. Предметом регулирования настоящего административного регламента предоставления администрацией Архангельско-Голицынского сельского поселения услуги «Выдача порубочного билета и (или) 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Архангельско-Голицынского сельского поселения 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1.2. Основные понятия, используемые в Административном регламенте: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заявитель - физическое или юридическое лицо либо их уполномоченные представители, обратившиеся в Администрацию Архангельско-Голицынского сельского поселения 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1.3. Круг заявителей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1.4. Требования к порядку информирования о предоставлении муниципальной услуги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1.4.1. Порядок информирования о предоставлении муниципальной услуги: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Место нахождения Администрации сельского поселения (далее – Уполномоченный орган): 431465, Республика Мордовия, Рузаевский район, с. Архангельское Голицыно, ул. Советская, дом 69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Почтовый адрес Уполномоченного органа: 431465, Республика Мордовия, Рузаевский район, с. Архангельское Голицыно, ул. Советская, дом 69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Телефон/факс: 8 (83451) 59-3-16;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Официальный сайт Администрации Архангельско-Голицынского сельского поселения в сети общего доступа </w:t>
      </w:r>
    </w:p>
    <w:p w:rsidR="00A41CAB" w:rsidRPr="00E9308B" w:rsidRDefault="00A41CAB" w:rsidP="00570010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Информация о предоставлении муниципальной услуги размещается на официальном сайте Администрации сельского поселения в информационно-телекоммуникационной сети «Интернет» по адресу:                    </w:t>
      </w:r>
    </w:p>
    <w:p w:rsidR="00A41CAB" w:rsidRPr="00E9308B" w:rsidRDefault="00A41CAB" w:rsidP="00570010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2.Стандарт предоставления муниципальной услуги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2.1. Наименование муниципальной услуги – «Выдача порубочного билета и (или) разрешения на пересадку деревьев и кустарников ».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депутатов Архангельско-Голицынского сельского поселения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2.3. Срок предоставления муниципальной услуги.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Срок выдачи заявителю Порубочного билета и (или) разрешения на пересадку деревьев и кустарников со дня внесения платы за компенсационное озеленение составляет три дня.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2.4. 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 и(или) разрешения на пересадку деревьев и кустарников, который должен быть оформлен в течение пяти дней со дня окончания произведенных работ.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2.5. Предоставление муниципальной услуги осуществляется в соответствии со следующими нормативно-правовыми актами: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Федеральным законом от 10 января 2002 года N 7-ФЗ "Об охране окружающей среды" ("Российская газета" от 12 января 2002 года N 6);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Федеральным законом от 6 октября 2003 года N 131-ФЗ "Об общих принципах организации местного самоуправления в Российской Федерации" ("Российская газета" от 8 октября 2003 года N 202);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Федеральным законом от 2 мая 2006 года N 59-ФЗ "О порядке рассмотрения обращений граждан Российской Федерации" ("Российская газета" от 5 мая 2006 года N 95);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Федеральный закон от 27 июля 2010 года N 210-ФЗ "Об организации предоставления государственных и муниципальных услуг" ("Российская газета" от 30 июля 2010 года N 168);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2.6.1. заявление о выдаче порубочного билета и (или) разрешения на пересадку деревьев и кустарников, которое оформляется по форме согласно Приложению №1 к настоящему Административному регламенту (далее - заявление), (образец заполнения заявления приводится в Приложении № 2 к настоящему Административному регламенту);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2.6.2. правоустанавливающие документы на земельный участок;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2.6.3. градостроительный план участка;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2.6.4. информация о сроке выполнения работ;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2.6.5. банковские реквизиты заявителя;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2.7. От заявителей запрещается требовать: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2.8. Исчерпывающий перечень оснований для отказа в приёме документов, необходимых для предоставления муниципальной услуги: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отсутствие у заявителя соответствующих полномочий на получение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обращение заявителя о предоставлении муниципальной услуги, предоставление которой не осуществляется органом, указанным в пункте 2.4 настоящего Административного регламента;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заявление выполнено не по форме, установленной настоящим Административным регламентом;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Не может быть отказано заявителю в приёме дополнительных документов при наличии пожелания их сдачи.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Архангельско-Голицынского сельского поселения, в порядке, установленном Федеральным законом от 02.05.2006 N 59-ФЗ "О порядке рассмотрения обращений граждан Российской Федерации", которое может быть принято в администрации Архангельско-Голицынского сельского поселения.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2.9. Исчерпывающий перечень оснований для отказа в предоставлении муниципальной услуги: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выявление в представленных документах недостоверной или искажённой информации;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обращение (в письменном виде) заявителя с просьбой о прекращении предоставления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отсутствие права у заявителя на получение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особый статус зелёных насаждений, предполагаемых для вырубки (уничтожения):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а) объекты растительного мира, занесённые в Красную книгу Российской Федерации, произрастающие в естественных условиях;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б) памятники историко-культурного наследия;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в) деревья, кустарники, лианы, имеющие историческую и эстетическую ценность как неотъемлемые элементы ландшафта.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2.10. Основания для приостановления предоставления муниципальной услуги законодательством Российской Федерации не предусмотрены.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2.11. Услуги, которые являются необходимыми и обязательными для предоставления администрацией сельского поселения Вязовский сельсовет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2.12. Предоставление муниципальной услуги осуществляется бесплатно.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2.13. Регистрация запроса заявителя о предоставлении муниципальной услуги производится в день поступления.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2.14. Срок регистрации заявления о предоставлении муниципальной услуги не может превышать 20 минут.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2.15.2. Помещения, предназначенные для предоставления муниципальной услуги, соответствуют санитарным правилам и нормам.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 помещениях на видном месте помещаются схемы размещения средств пожаротушения и путей эвакуации в экстренных случаях.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Прием заявителей осуществляется в специально выделенных для этих целей помещениях - местах предоставления муниципальной услуги.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Кабинеты ответственных должностных лиц оборудуются информационными табличками (вывесками) с указанием номера кабинета и наименования отдела.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Таблички на дверях или стенах устанавливаются таким образом, чтобы при открытой двери таблички были видны и читаемы.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2.16.1. Показателями доступности муниципальной услуги являются: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информирование заявителей о предоставлении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оборудование помещений Уполномоченного органа местами хранения верхней одежды заявителей, местами общего пользования;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соблюдение графика работы Уполномоченного органа;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время, затраченное на получение конечного результата муниципальной услуги.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2.16.2. Показателями качества муниципальной услуги являются: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3.1. Муниципальная услуга предоставляется путём выполнения следующих административных процедур (действий).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 состав административных процедур входит: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1) приём и регистрация заявления, выдача заявителю второго экземпляра заявления с отметкой о его регистрации (1 календарный день);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2) наложение резолюции главой администрации Архангельско-Голицынского сельского поселения, передача заявления специалисту администрации Архангельско-Голицынского  сельского поселения (1 календарный день);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3) рассмотрение заявления и прилагаемых к нему документов специалистом администрации Архангельско-Голицынского сельского поселения 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4) 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5) 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 (Приложение № 3.4)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Блок-схема предоставления муниципальной услуги приводится в приложении N2 к настоящему Административному регламенту.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3.2. Прием заявления и прилагаемых к нему документов о предоставлении услуги, в администрацию Архангельско-Голицынского сельского поселения: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3.2.1. Основанием для начала административной процедуры является обращение в Администрацию Архангельско-Голицынского сельского поселения заявителя с заявлением.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При приеме заявления специалист администрации: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устанавливает личность заявителя, проверяет полномочия представителя действовать от имени заявителя;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проверяет соответствие представленных документов установленным требованиям, удостоверяясь, что: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тексты документов написаны разборчиво;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фамилии, имена и отчества физических лиц, адреса их мест жительства написаны полностью;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в документах нет подчисток, приписок, зачеркнутых слов и иных не оговоренных в них исправлений;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документы не исполнены карандашом;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документы не имеют серьезных повреждений, наличие которых не позволяет однозначно истолковать их содержание;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срок действия документов не истек.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о сроке предоставления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о возможности отказа в предоставлении муниципальной услуги.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3.3. Рассмотрение заявления и прилагаемых к нему документов в администрации Архангельско-Голицынского сельского поселения , принятие решения о предоставлении или отказе в предоставлении муниципальной услуги: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3.3.1. Наложение резолюции главой сельского поселения, передача заявления и прилагаемых документов специалистом является основанием для начала административной процедуры.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3.3.2. Специалист администрации передает заявление и прилагаемые к нему документы главе администрации Архангельско-Голицынского сельского поселения для рассмотрения и наложения резолюции в течение 1 (одного) рабочего дня со дня их поступления.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Срок регистрации заявления и выдачи заявителю второго экземпляра заявления с отметкой о получении документов составляет не более 20 минут.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 сроке предоставления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 возможности отказа в предоставлении муниципальной услуги.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Результатом административной процедуры является наложение резолюции главой администрации Архангельско-Голицынского сельского поселения и передача заявления и прилагаемых к нему документов специалисту администрации.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3.4. Рассмотрение заявления и прилагаемых к нему документов специалистом администрации.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3.5. Выезд на объект и обследование состояния зеленых насаждений.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3.5.1. Основанием для начала административной процедуры является подготовка материалов на оформление порубочного билета и(или) разрешения на пересадку деревьев и кустарников.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3.5.3. На основании пересчетной ведомости или акта обследования специалист готовит и направляет заявителю ответ о результатах рассмотрения заявления.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3.5.4. Общий срок административной процедуры не более 4 календарных дней.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3.5.5. Результатом административной процедуры является принятие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3.6.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4.Формы контроля за исполнением Административного регламента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4.2.2. Проверки могут быть плановыми и внеплановыми.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Должностное лицо несет персональную ответственность за: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соблюдение установленного порядка приема документов;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принятие надлежащих мер по полной и всесторонней проверке представленных документов;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соблюдение сроков рассмотрения документов, соблюдение порядка выдачи документов;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учет выданных документов;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своевременное формирование, ведение и надлежащее хранение документов.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5.2. Предмет жалобы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нарушение срока регистрации заявления о предоставлении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нарушение срока предоставления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Администрации Архангельско-Голицынского сельского поселения для предоставления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Архангельско-Голицынского сельского поселения для предоставления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Архангельско-Голицынского сельского поселения 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Администрацией Архангельско-Голицынского сельского поселения;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5.3. Органы государственной власти и уполномоченные на рассмотрение жалобы должностные лица, которым может быть направлена жалоба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5.3.2. Жалобы на решения, принятые руководителем Уполномоченного органа при предоставлении муниципальной услуги, подаются ведущему специалисту администрации Архангельско-Голицынского сельского поселения.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5.3.3. Жалобы на решения, принятые ведущим специалистом  администрации Архангельско-Голицынского  сельского поселения Рузаевского  муниципального района подаются Главе администрации Архангельско-Голицынского сельского поселения.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5.4. Порядок подачи и рассмотрения жалобы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5.5. Сроки рассмотрения жалобы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5.5.1.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5.6.1. Случаи оставления жалобы без ответа: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5.6.2. Случаи отказа в удовлетворении жалобы: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а) отсутствие нарушения порядка предоставления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б) наличие вступившего в законную силу решения суда, арбитражного суда по жалобе о том же предмете и по тем же основаниям;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в) подача жалобы лицом, полномочия которого не подтверждены в порядке, установленном законодательством Российской Федерации;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г) наличие решения по жалобе, принятого ранее в отношении того же заявителя и по тому же предмету жалобы.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5.7. Результат рассмотрения жалобы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5.7.1. По результатам рассмотрения жалобы принимается одно из следующих решений: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Архангельско-Голицынского  сельского поселения, а также в иных формах об отказе в удовлетворении жалобы.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5.8. Порядок информирования заявителя о результатах рассмотрения жалобы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5.9. Порядок обжалования решения по жалобе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5.9.1. В досудебном порядке могут быть обжалованы действия (бездействие) и решения: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должностных лиц Уполномоченного органа, муниципальных служащих – руководителю Уполномоченного органа (Главе муниципального образования);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5.10. Право заявителя на получение информации и документов, необходимых для обоснования и рассмотрения жалобы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5.10.1.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5.11. Способы информирования заявителей о порядке подачи и рассмотрения жалобы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5.11.1 Жалоба должна содержать: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1CAB" w:rsidRPr="00E9308B" w:rsidRDefault="00A41CAB" w:rsidP="005700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applications"/>
      <w:bookmarkEnd w:id="0"/>
    </w:p>
    <w:p w:rsidR="00A41CAB" w:rsidRPr="00E9308B" w:rsidRDefault="00A41CAB" w:rsidP="005700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5700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E9308B">
        <w:rPr>
          <w:rFonts w:ascii="Times New Roman" w:hAnsi="Times New Roman"/>
          <w:bCs/>
          <w:sz w:val="24"/>
          <w:szCs w:val="24"/>
          <w:lang w:eastAsia="ru-RU"/>
        </w:rPr>
        <w:t>ПРИЛОЖЕНИЕ №1</w:t>
      </w: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E9308B">
        <w:rPr>
          <w:rFonts w:ascii="Times New Roman" w:hAnsi="Times New Roman"/>
          <w:bCs/>
          <w:sz w:val="24"/>
          <w:szCs w:val="24"/>
          <w:lang w:eastAsia="ru-RU"/>
        </w:rPr>
        <w:t>к административному регламенту</w:t>
      </w:r>
    </w:p>
    <w:p w:rsidR="00A41CAB" w:rsidRPr="00E9308B" w:rsidRDefault="00A41CAB" w:rsidP="00E9308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E9308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9308B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                                                                                                               «П</w:t>
      </w:r>
      <w:r w:rsidRPr="00E9308B">
        <w:rPr>
          <w:rFonts w:ascii="Times New Roman" w:hAnsi="Times New Roman"/>
          <w:bCs/>
          <w:sz w:val="24"/>
          <w:szCs w:val="24"/>
          <w:lang w:eastAsia="ru-RU"/>
        </w:rPr>
        <w:t>редоставление порубочного билета и (или)</w:t>
      </w:r>
    </w:p>
    <w:p w:rsidR="00A41CAB" w:rsidRPr="00E9308B" w:rsidRDefault="00A41CAB" w:rsidP="00E930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bCs/>
          <w:sz w:val="24"/>
          <w:szCs w:val="24"/>
          <w:lang w:eastAsia="ru-RU"/>
        </w:rPr>
        <w:t>разрешения на пересадку деревьев и  кустарников»</w:t>
      </w: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Главе  администрации Архангельско-Голицынского сельского поселения  </w:t>
      </w: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ФИО заявителя или наименование организации</w:t>
      </w: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A41CAB" w:rsidRPr="00E9308B" w:rsidRDefault="00A41CAB" w:rsidP="00E9308B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адрес:</w:t>
      </w:r>
      <w:r w:rsidRPr="00E9308B">
        <w:rPr>
          <w:rFonts w:ascii="Times New Roman" w:hAnsi="Times New Roman"/>
          <w:sz w:val="24"/>
          <w:szCs w:val="24"/>
          <w:lang w:eastAsia="ru-RU"/>
        </w:rPr>
        <w:tab/>
        <w:t>______________________________</w:t>
      </w:r>
    </w:p>
    <w:p w:rsidR="00A41CAB" w:rsidRPr="00E9308B" w:rsidRDefault="00A41CAB" w:rsidP="00E9308B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A41CAB" w:rsidRPr="00E9308B" w:rsidRDefault="00A41CAB" w:rsidP="00E9308B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телефон_______________________________</w:t>
      </w:r>
    </w:p>
    <w:p w:rsidR="00A41CAB" w:rsidRPr="00E9308B" w:rsidRDefault="00A41CAB" w:rsidP="00E9308B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308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A41CAB" w:rsidRPr="00E9308B" w:rsidRDefault="00A41CAB" w:rsidP="00E9308B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30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выдаче порубочного билета и (или) разрешения на пересадку деревьев и кустарников</w:t>
      </w:r>
    </w:p>
    <w:p w:rsidR="00A41CAB" w:rsidRPr="00E9308B" w:rsidRDefault="00A41CAB" w:rsidP="00E9308B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A41CAB" w:rsidRPr="00E9308B" w:rsidTr="009D0837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A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A41CAB" w:rsidRPr="00E9308B" w:rsidTr="009D0837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A41CAB" w:rsidRPr="00E9308B" w:rsidTr="009D0837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A41CA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(ФИО (полностью) лица, представляющего интересы)</w:t>
            </w:r>
          </w:p>
        </w:tc>
      </w:tr>
      <w:tr w:rsidR="00A41CAB" w:rsidRPr="00E9308B" w:rsidTr="009D0837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A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A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A41CA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A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A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Адрес фактического расположения объекта</w:t>
            </w:r>
          </w:p>
        </w:tc>
      </w:tr>
      <w:tr w:rsidR="00A41CA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A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A41CA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A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AB" w:rsidRPr="00E9308B" w:rsidTr="009D0837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A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A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A41CA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A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A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2B4C4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Документы, прилагаемые к заявлению</w:t>
            </w:r>
          </w:p>
        </w:tc>
      </w:tr>
      <w:tr w:rsidR="00A41CAB" w:rsidRPr="00E9308B" w:rsidTr="009D083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AB" w:rsidRPr="00E9308B" w:rsidTr="009D083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AB" w:rsidRPr="00E9308B" w:rsidTr="009D083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AB" w:rsidRPr="00E9308B" w:rsidTr="009D083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AB" w:rsidRPr="00E9308B" w:rsidTr="009D083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A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1CAB" w:rsidRPr="00E9308B" w:rsidRDefault="00A41CAB" w:rsidP="00E9308B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подпись</w:t>
      </w:r>
      <w:r w:rsidRPr="00E9308B">
        <w:rPr>
          <w:rFonts w:ascii="Times New Roman" w:hAnsi="Times New Roman"/>
          <w:b/>
          <w:sz w:val="24"/>
          <w:szCs w:val="24"/>
        </w:rPr>
        <w:t xml:space="preserve"> </w:t>
      </w:r>
    </w:p>
    <w:p w:rsidR="00A41CAB" w:rsidRDefault="00A41CAB" w:rsidP="00E9308B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sz w:val="24"/>
          <w:szCs w:val="24"/>
        </w:rPr>
      </w:pPr>
    </w:p>
    <w:p w:rsidR="00A41CAB" w:rsidRDefault="00A41CAB" w:rsidP="00E9308B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sz w:val="24"/>
          <w:szCs w:val="24"/>
        </w:rPr>
      </w:pPr>
    </w:p>
    <w:p w:rsidR="00A41CAB" w:rsidRPr="00E9308B" w:rsidRDefault="00A41CAB" w:rsidP="00E9308B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sz w:val="24"/>
          <w:szCs w:val="24"/>
        </w:rPr>
      </w:pPr>
      <w:r w:rsidRPr="00E9308B">
        <w:rPr>
          <w:rFonts w:ascii="Times New Roman" w:hAnsi="Times New Roman"/>
          <w:b/>
          <w:sz w:val="24"/>
          <w:szCs w:val="24"/>
        </w:rPr>
        <w:t>Согласие  на обработку персональных данных</w:t>
      </w:r>
    </w:p>
    <w:p w:rsidR="00A41CAB" w:rsidRPr="00E9308B" w:rsidRDefault="00A41CAB" w:rsidP="00E9308B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E9308B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E9308B">
        <w:rPr>
          <w:rFonts w:ascii="Times New Roman" w:hAnsi="Times New Roman"/>
          <w:sz w:val="24"/>
          <w:szCs w:val="24"/>
          <w:shd w:val="clear" w:color="auto" w:fill="FFFFFF"/>
        </w:rPr>
        <w:tab/>
        <w:t>»</w:t>
      </w:r>
      <w:r w:rsidRPr="00E9308B">
        <w:rPr>
          <w:rFonts w:ascii="Times New Roman" w:hAnsi="Times New Roman"/>
          <w:sz w:val="24"/>
          <w:szCs w:val="24"/>
          <w:shd w:val="clear" w:color="auto" w:fill="FFFFFF"/>
        </w:rPr>
        <w:tab/>
        <w:t>20</w:t>
      </w:r>
      <w:r w:rsidRPr="00E9308B">
        <w:rPr>
          <w:rFonts w:ascii="Times New Roman" w:hAnsi="Times New Roman"/>
          <w:sz w:val="24"/>
          <w:szCs w:val="24"/>
          <w:shd w:val="clear" w:color="auto" w:fill="FFFFFF"/>
        </w:rPr>
        <w:tab/>
        <w:t>г.</w:t>
      </w:r>
    </w:p>
    <w:p w:rsidR="00A41CAB" w:rsidRPr="00E9308B" w:rsidRDefault="00A41CAB" w:rsidP="00E9308B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 w:firstLine="1086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Я,__________________________________________________________________, </w:t>
      </w:r>
    </w:p>
    <w:p w:rsidR="00A41CAB" w:rsidRPr="00E9308B" w:rsidRDefault="00A41CAB" w:rsidP="00E9308B">
      <w:pPr>
        <w:widowControl w:val="0"/>
        <w:spacing w:after="0" w:line="240" w:lineRule="auto"/>
        <w:ind w:left="543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(Ф.И.О)</w:t>
      </w:r>
    </w:p>
    <w:p w:rsidR="00A41CAB" w:rsidRPr="00E9308B" w:rsidRDefault="00A41CAB" w:rsidP="00E9308B">
      <w:pPr>
        <w:widowControl w:val="0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after="0" w:line="240" w:lineRule="auto"/>
        <w:ind w:firstLine="543"/>
        <w:jc w:val="both"/>
        <w:rPr>
          <w:rFonts w:ascii="Times New Roman" w:hAnsi="Times New Roman"/>
          <w:b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___серия _____№_____выдан_____________________</w:t>
      </w:r>
    </w:p>
    <w:p w:rsidR="00A41CAB" w:rsidRPr="00E9308B" w:rsidRDefault="00A41CAB" w:rsidP="00E9308B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(вид документа, удостоверяющего личность)</w:t>
      </w:r>
    </w:p>
    <w:p w:rsidR="00A41CAB" w:rsidRPr="00E9308B" w:rsidRDefault="00A41CAB" w:rsidP="00E9308B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_______________________________________________________________________________________</w:t>
      </w:r>
    </w:p>
    <w:p w:rsidR="00A41CAB" w:rsidRPr="00E9308B" w:rsidRDefault="00A41CAB" w:rsidP="00E9308B">
      <w:pPr>
        <w:widowControl w:val="0"/>
        <w:spacing w:after="22" w:line="240" w:lineRule="auto"/>
        <w:ind w:left="543"/>
        <w:jc w:val="both"/>
        <w:rPr>
          <w:rFonts w:ascii="Times New Roman" w:hAnsi="Times New Roman"/>
          <w:b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(когда и кем)</w:t>
      </w:r>
    </w:p>
    <w:p w:rsidR="00A41CAB" w:rsidRPr="00E9308B" w:rsidRDefault="00A41CAB" w:rsidP="00E9308B">
      <w:pPr>
        <w:widowControl w:val="0"/>
        <w:tabs>
          <w:tab w:val="left" w:leader="underscore" w:pos="8905"/>
        </w:tabs>
        <w:spacing w:after="0" w:line="240" w:lineRule="auto"/>
        <w:ind w:firstLine="54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проживающий (ая) по адресу:_____________________________________________________________</w:t>
      </w:r>
    </w:p>
    <w:p w:rsidR="00A41CAB" w:rsidRPr="00E9308B" w:rsidRDefault="00A41CAB" w:rsidP="00E9308B">
      <w:pPr>
        <w:widowControl w:val="0"/>
        <w:spacing w:after="0" w:line="240" w:lineRule="auto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настоящим </w:t>
      </w:r>
      <w:r w:rsidRPr="00E9308B">
        <w:rPr>
          <w:rFonts w:ascii="Times New Roman" w:hAnsi="Times New Roman"/>
          <w:sz w:val="24"/>
          <w:szCs w:val="24"/>
        </w:rPr>
        <w:t xml:space="preserve">даю свое </w:t>
      </w: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согласие на обработку моих персональных данных </w:t>
      </w:r>
      <w:r w:rsidRPr="00E9308B">
        <w:rPr>
          <w:rFonts w:ascii="Times New Roman" w:hAnsi="Times New Roman"/>
          <w:sz w:val="24"/>
          <w:szCs w:val="24"/>
        </w:rPr>
        <w:t xml:space="preserve">и </w:t>
      </w: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подтверждаю, </w:t>
      </w:r>
      <w:r w:rsidRPr="00E9308B">
        <w:rPr>
          <w:rFonts w:ascii="Times New Roman" w:hAnsi="Times New Roman"/>
          <w:sz w:val="24"/>
          <w:szCs w:val="24"/>
        </w:rPr>
        <w:t xml:space="preserve">что, давая такое согласие, я действую, </w:t>
      </w: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своей волей и в своих интересах.</w:t>
      </w:r>
    </w:p>
    <w:p w:rsidR="00A41CAB" w:rsidRPr="00E9308B" w:rsidRDefault="00A41CAB" w:rsidP="00E9308B">
      <w:pPr>
        <w:widowControl w:val="0"/>
        <w:spacing w:after="0" w:line="240" w:lineRule="auto"/>
        <w:ind w:right="20" w:firstLine="1086"/>
        <w:jc w:val="both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Я проинформирован(а), что под обработкой персональных </w:t>
      </w:r>
      <w:r w:rsidRPr="00E9308B">
        <w:rPr>
          <w:rFonts w:ascii="Times New Roman" w:hAnsi="Times New Roman"/>
          <w:sz w:val="24"/>
          <w:szCs w:val="24"/>
        </w:rPr>
        <w:t xml:space="preserve">данных понимаются действия </w:t>
      </w: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(операции) с персональными данными в рамках выполнения Федерального закона от 27 </w:t>
      </w:r>
      <w:r w:rsidRPr="00E9308B">
        <w:rPr>
          <w:rFonts w:ascii="Times New Roman" w:hAnsi="Times New Roman"/>
          <w:sz w:val="24"/>
          <w:szCs w:val="24"/>
        </w:rPr>
        <w:t xml:space="preserve">июля </w:t>
      </w: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E9308B">
        <w:rPr>
          <w:rFonts w:ascii="Times New Roman" w:hAnsi="Times New Roman"/>
          <w:sz w:val="24"/>
          <w:szCs w:val="24"/>
        </w:rPr>
        <w:t>Федерации.</w:t>
      </w:r>
    </w:p>
    <w:p w:rsidR="00A41CAB" w:rsidRPr="00E9308B" w:rsidRDefault="00A41CAB" w:rsidP="00E9308B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Согласие дается мною на   обработку   моих персональных  данных  длч совершения любых действий в </w:t>
      </w: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целях предоставления муниципальной  услуги " П</w:t>
      </w:r>
      <w:r w:rsidRPr="00E9308B">
        <w:rPr>
          <w:rFonts w:ascii="Times New Roman" w:hAnsi="Times New Roman"/>
          <w:bCs/>
          <w:sz w:val="24"/>
          <w:szCs w:val="24"/>
          <w:lang w:eastAsia="ru-RU"/>
        </w:rPr>
        <w:t xml:space="preserve">редоставление порубочного билета и (или) 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bCs/>
          <w:sz w:val="24"/>
          <w:szCs w:val="24"/>
          <w:lang w:eastAsia="ru-RU"/>
        </w:rPr>
        <w:t>разрешения на пересадку деревьев и  кустарников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 сельского поселения Вязовский сельсовет Лебедянского района.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Настоящее согласие действует  до   момента   окончания   предоставления муниципальной услуги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"П</w:t>
      </w:r>
      <w:r w:rsidRPr="00E9308B">
        <w:rPr>
          <w:rFonts w:ascii="Times New Roman" w:hAnsi="Times New Roman"/>
          <w:bCs/>
          <w:sz w:val="24"/>
          <w:szCs w:val="24"/>
          <w:lang w:eastAsia="ru-RU"/>
        </w:rPr>
        <w:t>редоставление порубочного билета и (или)  разрешения на пересадку деревьев и  кустарников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".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A41CAB" w:rsidRPr="00E9308B" w:rsidRDefault="00A41CAB" w:rsidP="00E9308B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«______» </w:t>
      </w: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__________ 20___ года</w:t>
      </w:r>
    </w:p>
    <w:p w:rsidR="00A41CAB" w:rsidRPr="00E9308B" w:rsidRDefault="00A41CAB" w:rsidP="00E9308B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___________________________________</w:t>
      </w: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 xml:space="preserve"> </w:t>
      </w:r>
    </w:p>
    <w:p w:rsidR="00A41CAB" w:rsidRPr="00E9308B" w:rsidRDefault="00A41CAB" w:rsidP="00E9308B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(Ф.И.О., подпись лица, давшего согласие)</w:t>
      </w:r>
    </w:p>
    <w:p w:rsidR="00A41CAB" w:rsidRPr="00E9308B" w:rsidRDefault="00A41CAB" w:rsidP="00E9308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1CAB" w:rsidRPr="00B9278A" w:rsidRDefault="00A41CA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AB" w:rsidRDefault="00A41CA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AB" w:rsidRDefault="00A41CA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AB" w:rsidRDefault="00A41CA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AB" w:rsidRDefault="00A41CA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AB" w:rsidRDefault="00A41CA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AB" w:rsidRDefault="00A41CA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2B4C4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lang w:eastAsia="ru-RU"/>
        </w:rPr>
      </w:pPr>
      <w:r w:rsidRPr="00B9278A">
        <w:rPr>
          <w:rFonts w:ascii="Times New Roman" w:hAnsi="Times New Roman"/>
          <w:bCs/>
          <w:lang w:eastAsia="ru-RU"/>
        </w:rPr>
        <w:t>ПРИЛОЖЕНИЕ №2</w:t>
      </w:r>
    </w:p>
    <w:p w:rsidR="00A41CAB" w:rsidRPr="00B9278A" w:rsidRDefault="00A41CAB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lang w:eastAsia="ru-RU"/>
        </w:rPr>
      </w:pPr>
      <w:r w:rsidRPr="00B9278A">
        <w:rPr>
          <w:rFonts w:ascii="Times New Roman" w:hAnsi="Times New Roman"/>
          <w:bCs/>
          <w:lang w:eastAsia="ru-RU"/>
        </w:rPr>
        <w:t>к административному регламенту</w:t>
      </w:r>
    </w:p>
    <w:p w:rsidR="00A41CAB" w:rsidRPr="00B9278A" w:rsidRDefault="00A41CAB" w:rsidP="00D61480">
      <w:pPr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  <w:r w:rsidRPr="00B9278A">
        <w:rPr>
          <w:rFonts w:ascii="Times New Roman" w:hAnsi="Times New Roman"/>
          <w:bCs/>
          <w:lang w:eastAsia="ru-RU"/>
        </w:rPr>
        <w:t xml:space="preserve"> </w:t>
      </w:r>
      <w:r w:rsidRPr="00B9278A">
        <w:rPr>
          <w:rFonts w:ascii="Times New Roman" w:hAnsi="Times New Roman"/>
          <w:lang w:eastAsia="ru-RU"/>
        </w:rPr>
        <w:t>предоставления муниципальной услуги                                                                                                               «П</w:t>
      </w:r>
      <w:r w:rsidRPr="00B9278A">
        <w:rPr>
          <w:rFonts w:ascii="Times New Roman" w:hAnsi="Times New Roman"/>
          <w:bCs/>
          <w:lang w:eastAsia="ru-RU"/>
        </w:rPr>
        <w:t>редоставление порубочного билета и (или)</w:t>
      </w:r>
    </w:p>
    <w:p w:rsidR="00A41CAB" w:rsidRPr="00B9278A" w:rsidRDefault="00A41CAB" w:rsidP="00D6148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9278A">
        <w:rPr>
          <w:rFonts w:ascii="Times New Roman" w:hAnsi="Times New Roman"/>
          <w:bCs/>
          <w:lang w:eastAsia="ru-RU"/>
        </w:rPr>
        <w:t>разрешения на пересадку деревьев и  кустарников»</w:t>
      </w:r>
    </w:p>
    <w:p w:rsidR="00A41CAB" w:rsidRPr="00B9278A" w:rsidRDefault="00A41CAB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41CAB" w:rsidRPr="00B9278A" w:rsidRDefault="00A41CAB" w:rsidP="00D61480">
      <w:pPr>
        <w:widowControl w:val="0"/>
        <w:autoSpaceDE w:val="0"/>
        <w:autoSpaceDN w:val="0"/>
        <w:adjustRightInd w:val="0"/>
        <w:spacing w:after="0" w:line="288" w:lineRule="auto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B9278A" w:rsidRDefault="00A41CAB" w:rsidP="00D61480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78A">
        <w:rPr>
          <w:rFonts w:ascii="Times New Roman" w:hAnsi="Times New Roman"/>
          <w:caps/>
          <w:sz w:val="28"/>
          <w:szCs w:val="28"/>
          <w:lang w:eastAsia="ru-RU"/>
        </w:rPr>
        <w:t>Б</w:t>
      </w:r>
      <w:r w:rsidRPr="00B9278A">
        <w:rPr>
          <w:rFonts w:ascii="Times New Roman" w:hAnsi="Times New Roman"/>
          <w:sz w:val="28"/>
          <w:szCs w:val="28"/>
          <w:lang w:eastAsia="ru-RU"/>
        </w:rPr>
        <w:t xml:space="preserve">лок-схема </w:t>
      </w:r>
      <w:r w:rsidRPr="00B9278A">
        <w:rPr>
          <w:rFonts w:ascii="Times New Roman" w:hAnsi="Times New Roman"/>
          <w:caps/>
          <w:sz w:val="28"/>
          <w:szCs w:val="28"/>
          <w:lang w:eastAsia="ru-RU"/>
        </w:rPr>
        <w:br/>
      </w:r>
      <w:r w:rsidRPr="00B9278A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A41CAB" w:rsidRPr="00B9278A" w:rsidRDefault="00A41CAB" w:rsidP="00D614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8" o:spid="_x0000_s1026" style="position:absolute;margin-left:71pt;margin-top:8.7pt;width:350.8pt;height:49.6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" o:allowincell="f">
            <v:textbox inset="1.67639mm,.83819mm,1.67639mm,.83819mm">
              <w:txbxContent>
                <w:p w:rsidR="00A41CAB" w:rsidRPr="009710F7" w:rsidRDefault="00A41CAB" w:rsidP="00D61480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Прием заявления на предоставление муниципальной услуги </w:t>
                  </w:r>
                  <w:r w:rsidRPr="009710F7">
                    <w:br/>
                    <w:t xml:space="preserve">и документов </w:t>
                  </w:r>
                </w:p>
                <w:p w:rsidR="00A41CAB" w:rsidRPr="003717B3" w:rsidRDefault="00A41CA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A41CAB" w:rsidRPr="00B9278A" w:rsidRDefault="00A41CAB" w:rsidP="00D614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1CAB" w:rsidRPr="00B9278A" w:rsidRDefault="00A41CA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1CAB" w:rsidRPr="00B9278A" w:rsidRDefault="00A41CA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1CAB" w:rsidRPr="00B9278A" w:rsidRDefault="00A41CA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7" o:spid="_x0000_s1027" style="position:absolute;left:0;text-align:left;z-index:251641856;visibility:visibl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JvZg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fVvJvZgIAAH4EAAAOAAAAAAAAAAAAAAAAAC4CAABk&#10;cnMvZTJvRG9jLnhtbFBLAQItABQABgAIAAAAIQC5VIhl3wAAAAgBAAAPAAAAAAAAAAAAAAAAAMAE&#10;AABkcnMvZG93bnJldi54bWxQSwUGAAAAAAQABADzAAAAzAUAAAAA&#10;" o:allowincell="f">
            <v:stroke endarrow="block"/>
          </v:line>
        </w:pict>
      </w:r>
    </w:p>
    <w:p w:rsidR="00A41CAB" w:rsidRPr="00B9278A" w:rsidRDefault="00A41CA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6" o:spid="_x0000_s1028" style="position:absolute;left:0;text-align:left;margin-left:71pt;margin-top:7.3pt;width:350.8pt;height:46.1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" o:allowincell="f">
            <v:textbox inset="1.67639mm,.83819mm,1.67639mm,.83819mm">
              <w:txbxContent>
                <w:p w:rsidR="00A41CAB" w:rsidRPr="009710F7" w:rsidRDefault="00A41CA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A41CAB" w:rsidRPr="00B9278A" w:rsidRDefault="00A41CA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1CAB" w:rsidRPr="00B9278A" w:rsidRDefault="00A41CA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1CAB" w:rsidRPr="00B9278A" w:rsidRDefault="00A41CAB" w:rsidP="00D61480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5" o:spid="_x0000_s1029" style="position:absolute;left:0;text-align:left;z-index:251644928;visibility:visibl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I984f2YCAAB+BAAADgAAAAAAAAAAAAAAAAAuAgAA&#10;ZHJzL2Uyb0RvYy54bWxQSwECLQAUAAYACAAAACEAUEhs9OAAAAAJAQAADwAAAAAAAAAAAAAAAADA&#10;BAAAZHJzL2Rvd25yZXYueG1sUEsFBgAAAAAEAAQA8wAAAM0FAAAAAA==&#10;" o:allowincell="f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4" o:spid="_x0000_s1030" style="position:absolute;left:0;text-align:left;z-index:251648000;visibility:visibl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L2bXXdnAgAAfgQAAA4AAAAAAAAAAAAAAAAALgIA&#10;AGRycy9lMm9Eb2MueG1sUEsBAi0AFAAGAAgAAAAhAPEMsPjgAAAACQEAAA8AAAAAAAAAAAAAAAAA&#10;wQQAAGRycy9kb3ducmV2LnhtbFBLBQYAAAAABAAEAPMAAADOBQAAAAA=&#10;" o:allowincell="f">
            <v:stroke endarrow="block"/>
          </v:line>
        </w:pict>
      </w:r>
    </w:p>
    <w:p w:rsidR="00A41CAB" w:rsidRPr="00B9278A" w:rsidRDefault="00A41CA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1CAB" w:rsidRPr="00B9278A" w:rsidRDefault="00A41CA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3" o:spid="_x0000_s1031" style="position:absolute;left:0;text-align:left;margin-left:279.2pt;margin-top:2.4pt;width:142.6pt;height:63.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" o:allowincell="f">
            <v:textbox inset="1.67639mm,.83819mm,1.67639mm,.83819mm">
              <w:txbxContent>
                <w:p w:rsidR="00A41CAB" w:rsidRPr="009710F7" w:rsidRDefault="00A41CA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32" style="position:absolute;left:0;text-align:left;margin-left:71pt;margin-top:2.4pt;width:167.1pt;height:63.4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" o:allowincell="f">
            <v:textbox inset="1.67639mm,.83819mm,1.67639mm,.83819mm">
              <w:txbxContent>
                <w:p w:rsidR="00A41CAB" w:rsidRPr="009710F7" w:rsidRDefault="00A41CAB" w:rsidP="00D61480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Регистрация заявления </w:t>
                  </w:r>
                  <w:r w:rsidRPr="009710F7">
                    <w:br/>
                    <w:t xml:space="preserve">и документов, необходимых </w:t>
                  </w:r>
                  <w:r w:rsidRPr="009710F7">
                    <w:br/>
                    <w:t xml:space="preserve">для предоставления муниципальной услуги </w:t>
                  </w:r>
                </w:p>
                <w:p w:rsidR="00A41CAB" w:rsidRDefault="00A41CA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A41CAB" w:rsidRPr="00B9278A" w:rsidRDefault="00A41CAB" w:rsidP="00D61480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ar-SA"/>
        </w:rPr>
      </w:pPr>
    </w:p>
    <w:p w:rsidR="00A41CAB" w:rsidRPr="00B9278A" w:rsidRDefault="00A41CA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1CAB" w:rsidRPr="00B9278A" w:rsidRDefault="00A41CA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1CAB" w:rsidRPr="00B9278A" w:rsidRDefault="00A41CA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1" o:spid="_x0000_s1033" style="position:absolute;left:0;text-align:left;z-index:251645952;visibility:visibl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" o:allowincell="f">
            <v:stroke endarrow="block"/>
          </v:line>
        </w:pict>
      </w:r>
    </w:p>
    <w:p w:rsidR="00A41CAB" w:rsidRPr="00B9278A" w:rsidRDefault="00A41CAB" w:rsidP="00D61480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1CAB" w:rsidRPr="00B9278A" w:rsidRDefault="00A41CA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0" o:spid="_x0000_s1034" style="position:absolute;left:0;text-align:left;margin-left:71pt;margin-top:1.05pt;width:350.8pt;height:78.9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" o:allowincell="f">
            <v:textbox inset="1.67639mm,.83819mm,1.67639mm,.83819mm">
              <w:txbxContent>
                <w:p w:rsidR="00A41CAB" w:rsidRPr="009710F7" w:rsidRDefault="00A41CAB" w:rsidP="00D61480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bCs/>
                      <w:iCs/>
                    </w:rPr>
                    <w:t>Рассмотрение документов, необходимых для предоставления муниципальной услуги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9710F7">
                    <w:t xml:space="preserve">(при необходимости направление </w:t>
                  </w:r>
                </w:p>
                <w:p w:rsidR="00A41CAB" w:rsidRPr="009710F7" w:rsidRDefault="00A41CAB" w:rsidP="00D61480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межведомственных запросов)</w:t>
                  </w:r>
                </w:p>
              </w:txbxContent>
            </v:textbox>
          </v:rect>
        </w:pict>
      </w:r>
    </w:p>
    <w:p w:rsidR="00A41CAB" w:rsidRPr="00B9278A" w:rsidRDefault="00A41CA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1CAB" w:rsidRPr="00B9278A" w:rsidRDefault="00A41CA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D61480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D61480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9" o:spid="_x0000_s1035" style="position:absolute;z-index:251657216;visibility:visible;mso-wrap-distance-left:3.17497mm;mso-wrap-distance-right:3.17497mm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OEqEfBeAgAAeQQAAA4AAAAAAAAAAAAAAAAALgIAAGRycy9lMm9E&#10;b2MueG1sUEsBAi0AFAAGAAgAAAAhAPk87iPgAAAACwEAAA8AAAAAAAAAAAAAAAAAuAQAAGRycy9k&#10;b3ducmV2LnhtbFBLBQYAAAAABAAEAPMAAADFBQAAAAA=&#10;" o:allowincell="f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8" o:spid="_x0000_s1036" style="position:absolute;flip:x;z-index:251651072;visibility:visibl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Amy55eagIAAIYEAAAOAAAAAAAAAAAAAAAAAC4C&#10;AABkcnMvZTJvRG9jLnhtbFBLAQItABQABgAIAAAAIQA3BOz/3gAAAAgBAAAPAAAAAAAAAAAAAAAA&#10;AMQEAABkcnMvZG93bnJldi54bWxQSwUGAAAAAAQABADzAAAAzwUAAAAA&#10;" o:allowincell="f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7" o:spid="_x0000_s1037" style="position:absolute;z-index:251655168;visibility:visible;mso-wrap-distance-left:3.17497mm;mso-wrap-distance-right:3.17497mm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" o:allowincell="f">
            <v:stroke endarrow="block"/>
          </v:line>
        </w:pict>
      </w:r>
    </w:p>
    <w:p w:rsidR="00A41CAB" w:rsidRPr="00B9278A" w:rsidRDefault="00A41CA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6" o:spid="_x0000_s1038" style="position:absolute;margin-left:71pt;margin-top:8.3pt;width:171.7pt;height:88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" o:allowincell="f">
            <v:textbox inset="1.67639mm,.83819mm,1.67639mm,.83819mm">
              <w:txbxContent>
                <w:p w:rsidR="00A41CAB" w:rsidRDefault="00A41CA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</w:t>
                  </w:r>
                  <w:r w:rsidRPr="009710F7">
                    <w:rPr>
                      <w:rFonts w:cs="Calibri"/>
                    </w:rPr>
                    <w:t xml:space="preserve">о </w:t>
                  </w:r>
                  <w:r>
                    <w:rPr>
                      <w:rFonts w:cs="Calibri"/>
                    </w:rPr>
                    <w:t xml:space="preserve">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39" style="position:absolute;margin-left:260.3pt;margin-top:8.3pt;width:161.5pt;height:88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" o:allowincell="f">
            <v:textbox inset="1.67639mm,.83819mm,1.67639mm,.83819mm">
              <w:txbxContent>
                <w:p w:rsidR="00A41CAB" w:rsidRPr="00885F19" w:rsidRDefault="00A41CA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об отказе </w:t>
                  </w:r>
                  <w:r>
                    <w:t xml:space="preserve">в согласовании 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A41CAB" w:rsidRPr="00B9278A" w:rsidRDefault="00A41CA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D61480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D61480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D61480">
      <w:pPr>
        <w:tabs>
          <w:tab w:val="left" w:pos="1418"/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4" o:spid="_x0000_s1040" style="position:absolute;z-index:251654144;visibility:visibl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AuAm/DZQIAAHwEAAAOAAAAAAAAAAAAAAAAAC4CAABk&#10;cnMvZTJvRG9jLnhtbFBLAQItABQABgAIAAAAIQBH1aD94AAAAAgBAAAPAAAAAAAAAAAAAAAAAL8E&#10;AABkcnMvZG93bnJldi54bWxQSwUGAAAAAAQABADzAAAAzAUAAAAA&#10;" o:allowincell="f">
            <v:stroke endarrow="block"/>
          </v:line>
        </w:pict>
      </w:r>
    </w:p>
    <w:p w:rsidR="00A41CAB" w:rsidRPr="00B9278A" w:rsidRDefault="00A41CA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3" o:spid="_x0000_s1041" style="position:absolute;margin-left:71pt;margin-top:1.75pt;width:167.1pt;height:110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" o:allowincell="f">
            <v:textbox inset="1.67639mm,.83819mm,1.67639mm,.83819mm">
              <w:txbxContent>
                <w:p w:rsidR="00A41CAB" w:rsidRPr="00B56384" w:rsidRDefault="00A41CA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Выдача (направление) заявителю</w:t>
                  </w:r>
                  <w:r w:rsidRPr="009710F7">
                    <w:rPr>
                      <w:rFonts w:cs="Calibri"/>
                    </w:rPr>
                    <w:t xml:space="preserve"> документа, подтверждающего принятие решения о </w:t>
                  </w:r>
                  <w:r>
                    <w:rPr>
                      <w:rFonts w:cs="Calibri"/>
                    </w:rPr>
                    <w:t xml:space="preserve">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42" style="position:absolute;margin-left:260.3pt;margin-top:1.75pt;width:161.5pt;height:110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" o:allowincell="f">
            <v:textbox inset="1.67639mm,.83819mm,1.67639mm,.83819mm">
              <w:txbxContent>
                <w:p w:rsidR="00A41CAB" w:rsidRPr="009710F7" w:rsidRDefault="00A41CA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Выдача (направление) заявителю</w:t>
                  </w:r>
                  <w:r w:rsidRPr="009710F7">
                    <w:rPr>
                      <w:rFonts w:cs="Calibri"/>
                    </w:rPr>
                    <w:t xml:space="preserve"> </w:t>
                  </w:r>
                  <w:r w:rsidRPr="00885F19">
                    <w:t>порубочного билета и (или) разрешени</w:t>
                  </w:r>
                  <w:r>
                    <w:t>я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A41CAB" w:rsidRPr="00B9278A" w:rsidRDefault="00A41CA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AB" w:rsidRPr="00B9278A" w:rsidRDefault="00A41CAB" w:rsidP="00D61480">
      <w:pPr>
        <w:spacing w:after="0" w:line="240" w:lineRule="auto"/>
        <w:rPr>
          <w:rFonts w:ascii="Times New Roman" w:hAnsi="Times New Roman"/>
          <w:lang w:eastAsia="ru-RU"/>
        </w:rPr>
      </w:pPr>
    </w:p>
    <w:p w:rsidR="00A41CAB" w:rsidRDefault="00A41CAB" w:rsidP="00D61480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1CAB" w:rsidRPr="00B9278A" w:rsidRDefault="00A41CAB" w:rsidP="00D61480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1CAB" w:rsidRPr="00B9278A" w:rsidRDefault="00A41CAB" w:rsidP="00D61480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1CAB" w:rsidRPr="00B9278A" w:rsidRDefault="00A41CAB" w:rsidP="00D61480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1CAB" w:rsidRPr="00E9308B" w:rsidRDefault="00A41CAB" w:rsidP="00D6148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A41CAB" w:rsidRPr="00E9308B" w:rsidRDefault="00A41CAB" w:rsidP="00D6148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E9308B">
        <w:rPr>
          <w:rFonts w:ascii="Times New Roman" w:hAnsi="Times New Roman"/>
          <w:bCs/>
          <w:sz w:val="24"/>
          <w:szCs w:val="24"/>
          <w:lang w:eastAsia="ru-RU"/>
        </w:rPr>
        <w:t>редоставление порубочного билета и (или)</w:t>
      </w:r>
    </w:p>
    <w:p w:rsidR="00A41CAB" w:rsidRPr="00E9308B" w:rsidRDefault="00A41CAB" w:rsidP="00D6148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bCs/>
          <w:sz w:val="24"/>
          <w:szCs w:val="24"/>
          <w:lang w:eastAsia="ru-RU"/>
        </w:rPr>
        <w:t>разрешения на пересадку деревьев и  кустарников»</w:t>
      </w:r>
    </w:p>
    <w:p w:rsidR="00A41CAB" w:rsidRPr="00E9308B" w:rsidRDefault="00A41CAB" w:rsidP="00D614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CAB" w:rsidRPr="00E9308B" w:rsidRDefault="00A41CAB" w:rsidP="00D614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b/>
          <w:sz w:val="24"/>
          <w:szCs w:val="24"/>
          <w:lang w:eastAsia="ru-RU"/>
        </w:rPr>
        <w:t>Порубочный билет</w:t>
      </w:r>
    </w:p>
    <w:p w:rsidR="00A41CAB" w:rsidRPr="00E9308B" w:rsidRDefault="00A41CAB" w:rsidP="00D61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1CAB" w:rsidRPr="00E9308B" w:rsidRDefault="00A41CAB" w:rsidP="00D61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№____                                                                                           "___" ________ 20__ г.</w:t>
      </w:r>
    </w:p>
    <w:p w:rsidR="00A41CAB" w:rsidRPr="00E9308B" w:rsidRDefault="00A41CAB" w:rsidP="00D61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1CAB" w:rsidRPr="00E9308B" w:rsidRDefault="00A41CAB" w:rsidP="00D61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1CAB" w:rsidRPr="00E9308B" w:rsidRDefault="00A41CAB" w:rsidP="00B927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На основании: заявления № ___от "__" _____ 20__ г., акта обследования №___ от "__" ______ 20__ г.  разрешить вырубить на территории  Архангельско-Голицынского сельского поселения Рузаевского  муниципального района </w:t>
      </w:r>
    </w:p>
    <w:p w:rsidR="00A41CAB" w:rsidRPr="00E9308B" w:rsidRDefault="00A41CA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B9278A" w:rsidRDefault="00A41CA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B9278A" w:rsidRDefault="00A41CA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B9278A" w:rsidRDefault="00A41CA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B9278A" w:rsidRDefault="00A41CA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B9278A" w:rsidRDefault="00A41CA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B9278A" w:rsidRDefault="00A41CA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B9278A" w:rsidRDefault="00A41CA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B9278A" w:rsidRDefault="00A41CA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B9278A" w:rsidRDefault="00A41CA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B9278A" w:rsidRDefault="00A41CA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B9278A" w:rsidRDefault="00A41CA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B9278A" w:rsidRDefault="00A41CA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B9278A" w:rsidRDefault="00A41CA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B9278A" w:rsidRDefault="00A41CA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B9278A" w:rsidRDefault="00A41CA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Default="00A41CA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Default="00A41CA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Default="00A41CA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B9278A" w:rsidRDefault="00A41CA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B9278A" w:rsidRDefault="00A41CA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>ПРИЛОЖЕНИЕ №1</w:t>
      </w: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A41CAB" w:rsidRPr="00E9308B" w:rsidRDefault="00A41CAB" w:rsidP="00E9308B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 xml:space="preserve"> </w:t>
      </w:r>
      <w:r w:rsidRPr="00E9308B">
        <w:rPr>
          <w:rFonts w:ascii="Times New Roman" w:hAnsi="Times New Roman"/>
          <w:sz w:val="24"/>
          <w:szCs w:val="24"/>
        </w:rPr>
        <w:t>предоставления муниципальной услуги                                                                                                               «П</w:t>
      </w:r>
      <w:r w:rsidRPr="00E9308B">
        <w:rPr>
          <w:rFonts w:ascii="Times New Roman" w:hAnsi="Times New Roman"/>
          <w:bCs/>
          <w:sz w:val="24"/>
          <w:szCs w:val="24"/>
        </w:rPr>
        <w:t>редоставление порубочного билета и (или)</w:t>
      </w:r>
    </w:p>
    <w:p w:rsidR="00A41CAB" w:rsidRPr="00E9308B" w:rsidRDefault="00A41CAB" w:rsidP="00E930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>разрешения на пересадку деревьев и  кустарников»</w:t>
      </w: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line="240" w:lineRule="auto"/>
        <w:ind w:left="72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line="240" w:lineRule="auto"/>
        <w:ind w:left="3969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Главе   администрации Архангельско-Голицынского сельского поселения  </w:t>
      </w: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line="240" w:lineRule="auto"/>
        <w:ind w:left="3969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________________________________</w:t>
      </w: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line="240" w:lineRule="auto"/>
        <w:ind w:left="3969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ФИО заявителя или наименование организации</w:t>
      </w: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line="240" w:lineRule="auto"/>
        <w:ind w:left="3969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41CAB" w:rsidRPr="00E9308B" w:rsidRDefault="00A41CAB" w:rsidP="00E9308B">
      <w:pPr>
        <w:widowControl w:val="0"/>
        <w:tabs>
          <w:tab w:val="left" w:pos="3855"/>
        </w:tabs>
        <w:autoSpaceDE w:val="0"/>
        <w:autoSpaceDN w:val="0"/>
        <w:adjustRightInd w:val="0"/>
        <w:spacing w:line="240" w:lineRule="auto"/>
        <w:ind w:left="3969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адрес:</w:t>
      </w:r>
      <w:r w:rsidRPr="00E9308B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A41CAB" w:rsidRPr="00E9308B" w:rsidRDefault="00A41CAB" w:rsidP="002B4C47">
      <w:pPr>
        <w:widowControl w:val="0"/>
        <w:tabs>
          <w:tab w:val="left" w:pos="3855"/>
        </w:tabs>
        <w:autoSpaceDE w:val="0"/>
        <w:autoSpaceDN w:val="0"/>
        <w:adjustRightInd w:val="0"/>
        <w:spacing w:line="240" w:lineRule="auto"/>
        <w:ind w:left="3969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______________________________________</w:t>
      </w:r>
    </w:p>
    <w:p w:rsidR="00A41CAB" w:rsidRPr="002B4C47" w:rsidRDefault="00A41CAB" w:rsidP="002B4C47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line="240" w:lineRule="auto"/>
        <w:ind w:left="3969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телефон_______________________________</w:t>
      </w:r>
    </w:p>
    <w:p w:rsidR="00A41CAB" w:rsidRPr="00E9308B" w:rsidRDefault="00A41CAB" w:rsidP="00E9308B">
      <w:pPr>
        <w:widowControl w:val="0"/>
        <w:tabs>
          <w:tab w:val="left" w:pos="8640"/>
        </w:tabs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308B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A41CAB" w:rsidRPr="00E9308B" w:rsidRDefault="00A41CAB" w:rsidP="00E9308B">
      <w:pPr>
        <w:widowControl w:val="0"/>
        <w:tabs>
          <w:tab w:val="left" w:pos="8640"/>
        </w:tabs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308B">
        <w:rPr>
          <w:rFonts w:ascii="Times New Roman" w:hAnsi="Times New Roman"/>
          <w:b/>
          <w:bCs/>
          <w:sz w:val="24"/>
          <w:szCs w:val="24"/>
        </w:rPr>
        <w:t xml:space="preserve"> о выдаче порубочного билета и (или) разрешения на пересадку деревьев и кустарников</w:t>
      </w:r>
    </w:p>
    <w:tbl>
      <w:tblPr>
        <w:tblW w:w="102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65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A41CAB" w:rsidRPr="00E9308B" w:rsidTr="003A1146"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CA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A41CAB" w:rsidRPr="00E9308B" w:rsidTr="003A1146">
        <w:tc>
          <w:tcPr>
            <w:tcW w:w="99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41CAB" w:rsidRPr="00E9308B" w:rsidTr="003A1146"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41CA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(ФИО (полностью) лица, представляющего интересы)</w:t>
            </w:r>
          </w:p>
        </w:tc>
      </w:tr>
      <w:tr w:rsidR="00A41CAB" w:rsidRPr="00E9308B" w:rsidTr="003A1146">
        <w:tc>
          <w:tcPr>
            <w:tcW w:w="3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CA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CA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A41CA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CA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CA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Адрес фактического расположения объекта</w:t>
            </w:r>
          </w:p>
        </w:tc>
      </w:tr>
      <w:tr w:rsidR="00A41CA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CA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A41CA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CA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CAB" w:rsidRPr="00E9308B" w:rsidTr="003A1146">
        <w:tc>
          <w:tcPr>
            <w:tcW w:w="4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CA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CA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</w:tr>
      <w:tr w:rsidR="00A41CA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CAB" w:rsidRPr="00E9308B" w:rsidTr="003A1146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CAB" w:rsidRPr="00E9308B" w:rsidTr="002B4C47">
        <w:trPr>
          <w:trHeight w:val="383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CAB" w:rsidRPr="00E9308B" w:rsidRDefault="00A41CAB" w:rsidP="002B4C4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08B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Документы, прилагаемые к заявлению</w:t>
            </w:r>
          </w:p>
        </w:tc>
      </w:tr>
      <w:tr w:rsidR="00A41CAB" w:rsidRPr="00E9308B" w:rsidTr="003A1146"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CAB" w:rsidRPr="00E9308B" w:rsidTr="003A1146"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CAB" w:rsidRPr="00E9308B" w:rsidTr="003A1146"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CAB" w:rsidRPr="00E9308B" w:rsidRDefault="00A41CAB" w:rsidP="00E930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CAB" w:rsidRPr="00E9308B" w:rsidRDefault="00A41CAB" w:rsidP="00E9308B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sz w:val="24"/>
          <w:szCs w:val="24"/>
        </w:rPr>
      </w:pPr>
      <w:r w:rsidRPr="00E9308B">
        <w:rPr>
          <w:rStyle w:val="213pt"/>
          <w:b/>
          <w:sz w:val="24"/>
          <w:szCs w:val="24"/>
        </w:rPr>
        <w:t>Согласие  на обработку персональных данных</w:t>
      </w:r>
    </w:p>
    <w:p w:rsidR="00A41CAB" w:rsidRPr="00E9308B" w:rsidRDefault="00A41CAB" w:rsidP="00E9308B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rFonts w:ascii="Times New Roman" w:hAnsi="Times New Roman"/>
          <w:sz w:val="24"/>
          <w:szCs w:val="24"/>
        </w:rPr>
      </w:pPr>
      <w:r w:rsidRPr="00E9308B">
        <w:rPr>
          <w:rStyle w:val="12"/>
          <w:rFonts w:ascii="Times New Roman" w:hAnsi="Times New Roman"/>
          <w:sz w:val="24"/>
          <w:szCs w:val="24"/>
        </w:rPr>
        <w:t>«</w:t>
      </w:r>
      <w:r w:rsidRPr="00E9308B">
        <w:rPr>
          <w:rStyle w:val="12"/>
          <w:rFonts w:ascii="Times New Roman" w:hAnsi="Times New Roman"/>
          <w:sz w:val="24"/>
          <w:szCs w:val="24"/>
        </w:rPr>
        <w:tab/>
        <w:t>»</w:t>
      </w:r>
      <w:r w:rsidRPr="00E9308B">
        <w:rPr>
          <w:rStyle w:val="12"/>
          <w:rFonts w:ascii="Times New Roman" w:hAnsi="Times New Roman"/>
          <w:sz w:val="24"/>
          <w:szCs w:val="24"/>
        </w:rPr>
        <w:tab/>
        <w:t>20</w:t>
      </w:r>
      <w:r w:rsidRPr="00E9308B">
        <w:rPr>
          <w:rStyle w:val="12"/>
          <w:rFonts w:ascii="Times New Roman" w:hAnsi="Times New Roman"/>
          <w:sz w:val="24"/>
          <w:szCs w:val="24"/>
        </w:rPr>
        <w:tab/>
        <w:t>г.</w:t>
      </w:r>
    </w:p>
    <w:p w:rsidR="00A41CAB" w:rsidRPr="00E9308B" w:rsidRDefault="00A41CAB" w:rsidP="00E9308B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rFonts w:ascii="Times New Roman" w:hAnsi="Times New Roman"/>
          <w:sz w:val="24"/>
          <w:szCs w:val="24"/>
        </w:rPr>
      </w:pPr>
      <w:r w:rsidRPr="00E9308B">
        <w:rPr>
          <w:rStyle w:val="213pt"/>
          <w:sz w:val="24"/>
          <w:szCs w:val="24"/>
        </w:rPr>
        <w:t xml:space="preserve">Я,__________________________________________________________________, </w:t>
      </w:r>
    </w:p>
    <w:p w:rsidR="00A41CAB" w:rsidRPr="00E9308B" w:rsidRDefault="00A41CAB" w:rsidP="00E9308B">
      <w:pPr>
        <w:pStyle w:val="130"/>
        <w:shd w:val="clear" w:color="auto" w:fill="auto"/>
        <w:spacing w:line="240" w:lineRule="auto"/>
        <w:ind w:left="543"/>
        <w:rPr>
          <w:rFonts w:ascii="Times New Roman" w:hAnsi="Times New Roman"/>
          <w:sz w:val="24"/>
          <w:szCs w:val="24"/>
        </w:rPr>
      </w:pPr>
      <w:r w:rsidRPr="00E9308B">
        <w:rPr>
          <w:rStyle w:val="13"/>
          <w:rFonts w:ascii="Times New Roman" w:hAnsi="Times New Roman"/>
          <w:sz w:val="24"/>
          <w:szCs w:val="24"/>
        </w:rPr>
        <w:t xml:space="preserve">                                             (Ф.И.О)</w:t>
      </w:r>
    </w:p>
    <w:p w:rsidR="00A41CAB" w:rsidRPr="00E9308B" w:rsidRDefault="00A41CAB" w:rsidP="00E9308B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E9308B">
        <w:rPr>
          <w:rStyle w:val="14"/>
          <w:rFonts w:ascii="Times New Roman" w:hAnsi="Times New Roman"/>
          <w:sz w:val="24"/>
          <w:szCs w:val="24"/>
        </w:rPr>
        <w:tab/>
        <w:t>___серия _____№_____выдан_____________________</w:t>
      </w:r>
    </w:p>
    <w:p w:rsidR="00A41CAB" w:rsidRPr="00E9308B" w:rsidRDefault="00A41CAB" w:rsidP="00E9308B">
      <w:pPr>
        <w:pStyle w:val="150"/>
        <w:shd w:val="clear" w:color="auto" w:fill="auto"/>
        <w:spacing w:after="0" w:line="240" w:lineRule="auto"/>
        <w:ind w:firstLine="544"/>
        <w:rPr>
          <w:rStyle w:val="15"/>
          <w:rFonts w:ascii="Times New Roman" w:hAnsi="Times New Roman"/>
          <w:sz w:val="24"/>
          <w:szCs w:val="24"/>
        </w:rPr>
      </w:pPr>
      <w:r w:rsidRPr="00E9308B">
        <w:rPr>
          <w:rStyle w:val="15"/>
          <w:rFonts w:ascii="Times New Roman" w:hAnsi="Times New Roman"/>
          <w:sz w:val="24"/>
          <w:szCs w:val="24"/>
        </w:rPr>
        <w:t>(вид документа, удостоверяющего личность)</w:t>
      </w:r>
    </w:p>
    <w:p w:rsidR="00A41CAB" w:rsidRPr="00E9308B" w:rsidRDefault="00A41CAB" w:rsidP="00E9308B">
      <w:pPr>
        <w:pStyle w:val="150"/>
        <w:shd w:val="clear" w:color="auto" w:fill="auto"/>
        <w:spacing w:after="0" w:line="240" w:lineRule="auto"/>
        <w:ind w:firstLine="544"/>
        <w:rPr>
          <w:rFonts w:ascii="Times New Roman" w:hAnsi="Times New Roman"/>
          <w:sz w:val="24"/>
          <w:szCs w:val="24"/>
        </w:rPr>
      </w:pPr>
      <w:r w:rsidRPr="00E9308B">
        <w:rPr>
          <w:rStyle w:val="15"/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A41CAB" w:rsidRPr="00E9308B" w:rsidRDefault="00A41CAB" w:rsidP="00E9308B">
      <w:pPr>
        <w:pStyle w:val="140"/>
        <w:shd w:val="clear" w:color="auto" w:fill="auto"/>
        <w:spacing w:after="22" w:line="240" w:lineRule="auto"/>
        <w:ind w:left="543"/>
        <w:rPr>
          <w:rFonts w:ascii="Times New Roman" w:hAnsi="Times New Roman"/>
          <w:sz w:val="24"/>
          <w:szCs w:val="24"/>
        </w:rPr>
      </w:pPr>
      <w:r w:rsidRPr="00E9308B">
        <w:rPr>
          <w:rStyle w:val="14"/>
          <w:rFonts w:ascii="Times New Roman" w:hAnsi="Times New Roman"/>
          <w:sz w:val="24"/>
          <w:szCs w:val="24"/>
        </w:rPr>
        <w:t>(когда и кем)</w:t>
      </w:r>
    </w:p>
    <w:p w:rsidR="00A41CAB" w:rsidRPr="00E9308B" w:rsidRDefault="00A41CAB" w:rsidP="00E9308B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rFonts w:ascii="Times New Roman" w:hAnsi="Times New Roman"/>
          <w:sz w:val="24"/>
          <w:szCs w:val="24"/>
        </w:rPr>
      </w:pPr>
      <w:r w:rsidRPr="00E9308B">
        <w:rPr>
          <w:rStyle w:val="14"/>
          <w:rFonts w:ascii="Times New Roman" w:hAnsi="Times New Roman"/>
          <w:sz w:val="24"/>
          <w:szCs w:val="24"/>
        </w:rPr>
        <w:t>проживающий (ая) по адресу:_____________________________________________________________</w:t>
      </w:r>
    </w:p>
    <w:p w:rsidR="00A41CAB" w:rsidRPr="00E9308B" w:rsidRDefault="00A41CAB" w:rsidP="00E9308B">
      <w:pPr>
        <w:pStyle w:val="160"/>
        <w:shd w:val="clear" w:color="auto" w:fill="auto"/>
        <w:spacing w:before="0" w:line="240" w:lineRule="auto"/>
        <w:ind w:right="20"/>
        <w:rPr>
          <w:rFonts w:ascii="Times New Roman" w:hAnsi="Times New Roman"/>
          <w:b w:val="0"/>
          <w:sz w:val="24"/>
          <w:szCs w:val="24"/>
        </w:rPr>
      </w:pPr>
      <w:r w:rsidRPr="00E9308B">
        <w:rPr>
          <w:rStyle w:val="16"/>
          <w:rFonts w:ascii="Times New Roman" w:hAnsi="Times New Roman"/>
          <w:sz w:val="24"/>
          <w:szCs w:val="24"/>
        </w:rPr>
        <w:t xml:space="preserve">настоящим </w:t>
      </w:r>
      <w:r w:rsidRPr="00E9308B">
        <w:rPr>
          <w:rStyle w:val="161"/>
          <w:rFonts w:ascii="Times New Roman" w:hAnsi="Times New Roman"/>
          <w:b w:val="0"/>
          <w:sz w:val="24"/>
          <w:szCs w:val="24"/>
        </w:rPr>
        <w:t xml:space="preserve">даю свое </w:t>
      </w:r>
      <w:r w:rsidRPr="00E9308B">
        <w:rPr>
          <w:rStyle w:val="16"/>
          <w:rFonts w:ascii="Times New Roman" w:hAnsi="Times New Roman"/>
          <w:sz w:val="24"/>
          <w:szCs w:val="24"/>
        </w:rPr>
        <w:t xml:space="preserve">согласие на обработку моих персональных данных </w:t>
      </w:r>
      <w:r w:rsidRPr="00E9308B">
        <w:rPr>
          <w:rStyle w:val="161"/>
          <w:rFonts w:ascii="Times New Roman" w:hAnsi="Times New Roman"/>
          <w:b w:val="0"/>
          <w:sz w:val="24"/>
          <w:szCs w:val="24"/>
        </w:rPr>
        <w:t xml:space="preserve">и </w:t>
      </w:r>
      <w:r w:rsidRPr="00E9308B">
        <w:rPr>
          <w:rStyle w:val="16"/>
          <w:rFonts w:ascii="Times New Roman" w:hAnsi="Times New Roman"/>
          <w:sz w:val="24"/>
          <w:szCs w:val="24"/>
        </w:rPr>
        <w:t xml:space="preserve">подтверждаю, </w:t>
      </w:r>
      <w:r w:rsidRPr="00E9308B">
        <w:rPr>
          <w:rStyle w:val="161"/>
          <w:rFonts w:ascii="Times New Roman" w:hAnsi="Times New Roman"/>
          <w:b w:val="0"/>
          <w:sz w:val="24"/>
          <w:szCs w:val="24"/>
        </w:rPr>
        <w:t xml:space="preserve">что, давая такое согласие, я действую, </w:t>
      </w:r>
      <w:r w:rsidRPr="00E9308B">
        <w:rPr>
          <w:rStyle w:val="16"/>
          <w:rFonts w:ascii="Times New Roman" w:hAnsi="Times New Roman"/>
          <w:sz w:val="24"/>
          <w:szCs w:val="24"/>
        </w:rPr>
        <w:t>своей волей и в своих интересах.</w:t>
      </w:r>
    </w:p>
    <w:p w:rsidR="00A41CAB" w:rsidRPr="00E9308B" w:rsidRDefault="00A41CAB" w:rsidP="00E9308B">
      <w:pPr>
        <w:pStyle w:val="160"/>
        <w:shd w:val="clear" w:color="auto" w:fill="auto"/>
        <w:spacing w:before="0" w:line="240" w:lineRule="auto"/>
        <w:ind w:right="20" w:firstLine="1086"/>
        <w:rPr>
          <w:rFonts w:ascii="Times New Roman" w:hAnsi="Times New Roman"/>
          <w:b w:val="0"/>
          <w:sz w:val="24"/>
          <w:szCs w:val="24"/>
        </w:rPr>
      </w:pPr>
      <w:r w:rsidRPr="00E9308B">
        <w:rPr>
          <w:rStyle w:val="16"/>
          <w:rFonts w:ascii="Times New Roman" w:hAnsi="Times New Roman"/>
          <w:sz w:val="24"/>
          <w:szCs w:val="24"/>
        </w:rPr>
        <w:t xml:space="preserve">Я проинформирован(а), что под обработкой персональных </w:t>
      </w:r>
      <w:r w:rsidRPr="00E9308B">
        <w:rPr>
          <w:rStyle w:val="161"/>
          <w:rFonts w:ascii="Times New Roman" w:hAnsi="Times New Roman"/>
          <w:b w:val="0"/>
          <w:sz w:val="24"/>
          <w:szCs w:val="24"/>
        </w:rPr>
        <w:t xml:space="preserve">данных понимаются действия </w:t>
      </w:r>
      <w:r w:rsidRPr="00E9308B">
        <w:rPr>
          <w:rStyle w:val="16"/>
          <w:rFonts w:ascii="Times New Roman" w:hAnsi="Times New Roman"/>
          <w:sz w:val="24"/>
          <w:szCs w:val="24"/>
        </w:rPr>
        <w:t xml:space="preserve">(операции) с персональными данными в рамках выполнения Федерального закона от 27 </w:t>
      </w:r>
      <w:r w:rsidRPr="00E9308B">
        <w:rPr>
          <w:rStyle w:val="161"/>
          <w:rFonts w:ascii="Times New Roman" w:hAnsi="Times New Roman"/>
          <w:b w:val="0"/>
          <w:sz w:val="24"/>
          <w:szCs w:val="24"/>
        </w:rPr>
        <w:t xml:space="preserve">июля </w:t>
      </w:r>
      <w:r w:rsidRPr="00E9308B">
        <w:rPr>
          <w:rStyle w:val="16"/>
          <w:rFonts w:ascii="Times New Roman" w:hAnsi="Times New Roman"/>
          <w:sz w:val="24"/>
          <w:szCs w:val="24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E9308B">
        <w:rPr>
          <w:rStyle w:val="161"/>
          <w:rFonts w:ascii="Times New Roman" w:hAnsi="Times New Roman"/>
          <w:b w:val="0"/>
          <w:sz w:val="24"/>
          <w:szCs w:val="24"/>
        </w:rPr>
        <w:t>Федерации.</w: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Согласие дается мною на   обработку   моих персональных  данных  для  совершения любых действий в целях предоставления муниципальной  услуги " П</w:t>
      </w:r>
      <w:r w:rsidRPr="00E9308B">
        <w:rPr>
          <w:rFonts w:ascii="Times New Roman" w:hAnsi="Times New Roman"/>
          <w:bCs/>
          <w:sz w:val="24"/>
          <w:szCs w:val="24"/>
        </w:rPr>
        <w:t>редоставление порубочного билета и (или) разрешения на пересадку деревьев и  кустарников</w:t>
      </w:r>
      <w:r w:rsidRPr="00E9308B">
        <w:rPr>
          <w:rFonts w:ascii="Times New Roman" w:hAnsi="Times New Roman"/>
          <w:sz w:val="24"/>
          <w:szCs w:val="24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 Архангельско-Голицынского сельского поселения.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Настоящее согласие действует  до   момента   окончания   предоставления муниципальной услуги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"П</w:t>
      </w:r>
      <w:r w:rsidRPr="00E9308B">
        <w:rPr>
          <w:rFonts w:ascii="Times New Roman" w:hAnsi="Times New Roman"/>
          <w:bCs/>
          <w:sz w:val="24"/>
          <w:szCs w:val="24"/>
        </w:rPr>
        <w:t>редоставление порубочного билета и (или)  разрешения на пересадку деревьев и  кустарников</w:t>
      </w:r>
      <w:r w:rsidRPr="00E9308B">
        <w:rPr>
          <w:rFonts w:ascii="Times New Roman" w:hAnsi="Times New Roman"/>
          <w:sz w:val="24"/>
          <w:szCs w:val="24"/>
        </w:rPr>
        <w:t xml:space="preserve"> ".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A41CAB" w:rsidRPr="00E9308B" w:rsidRDefault="00A41CAB" w:rsidP="00E9308B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hanging="544"/>
        <w:jc w:val="left"/>
        <w:rPr>
          <w:rStyle w:val="16"/>
          <w:rFonts w:ascii="Times New Roman" w:hAnsi="Times New Roman"/>
          <w:sz w:val="24"/>
          <w:szCs w:val="24"/>
        </w:rPr>
      </w:pPr>
      <w:r w:rsidRPr="00E9308B">
        <w:rPr>
          <w:rStyle w:val="16"/>
          <w:rFonts w:ascii="Times New Roman" w:hAnsi="Times New Roman"/>
          <w:sz w:val="24"/>
          <w:szCs w:val="24"/>
        </w:rPr>
        <w:t xml:space="preserve"> «______» </w:t>
      </w:r>
      <w:r w:rsidRPr="00E9308B">
        <w:rPr>
          <w:rStyle w:val="16"/>
          <w:rFonts w:ascii="Times New Roman" w:hAnsi="Times New Roman"/>
          <w:sz w:val="24"/>
          <w:szCs w:val="24"/>
        </w:rPr>
        <w:tab/>
        <w:t>__________ 20___ года</w:t>
      </w:r>
    </w:p>
    <w:p w:rsidR="00A41CAB" w:rsidRPr="00E9308B" w:rsidRDefault="00A41CAB" w:rsidP="00E9308B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hanging="544"/>
        <w:jc w:val="left"/>
        <w:rPr>
          <w:rStyle w:val="16"/>
          <w:rFonts w:ascii="Times New Roman" w:hAnsi="Times New Roman"/>
          <w:sz w:val="24"/>
          <w:szCs w:val="24"/>
        </w:rPr>
      </w:pPr>
      <w:r w:rsidRPr="00E9308B">
        <w:rPr>
          <w:rStyle w:val="16"/>
          <w:rFonts w:ascii="Times New Roman" w:hAnsi="Times New Roman"/>
          <w:sz w:val="24"/>
          <w:szCs w:val="24"/>
        </w:rPr>
        <w:t>___________________________________</w:t>
      </w:r>
      <w:r w:rsidRPr="00E9308B">
        <w:rPr>
          <w:rStyle w:val="16"/>
          <w:rFonts w:ascii="Times New Roman" w:hAnsi="Times New Roman"/>
          <w:sz w:val="24"/>
          <w:szCs w:val="24"/>
        </w:rPr>
        <w:tab/>
        <w:t xml:space="preserve"> </w:t>
      </w:r>
    </w:p>
    <w:p w:rsidR="00A41CAB" w:rsidRPr="00E9308B" w:rsidRDefault="00A41CAB" w:rsidP="00E9308B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hanging="544"/>
        <w:jc w:val="left"/>
        <w:rPr>
          <w:rFonts w:ascii="Times New Roman" w:hAnsi="Times New Roman"/>
          <w:sz w:val="24"/>
          <w:szCs w:val="24"/>
        </w:rPr>
      </w:pPr>
      <w:r w:rsidRPr="00E9308B">
        <w:rPr>
          <w:rStyle w:val="16"/>
          <w:rFonts w:ascii="Times New Roman" w:hAnsi="Times New Roman"/>
          <w:sz w:val="24"/>
          <w:szCs w:val="24"/>
        </w:rPr>
        <w:t>(Ф.И.О., подпись лица, давшего согласие)</w:t>
      </w: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>ПРИЛОЖЕНИЕ №2</w:t>
      </w:r>
    </w:p>
    <w:p w:rsidR="00A41CAB" w:rsidRPr="00E9308B" w:rsidRDefault="00A41CAB" w:rsidP="00E9308B">
      <w:pPr>
        <w:widowControl w:val="0"/>
        <w:autoSpaceDE w:val="0"/>
        <w:autoSpaceDN w:val="0"/>
        <w:adjustRightInd w:val="0"/>
        <w:spacing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A41CAB" w:rsidRPr="00E9308B" w:rsidRDefault="00A41CAB" w:rsidP="00E9308B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 xml:space="preserve"> </w:t>
      </w:r>
      <w:r w:rsidRPr="00E9308B">
        <w:rPr>
          <w:rFonts w:ascii="Times New Roman" w:hAnsi="Times New Roman"/>
          <w:sz w:val="24"/>
          <w:szCs w:val="24"/>
        </w:rPr>
        <w:t>предоставления муниципальной услуги                                                                                                               «П</w:t>
      </w:r>
      <w:r w:rsidRPr="00E9308B">
        <w:rPr>
          <w:rFonts w:ascii="Times New Roman" w:hAnsi="Times New Roman"/>
          <w:bCs/>
          <w:sz w:val="24"/>
          <w:szCs w:val="24"/>
        </w:rPr>
        <w:t>редоставление порубочного билета и (или)</w:t>
      </w:r>
    </w:p>
    <w:p w:rsidR="00A41CAB" w:rsidRPr="00E9308B" w:rsidRDefault="00A41CAB" w:rsidP="00E930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>разрешения на пересадку деревьев и  кустарников»</w:t>
      </w:r>
    </w:p>
    <w:p w:rsidR="00A41CAB" w:rsidRPr="00E9308B" w:rsidRDefault="00A41CAB" w:rsidP="00E9308B">
      <w:pPr>
        <w:pStyle w:val="ConsPlusNormal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A41CAB" w:rsidRPr="00E9308B" w:rsidRDefault="00A41CAB" w:rsidP="00E9308B">
      <w:pPr>
        <w:tabs>
          <w:tab w:val="left" w:pos="0"/>
          <w:tab w:val="left" w:pos="16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caps/>
          <w:sz w:val="24"/>
          <w:szCs w:val="24"/>
        </w:rPr>
        <w:t>Б</w:t>
      </w:r>
      <w:r w:rsidRPr="00E9308B">
        <w:rPr>
          <w:rFonts w:ascii="Times New Roman" w:hAnsi="Times New Roman"/>
          <w:sz w:val="24"/>
          <w:szCs w:val="24"/>
        </w:rPr>
        <w:t xml:space="preserve">лок-схема </w:t>
      </w:r>
      <w:r w:rsidRPr="00E9308B">
        <w:rPr>
          <w:rFonts w:ascii="Times New Roman" w:hAnsi="Times New Roman"/>
          <w:caps/>
          <w:sz w:val="24"/>
          <w:szCs w:val="24"/>
        </w:rPr>
        <w:br/>
      </w:r>
      <w:r w:rsidRPr="00E9308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A41CAB" w:rsidRPr="00E9308B" w:rsidRDefault="00A41CAB" w:rsidP="00E9308B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5" o:spid="_x0000_s1043" style="position:absolute;margin-left:71pt;margin-top:8.7pt;width:350.8pt;height:49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" o:allowincell="f">
            <v:textbox inset="1.67639mm,.83819mm,1.67639mm,.83819mm">
              <w:txbxContent>
                <w:p w:rsidR="00A41CAB" w:rsidRPr="009710F7" w:rsidRDefault="00A41CAB" w:rsidP="003A5150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Прием заявления на предоставление муниципальной услуги </w:t>
                  </w:r>
                  <w:r w:rsidRPr="009710F7">
                    <w:br/>
                    <w:t xml:space="preserve">и документов </w:t>
                  </w:r>
                </w:p>
                <w:p w:rsidR="00A41CAB" w:rsidRPr="003717B3" w:rsidRDefault="00A41CAB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A41CAB" w:rsidRPr="00E9308B" w:rsidRDefault="00A41CAB" w:rsidP="00E93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CAB" w:rsidRPr="00E9308B" w:rsidRDefault="00A41CAB" w:rsidP="00E93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34" o:spid="_x0000_s1044" style="position:absolute;left:0;text-align:left;z-index:251659264;visibility:visibl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" o:allowincell="f">
            <v:stroke endarrow="block"/>
          </v:line>
        </w:pict>
      </w:r>
    </w:p>
    <w:p w:rsidR="00A41CAB" w:rsidRPr="00E9308B" w:rsidRDefault="00A41CAB" w:rsidP="00E93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rect id="Прямоугольник 33" o:spid="_x0000_s1045" style="position:absolute;left:0;text-align:left;margin-left:71pt;margin-top:7.3pt;width:350.8pt;height:46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" o:allowincell="f">
            <v:textbox inset="1.67639mm,.83819mm,1.67639mm,.83819mm">
              <w:txbxContent>
                <w:p w:rsidR="00A41CAB" w:rsidRPr="009710F7" w:rsidRDefault="00A41CAB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A41CAB" w:rsidRPr="00E9308B" w:rsidRDefault="00A41CAB" w:rsidP="00E93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CAB" w:rsidRPr="00E9308B" w:rsidRDefault="00A41CAB" w:rsidP="00E9308B">
      <w:pPr>
        <w:tabs>
          <w:tab w:val="left" w:pos="694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32" o:spid="_x0000_s1046" style="position:absolute;left:0;text-align:left;z-index:251662336;visibility:visibl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" o:allowincell="f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31" o:spid="_x0000_s1047" style="position:absolute;left:0;text-align:left;z-index:251665408;visibility:visibl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" o:allowincell="f">
            <v:stroke endarrow="block"/>
          </v:line>
        </w:pict>
      </w:r>
    </w:p>
    <w:p w:rsidR="00A41CAB" w:rsidRPr="00E9308B" w:rsidRDefault="00A41CAB" w:rsidP="00E93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rect id="Прямоугольник 30" o:spid="_x0000_s1048" style="position:absolute;left:0;text-align:left;margin-left:279.2pt;margin-top:2.4pt;width:142.6pt;height:6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" o:allowincell="f">
            <v:textbox inset="1.67639mm,.83819mm,1.67639mm,.83819mm">
              <w:txbxContent>
                <w:p w:rsidR="00A41CAB" w:rsidRPr="009710F7" w:rsidRDefault="00A41CAB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9" o:spid="_x0000_s1049" style="position:absolute;left:0;text-align:left;margin-left:71pt;margin-top:2.4pt;width:167.1pt;height:6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" o:allowincell="f">
            <v:textbox inset="1.67639mm,.83819mm,1.67639mm,.83819mm">
              <w:txbxContent>
                <w:p w:rsidR="00A41CAB" w:rsidRPr="009710F7" w:rsidRDefault="00A41CAB" w:rsidP="003A5150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Регистрация заявления </w:t>
                  </w:r>
                  <w:r w:rsidRPr="009710F7">
                    <w:br/>
                    <w:t xml:space="preserve">и документов, необходимых </w:t>
                  </w:r>
                  <w:r w:rsidRPr="009710F7">
                    <w:br/>
                    <w:t xml:space="preserve">для предоставления муниципальной услуги </w:t>
                  </w:r>
                </w:p>
                <w:p w:rsidR="00A41CAB" w:rsidRDefault="00A41CAB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1CAB" w:rsidRPr="00E9308B" w:rsidRDefault="00A41CAB" w:rsidP="00E93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8" o:spid="_x0000_s1050" style="position:absolute;left:0;text-align:left;z-index:251663360;visibility:visibl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PMAiLWYCAAB+BAAADgAAAAAAAAAAAAAAAAAuAgAA&#10;ZHJzL2Uyb0RvYy54bWxQSwECLQAUAAYACAAAACEAGQDNmuAAAAAJAQAADwAAAAAAAAAAAAAAAADA&#10;BAAAZHJzL2Rvd25yZXYueG1sUEsFBgAAAAAEAAQA8wAAAM0FAAAAAA==&#10;" o:allowincell="f">
            <v:stroke endarrow="block"/>
          </v:line>
        </w:pict>
      </w:r>
    </w:p>
    <w:p w:rsidR="00A41CAB" w:rsidRPr="00E9308B" w:rsidRDefault="00A41CAB" w:rsidP="00E93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rect id="Прямоугольник 27" o:spid="_x0000_s1051" style="position:absolute;left:0;text-align:left;margin-left:71pt;margin-top:1.05pt;width:350.8pt;height:78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" o:allowincell="f">
            <v:textbox inset="1.67639mm,.83819mm,1.67639mm,.83819mm">
              <w:txbxContent>
                <w:p w:rsidR="00A41CAB" w:rsidRPr="009710F7" w:rsidRDefault="00A41CAB" w:rsidP="003A5150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bCs/>
                      <w:iCs/>
                    </w:rPr>
                    <w:t>Рассмотрение документов, необходимых для предоставления муниципальной услуги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9710F7">
                    <w:t xml:space="preserve">(при необходимости направление </w:t>
                  </w:r>
                </w:p>
                <w:p w:rsidR="00A41CAB" w:rsidRPr="009710F7" w:rsidRDefault="00A41CAB" w:rsidP="003A5150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межведомственных запросов)</w:t>
                  </w:r>
                </w:p>
              </w:txbxContent>
            </v:textbox>
          </v:rect>
        </w:pict>
      </w:r>
    </w:p>
    <w:p w:rsidR="00A41CAB" w:rsidRPr="00E9308B" w:rsidRDefault="00A41CAB" w:rsidP="00E93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CAB" w:rsidRPr="00E9308B" w:rsidRDefault="00A41CAB" w:rsidP="00E9308B">
      <w:pPr>
        <w:tabs>
          <w:tab w:val="left" w:pos="3119"/>
          <w:tab w:val="left" w:pos="694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41CAB" w:rsidRPr="00E9308B" w:rsidRDefault="00A41CAB" w:rsidP="00E9308B">
      <w:pPr>
        <w:tabs>
          <w:tab w:val="left" w:pos="708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6" o:spid="_x0000_s1052" style="position:absolute;z-index:251674624;visibility:visible;mso-wrap-distance-left:3.17497mm;mso-wrap-distance-right:3.17497mm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uiYA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" o:allowincell="f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25" o:spid="_x0000_s1053" style="position:absolute;flip:x;z-index:251668480;visibility:visibl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DLED80agIAAIgEAAAOAAAAAAAAAAAAAAAAAC4C&#10;AABkcnMvZTJvRG9jLnhtbFBLAQItABQABgAIAAAAIQA3BOz/3gAAAAgBAAAPAAAAAAAAAAAAAAAA&#10;AMQEAABkcnMvZG93bnJldi54bWxQSwUGAAAAAAQABADzAAAAzwUAAAAA&#10;" o:allowincell="f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24" o:spid="_x0000_s1054" style="position:absolute;z-index:251672576;visibility:visible;mso-wrap-distance-left:3.17497mm;mso-wrap-distance-right:3.17497mm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Jn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" o:allowincell="f">
            <v:stroke endarrow="block"/>
          </v:line>
        </w:pic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23" o:spid="_x0000_s1055" style="position:absolute;margin-left:71pt;margin-top:8.3pt;width:171.7pt;height:88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" o:allowincell="f">
            <v:textbox inset="1.67639mm,.83819mm,1.67639mm,.83819mm">
              <w:txbxContent>
                <w:p w:rsidR="00A41CAB" w:rsidRDefault="00A41CAB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</w:t>
                  </w:r>
                  <w:r w:rsidRPr="009710F7">
                    <w:rPr>
                      <w:rFonts w:cs="Calibri"/>
                    </w:rPr>
                    <w:t xml:space="preserve">о </w:t>
                  </w:r>
                  <w:r>
                    <w:rPr>
                      <w:rFonts w:cs="Calibri"/>
                    </w:rPr>
                    <w:t xml:space="preserve">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2" o:spid="_x0000_s1056" style="position:absolute;margin-left:260.3pt;margin-top:8.3pt;width:161.5pt;height:88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" o:allowincell="f">
            <v:textbox inset="1.67639mm,.83819mm,1.67639mm,.83819mm">
              <w:txbxContent>
                <w:p w:rsidR="00A41CAB" w:rsidRPr="00885F19" w:rsidRDefault="00A41CAB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об отказе </w:t>
                  </w:r>
                  <w:r>
                    <w:t xml:space="preserve">в согласовании 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A41CAB" w:rsidRPr="00E9308B" w:rsidRDefault="00A41CAB" w:rsidP="00E9308B">
      <w:pPr>
        <w:tabs>
          <w:tab w:val="left" w:pos="1418"/>
          <w:tab w:val="left" w:pos="467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41CAB" w:rsidRPr="00E9308B" w:rsidRDefault="00A41CAB" w:rsidP="00E9308B">
      <w:pPr>
        <w:tabs>
          <w:tab w:val="left" w:pos="1418"/>
          <w:tab w:val="left" w:pos="467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41CAB" w:rsidRPr="00E9308B" w:rsidRDefault="00A41CAB" w:rsidP="00E9308B">
      <w:pPr>
        <w:tabs>
          <w:tab w:val="left" w:pos="1418"/>
          <w:tab w:val="left" w:pos="467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41CAB" w:rsidRPr="00E9308B" w:rsidRDefault="00A41CAB" w:rsidP="00E9308B">
      <w:pPr>
        <w:tabs>
          <w:tab w:val="left" w:pos="1418"/>
          <w:tab w:val="left" w:pos="467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1" o:spid="_x0000_s1057" style="position:absolute;z-index:251671552;visibility:visibl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" o:allowincell="f">
            <v:stroke endarrow="block"/>
          </v:line>
        </w:pict>
      </w:r>
      <w:r>
        <w:rPr>
          <w:noProof/>
          <w:lang w:eastAsia="ru-RU"/>
        </w:rPr>
        <w:pict>
          <v:rect id="Прямоугольник 20" o:spid="_x0000_s1058" style="position:absolute;margin-left:71pt;margin-top:1.75pt;width:167.1pt;height:110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" o:allowincell="f">
            <v:textbox inset="1.67639mm,.83819mm,1.67639mm,.83819mm">
              <w:txbxContent>
                <w:p w:rsidR="00A41CAB" w:rsidRPr="00B56384" w:rsidRDefault="00A41CAB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Выдача (направление) заявителю</w:t>
                  </w:r>
                  <w:r w:rsidRPr="009710F7">
                    <w:rPr>
                      <w:rFonts w:cs="Calibri"/>
                    </w:rPr>
                    <w:t xml:space="preserve"> документа, подтверждающего принятие решения о </w:t>
                  </w:r>
                  <w:r>
                    <w:rPr>
                      <w:rFonts w:cs="Calibri"/>
                    </w:rPr>
                    <w:t xml:space="preserve">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9" o:spid="_x0000_s1059" style="position:absolute;margin-left:260.3pt;margin-top:1.75pt;width:161.5pt;height:110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" o:allowincell="f">
            <v:textbox inset="1.67639mm,.83819mm,1.67639mm,.83819mm">
              <w:txbxContent>
                <w:p w:rsidR="00A41CAB" w:rsidRPr="009710F7" w:rsidRDefault="00A41CAB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Выдача (направление) заявителю</w:t>
                  </w:r>
                  <w:r w:rsidRPr="009710F7">
                    <w:rPr>
                      <w:rFonts w:cs="Calibri"/>
                    </w:rPr>
                    <w:t xml:space="preserve"> </w:t>
                  </w:r>
                  <w:r w:rsidRPr="00885F19">
                    <w:t>порубочного билета и (или) разрешени</w:t>
                  </w:r>
                  <w:r>
                    <w:t>я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1CAB" w:rsidRPr="00E9308B" w:rsidRDefault="00A41CAB" w:rsidP="00E930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1CAB" w:rsidRPr="00E9308B" w:rsidRDefault="00A41CAB" w:rsidP="00E930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CAB" w:rsidRDefault="00A41CAB" w:rsidP="00E930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CAB" w:rsidRDefault="00A41CAB" w:rsidP="00E930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CAB" w:rsidRPr="00E9308B" w:rsidRDefault="00A41CAB" w:rsidP="00E930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CAB" w:rsidRPr="00E9308B" w:rsidRDefault="00A41CAB" w:rsidP="00E930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Приложение № 3</w:t>
      </w:r>
    </w:p>
    <w:p w:rsidR="00A41CAB" w:rsidRPr="00E9308B" w:rsidRDefault="00A41CAB" w:rsidP="00E9308B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E9308B">
        <w:rPr>
          <w:rFonts w:ascii="Times New Roman" w:hAnsi="Times New Roman"/>
          <w:bCs/>
          <w:sz w:val="24"/>
          <w:szCs w:val="24"/>
        </w:rPr>
        <w:t>редоставление порубочного билета и (или)</w:t>
      </w:r>
    </w:p>
    <w:p w:rsidR="00A41CAB" w:rsidRPr="00E9308B" w:rsidRDefault="00A41CAB" w:rsidP="00E930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>разрешения на пересадку деревьев и  кустарников»</w: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1CAB" w:rsidRPr="00E9308B" w:rsidRDefault="00A41CAB" w:rsidP="00E930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b/>
          <w:sz w:val="24"/>
          <w:szCs w:val="24"/>
        </w:rPr>
        <w:t>Порубочный билет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№____                                                                                           "___" ________ 20__ г.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1CAB" w:rsidRPr="00E9308B" w:rsidRDefault="00A41CAB" w:rsidP="00E9308B">
      <w:pPr>
        <w:spacing w:line="24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на территории Архангельско-Голицынского  сельского поселения                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41CAB" w:rsidRPr="00E9308B" w:rsidRDefault="00A41CAB" w:rsidP="00E930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(указать место расположение, адрес произведения порубочных работ )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деревьев _____, 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в том числе: аварийных ______; 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                  усыхающих _____; 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                  сухостойных_____; 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                  утративших декоративность ____; 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кустарников ______, 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в том числе: полностью усохших _____; 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                  усыхающих ______;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самосев древесных пород с диаметром ствола до 4 см ____ шт.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Разрешить нарушить ______ кв. м напочвенного покрова (в т.ч. газонов), ____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кв. м плодородного слоя земли.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указанному в порубочном  билете, вывезти срубленную древесину и порубочные остатки.</w:t>
      </w:r>
    </w:p>
    <w:p w:rsidR="00A41CAB" w:rsidRPr="00E9308B" w:rsidRDefault="00A41CAB" w:rsidP="00E9308B">
      <w:pPr>
        <w:spacing w:line="24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      Срок окончания действия порубочного билета "__" ____ 20__ г.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Примечание: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                                                                  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Глава администрации Архангельско-Голицынского </w:t>
      </w:r>
    </w:p>
    <w:p w:rsidR="00A41CAB" w:rsidRPr="00E9308B" w:rsidRDefault="00A41CAB" w:rsidP="00E93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сельского поселения                                       __________     /___________/</w: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b/>
          <w:sz w:val="24"/>
          <w:szCs w:val="24"/>
        </w:rPr>
        <w:t xml:space="preserve">              М.П.</w:t>
      </w:r>
      <w:r w:rsidRPr="00E9308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Подпись         Ф.И.О</w: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Порубочный билет получил ___________________________________________________________________</w: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ab/>
      </w:r>
      <w:r w:rsidRPr="00E9308B">
        <w:rPr>
          <w:rFonts w:ascii="Times New Roman" w:hAnsi="Times New Roman"/>
          <w:sz w:val="24"/>
          <w:szCs w:val="24"/>
        </w:rPr>
        <w:tab/>
      </w:r>
      <w:r w:rsidRPr="00E9308B">
        <w:rPr>
          <w:rFonts w:ascii="Times New Roman" w:hAnsi="Times New Roman"/>
          <w:sz w:val="24"/>
          <w:szCs w:val="24"/>
        </w:rPr>
        <w:tab/>
      </w:r>
      <w:r w:rsidRPr="00E9308B">
        <w:rPr>
          <w:rFonts w:ascii="Times New Roman" w:hAnsi="Times New Roman"/>
          <w:sz w:val="24"/>
          <w:szCs w:val="24"/>
        </w:rPr>
        <w:tab/>
      </w:r>
      <w:r w:rsidRPr="00E9308B">
        <w:rPr>
          <w:rFonts w:ascii="Times New Roman" w:hAnsi="Times New Roman"/>
          <w:sz w:val="24"/>
          <w:szCs w:val="24"/>
        </w:rPr>
        <w:tab/>
        <w:t>Ф.И.О.  подпись, телефон</w: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Информацию о выполнении работ сообщить по телефону 8 (83451) 54-3-24 </w: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Порубочный билет закрыт</w: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Глава администрации Архангельско-Голицынского </w: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сельского поселения                                          __________     /____________/</w: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308B">
        <w:rPr>
          <w:rFonts w:ascii="Times New Roman" w:hAnsi="Times New Roman"/>
          <w:b/>
          <w:sz w:val="24"/>
          <w:szCs w:val="24"/>
        </w:rPr>
        <w:t xml:space="preserve">   М.П.</w:t>
      </w:r>
      <w:r w:rsidRPr="00E9308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Подпись              Ф.И.О</w:t>
      </w:r>
    </w:p>
    <w:p w:rsidR="00A41CAB" w:rsidRPr="00E9308B" w:rsidRDefault="00A41CAB" w:rsidP="00E9308B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    </w:t>
      </w:r>
    </w:p>
    <w:p w:rsidR="00A41CAB" w:rsidRPr="00E9308B" w:rsidRDefault="00A41CA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      </w:t>
      </w:r>
    </w:p>
    <w:p w:rsidR="00A41CAB" w:rsidRPr="00E9308B" w:rsidRDefault="00A41CA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41CAB" w:rsidRPr="00E9308B" w:rsidRDefault="00A41CA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41CAB" w:rsidRPr="00E9308B" w:rsidRDefault="00A41CA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41CAB" w:rsidRPr="00E9308B" w:rsidRDefault="00A41CA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41CAB" w:rsidRPr="00E9308B" w:rsidRDefault="00A41CA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41CAB" w:rsidRPr="00E9308B" w:rsidRDefault="00A41CA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41CAB" w:rsidRDefault="00A41CA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41CAB" w:rsidRDefault="00A41CA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41CAB" w:rsidRDefault="00A41CA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41CAB" w:rsidRDefault="00A41CA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41CAB" w:rsidRDefault="00A41CA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41CAB" w:rsidRDefault="00A41CA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41CAB" w:rsidRDefault="00A41CA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41CAB" w:rsidRDefault="00A41CA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41CAB" w:rsidRPr="00E9308B" w:rsidRDefault="00A41CA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41CAB" w:rsidRPr="00E9308B" w:rsidRDefault="00A41CA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41CAB" w:rsidRPr="00E9308B" w:rsidRDefault="00A41CAB" w:rsidP="00E930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1CAB" w:rsidRPr="00E9308B" w:rsidRDefault="00A41CA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Приложение № 4</w:t>
      </w:r>
    </w:p>
    <w:p w:rsidR="00A41CAB" w:rsidRPr="00E9308B" w:rsidRDefault="00A41CAB" w:rsidP="00E9308B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E9308B">
        <w:rPr>
          <w:rFonts w:ascii="Times New Roman" w:hAnsi="Times New Roman"/>
          <w:bCs/>
          <w:sz w:val="24"/>
          <w:szCs w:val="24"/>
        </w:rPr>
        <w:t>редоставление порубочного билета и (или)разрешения на</w:t>
      </w:r>
    </w:p>
    <w:p w:rsidR="00A41CAB" w:rsidRPr="00E9308B" w:rsidRDefault="00A41CAB" w:rsidP="00E9308B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>пересадку деревьев и  кустарников</w:t>
      </w:r>
    </w:p>
    <w:p w:rsidR="00A41CAB" w:rsidRPr="00E9308B" w:rsidRDefault="00A41CAB" w:rsidP="00E9308B">
      <w:pPr>
        <w:tabs>
          <w:tab w:val="left" w:pos="67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41CAB" w:rsidRPr="00E9308B" w:rsidRDefault="00A41CAB" w:rsidP="00E9308B">
      <w:pPr>
        <w:tabs>
          <w:tab w:val="left" w:pos="67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(Ф.И.О. заявителя)                                                         ______________________________________________</w:t>
      </w:r>
    </w:p>
    <w:p w:rsidR="00A41CAB" w:rsidRPr="00E9308B" w:rsidRDefault="00A41CAB" w:rsidP="00E9308B">
      <w:pPr>
        <w:tabs>
          <w:tab w:val="left" w:pos="67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(адрес заявителя)                                                    ______________________________________________</w:t>
      </w:r>
    </w:p>
    <w:p w:rsidR="00A41CAB" w:rsidRPr="00E9308B" w:rsidRDefault="00A41CAB" w:rsidP="00E9308B">
      <w:pPr>
        <w:tabs>
          <w:tab w:val="left" w:pos="670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08B">
        <w:rPr>
          <w:rFonts w:ascii="Times New Roman" w:hAnsi="Times New Roman"/>
          <w:b/>
          <w:sz w:val="24"/>
          <w:szCs w:val="24"/>
        </w:rPr>
        <w:t>РАЗРЕШЕНИЕ № ______</w:t>
      </w:r>
    </w:p>
    <w:p w:rsidR="00A41CAB" w:rsidRPr="00E9308B" w:rsidRDefault="00A41CAB" w:rsidP="00E9308B">
      <w:pPr>
        <w:tabs>
          <w:tab w:val="left" w:pos="67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b/>
          <w:sz w:val="24"/>
          <w:szCs w:val="24"/>
        </w:rPr>
        <w:t xml:space="preserve"> на пересадку деревьев и кустарников </w: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Выдано предприятию, организации, физическому лицу ______________________________</w: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41CAB" w:rsidRPr="00E9308B" w:rsidRDefault="00A41CAB" w:rsidP="00E930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( наименование, должность, фамилия, имя, отчество)</w: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Разрешается пересадка  ___________________________________________________________________</w:t>
      </w:r>
    </w:p>
    <w:p w:rsidR="00A41CAB" w:rsidRPr="00E9308B" w:rsidRDefault="00A41CAB" w:rsidP="00E930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(деревьев кустарников растущей, сухостойной, ветровальной древесины и др.)</w: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Состав насаждений, подлежащих пересадке________________________________________</w: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Примечание: _________________________________________________________________</w: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Глава администрации Архангельско-Голицынского </w:t>
      </w:r>
    </w:p>
    <w:p w:rsidR="00A41CAB" w:rsidRPr="00E9308B" w:rsidRDefault="00A41CAB" w:rsidP="00E930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сельского поселения                                     __________     /_____________/</w:t>
      </w:r>
    </w:p>
    <w:p w:rsidR="00A41CAB" w:rsidRPr="00E9308B" w:rsidRDefault="00A41CAB" w:rsidP="00E9308B">
      <w:pPr>
        <w:tabs>
          <w:tab w:val="left" w:pos="52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b/>
          <w:sz w:val="24"/>
          <w:szCs w:val="24"/>
        </w:rPr>
        <w:t xml:space="preserve">     М.П                                                              Подпись                  Ф.И.О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 ___________________________________________________________________</w:t>
      </w:r>
    </w:p>
    <w:p w:rsidR="00A41CAB" w:rsidRPr="00E9308B" w:rsidRDefault="00A41CAB" w:rsidP="00E93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(указать место расположение, адрес произведения порубочных работ )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деревьев _____, 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в том числе: аварийных ______; 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                  усыхающих _____; 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                  сухостойных_____; 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                  утративших декоративность ____; 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кустарников ______, 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в том числе: полностью усохших _____; 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                  усыхающих ______;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самосев древесных пород с диаметром ствола до 4 см ____ шт.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Разрешить нарушить ______ кв. м напочвенного покрова (в т.ч. газонов), ____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кв. м плодородного слоя земли.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указанному в порубочном  билете, вывезти срубленную древесину и порубочные остатки.</w:t>
      </w:r>
    </w:p>
    <w:p w:rsidR="00A41CAB" w:rsidRPr="00E9308B" w:rsidRDefault="00A41CAB" w:rsidP="00E9308B">
      <w:pPr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По окончании  строительства или ремонта благоустроить и озеленить территорию согласно проекту.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Сохраняемые зеленые насаждения огородить деревянными щитами до начала производства работ.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      Срок окончания действия порубочного билета "__" ____ 20__ г.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Примечание: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Глава администрации Архангельско-Голицынского</w:t>
      </w:r>
    </w:p>
    <w:p w:rsidR="00A41CAB" w:rsidRPr="00E9308B" w:rsidRDefault="00A41CAB" w:rsidP="00E930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сельского поселения                                     __________     /___________/</w:t>
      </w: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b/>
          <w:sz w:val="24"/>
          <w:szCs w:val="24"/>
          <w:lang w:eastAsia="ru-RU"/>
        </w:rPr>
        <w:t xml:space="preserve">              М.П.</w:t>
      </w:r>
      <w:r w:rsidRPr="00E9308B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   Подпись                 Ф.И.О</w:t>
      </w: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Порубочный билет получил ___________________________________________________________________</w:t>
      </w: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ab/>
      </w:r>
      <w:r w:rsidRPr="00E9308B">
        <w:rPr>
          <w:rFonts w:ascii="Times New Roman" w:hAnsi="Times New Roman"/>
          <w:sz w:val="24"/>
          <w:szCs w:val="24"/>
          <w:lang w:eastAsia="ru-RU"/>
        </w:rPr>
        <w:tab/>
      </w:r>
      <w:r w:rsidRPr="00E9308B">
        <w:rPr>
          <w:rFonts w:ascii="Times New Roman" w:hAnsi="Times New Roman"/>
          <w:sz w:val="24"/>
          <w:szCs w:val="24"/>
          <w:lang w:eastAsia="ru-RU"/>
        </w:rPr>
        <w:tab/>
      </w:r>
      <w:r w:rsidRPr="00E9308B">
        <w:rPr>
          <w:rFonts w:ascii="Times New Roman" w:hAnsi="Times New Roman"/>
          <w:sz w:val="24"/>
          <w:szCs w:val="24"/>
          <w:lang w:eastAsia="ru-RU"/>
        </w:rPr>
        <w:tab/>
      </w:r>
      <w:r w:rsidRPr="00E9308B">
        <w:rPr>
          <w:rFonts w:ascii="Times New Roman" w:hAnsi="Times New Roman"/>
          <w:sz w:val="24"/>
          <w:szCs w:val="24"/>
          <w:lang w:eastAsia="ru-RU"/>
        </w:rPr>
        <w:tab/>
        <w:t>Ф.И.О.  подпись, телефон</w:t>
      </w: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Информацию о выполнении работ сообщить по телефону 8 (83451) 54-3-24 </w:t>
      </w: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Порубочный билет закрыт</w:t>
      </w: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Архангельско-Голицынского </w:t>
      </w: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сельского поселения                                      __________     /____________/</w:t>
      </w: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9308B">
        <w:rPr>
          <w:rFonts w:ascii="Times New Roman" w:hAnsi="Times New Roman"/>
          <w:b/>
          <w:sz w:val="24"/>
          <w:szCs w:val="24"/>
          <w:lang w:eastAsia="ru-RU"/>
        </w:rPr>
        <w:t xml:space="preserve">   М.П.</w:t>
      </w:r>
      <w:r w:rsidRPr="00E9308B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Подпись                 Ф.И.О</w:t>
      </w: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CAB" w:rsidRPr="00E9308B" w:rsidRDefault="00A41CAB" w:rsidP="00E9308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1CAB" w:rsidRPr="00E9308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A41CAB" w:rsidRPr="00E9308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E9308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E9308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E9308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E9308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E9308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E9308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E9308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Приложение № 4</w:t>
      </w:r>
    </w:p>
    <w:p w:rsidR="00A41CAB" w:rsidRPr="00E9308B" w:rsidRDefault="00A41CAB" w:rsidP="00E9308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E9308B">
        <w:rPr>
          <w:rFonts w:ascii="Times New Roman" w:hAnsi="Times New Roman"/>
          <w:bCs/>
          <w:sz w:val="24"/>
          <w:szCs w:val="24"/>
          <w:lang w:eastAsia="ru-RU"/>
        </w:rPr>
        <w:t>редоставление порубочного билета и (или)</w:t>
      </w: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разрешения на пересадку деревьев и  кустарников»</w:t>
      </w:r>
    </w:p>
    <w:p w:rsidR="00A41CAB" w:rsidRPr="00E9308B" w:rsidRDefault="00A41CA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CAB" w:rsidRPr="00E9308B" w:rsidRDefault="00A41CAB" w:rsidP="00E9308B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A41CAB" w:rsidRPr="00E9308B" w:rsidRDefault="00A41CAB" w:rsidP="00E9308B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(Ф.И.О.заявителя)                                                                                                                                                   ______________________________________________</w:t>
      </w:r>
    </w:p>
    <w:p w:rsidR="00A41CAB" w:rsidRPr="00E9308B" w:rsidRDefault="00A41CAB" w:rsidP="00E9308B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(адрес заявителя)                                                                                                                                                                 ______________________________________________</w:t>
      </w:r>
    </w:p>
    <w:p w:rsidR="00A41CAB" w:rsidRPr="00E9308B" w:rsidRDefault="00A41CAB" w:rsidP="00E9308B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1CAB" w:rsidRPr="00E9308B" w:rsidRDefault="00A41CAB" w:rsidP="00E9308B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1CAB" w:rsidRPr="00E9308B" w:rsidRDefault="00A41CAB" w:rsidP="00E9308B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308B">
        <w:rPr>
          <w:rFonts w:ascii="Times New Roman" w:hAnsi="Times New Roman"/>
          <w:b/>
          <w:sz w:val="24"/>
          <w:szCs w:val="24"/>
          <w:lang w:eastAsia="ru-RU"/>
        </w:rPr>
        <w:t>РАЗРЕШЕНИЕ № ______</w:t>
      </w:r>
    </w:p>
    <w:p w:rsidR="00A41CAB" w:rsidRPr="00E9308B" w:rsidRDefault="00A41CAB" w:rsidP="00E9308B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b/>
          <w:sz w:val="24"/>
          <w:szCs w:val="24"/>
          <w:lang w:eastAsia="ru-RU"/>
        </w:rPr>
        <w:t xml:space="preserve"> на пересадку деревьев и кустарников </w:t>
      </w:r>
    </w:p>
    <w:p w:rsidR="00A41CAB" w:rsidRPr="00E9308B" w:rsidRDefault="00A41CAB" w:rsidP="00E9308B">
      <w:p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Выдано предприятию, организации, физическому лицу ______________________________</w:t>
      </w: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A41CAB" w:rsidRPr="00E9308B" w:rsidRDefault="00A41CAB" w:rsidP="00E93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( наименование, должность, фамилия, имя, отчество)</w:t>
      </w: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Основание для проведения  работ по пересадке деревьев и кустарников</w:t>
      </w: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Разрешается пересадка  ________________________________________________________</w:t>
      </w: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41CAB" w:rsidRPr="00E9308B" w:rsidRDefault="00A41CAB" w:rsidP="00E93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(деревьев кустарников растущей, сухостойной, ветровальной древесины и др.)</w:t>
      </w: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Состав насаждений, подлежащих пересадке________________________________________</w:t>
      </w: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Примечание: __________________________________________________________________</w:t>
      </w: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Глава администрации Архангельско-Голицынского</w:t>
      </w:r>
    </w:p>
    <w:p w:rsidR="00A41CAB" w:rsidRPr="00E9308B" w:rsidRDefault="00A41CAB" w:rsidP="00E930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сельского поселения                                          __________     /_____________/</w:t>
      </w:r>
    </w:p>
    <w:p w:rsidR="00A41CAB" w:rsidRPr="00E9308B" w:rsidRDefault="00A41CAB" w:rsidP="00E9308B">
      <w:pPr>
        <w:tabs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b/>
          <w:sz w:val="24"/>
          <w:szCs w:val="24"/>
          <w:lang w:eastAsia="ru-RU"/>
        </w:rPr>
        <w:t xml:space="preserve">            М.П.</w:t>
      </w:r>
      <w:r w:rsidRPr="00E9308B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Подпись              Ф.И.О</w:t>
      </w:r>
    </w:p>
    <w:sectPr w:rsidR="00A41CAB" w:rsidRPr="00E9308B" w:rsidSect="00A2266B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56F"/>
    <w:rsid w:val="001144D2"/>
    <w:rsid w:val="00143988"/>
    <w:rsid w:val="001D2629"/>
    <w:rsid w:val="002B4C47"/>
    <w:rsid w:val="0032650D"/>
    <w:rsid w:val="003717B3"/>
    <w:rsid w:val="003A1146"/>
    <w:rsid w:val="003A5150"/>
    <w:rsid w:val="003C21F8"/>
    <w:rsid w:val="00406DDF"/>
    <w:rsid w:val="00497AC5"/>
    <w:rsid w:val="00570010"/>
    <w:rsid w:val="005A0AC5"/>
    <w:rsid w:val="005A6354"/>
    <w:rsid w:val="00665367"/>
    <w:rsid w:val="006F5492"/>
    <w:rsid w:val="00783788"/>
    <w:rsid w:val="00835F83"/>
    <w:rsid w:val="00885F19"/>
    <w:rsid w:val="008E5A10"/>
    <w:rsid w:val="009710F7"/>
    <w:rsid w:val="009D0837"/>
    <w:rsid w:val="00A2266B"/>
    <w:rsid w:val="00A41CAB"/>
    <w:rsid w:val="00B4656F"/>
    <w:rsid w:val="00B56384"/>
    <w:rsid w:val="00B9278A"/>
    <w:rsid w:val="00C17050"/>
    <w:rsid w:val="00C455F4"/>
    <w:rsid w:val="00D61480"/>
    <w:rsid w:val="00D73ADB"/>
    <w:rsid w:val="00DF04BA"/>
    <w:rsid w:val="00E56E81"/>
    <w:rsid w:val="00E9308B"/>
    <w:rsid w:val="00ED6ABA"/>
    <w:rsid w:val="00F6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D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06DD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A515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3A5150"/>
    <w:rPr>
      <w:rFonts w:ascii="Arial" w:hAnsi="Arial"/>
      <w:sz w:val="22"/>
      <w:lang w:eastAsia="ru-RU"/>
    </w:rPr>
  </w:style>
  <w:style w:type="paragraph" w:customStyle="1" w:styleId="western">
    <w:name w:val="western"/>
    <w:basedOn w:val="Normal"/>
    <w:uiPriority w:val="99"/>
    <w:rsid w:val="003A5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3A5150"/>
    <w:rPr>
      <w:sz w:val="27"/>
      <w:shd w:val="clear" w:color="auto" w:fill="FFFFFF"/>
    </w:rPr>
  </w:style>
  <w:style w:type="character" w:customStyle="1" w:styleId="213pt">
    <w:name w:val="Основной текст (2) + 13 pt"/>
    <w:uiPriority w:val="99"/>
    <w:rsid w:val="003A5150"/>
    <w:rPr>
      <w:rFonts w:ascii="Times New Roman" w:hAnsi="Times New Roman"/>
      <w:sz w:val="26"/>
      <w:u w:val="none"/>
    </w:rPr>
  </w:style>
  <w:style w:type="character" w:customStyle="1" w:styleId="12">
    <w:name w:val="Основной текст (12)_"/>
    <w:link w:val="120"/>
    <w:uiPriority w:val="99"/>
    <w:locked/>
    <w:rsid w:val="003A5150"/>
    <w:rPr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3A5150"/>
    <w:rPr>
      <w:sz w:val="1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3A5150"/>
    <w:rPr>
      <w:b/>
      <w:sz w:val="17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3A5150"/>
    <w:rPr>
      <w:b/>
      <w:sz w:val="17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3A5150"/>
    <w:rPr>
      <w:b/>
      <w:sz w:val="21"/>
      <w:shd w:val="clear" w:color="auto" w:fill="FFFFFF"/>
    </w:rPr>
  </w:style>
  <w:style w:type="character" w:customStyle="1" w:styleId="161">
    <w:name w:val="Основной текст (16) + Не полужирный"/>
    <w:uiPriority w:val="99"/>
    <w:rsid w:val="003A5150"/>
  </w:style>
  <w:style w:type="paragraph" w:customStyle="1" w:styleId="21">
    <w:name w:val="Основной текст (2)1"/>
    <w:basedOn w:val="Normal"/>
    <w:link w:val="2"/>
    <w:uiPriority w:val="99"/>
    <w:rsid w:val="003A5150"/>
    <w:pPr>
      <w:widowControl w:val="0"/>
      <w:shd w:val="clear" w:color="auto" w:fill="FFFFFF"/>
      <w:spacing w:after="0" w:line="312" w:lineRule="exact"/>
    </w:pPr>
    <w:rPr>
      <w:sz w:val="27"/>
      <w:szCs w:val="20"/>
      <w:lang w:eastAsia="ru-RU"/>
    </w:rPr>
  </w:style>
  <w:style w:type="paragraph" w:customStyle="1" w:styleId="120">
    <w:name w:val="Основной текст (12)"/>
    <w:basedOn w:val="Normal"/>
    <w:link w:val="12"/>
    <w:uiPriority w:val="99"/>
    <w:rsid w:val="003A5150"/>
    <w:pPr>
      <w:widowControl w:val="0"/>
      <w:shd w:val="clear" w:color="auto" w:fill="FFFFFF"/>
      <w:spacing w:before="120" w:after="540" w:line="240" w:lineRule="atLeast"/>
      <w:jc w:val="right"/>
    </w:pPr>
    <w:rPr>
      <w:sz w:val="20"/>
      <w:szCs w:val="20"/>
      <w:lang w:eastAsia="ru-RU"/>
    </w:rPr>
  </w:style>
  <w:style w:type="paragraph" w:customStyle="1" w:styleId="130">
    <w:name w:val="Основной текст (13)"/>
    <w:basedOn w:val="Normal"/>
    <w:link w:val="13"/>
    <w:uiPriority w:val="99"/>
    <w:rsid w:val="003A5150"/>
    <w:pPr>
      <w:widowControl w:val="0"/>
      <w:shd w:val="clear" w:color="auto" w:fill="FFFFFF"/>
      <w:spacing w:after="0" w:line="223" w:lineRule="exact"/>
      <w:jc w:val="both"/>
    </w:pPr>
    <w:rPr>
      <w:sz w:val="18"/>
      <w:szCs w:val="20"/>
      <w:lang w:eastAsia="ru-RU"/>
    </w:rPr>
  </w:style>
  <w:style w:type="paragraph" w:customStyle="1" w:styleId="140">
    <w:name w:val="Основной текст (14)"/>
    <w:basedOn w:val="Normal"/>
    <w:link w:val="14"/>
    <w:uiPriority w:val="99"/>
    <w:rsid w:val="003A5150"/>
    <w:pPr>
      <w:widowControl w:val="0"/>
      <w:shd w:val="clear" w:color="auto" w:fill="FFFFFF"/>
      <w:spacing w:after="0" w:line="223" w:lineRule="exact"/>
      <w:jc w:val="both"/>
    </w:pPr>
    <w:rPr>
      <w:b/>
      <w:sz w:val="17"/>
      <w:szCs w:val="20"/>
      <w:lang w:eastAsia="ru-RU"/>
    </w:rPr>
  </w:style>
  <w:style w:type="paragraph" w:customStyle="1" w:styleId="150">
    <w:name w:val="Основной текст (15)"/>
    <w:basedOn w:val="Normal"/>
    <w:link w:val="15"/>
    <w:uiPriority w:val="99"/>
    <w:rsid w:val="003A5150"/>
    <w:pPr>
      <w:widowControl w:val="0"/>
      <w:shd w:val="clear" w:color="auto" w:fill="FFFFFF"/>
      <w:spacing w:after="120" w:line="223" w:lineRule="exact"/>
      <w:jc w:val="both"/>
    </w:pPr>
    <w:rPr>
      <w:b/>
      <w:sz w:val="17"/>
      <w:szCs w:val="20"/>
      <w:lang w:eastAsia="ru-RU"/>
    </w:rPr>
  </w:style>
  <w:style w:type="paragraph" w:customStyle="1" w:styleId="160">
    <w:name w:val="Основной текст (16)"/>
    <w:basedOn w:val="Normal"/>
    <w:link w:val="16"/>
    <w:uiPriority w:val="99"/>
    <w:rsid w:val="003A5150"/>
    <w:pPr>
      <w:widowControl w:val="0"/>
      <w:shd w:val="clear" w:color="auto" w:fill="FFFFFF"/>
      <w:spacing w:before="540" w:after="0" w:line="269" w:lineRule="exact"/>
      <w:jc w:val="both"/>
    </w:pPr>
    <w:rPr>
      <w:b/>
      <w:sz w:val="21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23</Pages>
  <Words>7747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Ольга</cp:lastModifiedBy>
  <cp:revision>13</cp:revision>
  <dcterms:created xsi:type="dcterms:W3CDTF">2019-02-27T07:28:00Z</dcterms:created>
  <dcterms:modified xsi:type="dcterms:W3CDTF">2019-03-05T10:39:00Z</dcterms:modified>
</cp:coreProperties>
</file>