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B1" w:rsidRPr="00754409" w:rsidRDefault="00222BB1" w:rsidP="007544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t> </w:t>
      </w:r>
      <w:r w:rsidRPr="00754409">
        <w:rPr>
          <w:rFonts w:ascii="Times New Roman" w:hAnsi="Times New Roman" w:cs="Times New Roman"/>
          <w:b/>
          <w:bCs/>
          <w:caps/>
          <w:sz w:val="28"/>
          <w:szCs w:val="28"/>
        </w:rPr>
        <w:t>РЕСПУБЛИКА МОРДОВИЯ</w:t>
      </w:r>
    </w:p>
    <w:p w:rsidR="00222BB1" w:rsidRPr="00754409" w:rsidRDefault="00222BB1" w:rsidP="007544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54409">
        <w:rPr>
          <w:rFonts w:ascii="Times New Roman" w:hAnsi="Times New Roman" w:cs="Times New Roman"/>
          <w:b/>
          <w:bCs/>
          <w:caps/>
          <w:sz w:val="28"/>
          <w:szCs w:val="28"/>
        </w:rPr>
        <w:t>Рузаевский муниципальный район</w:t>
      </w:r>
    </w:p>
    <w:p w:rsidR="00222BB1" w:rsidRPr="00754409" w:rsidRDefault="00222BB1" w:rsidP="007544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22BB1" w:rsidRPr="00754409" w:rsidRDefault="00222BB1" w:rsidP="007544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54409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</w:t>
      </w:r>
    </w:p>
    <w:p w:rsidR="00222BB1" w:rsidRPr="00754409" w:rsidRDefault="00222BB1" w:rsidP="007544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ЛЕВЖЕНСКОГО </w:t>
      </w:r>
      <w:r w:rsidRPr="0075440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</w:p>
    <w:p w:rsidR="00222BB1" w:rsidRPr="00754409" w:rsidRDefault="00222BB1" w:rsidP="00754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22BB1" w:rsidRPr="002E6231" w:rsidRDefault="00222BB1" w:rsidP="00754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6231">
        <w:rPr>
          <w:rFonts w:ascii="Times New Roman" w:hAnsi="Times New Roman" w:cs="Times New Roman"/>
          <w:b/>
          <w:bCs/>
          <w:sz w:val="36"/>
          <w:szCs w:val="36"/>
        </w:rPr>
        <w:t xml:space="preserve">РЕШЕНИЕ </w:t>
      </w:r>
    </w:p>
    <w:p w:rsidR="00222BB1" w:rsidRPr="00754409" w:rsidRDefault="00222BB1" w:rsidP="00754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B1" w:rsidRPr="00754409" w:rsidRDefault="00222BB1" w:rsidP="00F9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5D7E20">
        <w:rPr>
          <w:rFonts w:ascii="Times New Roman" w:hAnsi="Times New Roman" w:cs="Times New Roman"/>
          <w:sz w:val="28"/>
          <w:szCs w:val="28"/>
        </w:rPr>
        <w:t>12.2022г.</w:t>
      </w:r>
      <w:r w:rsidRPr="00754409">
        <w:rPr>
          <w:rFonts w:ascii="Times New Roman" w:hAnsi="Times New Roman" w:cs="Times New Roman"/>
          <w:sz w:val="28"/>
          <w:szCs w:val="28"/>
        </w:rPr>
        <w:tab/>
      </w:r>
      <w:r w:rsidRPr="00754409">
        <w:rPr>
          <w:rFonts w:ascii="Times New Roman" w:hAnsi="Times New Roman" w:cs="Times New Roman"/>
          <w:sz w:val="28"/>
          <w:szCs w:val="28"/>
        </w:rPr>
        <w:tab/>
      </w:r>
      <w:r w:rsidRPr="00754409">
        <w:rPr>
          <w:rFonts w:ascii="Times New Roman" w:hAnsi="Times New Roman" w:cs="Times New Roman"/>
          <w:sz w:val="28"/>
          <w:szCs w:val="28"/>
        </w:rPr>
        <w:tab/>
      </w:r>
      <w:r w:rsidRPr="00754409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17/90</w:t>
      </w:r>
    </w:p>
    <w:p w:rsidR="00222BB1" w:rsidRDefault="00222BB1" w:rsidP="0075440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BB1" w:rsidRDefault="00222BB1" w:rsidP="0075440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F3A">
        <w:rPr>
          <w:rFonts w:ascii="Times New Roman" w:hAnsi="Times New Roman" w:cs="Times New Roman"/>
          <w:b/>
          <w:bCs/>
          <w:sz w:val="28"/>
          <w:szCs w:val="28"/>
        </w:rPr>
        <w:t>О передаче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</w:t>
      </w:r>
      <w:r w:rsidRPr="00BE5F3A">
        <w:rPr>
          <w:rFonts w:ascii="Times New Roman" w:hAnsi="Times New Roman" w:cs="Times New Roman"/>
          <w:b/>
          <w:bCs/>
          <w:sz w:val="28"/>
          <w:szCs w:val="28"/>
        </w:rPr>
        <w:t xml:space="preserve"> части полномочий по решению вопросов местного 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сфере культуры Левженского</w:t>
      </w:r>
      <w:r w:rsidRPr="00356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F3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Рузаевского муниципального района Республики Мордовия органам местного самоуправления Рузаевского муниципального района</w:t>
      </w:r>
    </w:p>
    <w:p w:rsidR="00222BB1" w:rsidRPr="00BE5F3A" w:rsidRDefault="00222BB1" w:rsidP="0075440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222BB1" w:rsidRPr="00BE5F3A" w:rsidRDefault="00222BB1" w:rsidP="0075440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22BB1" w:rsidRDefault="00222BB1" w:rsidP="004463B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3A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</w:t>
      </w:r>
      <w:r>
        <w:rPr>
          <w:rFonts w:ascii="Times New Roman" w:hAnsi="Times New Roman" w:cs="Times New Roman"/>
          <w:sz w:val="28"/>
          <w:szCs w:val="28"/>
        </w:rPr>
        <w:t>о закона от 06 октября 2003 г.</w:t>
      </w:r>
      <w:r w:rsidRPr="00BE5F3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</w:p>
    <w:p w:rsidR="00222BB1" w:rsidRPr="00F97353" w:rsidRDefault="00222BB1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35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Левженского</w:t>
      </w:r>
      <w:r w:rsidRPr="00F973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2BB1" w:rsidRPr="00F97353" w:rsidRDefault="00222BB1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353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22BB1" w:rsidRDefault="00222BB1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BB1" w:rsidRDefault="00222BB1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40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22BB1" w:rsidRPr="00754409" w:rsidRDefault="00222BB1" w:rsidP="00754409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BB1" w:rsidRDefault="00222BB1" w:rsidP="00FE5858">
      <w:pPr>
        <w:shd w:val="clear" w:color="auto" w:fill="FFFFFF"/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3A">
        <w:rPr>
          <w:rFonts w:ascii="Times New Roman" w:hAnsi="Times New Roman" w:cs="Times New Roman"/>
          <w:sz w:val="28"/>
          <w:szCs w:val="28"/>
        </w:rPr>
        <w:t xml:space="preserve">1. Передать осуществление части полномочий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353">
        <w:rPr>
          <w:rFonts w:ascii="Times New Roman" w:hAnsi="Times New Roman" w:cs="Times New Roman"/>
          <w:sz w:val="28"/>
          <w:szCs w:val="28"/>
        </w:rPr>
        <w:t>Левженского</w:t>
      </w:r>
      <w:r w:rsidRPr="00356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5F3A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 органам местного самоуправления Ру</w:t>
      </w:r>
      <w:r>
        <w:rPr>
          <w:rFonts w:ascii="Times New Roman" w:hAnsi="Times New Roman" w:cs="Times New Roman"/>
          <w:sz w:val="28"/>
          <w:szCs w:val="28"/>
        </w:rPr>
        <w:t>заевского муниципального района Республики Мордовия:</w:t>
      </w:r>
    </w:p>
    <w:p w:rsidR="00222BB1" w:rsidRPr="00BE5F3A" w:rsidRDefault="00222BB1" w:rsidP="00FE5858">
      <w:pPr>
        <w:shd w:val="clear" w:color="auto" w:fill="FFFFFF"/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1)созданию</w:t>
      </w:r>
      <w:r w:rsidRPr="00BE5F3A">
        <w:rPr>
          <w:rFonts w:ascii="Times New Roman" w:hAnsi="Times New Roman" w:cs="Times New Roman"/>
          <w:sz w:val="28"/>
          <w:szCs w:val="28"/>
        </w:rPr>
        <w:t xml:space="preserve"> условий для организации досуга и обеспечения жителей </w:t>
      </w:r>
      <w:r w:rsidRPr="00F97353">
        <w:rPr>
          <w:rFonts w:ascii="Times New Roman" w:hAnsi="Times New Roman" w:cs="Times New Roman"/>
          <w:sz w:val="28"/>
          <w:szCs w:val="28"/>
        </w:rPr>
        <w:t>Левженского</w:t>
      </w:r>
      <w:r w:rsidRPr="00356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E5F3A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 услугами организаций культуры.</w:t>
      </w:r>
    </w:p>
    <w:p w:rsidR="00222BB1" w:rsidRPr="00BE5F3A" w:rsidRDefault="00222BB1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3A">
        <w:rPr>
          <w:rFonts w:ascii="Times New Roman" w:hAnsi="Times New Roman" w:cs="Times New Roman"/>
          <w:sz w:val="28"/>
          <w:szCs w:val="28"/>
        </w:rPr>
        <w:t>2. Направить настоящее решение органам местного самоуправления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BE5F3A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222BB1" w:rsidRPr="00BE5F3A" w:rsidRDefault="00222BB1" w:rsidP="005615CD">
      <w:pPr>
        <w:tabs>
          <w:tab w:val="left" w:pos="709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r w:rsidRPr="00F97353">
        <w:rPr>
          <w:rFonts w:ascii="Times New Roman" w:hAnsi="Times New Roman" w:cs="Times New Roman"/>
          <w:sz w:val="28"/>
          <w:szCs w:val="28"/>
        </w:rPr>
        <w:t>Левженского</w:t>
      </w:r>
      <w:r w:rsidRPr="00356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F3A">
        <w:rPr>
          <w:rFonts w:ascii="Times New Roman" w:hAnsi="Times New Roman" w:cs="Times New Roman"/>
          <w:sz w:val="28"/>
          <w:szCs w:val="28"/>
        </w:rPr>
        <w:t>сельского поселения Рузаевского муниципального района Республики Мордовия, в случае получения согласия органов местного самоуправления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BE5F3A">
        <w:rPr>
          <w:rFonts w:ascii="Times New Roman" w:hAnsi="Times New Roman" w:cs="Times New Roman"/>
          <w:sz w:val="28"/>
          <w:szCs w:val="28"/>
        </w:rPr>
        <w:t>, заключить Соглашение о передаче осуществления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вопроса, указанного</w:t>
      </w:r>
      <w:r w:rsidRPr="00BE5F3A">
        <w:rPr>
          <w:rFonts w:ascii="Times New Roman" w:hAnsi="Times New Roman" w:cs="Times New Roman"/>
          <w:sz w:val="28"/>
          <w:szCs w:val="28"/>
        </w:rPr>
        <w:t xml:space="preserve"> в пункте 1 настоящего решения, органам местного самоуправления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BE5F3A">
        <w:rPr>
          <w:rFonts w:ascii="Times New Roman" w:hAnsi="Times New Roman" w:cs="Times New Roman"/>
          <w:sz w:val="28"/>
          <w:szCs w:val="28"/>
        </w:rPr>
        <w:t xml:space="preserve"> сроком </w:t>
      </w:r>
      <w:r w:rsidRPr="00D362AC">
        <w:rPr>
          <w:rFonts w:ascii="Times New Roman" w:hAnsi="Times New Roman" w:cs="Times New Roman"/>
          <w:sz w:val="28"/>
          <w:szCs w:val="28"/>
        </w:rPr>
        <w:t>по 31.12.202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6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2BB1" w:rsidRDefault="00222BB1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440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2023 года.</w:t>
      </w:r>
    </w:p>
    <w:p w:rsidR="00222BB1" w:rsidRDefault="00222BB1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</w:t>
      </w:r>
      <w:r w:rsidRPr="00754409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r w:rsidRPr="00F97353">
        <w:rPr>
          <w:rFonts w:ascii="Times New Roman" w:hAnsi="Times New Roman" w:cs="Times New Roman"/>
          <w:sz w:val="28"/>
          <w:szCs w:val="28"/>
        </w:rPr>
        <w:t>Левженского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409">
        <w:rPr>
          <w:rFonts w:ascii="Times New Roman" w:hAnsi="Times New Roman" w:cs="Times New Roman"/>
          <w:sz w:val="28"/>
          <w:szCs w:val="28"/>
        </w:rPr>
        <w:t>сельского поселения Рузаевского муниципального района Республики Мордовия.</w:t>
      </w:r>
    </w:p>
    <w:p w:rsidR="00222BB1" w:rsidRDefault="00222BB1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BB1" w:rsidRPr="004463BE" w:rsidRDefault="00222BB1" w:rsidP="005615CD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BB1" w:rsidRDefault="00222BB1" w:rsidP="00F9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40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97353">
        <w:rPr>
          <w:rFonts w:ascii="Times New Roman" w:hAnsi="Times New Roman" w:cs="Times New Roman"/>
          <w:sz w:val="28"/>
          <w:szCs w:val="28"/>
        </w:rPr>
        <w:t>Левженского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09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2BB1" w:rsidRDefault="0022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22BB1" w:rsidRPr="00754409" w:rsidRDefault="00222B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                                                              О.В.Сонаева</w:t>
      </w:r>
    </w:p>
    <w:sectPr w:rsidR="00222BB1" w:rsidRPr="00754409" w:rsidSect="002E62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F3A"/>
    <w:rsid w:val="00063D9B"/>
    <w:rsid w:val="000722AE"/>
    <w:rsid w:val="000E1A88"/>
    <w:rsid w:val="000F5D9B"/>
    <w:rsid w:val="0010064E"/>
    <w:rsid w:val="00181598"/>
    <w:rsid w:val="00222BB1"/>
    <w:rsid w:val="002E6231"/>
    <w:rsid w:val="00356769"/>
    <w:rsid w:val="00395282"/>
    <w:rsid w:val="003F46DA"/>
    <w:rsid w:val="004463BE"/>
    <w:rsid w:val="0047576C"/>
    <w:rsid w:val="004873AD"/>
    <w:rsid w:val="004C1C68"/>
    <w:rsid w:val="005615CD"/>
    <w:rsid w:val="005D7E20"/>
    <w:rsid w:val="00600280"/>
    <w:rsid w:val="006008DB"/>
    <w:rsid w:val="00644A57"/>
    <w:rsid w:val="00754409"/>
    <w:rsid w:val="008B0CB0"/>
    <w:rsid w:val="00900536"/>
    <w:rsid w:val="009735F4"/>
    <w:rsid w:val="009E7328"/>
    <w:rsid w:val="00A81786"/>
    <w:rsid w:val="00B12517"/>
    <w:rsid w:val="00B74A71"/>
    <w:rsid w:val="00BE4A8C"/>
    <w:rsid w:val="00BE5F3A"/>
    <w:rsid w:val="00C05D62"/>
    <w:rsid w:val="00C728F7"/>
    <w:rsid w:val="00C75AA0"/>
    <w:rsid w:val="00D362AC"/>
    <w:rsid w:val="00E0573F"/>
    <w:rsid w:val="00E42979"/>
    <w:rsid w:val="00E8381A"/>
    <w:rsid w:val="00F97353"/>
    <w:rsid w:val="00FE5858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A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305</Words>
  <Characters>1745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</cp:revision>
  <cp:lastPrinted>2022-12-26T09:23:00Z</cp:lastPrinted>
  <dcterms:created xsi:type="dcterms:W3CDTF">2022-12-26T07:46:00Z</dcterms:created>
  <dcterms:modified xsi:type="dcterms:W3CDTF">2022-12-26T09:26:00Z</dcterms:modified>
</cp:coreProperties>
</file>