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ED" w:rsidRPr="00AF6957" w:rsidRDefault="00B663ED" w:rsidP="007258EF">
      <w:pPr>
        <w:tabs>
          <w:tab w:val="left" w:pos="68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6957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663ED" w:rsidRPr="00AF6957" w:rsidRDefault="00B663ED" w:rsidP="007258EF">
      <w:pPr>
        <w:tabs>
          <w:tab w:val="left" w:pos="68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Левженского </w:t>
      </w:r>
      <w:r w:rsidRPr="00AF6957">
        <w:rPr>
          <w:rFonts w:ascii="Times New Roman" w:hAnsi="Times New Roman" w:cs="Times New Roman"/>
          <w:sz w:val="28"/>
          <w:szCs w:val="28"/>
        </w:rPr>
        <w:t>СЕЛЬСКОГО ПОСЕЛЕНИЯ РУЗАЕВСКОГО МУНИЦИПАЛЬНОГО РАЙОНА</w:t>
      </w:r>
    </w:p>
    <w:p w:rsidR="00B663ED" w:rsidRPr="00AF6957" w:rsidRDefault="00B663ED" w:rsidP="007258EF">
      <w:pPr>
        <w:tabs>
          <w:tab w:val="left" w:pos="68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6957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B663ED" w:rsidRPr="007258EF" w:rsidRDefault="00B663ED" w:rsidP="007258EF">
      <w:pPr>
        <w:tabs>
          <w:tab w:val="left" w:pos="68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63ED" w:rsidRPr="007258EF" w:rsidRDefault="00B663ED" w:rsidP="007258EF">
      <w:pPr>
        <w:tabs>
          <w:tab w:val="left" w:pos="682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8E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663ED" w:rsidRPr="007258EF" w:rsidRDefault="00B663ED" w:rsidP="007258EF">
      <w:pPr>
        <w:tabs>
          <w:tab w:val="left" w:pos="68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63ED" w:rsidRPr="007258EF" w:rsidRDefault="00B663ED" w:rsidP="00AF6957">
      <w:pPr>
        <w:tabs>
          <w:tab w:val="left" w:pos="68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17.10.2022 г.</w:t>
      </w:r>
      <w:r>
        <w:rPr>
          <w:rFonts w:ascii="Times New Roman" w:hAnsi="Times New Roman" w:cs="Times New Roman"/>
          <w:sz w:val="28"/>
          <w:szCs w:val="28"/>
        </w:rPr>
        <w:tab/>
        <w:t xml:space="preserve">№14/83 </w:t>
      </w:r>
    </w:p>
    <w:p w:rsidR="00B663ED" w:rsidRPr="00F06DAD" w:rsidRDefault="00B663ED" w:rsidP="00476E7E">
      <w:pPr>
        <w:tabs>
          <w:tab w:val="center" w:pos="5103"/>
          <w:tab w:val="left" w:pos="6825"/>
          <w:tab w:val="left" w:pos="82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6DAD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Левжа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663ED" w:rsidRDefault="00B663ED" w:rsidP="00F06DAD">
      <w:pPr>
        <w:tabs>
          <w:tab w:val="left" w:pos="682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63ED" w:rsidRPr="00F06DAD" w:rsidRDefault="00B663ED" w:rsidP="00150608">
      <w:pPr>
        <w:tabs>
          <w:tab w:val="left" w:pos="682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DAD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сметной</w:t>
      </w:r>
      <w:r w:rsidRPr="00F06DAD">
        <w:rPr>
          <w:rFonts w:ascii="Times New Roman" w:hAnsi="Times New Roman" w:cs="Times New Roman"/>
          <w:b/>
          <w:bCs/>
          <w:sz w:val="28"/>
          <w:szCs w:val="28"/>
        </w:rPr>
        <w:t xml:space="preserve"> стоимости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рамках </w:t>
      </w:r>
      <w:r w:rsidRPr="00F06DAD">
        <w:rPr>
          <w:rFonts w:ascii="Times New Roman" w:hAnsi="Times New Roman" w:cs="Times New Roman"/>
          <w:b/>
          <w:bCs/>
          <w:sz w:val="28"/>
          <w:szCs w:val="28"/>
        </w:rPr>
        <w:t>проектной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документации </w:t>
      </w:r>
      <w:r w:rsidRPr="00F06DAD">
        <w:rPr>
          <w:rFonts w:ascii="Times New Roman" w:hAnsi="Times New Roman" w:cs="Times New Roman"/>
          <w:b/>
          <w:bCs/>
          <w:sz w:val="28"/>
          <w:szCs w:val="28"/>
        </w:rPr>
        <w:t>по объекту «</w:t>
      </w:r>
      <w:r w:rsidRPr="00AF6957">
        <w:rPr>
          <w:rFonts w:ascii="Times New Roman" w:hAnsi="Times New Roman" w:cs="Times New Roman"/>
          <w:b/>
          <w:bCs/>
          <w:sz w:val="28"/>
          <w:szCs w:val="28"/>
        </w:rPr>
        <w:t>Обустройство детской игровой и спортивной площадок в Рузаевском муниципальном районе Республи</w:t>
      </w:r>
      <w:r>
        <w:rPr>
          <w:rFonts w:ascii="Times New Roman" w:hAnsi="Times New Roman" w:cs="Times New Roman"/>
          <w:b/>
          <w:bCs/>
          <w:sz w:val="28"/>
          <w:szCs w:val="28"/>
        </w:rPr>
        <w:t>ки Мордовия в с.Левжа</w:t>
      </w:r>
      <w:r w:rsidRPr="00AF695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663ED" w:rsidRDefault="00B663ED" w:rsidP="00F06DAD">
      <w:pPr>
        <w:tabs>
          <w:tab w:val="left" w:pos="682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63ED" w:rsidRDefault="00B663ED" w:rsidP="00000F8A">
      <w:pPr>
        <w:tabs>
          <w:tab w:val="left" w:pos="65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F8A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000F8A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Pr="00600D98">
        <w:rPr>
          <w:rFonts w:ascii="Times New Roman" w:hAnsi="Times New Roman" w:cs="Times New Roman"/>
          <w:sz w:val="28"/>
          <w:szCs w:val="28"/>
        </w:rPr>
        <w:t xml:space="preserve">Комплексное развитие </w:t>
      </w:r>
      <w:r>
        <w:rPr>
          <w:rFonts w:ascii="Times New Roman" w:hAnsi="Times New Roman" w:cs="Times New Roman"/>
          <w:sz w:val="28"/>
          <w:szCs w:val="28"/>
        </w:rPr>
        <w:t>Левженского</w:t>
      </w:r>
      <w:r w:rsidRPr="00600D98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 на 2020-2025 годы</w:t>
      </w:r>
      <w:r w:rsidRPr="00000F8A">
        <w:rPr>
          <w:rFonts w:ascii="Times New Roman" w:hAnsi="Times New Roman" w:cs="Times New Roman"/>
          <w:sz w:val="28"/>
          <w:szCs w:val="28"/>
        </w:rPr>
        <w:t xml:space="preserve">», утвержденной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Левженского</w:t>
      </w:r>
      <w:r w:rsidRPr="00A725B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Рузаевского </w:t>
      </w:r>
      <w:r w:rsidRPr="00A725B3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663ED" w:rsidRPr="007258EF" w:rsidRDefault="00B663ED" w:rsidP="007258EF">
      <w:pPr>
        <w:tabs>
          <w:tab w:val="left" w:pos="65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8E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Левженского</w:t>
      </w:r>
      <w:r w:rsidRPr="007258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8EF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8EF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B663ED" w:rsidRDefault="00B663ED" w:rsidP="007258EF">
      <w:pPr>
        <w:tabs>
          <w:tab w:val="left" w:pos="658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63ED" w:rsidRDefault="00B663ED" w:rsidP="007258EF">
      <w:pPr>
        <w:tabs>
          <w:tab w:val="left" w:pos="658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  <w:r w:rsidRPr="007258EF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7258EF">
        <w:rPr>
          <w:rFonts w:ascii="Times New Roman" w:hAnsi="Times New Roman" w:cs="Times New Roman"/>
          <w:b/>
          <w:bCs/>
          <w:spacing w:val="60"/>
          <w:sz w:val="28"/>
          <w:szCs w:val="28"/>
        </w:rPr>
        <w:t>:</w:t>
      </w:r>
    </w:p>
    <w:p w:rsidR="00B663ED" w:rsidRPr="00600D98" w:rsidRDefault="00B663ED" w:rsidP="007258EF">
      <w:pPr>
        <w:tabs>
          <w:tab w:val="left" w:pos="658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</w:p>
    <w:p w:rsidR="00B663ED" w:rsidRDefault="00B663ED" w:rsidP="006F6F63">
      <w:pPr>
        <w:tabs>
          <w:tab w:val="left" w:pos="6825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F347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EC37DA">
        <w:rPr>
          <w:rFonts w:ascii="Times New Roman" w:hAnsi="Times New Roman" w:cs="Times New Roman"/>
          <w:color w:val="000000"/>
          <w:sz w:val="28"/>
          <w:szCs w:val="28"/>
        </w:rPr>
        <w:t>сметный расчет стоимости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D193F">
        <w:rPr>
          <w:rFonts w:ascii="Times New Roman" w:hAnsi="Times New Roman" w:cs="Times New Roman"/>
          <w:sz w:val="28"/>
          <w:szCs w:val="28"/>
        </w:rPr>
        <w:t>«</w:t>
      </w:r>
      <w:r w:rsidRPr="00AF6957">
        <w:rPr>
          <w:rFonts w:ascii="Times New Roman" w:hAnsi="Times New Roman" w:cs="Times New Roman"/>
          <w:sz w:val="28"/>
          <w:szCs w:val="28"/>
        </w:rPr>
        <w:t>Обустройство детской игровой и спортивной площадок в Рузаевском муниципальном районе Республи</w:t>
      </w:r>
      <w:r>
        <w:rPr>
          <w:rFonts w:ascii="Times New Roman" w:hAnsi="Times New Roman" w:cs="Times New Roman"/>
          <w:sz w:val="28"/>
          <w:szCs w:val="28"/>
        </w:rPr>
        <w:t>ки Мордовия в с.Левжа</w:t>
      </w:r>
      <w:r w:rsidRPr="00AF69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0065">
        <w:rPr>
          <w:rFonts w:ascii="Times New Roman" w:hAnsi="Times New Roman" w:cs="Times New Roman"/>
          <w:sz w:val="28"/>
          <w:szCs w:val="28"/>
        </w:rPr>
        <w:t xml:space="preserve">разработанный ООО «ПРОЕКТ-13», </w:t>
      </w:r>
      <w:r w:rsidRPr="00707EA0">
        <w:rPr>
          <w:rFonts w:ascii="Times New Roman" w:hAnsi="Times New Roman" w:cs="Times New Roman"/>
          <w:sz w:val="28"/>
          <w:szCs w:val="28"/>
        </w:rPr>
        <w:t>в соответствии с положительным заключением</w:t>
      </w:r>
      <w:r>
        <w:rPr>
          <w:rFonts w:ascii="Times New Roman" w:hAnsi="Times New Roman" w:cs="Times New Roman"/>
          <w:sz w:val="28"/>
          <w:szCs w:val="28"/>
        </w:rPr>
        <w:t>, выданным Обществом с ограниченной ответственностью</w:t>
      </w:r>
      <w:r w:rsidRPr="006F6F63">
        <w:rPr>
          <w:rFonts w:ascii="Times New Roman" w:hAnsi="Times New Roman" w:cs="Times New Roman"/>
          <w:sz w:val="28"/>
          <w:szCs w:val="28"/>
        </w:rPr>
        <w:t xml:space="preserve"> "ЦЕНТР ЭКСПЕРТИЗ ПРОЕКТОВ СТРОИТЕЛЬСТВА"</w:t>
      </w:r>
      <w:r w:rsidRPr="0015060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.10.2022 г.</w:t>
      </w:r>
      <w:r w:rsidRPr="00150608">
        <w:rPr>
          <w:rFonts w:ascii="Times New Roman" w:hAnsi="Times New Roman" w:cs="Times New Roman"/>
          <w:sz w:val="28"/>
          <w:szCs w:val="28"/>
        </w:rPr>
        <w:t xml:space="preserve"> №</w:t>
      </w:r>
      <w:r w:rsidRPr="006F6F63">
        <w:rPr>
          <w:rFonts w:ascii="Times New Roman" w:hAnsi="Times New Roman" w:cs="Times New Roman"/>
          <w:sz w:val="28"/>
          <w:szCs w:val="28"/>
        </w:rPr>
        <w:t>13-2-1-2-0</w:t>
      </w:r>
      <w:r>
        <w:rPr>
          <w:rFonts w:ascii="Times New Roman" w:hAnsi="Times New Roman" w:cs="Times New Roman"/>
          <w:sz w:val="28"/>
          <w:szCs w:val="28"/>
        </w:rPr>
        <w:t>135</w:t>
      </w:r>
      <w:r w:rsidRPr="006F6F63">
        <w:rPr>
          <w:rFonts w:ascii="Times New Roman" w:hAnsi="Times New Roman" w:cs="Times New Roman"/>
          <w:sz w:val="28"/>
          <w:szCs w:val="28"/>
        </w:rPr>
        <w:t>-2022</w:t>
      </w:r>
      <w:r w:rsidRPr="00150608">
        <w:rPr>
          <w:rFonts w:ascii="Times New Roman" w:hAnsi="Times New Roman" w:cs="Times New Roman"/>
          <w:sz w:val="28"/>
          <w:szCs w:val="28"/>
        </w:rPr>
        <w:t>со следующими основными показателями.</w:t>
      </w:r>
    </w:p>
    <w:p w:rsidR="00B663ED" w:rsidRDefault="00B663ED" w:rsidP="00AF6957">
      <w:pPr>
        <w:tabs>
          <w:tab w:val="left" w:pos="6825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957">
        <w:rPr>
          <w:rFonts w:ascii="Times New Roman" w:hAnsi="Times New Roman" w:cs="Times New Roman"/>
          <w:color w:val="000000"/>
          <w:sz w:val="28"/>
          <w:szCs w:val="28"/>
        </w:rPr>
        <w:t>Сметная стоимость ремонта объекта определена в соответствии с Методикой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6957">
        <w:rPr>
          <w:rFonts w:ascii="Times New Roman" w:hAnsi="Times New Roman" w:cs="Times New Roman"/>
          <w:color w:val="000000"/>
          <w:sz w:val="28"/>
          <w:szCs w:val="28"/>
        </w:rPr>
        <w:t>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AF6957">
        <w:rPr>
          <w:rFonts w:ascii="Times New Roman" w:hAnsi="Times New Roman" w:cs="Times New Roman"/>
          <w:color w:val="000000"/>
          <w:sz w:val="28"/>
          <w:szCs w:val="28"/>
        </w:rPr>
        <w:t>твержденной Приказом Министерства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6957">
        <w:rPr>
          <w:rFonts w:ascii="Times New Roman" w:hAnsi="Times New Roman" w:cs="Times New Roman"/>
          <w:color w:val="000000"/>
          <w:sz w:val="28"/>
          <w:szCs w:val="28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6957">
        <w:rPr>
          <w:rFonts w:ascii="Times New Roman" w:hAnsi="Times New Roman" w:cs="Times New Roman"/>
          <w:color w:val="000000"/>
          <w:sz w:val="28"/>
          <w:szCs w:val="28"/>
        </w:rPr>
        <w:t>и жилищно-коммунального хозяйства Российской Федерации от 04.08.2020г. №421/пр с использование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AF6957">
        <w:rPr>
          <w:rFonts w:ascii="Times New Roman" w:hAnsi="Times New Roman" w:cs="Times New Roman"/>
          <w:color w:val="000000"/>
          <w:sz w:val="28"/>
          <w:szCs w:val="28"/>
        </w:rPr>
        <w:t>нормативной базы ФЕР-2001 в редакции 2020 года (приказ Минстроя России № 876/пр от 26 декабря 2019г.) с доп. и изм. 9 (приказ Минстроя России №962/пр). Текущий уровень определён базисно-индексным методом с применением индексов к элементам прямых затрат, указанных в письме Министерстве строительства и жилищно- коммунальному хозяйству Российской Федерации от 29.04.2022г. №19281-ИФ/09 «О рекомендуемых к применению в II квартале 2022 года индексов изменения сметной стоимости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6957">
        <w:rPr>
          <w:rFonts w:ascii="Times New Roman" w:hAnsi="Times New Roman" w:cs="Times New Roman"/>
          <w:color w:val="000000"/>
          <w:sz w:val="28"/>
          <w:szCs w:val="28"/>
        </w:rPr>
        <w:t>строительно-монтажных</w:t>
      </w:r>
      <w:r w:rsidRPr="00AF6957">
        <w:rPr>
          <w:rFonts w:ascii="Times New Roman" w:hAnsi="Times New Roman" w:cs="Times New Roman"/>
          <w:color w:val="000000"/>
          <w:sz w:val="28"/>
          <w:szCs w:val="28"/>
        </w:rPr>
        <w:tab/>
        <w:t>работ,</w:t>
      </w:r>
      <w:r w:rsidRPr="00AF6957">
        <w:rPr>
          <w:rFonts w:ascii="Times New Roman" w:hAnsi="Times New Roman" w:cs="Times New Roman"/>
          <w:color w:val="000000"/>
          <w:sz w:val="28"/>
          <w:szCs w:val="28"/>
        </w:rPr>
        <w:tab/>
        <w:t>пусконаладочных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6957">
        <w:rPr>
          <w:rFonts w:ascii="Times New Roman" w:hAnsi="Times New Roman" w:cs="Times New Roman"/>
          <w:color w:val="000000"/>
          <w:sz w:val="28"/>
          <w:szCs w:val="28"/>
        </w:rPr>
        <w:t>работ,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6957">
        <w:rPr>
          <w:rFonts w:ascii="Times New Roman" w:hAnsi="Times New Roman" w:cs="Times New Roman"/>
          <w:color w:val="000000"/>
          <w:sz w:val="28"/>
          <w:szCs w:val="28"/>
        </w:rPr>
        <w:t>проектных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6957">
        <w:rPr>
          <w:rFonts w:ascii="Times New Roman" w:hAnsi="Times New Roman" w:cs="Times New Roman"/>
          <w:color w:val="000000"/>
          <w:sz w:val="28"/>
          <w:szCs w:val="28"/>
        </w:rPr>
        <w:t>и изыскательских работ, прочих работ и затрат, а также индексов изменения сметной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6957">
        <w:rPr>
          <w:rFonts w:ascii="Times New Roman" w:hAnsi="Times New Roman" w:cs="Times New Roman"/>
          <w:color w:val="000000"/>
          <w:sz w:val="28"/>
          <w:szCs w:val="28"/>
        </w:rPr>
        <w:t>стоимости оборудования».</w:t>
      </w:r>
    </w:p>
    <w:p w:rsidR="00B663ED" w:rsidRDefault="00B663ED" w:rsidP="00AF6957">
      <w:pPr>
        <w:pStyle w:val="BodyText"/>
        <w:rPr>
          <w:b/>
          <w:bCs/>
          <w:sz w:val="20"/>
          <w:szCs w:val="20"/>
        </w:rPr>
      </w:pPr>
    </w:p>
    <w:p w:rsidR="00B663ED" w:rsidRDefault="00B663ED" w:rsidP="00AF6957">
      <w:pPr>
        <w:pStyle w:val="BodyText"/>
        <w:rPr>
          <w:b/>
          <w:bCs/>
          <w:sz w:val="20"/>
          <w:szCs w:val="20"/>
        </w:rPr>
      </w:pPr>
    </w:p>
    <w:p w:rsidR="00B663ED" w:rsidRDefault="00B663ED" w:rsidP="00AF6957">
      <w:pPr>
        <w:pStyle w:val="BodyText"/>
        <w:rPr>
          <w:b/>
          <w:bCs/>
          <w:sz w:val="20"/>
          <w:szCs w:val="20"/>
        </w:rPr>
      </w:pPr>
    </w:p>
    <w:p w:rsidR="00B663ED" w:rsidRDefault="00B663ED" w:rsidP="00AF6957">
      <w:pPr>
        <w:pStyle w:val="BodyText"/>
        <w:rPr>
          <w:b/>
          <w:bCs/>
          <w:sz w:val="20"/>
          <w:szCs w:val="20"/>
        </w:rPr>
      </w:pPr>
    </w:p>
    <w:p w:rsidR="00B663ED" w:rsidRDefault="00B663ED" w:rsidP="00AF6957">
      <w:pPr>
        <w:pStyle w:val="BodyText"/>
        <w:rPr>
          <w:b/>
          <w:bCs/>
          <w:sz w:val="20"/>
          <w:szCs w:val="20"/>
        </w:rPr>
      </w:pPr>
    </w:p>
    <w:p w:rsidR="00B663ED" w:rsidRDefault="00B663ED" w:rsidP="00AF6957">
      <w:pPr>
        <w:pStyle w:val="BodyText"/>
        <w:rPr>
          <w:b/>
          <w:bCs/>
          <w:sz w:val="20"/>
          <w:szCs w:val="20"/>
        </w:rPr>
      </w:pPr>
    </w:p>
    <w:p w:rsidR="00B663ED" w:rsidRDefault="00B663ED" w:rsidP="00AF6957">
      <w:pPr>
        <w:pStyle w:val="BodyText"/>
        <w:rPr>
          <w:b/>
          <w:bCs/>
          <w:sz w:val="20"/>
          <w:szCs w:val="20"/>
        </w:rPr>
      </w:pPr>
    </w:p>
    <w:p w:rsidR="00B663ED" w:rsidRDefault="00B663ED" w:rsidP="00AF6957">
      <w:pPr>
        <w:pStyle w:val="BodyText"/>
        <w:rPr>
          <w:b/>
          <w:bCs/>
          <w:sz w:val="20"/>
          <w:szCs w:val="20"/>
        </w:rPr>
      </w:pPr>
    </w:p>
    <w:p w:rsidR="00B663ED" w:rsidRDefault="00B663ED" w:rsidP="00AF6957">
      <w:pPr>
        <w:pStyle w:val="BodyText"/>
        <w:rPr>
          <w:b/>
          <w:bCs/>
          <w:sz w:val="20"/>
          <w:szCs w:val="20"/>
        </w:rPr>
      </w:pPr>
    </w:p>
    <w:p w:rsidR="00B663ED" w:rsidRDefault="00B663ED" w:rsidP="00AF6957">
      <w:pPr>
        <w:pStyle w:val="BodyText"/>
        <w:rPr>
          <w:b/>
          <w:bCs/>
          <w:sz w:val="20"/>
          <w:szCs w:val="20"/>
        </w:rPr>
      </w:pPr>
    </w:p>
    <w:p w:rsidR="00B663ED" w:rsidRDefault="00B663ED" w:rsidP="00AF6957">
      <w:pPr>
        <w:pStyle w:val="BodyText"/>
        <w:rPr>
          <w:b/>
          <w:bCs/>
          <w:sz w:val="20"/>
          <w:szCs w:val="20"/>
        </w:rPr>
      </w:pPr>
    </w:p>
    <w:p w:rsidR="00B663ED" w:rsidRDefault="00B663ED" w:rsidP="00AF6957">
      <w:pPr>
        <w:pStyle w:val="BodyText"/>
        <w:rPr>
          <w:b/>
          <w:bCs/>
          <w:sz w:val="20"/>
          <w:szCs w:val="20"/>
        </w:rPr>
      </w:pPr>
    </w:p>
    <w:p w:rsidR="00B663ED" w:rsidRDefault="00B663ED" w:rsidP="00AF6957">
      <w:pPr>
        <w:pStyle w:val="BodyText"/>
        <w:rPr>
          <w:b/>
          <w:bCs/>
          <w:sz w:val="20"/>
          <w:szCs w:val="20"/>
        </w:rPr>
      </w:pPr>
    </w:p>
    <w:p w:rsidR="00B663ED" w:rsidRDefault="00B663ED" w:rsidP="00AF6957">
      <w:pPr>
        <w:pStyle w:val="BodyText"/>
        <w:rPr>
          <w:b/>
          <w:bCs/>
          <w:sz w:val="20"/>
          <w:szCs w:val="20"/>
        </w:rPr>
      </w:pPr>
    </w:p>
    <w:p w:rsidR="00B663ED" w:rsidRDefault="00B663ED" w:rsidP="00AF6957">
      <w:pPr>
        <w:pStyle w:val="BodyText"/>
        <w:rPr>
          <w:b/>
          <w:bCs/>
          <w:sz w:val="20"/>
          <w:szCs w:val="20"/>
        </w:rPr>
      </w:pPr>
    </w:p>
    <w:p w:rsidR="00B663ED" w:rsidRDefault="00B663ED" w:rsidP="00AF6957">
      <w:pPr>
        <w:pStyle w:val="BodyText"/>
        <w:rPr>
          <w:b/>
          <w:bCs/>
          <w:sz w:val="20"/>
          <w:szCs w:val="20"/>
        </w:rPr>
      </w:pPr>
    </w:p>
    <w:p w:rsidR="00B663ED" w:rsidRDefault="00B663ED" w:rsidP="00AF6957">
      <w:pPr>
        <w:pStyle w:val="BodyText"/>
        <w:rPr>
          <w:b/>
          <w:bCs/>
          <w:sz w:val="20"/>
          <w:szCs w:val="20"/>
        </w:rPr>
      </w:pPr>
    </w:p>
    <w:p w:rsidR="00B663ED" w:rsidRDefault="00B663ED" w:rsidP="00AF6957">
      <w:pPr>
        <w:pStyle w:val="BodyText"/>
        <w:rPr>
          <w:b/>
          <w:bCs/>
          <w:sz w:val="20"/>
          <w:szCs w:val="20"/>
        </w:rPr>
      </w:pPr>
    </w:p>
    <w:p w:rsidR="00B663ED" w:rsidRDefault="00B663ED" w:rsidP="00AF6957">
      <w:pPr>
        <w:pStyle w:val="BodyText"/>
        <w:rPr>
          <w:b/>
          <w:bCs/>
          <w:sz w:val="20"/>
          <w:szCs w:val="20"/>
        </w:rPr>
      </w:pPr>
    </w:p>
    <w:p w:rsidR="00B663ED" w:rsidRDefault="00B663ED" w:rsidP="00AF6957">
      <w:pPr>
        <w:pStyle w:val="BodyText"/>
        <w:rPr>
          <w:b/>
          <w:bCs/>
          <w:sz w:val="20"/>
          <w:szCs w:val="20"/>
        </w:rPr>
      </w:pPr>
    </w:p>
    <w:p w:rsidR="00B663ED" w:rsidRDefault="00B663ED" w:rsidP="00AF6957">
      <w:pPr>
        <w:pStyle w:val="BodyText"/>
        <w:rPr>
          <w:b/>
          <w:bCs/>
          <w:sz w:val="20"/>
          <w:szCs w:val="20"/>
        </w:rPr>
      </w:pPr>
    </w:p>
    <w:p w:rsidR="00B663ED" w:rsidRDefault="00B663ED" w:rsidP="00AF6957">
      <w:pPr>
        <w:pStyle w:val="BodyText"/>
        <w:rPr>
          <w:b/>
          <w:bCs/>
          <w:sz w:val="20"/>
          <w:szCs w:val="20"/>
        </w:rPr>
      </w:pPr>
    </w:p>
    <w:p w:rsidR="00B663ED" w:rsidRDefault="00B663ED" w:rsidP="00AF6957">
      <w:pPr>
        <w:pStyle w:val="BodyText"/>
        <w:rPr>
          <w:b/>
          <w:bCs/>
          <w:sz w:val="20"/>
          <w:szCs w:val="20"/>
        </w:rPr>
      </w:pPr>
    </w:p>
    <w:p w:rsidR="00B663ED" w:rsidRDefault="00B663ED" w:rsidP="00AF6957">
      <w:pPr>
        <w:pStyle w:val="BodyText"/>
        <w:rPr>
          <w:b/>
          <w:bCs/>
          <w:sz w:val="20"/>
          <w:szCs w:val="20"/>
        </w:rPr>
      </w:pPr>
    </w:p>
    <w:p w:rsidR="00B663ED" w:rsidRDefault="00B663ED" w:rsidP="00AF6957">
      <w:pPr>
        <w:pStyle w:val="BodyText"/>
        <w:rPr>
          <w:b/>
          <w:bCs/>
          <w:sz w:val="20"/>
          <w:szCs w:val="20"/>
        </w:rPr>
      </w:pPr>
    </w:p>
    <w:p w:rsidR="00B663ED" w:rsidRDefault="00B663ED" w:rsidP="00AF6957">
      <w:pPr>
        <w:pStyle w:val="BodyText"/>
        <w:rPr>
          <w:b/>
          <w:bCs/>
          <w:sz w:val="20"/>
          <w:szCs w:val="20"/>
        </w:rPr>
      </w:pPr>
    </w:p>
    <w:p w:rsidR="00B663ED" w:rsidRDefault="00B663ED" w:rsidP="00AF6957">
      <w:pPr>
        <w:pStyle w:val="BodyText"/>
        <w:rPr>
          <w:b/>
          <w:bCs/>
          <w:sz w:val="20"/>
          <w:szCs w:val="20"/>
        </w:rPr>
      </w:pPr>
    </w:p>
    <w:p w:rsidR="00B663ED" w:rsidRDefault="00B663ED" w:rsidP="00AF6957">
      <w:pPr>
        <w:pStyle w:val="BodyText"/>
        <w:rPr>
          <w:b/>
          <w:bCs/>
          <w:sz w:val="20"/>
          <w:szCs w:val="20"/>
        </w:rPr>
      </w:pPr>
    </w:p>
    <w:p w:rsidR="00B663ED" w:rsidRDefault="00B663ED" w:rsidP="00AF6957">
      <w:pPr>
        <w:pStyle w:val="BodyText"/>
        <w:rPr>
          <w:b/>
          <w:bCs/>
          <w:sz w:val="20"/>
          <w:szCs w:val="20"/>
        </w:rPr>
      </w:pPr>
    </w:p>
    <w:p w:rsidR="00B663ED" w:rsidRDefault="00B663ED" w:rsidP="00AF6957">
      <w:pPr>
        <w:pStyle w:val="BodyText"/>
        <w:rPr>
          <w:b/>
          <w:bCs/>
          <w:sz w:val="20"/>
          <w:szCs w:val="20"/>
        </w:rPr>
      </w:pPr>
    </w:p>
    <w:p w:rsidR="00B663ED" w:rsidRDefault="00B663ED" w:rsidP="00AF6957">
      <w:pPr>
        <w:pStyle w:val="BodyText"/>
        <w:rPr>
          <w:b/>
          <w:bCs/>
          <w:sz w:val="20"/>
          <w:szCs w:val="20"/>
        </w:rPr>
      </w:pPr>
    </w:p>
    <w:p w:rsidR="00B663ED" w:rsidRDefault="00B663ED" w:rsidP="00AF6957">
      <w:pPr>
        <w:pStyle w:val="BodyText"/>
        <w:rPr>
          <w:b/>
          <w:bCs/>
          <w:sz w:val="20"/>
          <w:szCs w:val="20"/>
        </w:rPr>
      </w:pPr>
    </w:p>
    <w:p w:rsidR="00B663ED" w:rsidRDefault="00B663ED" w:rsidP="00AF6957">
      <w:pPr>
        <w:pStyle w:val="BodyText"/>
        <w:rPr>
          <w:b/>
          <w:bCs/>
          <w:sz w:val="20"/>
          <w:szCs w:val="20"/>
        </w:rPr>
      </w:pPr>
    </w:p>
    <w:p w:rsidR="00B663ED" w:rsidRDefault="00B663ED" w:rsidP="00AF6957">
      <w:pPr>
        <w:pStyle w:val="BodyText"/>
        <w:rPr>
          <w:b/>
          <w:bCs/>
          <w:sz w:val="20"/>
          <w:szCs w:val="20"/>
        </w:rPr>
      </w:pPr>
    </w:p>
    <w:p w:rsidR="00B663ED" w:rsidRDefault="00B663ED" w:rsidP="00AF6957">
      <w:pPr>
        <w:pStyle w:val="BodyText"/>
        <w:spacing w:before="2"/>
        <w:rPr>
          <w:b/>
          <w:bCs/>
          <w:sz w:val="25"/>
          <w:szCs w:val="25"/>
        </w:rPr>
      </w:pPr>
    </w:p>
    <w:p w:rsidR="00B663ED" w:rsidRDefault="00B663ED" w:rsidP="00AF6957">
      <w:pPr>
        <w:pStyle w:val="BodyText"/>
        <w:spacing w:before="130"/>
        <w:ind w:left="973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8.75pt;margin-top:-405.75pt;width:447.35pt;height:412.65pt;z-index:251658240;visibility:visible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947"/>
                    <w:gridCol w:w="1967"/>
                    <w:gridCol w:w="2110"/>
                    <w:gridCol w:w="1834"/>
                  </w:tblGrid>
                  <w:tr w:rsidR="00B663ED">
                    <w:trPr>
                      <w:trHeight w:val="376"/>
                    </w:trPr>
                    <w:tc>
                      <w:tcPr>
                        <w:tcW w:w="8858" w:type="dxa"/>
                        <w:gridSpan w:val="4"/>
                      </w:tcPr>
                      <w:p w:rsidR="00B663ED" w:rsidRPr="003E3010" w:rsidRDefault="00B663ED" w:rsidP="003E3010">
                        <w:pPr>
                          <w:pStyle w:val="TableParagraph"/>
                          <w:spacing w:before="47"/>
                          <w:ind w:left="2076" w:right="2059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3010">
                          <w:rPr>
                            <w:b/>
                            <w:bCs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3E3010">
                          <w:rPr>
                            <w:b/>
                            <w:bCs/>
                            <w:sz w:val="24"/>
                            <w:szCs w:val="24"/>
                          </w:rPr>
                          <w:t>базисномуровнецен,тыс. рублей</w:t>
                        </w:r>
                      </w:p>
                    </w:tc>
                  </w:tr>
                  <w:tr w:rsidR="00B663ED">
                    <w:trPr>
                      <w:trHeight w:val="374"/>
                    </w:trPr>
                    <w:tc>
                      <w:tcPr>
                        <w:tcW w:w="2947" w:type="dxa"/>
                      </w:tcPr>
                      <w:p w:rsidR="00B663ED" w:rsidRPr="003E3010" w:rsidRDefault="00B663ED" w:rsidP="003E3010">
                        <w:pPr>
                          <w:pStyle w:val="TableParagraph"/>
                          <w:spacing w:before="40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E3010">
                          <w:rPr>
                            <w:sz w:val="24"/>
                            <w:szCs w:val="24"/>
                            <w:lang w:val="en-US"/>
                          </w:rPr>
                          <w:t>Всего</w:t>
                        </w:r>
                      </w:p>
                    </w:tc>
                    <w:tc>
                      <w:tcPr>
                        <w:tcW w:w="1967" w:type="dxa"/>
                      </w:tcPr>
                      <w:p w:rsidR="00B663ED" w:rsidRPr="003E3010" w:rsidRDefault="00B663ED" w:rsidP="003E3010">
                        <w:pPr>
                          <w:pStyle w:val="TableParagraph"/>
                          <w:spacing w:before="40"/>
                          <w:ind w:left="588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E3010">
                          <w:rPr>
                            <w:sz w:val="24"/>
                            <w:szCs w:val="24"/>
                            <w:lang w:val="en-US"/>
                          </w:rPr>
                          <w:t xml:space="preserve">390.28 </w:t>
                        </w:r>
                        <w:r w:rsidRPr="003E3010">
                          <w:rPr>
                            <w:sz w:val="24"/>
                            <w:szCs w:val="24"/>
                            <w:vertAlign w:val="superscript"/>
                            <w:lang w:val="en-US"/>
                          </w:rPr>
                          <w:t>*</w:t>
                        </w:r>
                      </w:p>
                    </w:tc>
                    <w:tc>
                      <w:tcPr>
                        <w:tcW w:w="2110" w:type="dxa"/>
                      </w:tcPr>
                      <w:p w:rsidR="00B663ED" w:rsidRPr="003E3010" w:rsidRDefault="00B663ED" w:rsidP="003E3010">
                        <w:pPr>
                          <w:pStyle w:val="TableParagraph"/>
                          <w:spacing w:before="40"/>
                          <w:ind w:left="5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E3010">
                          <w:rPr>
                            <w:sz w:val="24"/>
                            <w:szCs w:val="24"/>
                            <w:lang w:val="en-US"/>
                          </w:rPr>
                          <w:t>390.28</w:t>
                        </w:r>
                        <w:r w:rsidRPr="003E3010">
                          <w:rPr>
                            <w:sz w:val="24"/>
                            <w:szCs w:val="24"/>
                            <w:vertAlign w:val="superscript"/>
                            <w:lang w:val="en-US"/>
                          </w:rPr>
                          <w:t>***</w:t>
                        </w:r>
                      </w:p>
                    </w:tc>
                    <w:tc>
                      <w:tcPr>
                        <w:tcW w:w="1832" w:type="dxa"/>
                      </w:tcPr>
                      <w:p w:rsidR="00B663ED" w:rsidRPr="003E3010" w:rsidRDefault="00B663ED" w:rsidP="003E3010">
                        <w:pPr>
                          <w:pStyle w:val="TableParagraph"/>
                          <w:spacing w:before="40"/>
                          <w:ind w:left="269" w:right="251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E3010">
                          <w:rPr>
                            <w:sz w:val="24"/>
                            <w:szCs w:val="24"/>
                            <w:lang w:val="en-US"/>
                          </w:rPr>
                          <w:t>0.00</w:t>
                        </w:r>
                      </w:p>
                    </w:tc>
                  </w:tr>
                  <w:tr w:rsidR="00B663ED">
                    <w:trPr>
                      <w:trHeight w:val="374"/>
                    </w:trPr>
                    <w:tc>
                      <w:tcPr>
                        <w:tcW w:w="2947" w:type="dxa"/>
                      </w:tcPr>
                      <w:p w:rsidR="00B663ED" w:rsidRPr="003E3010" w:rsidRDefault="00B663ED" w:rsidP="00AF6957">
                        <w:pPr>
                          <w:pStyle w:val="TableParagraph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E3010">
                          <w:rPr>
                            <w:sz w:val="24"/>
                            <w:szCs w:val="24"/>
                            <w:lang w:val="en-US"/>
                          </w:rPr>
                          <w:t>втомчисле:</w:t>
                        </w:r>
                      </w:p>
                    </w:tc>
                    <w:tc>
                      <w:tcPr>
                        <w:tcW w:w="1967" w:type="dxa"/>
                      </w:tcPr>
                      <w:p w:rsidR="00B663ED" w:rsidRPr="003E3010" w:rsidRDefault="00B663ED" w:rsidP="003E3010">
                        <w:pPr>
                          <w:pStyle w:val="TableParagraph"/>
                          <w:spacing w:before="0"/>
                          <w:ind w:left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110" w:type="dxa"/>
                      </w:tcPr>
                      <w:p w:rsidR="00B663ED" w:rsidRPr="003E3010" w:rsidRDefault="00B663ED" w:rsidP="003E3010">
                        <w:pPr>
                          <w:pStyle w:val="TableParagraph"/>
                          <w:spacing w:before="0"/>
                          <w:ind w:left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832" w:type="dxa"/>
                      </w:tcPr>
                      <w:p w:rsidR="00B663ED" w:rsidRPr="003E3010" w:rsidRDefault="00B663ED" w:rsidP="003E3010">
                        <w:pPr>
                          <w:pStyle w:val="TableParagraph"/>
                          <w:spacing w:before="0"/>
                          <w:ind w:left="0"/>
                          <w:rPr>
                            <w:lang w:val="en-US"/>
                          </w:rPr>
                        </w:pPr>
                      </w:p>
                    </w:tc>
                  </w:tr>
                  <w:tr w:rsidR="00B663ED">
                    <w:trPr>
                      <w:trHeight w:val="653"/>
                    </w:trPr>
                    <w:tc>
                      <w:tcPr>
                        <w:tcW w:w="2947" w:type="dxa"/>
                      </w:tcPr>
                      <w:p w:rsidR="00B663ED" w:rsidRPr="003E3010" w:rsidRDefault="00B663ED" w:rsidP="003E3010">
                        <w:pPr>
                          <w:pStyle w:val="TableParagraph"/>
                          <w:ind w:right="152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E3010">
                          <w:rPr>
                            <w:sz w:val="24"/>
                            <w:szCs w:val="24"/>
                            <w:lang w:val="en-US"/>
                          </w:rPr>
                          <w:t>- строительно-монтажныеработы</w:t>
                        </w:r>
                      </w:p>
                    </w:tc>
                    <w:tc>
                      <w:tcPr>
                        <w:tcW w:w="1967" w:type="dxa"/>
                      </w:tcPr>
                      <w:p w:rsidR="00B663ED" w:rsidRPr="003E3010" w:rsidRDefault="00B663ED" w:rsidP="003E3010">
                        <w:pPr>
                          <w:pStyle w:val="TableParagraph"/>
                          <w:ind w:left="332" w:right="324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E3010">
                          <w:rPr>
                            <w:sz w:val="24"/>
                            <w:szCs w:val="24"/>
                            <w:lang w:val="en-US"/>
                          </w:rPr>
                          <w:t>126.30</w:t>
                        </w:r>
                      </w:p>
                    </w:tc>
                    <w:tc>
                      <w:tcPr>
                        <w:tcW w:w="2110" w:type="dxa"/>
                      </w:tcPr>
                      <w:p w:rsidR="00B663ED" w:rsidRPr="003E3010" w:rsidRDefault="00B663ED" w:rsidP="003E3010">
                        <w:pPr>
                          <w:pStyle w:val="TableParagraph"/>
                          <w:ind w:left="407" w:right="393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E3010">
                          <w:rPr>
                            <w:sz w:val="24"/>
                            <w:szCs w:val="24"/>
                            <w:lang w:val="en-US"/>
                          </w:rPr>
                          <w:t>126.30</w:t>
                        </w:r>
                      </w:p>
                    </w:tc>
                    <w:tc>
                      <w:tcPr>
                        <w:tcW w:w="1832" w:type="dxa"/>
                      </w:tcPr>
                      <w:p w:rsidR="00B663ED" w:rsidRPr="003E3010" w:rsidRDefault="00B663ED" w:rsidP="003E3010">
                        <w:pPr>
                          <w:pStyle w:val="TableParagraph"/>
                          <w:ind w:left="269" w:right="251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E3010">
                          <w:rPr>
                            <w:sz w:val="24"/>
                            <w:szCs w:val="24"/>
                            <w:lang w:val="en-US"/>
                          </w:rPr>
                          <w:t>0.00</w:t>
                        </w:r>
                      </w:p>
                    </w:tc>
                  </w:tr>
                  <w:tr w:rsidR="00B663ED">
                    <w:trPr>
                      <w:trHeight w:val="376"/>
                    </w:trPr>
                    <w:tc>
                      <w:tcPr>
                        <w:tcW w:w="2947" w:type="dxa"/>
                      </w:tcPr>
                      <w:p w:rsidR="00B663ED" w:rsidRPr="003E3010" w:rsidRDefault="00B663ED" w:rsidP="003E3010">
                        <w:pPr>
                          <w:pStyle w:val="TableParagraph"/>
                          <w:spacing w:before="42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E3010">
                          <w:rPr>
                            <w:sz w:val="24"/>
                            <w:szCs w:val="24"/>
                            <w:lang w:val="en-US"/>
                          </w:rPr>
                          <w:t>-оборудование</w:t>
                        </w:r>
                      </w:p>
                    </w:tc>
                    <w:tc>
                      <w:tcPr>
                        <w:tcW w:w="1967" w:type="dxa"/>
                      </w:tcPr>
                      <w:p w:rsidR="00B663ED" w:rsidRPr="003E3010" w:rsidRDefault="00B663ED" w:rsidP="003E3010">
                        <w:pPr>
                          <w:pStyle w:val="TableParagraph"/>
                          <w:spacing w:before="42"/>
                          <w:ind w:left="332" w:right="324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E3010">
                          <w:rPr>
                            <w:sz w:val="24"/>
                            <w:szCs w:val="24"/>
                            <w:lang w:val="en-US"/>
                          </w:rPr>
                          <w:t>263.98</w:t>
                        </w:r>
                      </w:p>
                    </w:tc>
                    <w:tc>
                      <w:tcPr>
                        <w:tcW w:w="2110" w:type="dxa"/>
                      </w:tcPr>
                      <w:p w:rsidR="00B663ED" w:rsidRPr="003E3010" w:rsidRDefault="00B663ED" w:rsidP="003E3010">
                        <w:pPr>
                          <w:pStyle w:val="TableParagraph"/>
                          <w:spacing w:before="42"/>
                          <w:ind w:left="407" w:right="393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E3010">
                          <w:rPr>
                            <w:sz w:val="24"/>
                            <w:szCs w:val="24"/>
                            <w:lang w:val="en-US"/>
                          </w:rPr>
                          <w:t>263.98</w:t>
                        </w:r>
                      </w:p>
                    </w:tc>
                    <w:tc>
                      <w:tcPr>
                        <w:tcW w:w="1832" w:type="dxa"/>
                      </w:tcPr>
                      <w:p w:rsidR="00B663ED" w:rsidRPr="003E3010" w:rsidRDefault="00B663ED" w:rsidP="003E3010">
                        <w:pPr>
                          <w:pStyle w:val="TableParagraph"/>
                          <w:spacing w:before="42"/>
                          <w:ind w:left="269" w:right="251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E3010">
                          <w:rPr>
                            <w:sz w:val="24"/>
                            <w:szCs w:val="24"/>
                            <w:lang w:val="en-US"/>
                          </w:rPr>
                          <w:t>0.00</w:t>
                        </w:r>
                      </w:p>
                    </w:tc>
                  </w:tr>
                  <w:tr w:rsidR="00B663ED">
                    <w:trPr>
                      <w:trHeight w:val="374"/>
                    </w:trPr>
                    <w:tc>
                      <w:tcPr>
                        <w:tcW w:w="2947" w:type="dxa"/>
                      </w:tcPr>
                      <w:p w:rsidR="00B663ED" w:rsidRPr="003E3010" w:rsidRDefault="00B663ED" w:rsidP="00AF6957">
                        <w:pPr>
                          <w:pStyle w:val="TableParagraph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E3010">
                          <w:rPr>
                            <w:sz w:val="24"/>
                            <w:szCs w:val="24"/>
                            <w:lang w:val="en-US"/>
                          </w:rPr>
                          <w:t>-прочиезатраты,</w:t>
                        </w:r>
                      </w:p>
                    </w:tc>
                    <w:tc>
                      <w:tcPr>
                        <w:tcW w:w="1967" w:type="dxa"/>
                      </w:tcPr>
                      <w:p w:rsidR="00B663ED" w:rsidRPr="003E3010" w:rsidRDefault="00B663ED" w:rsidP="003E3010">
                        <w:pPr>
                          <w:pStyle w:val="TableParagraph"/>
                          <w:ind w:left="332" w:right="328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E3010">
                          <w:rPr>
                            <w:sz w:val="24"/>
                            <w:szCs w:val="24"/>
                            <w:lang w:val="en-US"/>
                          </w:rPr>
                          <w:t>Отсутствует</w:t>
                        </w:r>
                      </w:p>
                    </w:tc>
                    <w:tc>
                      <w:tcPr>
                        <w:tcW w:w="2110" w:type="dxa"/>
                      </w:tcPr>
                      <w:p w:rsidR="00B663ED" w:rsidRPr="003E3010" w:rsidRDefault="00B663ED" w:rsidP="003E3010">
                        <w:pPr>
                          <w:pStyle w:val="TableParagraph"/>
                          <w:ind w:left="407" w:right="397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E3010">
                          <w:rPr>
                            <w:sz w:val="24"/>
                            <w:szCs w:val="24"/>
                            <w:lang w:val="en-US"/>
                          </w:rPr>
                          <w:t>Отсутствует</w:t>
                        </w:r>
                      </w:p>
                    </w:tc>
                    <w:tc>
                      <w:tcPr>
                        <w:tcW w:w="1832" w:type="dxa"/>
                      </w:tcPr>
                      <w:p w:rsidR="00B663ED" w:rsidRPr="003E3010" w:rsidRDefault="00B663ED" w:rsidP="003E3010">
                        <w:pPr>
                          <w:pStyle w:val="TableParagraph"/>
                          <w:ind w:left="269" w:right="255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E3010">
                          <w:rPr>
                            <w:sz w:val="24"/>
                            <w:szCs w:val="24"/>
                            <w:lang w:val="en-US"/>
                          </w:rPr>
                          <w:t>Отсутствует</w:t>
                        </w:r>
                      </w:p>
                    </w:tc>
                  </w:tr>
                  <w:tr w:rsidR="00B663ED">
                    <w:trPr>
                      <w:trHeight w:val="653"/>
                    </w:trPr>
                    <w:tc>
                      <w:tcPr>
                        <w:tcW w:w="2947" w:type="dxa"/>
                      </w:tcPr>
                      <w:p w:rsidR="00B663ED" w:rsidRPr="003E3010" w:rsidRDefault="00B663ED" w:rsidP="003E3010">
                        <w:pPr>
                          <w:pStyle w:val="TableParagraph"/>
                          <w:ind w:left="299" w:right="234"/>
                          <w:rPr>
                            <w:sz w:val="24"/>
                            <w:szCs w:val="24"/>
                          </w:rPr>
                        </w:pPr>
                        <w:r w:rsidRPr="003E3010">
                          <w:rPr>
                            <w:sz w:val="24"/>
                            <w:szCs w:val="24"/>
                          </w:rPr>
                          <w:t>в том числе проектно-изыскательскиеработы</w:t>
                        </w:r>
                      </w:p>
                    </w:tc>
                    <w:tc>
                      <w:tcPr>
                        <w:tcW w:w="1967" w:type="dxa"/>
                      </w:tcPr>
                      <w:p w:rsidR="00B663ED" w:rsidRPr="003E3010" w:rsidRDefault="00B663ED" w:rsidP="003E3010">
                        <w:pPr>
                          <w:pStyle w:val="TableParagraph"/>
                          <w:ind w:left="332" w:right="328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E3010">
                          <w:rPr>
                            <w:sz w:val="24"/>
                            <w:szCs w:val="24"/>
                            <w:lang w:val="en-US"/>
                          </w:rPr>
                          <w:t>Отсутствует</w:t>
                        </w:r>
                      </w:p>
                    </w:tc>
                    <w:tc>
                      <w:tcPr>
                        <w:tcW w:w="2110" w:type="dxa"/>
                      </w:tcPr>
                      <w:p w:rsidR="00B663ED" w:rsidRPr="003E3010" w:rsidRDefault="00B663ED" w:rsidP="003E3010">
                        <w:pPr>
                          <w:pStyle w:val="TableParagraph"/>
                          <w:ind w:left="407" w:right="397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E3010">
                          <w:rPr>
                            <w:sz w:val="24"/>
                            <w:szCs w:val="24"/>
                            <w:lang w:val="en-US"/>
                          </w:rPr>
                          <w:t>Отсутствует</w:t>
                        </w:r>
                      </w:p>
                    </w:tc>
                    <w:tc>
                      <w:tcPr>
                        <w:tcW w:w="1832" w:type="dxa"/>
                      </w:tcPr>
                      <w:p w:rsidR="00B663ED" w:rsidRPr="003E3010" w:rsidRDefault="00B663ED" w:rsidP="003E3010">
                        <w:pPr>
                          <w:pStyle w:val="TableParagraph"/>
                          <w:ind w:left="269" w:right="255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E3010">
                          <w:rPr>
                            <w:sz w:val="24"/>
                            <w:szCs w:val="24"/>
                            <w:lang w:val="en-US"/>
                          </w:rPr>
                          <w:t>Отсутствует</w:t>
                        </w:r>
                      </w:p>
                    </w:tc>
                  </w:tr>
                  <w:tr w:rsidR="00B663ED">
                    <w:trPr>
                      <w:trHeight w:val="374"/>
                    </w:trPr>
                    <w:tc>
                      <w:tcPr>
                        <w:tcW w:w="2947" w:type="dxa"/>
                      </w:tcPr>
                      <w:p w:rsidR="00B663ED" w:rsidRPr="003E3010" w:rsidRDefault="00B663ED" w:rsidP="00AF6957">
                        <w:pPr>
                          <w:pStyle w:val="TableParagraph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E3010">
                          <w:rPr>
                            <w:sz w:val="24"/>
                            <w:szCs w:val="24"/>
                            <w:lang w:val="en-US"/>
                          </w:rPr>
                          <w:t>Возвратныесуммы</w:t>
                        </w:r>
                      </w:p>
                    </w:tc>
                    <w:tc>
                      <w:tcPr>
                        <w:tcW w:w="1967" w:type="dxa"/>
                      </w:tcPr>
                      <w:p w:rsidR="00B663ED" w:rsidRPr="003E3010" w:rsidRDefault="00B663ED" w:rsidP="003E3010">
                        <w:pPr>
                          <w:pStyle w:val="TableParagraph"/>
                          <w:ind w:left="332" w:right="328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E3010">
                          <w:rPr>
                            <w:sz w:val="24"/>
                            <w:szCs w:val="24"/>
                            <w:lang w:val="en-US"/>
                          </w:rPr>
                          <w:t>Отсутствует</w:t>
                        </w:r>
                      </w:p>
                    </w:tc>
                    <w:tc>
                      <w:tcPr>
                        <w:tcW w:w="2110" w:type="dxa"/>
                      </w:tcPr>
                      <w:p w:rsidR="00B663ED" w:rsidRPr="003E3010" w:rsidRDefault="00B663ED" w:rsidP="003E3010">
                        <w:pPr>
                          <w:pStyle w:val="TableParagraph"/>
                          <w:ind w:left="407" w:right="397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E3010">
                          <w:rPr>
                            <w:sz w:val="24"/>
                            <w:szCs w:val="24"/>
                            <w:lang w:val="en-US"/>
                          </w:rPr>
                          <w:t>Отсутствует</w:t>
                        </w:r>
                      </w:p>
                    </w:tc>
                    <w:tc>
                      <w:tcPr>
                        <w:tcW w:w="1832" w:type="dxa"/>
                      </w:tcPr>
                      <w:p w:rsidR="00B663ED" w:rsidRPr="003E3010" w:rsidRDefault="00B663ED" w:rsidP="003E3010">
                        <w:pPr>
                          <w:pStyle w:val="TableParagraph"/>
                          <w:ind w:left="269" w:right="255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E3010">
                          <w:rPr>
                            <w:sz w:val="24"/>
                            <w:szCs w:val="24"/>
                            <w:lang w:val="en-US"/>
                          </w:rPr>
                          <w:t>Отсутствует</w:t>
                        </w:r>
                      </w:p>
                    </w:tc>
                  </w:tr>
                  <w:tr w:rsidR="00B663ED">
                    <w:trPr>
                      <w:trHeight w:val="377"/>
                    </w:trPr>
                    <w:tc>
                      <w:tcPr>
                        <w:tcW w:w="8858" w:type="dxa"/>
                        <w:gridSpan w:val="4"/>
                      </w:tcPr>
                      <w:p w:rsidR="00B663ED" w:rsidRPr="003E3010" w:rsidRDefault="00B663ED" w:rsidP="003E3010">
                        <w:pPr>
                          <w:pStyle w:val="TableParagraph"/>
                          <w:spacing w:before="47"/>
                          <w:ind w:left="2076" w:right="2063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3010">
                          <w:rPr>
                            <w:b/>
                            <w:bCs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3E3010">
                          <w:rPr>
                            <w:b/>
                            <w:bCs/>
                            <w:sz w:val="24"/>
                            <w:szCs w:val="24"/>
                          </w:rPr>
                          <w:t>текущем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3E3010">
                          <w:rPr>
                            <w:b/>
                            <w:bCs/>
                            <w:sz w:val="24"/>
                            <w:szCs w:val="24"/>
                          </w:rPr>
                          <w:t>уровне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3E3010">
                          <w:rPr>
                            <w:b/>
                            <w:bCs/>
                            <w:sz w:val="24"/>
                            <w:szCs w:val="24"/>
                          </w:rPr>
                          <w:t>цен,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3E3010">
                          <w:rPr>
                            <w:b/>
                            <w:bCs/>
                            <w:sz w:val="24"/>
                            <w:szCs w:val="24"/>
                          </w:rPr>
                          <w:t>тыс.рублей(сНДС)</w:t>
                        </w:r>
                      </w:p>
                    </w:tc>
                  </w:tr>
                  <w:tr w:rsidR="00B663ED">
                    <w:trPr>
                      <w:trHeight w:val="374"/>
                    </w:trPr>
                    <w:tc>
                      <w:tcPr>
                        <w:tcW w:w="2947" w:type="dxa"/>
                      </w:tcPr>
                      <w:p w:rsidR="00B663ED" w:rsidRPr="003E3010" w:rsidRDefault="00B663ED" w:rsidP="00AF6957">
                        <w:pPr>
                          <w:pStyle w:val="TableParagraph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E3010">
                          <w:rPr>
                            <w:sz w:val="24"/>
                            <w:szCs w:val="24"/>
                            <w:lang w:val="en-US"/>
                          </w:rPr>
                          <w:t>Всего</w:t>
                        </w:r>
                      </w:p>
                    </w:tc>
                    <w:tc>
                      <w:tcPr>
                        <w:tcW w:w="1967" w:type="dxa"/>
                      </w:tcPr>
                      <w:p w:rsidR="00B663ED" w:rsidRPr="003E3010" w:rsidRDefault="00B663ED" w:rsidP="003E3010">
                        <w:pPr>
                          <w:pStyle w:val="TableParagraph"/>
                          <w:ind w:left="332" w:right="327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E3010">
                          <w:rPr>
                            <w:sz w:val="24"/>
                            <w:szCs w:val="24"/>
                            <w:lang w:val="en-US"/>
                          </w:rPr>
                          <w:t>3067.48</w:t>
                        </w:r>
                        <w:r w:rsidRPr="003E3010">
                          <w:rPr>
                            <w:sz w:val="24"/>
                            <w:szCs w:val="24"/>
                            <w:vertAlign w:val="superscript"/>
                            <w:lang w:val="en-US"/>
                          </w:rPr>
                          <w:t>**</w:t>
                        </w:r>
                      </w:p>
                    </w:tc>
                    <w:tc>
                      <w:tcPr>
                        <w:tcW w:w="2110" w:type="dxa"/>
                      </w:tcPr>
                      <w:p w:rsidR="00B663ED" w:rsidRPr="003E3010" w:rsidRDefault="00B663ED" w:rsidP="003E3010">
                        <w:pPr>
                          <w:pStyle w:val="TableParagraph"/>
                          <w:ind w:left="407" w:right="395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E3010">
                          <w:rPr>
                            <w:sz w:val="24"/>
                            <w:szCs w:val="24"/>
                            <w:lang w:val="en-US"/>
                          </w:rPr>
                          <w:t>3067.48</w:t>
                        </w:r>
                        <w:r w:rsidRPr="003E3010">
                          <w:rPr>
                            <w:sz w:val="24"/>
                            <w:szCs w:val="24"/>
                            <w:vertAlign w:val="superscript"/>
                            <w:lang w:val="en-US"/>
                          </w:rPr>
                          <w:t>****</w:t>
                        </w:r>
                      </w:p>
                    </w:tc>
                    <w:tc>
                      <w:tcPr>
                        <w:tcW w:w="1832" w:type="dxa"/>
                      </w:tcPr>
                      <w:p w:rsidR="00B663ED" w:rsidRPr="003E3010" w:rsidRDefault="00B663ED" w:rsidP="003E3010">
                        <w:pPr>
                          <w:pStyle w:val="TableParagraph"/>
                          <w:ind w:left="269" w:right="251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E3010">
                          <w:rPr>
                            <w:sz w:val="24"/>
                            <w:szCs w:val="24"/>
                            <w:lang w:val="en-US"/>
                          </w:rPr>
                          <w:t>0.00</w:t>
                        </w:r>
                      </w:p>
                    </w:tc>
                  </w:tr>
                  <w:tr w:rsidR="00B663ED">
                    <w:trPr>
                      <w:trHeight w:val="374"/>
                    </w:trPr>
                    <w:tc>
                      <w:tcPr>
                        <w:tcW w:w="2947" w:type="dxa"/>
                      </w:tcPr>
                      <w:p w:rsidR="00B663ED" w:rsidRPr="003E3010" w:rsidRDefault="00B663ED" w:rsidP="00AF6957">
                        <w:pPr>
                          <w:pStyle w:val="TableParagraph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E3010">
                          <w:rPr>
                            <w:sz w:val="24"/>
                            <w:szCs w:val="24"/>
                            <w:lang w:val="en-US"/>
                          </w:rPr>
                          <w:t>в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3E3010">
                          <w:rPr>
                            <w:sz w:val="24"/>
                            <w:szCs w:val="24"/>
                            <w:lang w:val="en-US"/>
                          </w:rPr>
                          <w:t>том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3E3010">
                          <w:rPr>
                            <w:sz w:val="24"/>
                            <w:szCs w:val="24"/>
                            <w:lang w:val="en-US"/>
                          </w:rPr>
                          <w:t>числе:</w:t>
                        </w:r>
                      </w:p>
                    </w:tc>
                    <w:tc>
                      <w:tcPr>
                        <w:tcW w:w="1967" w:type="dxa"/>
                      </w:tcPr>
                      <w:p w:rsidR="00B663ED" w:rsidRPr="003E3010" w:rsidRDefault="00B663ED" w:rsidP="003E3010">
                        <w:pPr>
                          <w:pStyle w:val="TableParagraph"/>
                          <w:spacing w:before="0"/>
                          <w:ind w:left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110" w:type="dxa"/>
                      </w:tcPr>
                      <w:p w:rsidR="00B663ED" w:rsidRPr="003E3010" w:rsidRDefault="00B663ED" w:rsidP="003E3010">
                        <w:pPr>
                          <w:pStyle w:val="TableParagraph"/>
                          <w:spacing w:before="0"/>
                          <w:ind w:left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832" w:type="dxa"/>
                      </w:tcPr>
                      <w:p w:rsidR="00B663ED" w:rsidRPr="003E3010" w:rsidRDefault="00B663ED" w:rsidP="003E3010">
                        <w:pPr>
                          <w:pStyle w:val="TableParagraph"/>
                          <w:spacing w:before="0"/>
                          <w:ind w:left="0"/>
                          <w:rPr>
                            <w:lang w:val="en-US"/>
                          </w:rPr>
                        </w:pPr>
                      </w:p>
                    </w:tc>
                  </w:tr>
                  <w:tr w:rsidR="00B663ED">
                    <w:trPr>
                      <w:trHeight w:val="653"/>
                    </w:trPr>
                    <w:tc>
                      <w:tcPr>
                        <w:tcW w:w="2947" w:type="dxa"/>
                      </w:tcPr>
                      <w:p w:rsidR="00B663ED" w:rsidRPr="003E3010" w:rsidRDefault="00B663ED" w:rsidP="003E3010">
                        <w:pPr>
                          <w:pStyle w:val="TableParagraph"/>
                          <w:ind w:right="152"/>
                          <w:rPr>
                            <w:sz w:val="24"/>
                            <w:szCs w:val="24"/>
                          </w:rPr>
                        </w:pPr>
                        <w:r w:rsidRPr="003E3010">
                          <w:rPr>
                            <w:sz w:val="24"/>
                            <w:szCs w:val="24"/>
                          </w:rPr>
                          <w:t>- строительно-монтажныеработы(без НДС)</w:t>
                        </w:r>
                      </w:p>
                    </w:tc>
                    <w:tc>
                      <w:tcPr>
                        <w:tcW w:w="1967" w:type="dxa"/>
                      </w:tcPr>
                      <w:p w:rsidR="00B663ED" w:rsidRPr="003E3010" w:rsidRDefault="00B663ED" w:rsidP="003E3010">
                        <w:pPr>
                          <w:pStyle w:val="TableParagraph"/>
                          <w:ind w:left="332" w:right="324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E3010">
                          <w:rPr>
                            <w:sz w:val="24"/>
                            <w:szCs w:val="24"/>
                            <w:lang w:val="en-US"/>
                          </w:rPr>
                          <w:t>1167.73</w:t>
                        </w:r>
                      </w:p>
                    </w:tc>
                    <w:tc>
                      <w:tcPr>
                        <w:tcW w:w="2110" w:type="dxa"/>
                      </w:tcPr>
                      <w:p w:rsidR="00B663ED" w:rsidRPr="003E3010" w:rsidRDefault="00B663ED" w:rsidP="003E3010">
                        <w:pPr>
                          <w:pStyle w:val="TableParagraph"/>
                          <w:ind w:left="407" w:right="393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E3010">
                          <w:rPr>
                            <w:sz w:val="24"/>
                            <w:szCs w:val="24"/>
                            <w:lang w:val="en-US"/>
                          </w:rPr>
                          <w:t>1167.73</w:t>
                        </w:r>
                      </w:p>
                    </w:tc>
                    <w:tc>
                      <w:tcPr>
                        <w:tcW w:w="1832" w:type="dxa"/>
                      </w:tcPr>
                      <w:p w:rsidR="00B663ED" w:rsidRPr="003E3010" w:rsidRDefault="00B663ED" w:rsidP="003E3010">
                        <w:pPr>
                          <w:pStyle w:val="TableParagraph"/>
                          <w:ind w:left="269" w:right="251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E3010">
                          <w:rPr>
                            <w:sz w:val="24"/>
                            <w:szCs w:val="24"/>
                            <w:lang w:val="en-US"/>
                          </w:rPr>
                          <w:t>0.00</w:t>
                        </w:r>
                      </w:p>
                    </w:tc>
                  </w:tr>
                  <w:tr w:rsidR="00B663ED">
                    <w:trPr>
                      <w:trHeight w:val="376"/>
                    </w:trPr>
                    <w:tc>
                      <w:tcPr>
                        <w:tcW w:w="2947" w:type="dxa"/>
                      </w:tcPr>
                      <w:p w:rsidR="00B663ED" w:rsidRPr="003E3010" w:rsidRDefault="00B663ED" w:rsidP="003E3010">
                        <w:pPr>
                          <w:pStyle w:val="TableParagraph"/>
                          <w:spacing w:before="42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E3010">
                          <w:rPr>
                            <w:sz w:val="24"/>
                            <w:szCs w:val="24"/>
                            <w:lang w:val="en-US"/>
                          </w:rPr>
                          <w:t>-оборудование(безНДС)</w:t>
                        </w:r>
                      </w:p>
                    </w:tc>
                    <w:tc>
                      <w:tcPr>
                        <w:tcW w:w="1967" w:type="dxa"/>
                      </w:tcPr>
                      <w:p w:rsidR="00B663ED" w:rsidRPr="003E3010" w:rsidRDefault="00B663ED" w:rsidP="003E3010">
                        <w:pPr>
                          <w:pStyle w:val="TableParagraph"/>
                          <w:spacing w:before="42"/>
                          <w:ind w:left="332" w:right="324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E3010">
                          <w:rPr>
                            <w:sz w:val="24"/>
                            <w:szCs w:val="24"/>
                            <w:lang w:val="en-US"/>
                          </w:rPr>
                          <w:t>1388.50</w:t>
                        </w:r>
                      </w:p>
                    </w:tc>
                    <w:tc>
                      <w:tcPr>
                        <w:tcW w:w="2110" w:type="dxa"/>
                      </w:tcPr>
                      <w:p w:rsidR="00B663ED" w:rsidRPr="003E3010" w:rsidRDefault="00B663ED" w:rsidP="003E3010">
                        <w:pPr>
                          <w:pStyle w:val="TableParagraph"/>
                          <w:spacing w:before="42"/>
                          <w:ind w:left="407" w:right="393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E3010">
                          <w:rPr>
                            <w:sz w:val="24"/>
                            <w:szCs w:val="24"/>
                            <w:lang w:val="en-US"/>
                          </w:rPr>
                          <w:t>1388.50</w:t>
                        </w:r>
                      </w:p>
                    </w:tc>
                    <w:tc>
                      <w:tcPr>
                        <w:tcW w:w="1832" w:type="dxa"/>
                      </w:tcPr>
                      <w:p w:rsidR="00B663ED" w:rsidRPr="003E3010" w:rsidRDefault="00B663ED" w:rsidP="003E3010">
                        <w:pPr>
                          <w:pStyle w:val="TableParagraph"/>
                          <w:spacing w:before="42"/>
                          <w:ind w:left="269" w:right="251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E3010">
                          <w:rPr>
                            <w:sz w:val="24"/>
                            <w:szCs w:val="24"/>
                            <w:lang w:val="en-US"/>
                          </w:rPr>
                          <w:t>0.00</w:t>
                        </w:r>
                      </w:p>
                    </w:tc>
                  </w:tr>
                  <w:tr w:rsidR="00B663ED">
                    <w:trPr>
                      <w:trHeight w:val="653"/>
                    </w:trPr>
                    <w:tc>
                      <w:tcPr>
                        <w:tcW w:w="2947" w:type="dxa"/>
                      </w:tcPr>
                      <w:p w:rsidR="00B663ED" w:rsidRPr="003E3010" w:rsidRDefault="00B663ED" w:rsidP="003E3010">
                        <w:pPr>
                          <w:pStyle w:val="TableParagraph"/>
                          <w:ind w:right="646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E3010">
                          <w:rPr>
                            <w:sz w:val="24"/>
                            <w:szCs w:val="24"/>
                            <w:lang w:val="en-US"/>
                          </w:rPr>
                          <w:t>-прочие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3E3010">
                          <w:rPr>
                            <w:sz w:val="24"/>
                            <w:szCs w:val="24"/>
                            <w:lang w:val="en-US"/>
                          </w:rPr>
                          <w:t>затраты(безНДС),</w:t>
                        </w:r>
                      </w:p>
                    </w:tc>
                    <w:tc>
                      <w:tcPr>
                        <w:tcW w:w="1967" w:type="dxa"/>
                      </w:tcPr>
                      <w:p w:rsidR="00B663ED" w:rsidRPr="003E3010" w:rsidRDefault="00B663ED" w:rsidP="003E3010">
                        <w:pPr>
                          <w:pStyle w:val="TableParagraph"/>
                          <w:ind w:left="332" w:right="328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E3010">
                          <w:rPr>
                            <w:sz w:val="24"/>
                            <w:szCs w:val="24"/>
                            <w:lang w:val="en-US"/>
                          </w:rPr>
                          <w:t>Отсутствует</w:t>
                        </w:r>
                      </w:p>
                    </w:tc>
                    <w:tc>
                      <w:tcPr>
                        <w:tcW w:w="2110" w:type="dxa"/>
                      </w:tcPr>
                      <w:p w:rsidR="00B663ED" w:rsidRPr="003E3010" w:rsidRDefault="00B663ED" w:rsidP="003E3010">
                        <w:pPr>
                          <w:pStyle w:val="TableParagraph"/>
                          <w:ind w:left="407" w:right="397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E3010">
                          <w:rPr>
                            <w:sz w:val="24"/>
                            <w:szCs w:val="24"/>
                            <w:lang w:val="en-US"/>
                          </w:rPr>
                          <w:t>Отсутствует</w:t>
                        </w:r>
                      </w:p>
                    </w:tc>
                    <w:tc>
                      <w:tcPr>
                        <w:tcW w:w="1832" w:type="dxa"/>
                      </w:tcPr>
                      <w:p w:rsidR="00B663ED" w:rsidRPr="003E3010" w:rsidRDefault="00B663ED" w:rsidP="003E3010">
                        <w:pPr>
                          <w:pStyle w:val="TableParagraph"/>
                          <w:ind w:left="269" w:right="255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E3010">
                          <w:rPr>
                            <w:sz w:val="24"/>
                            <w:szCs w:val="24"/>
                            <w:lang w:val="en-US"/>
                          </w:rPr>
                          <w:t>Отсутствует</w:t>
                        </w:r>
                      </w:p>
                    </w:tc>
                  </w:tr>
                  <w:tr w:rsidR="00B663ED">
                    <w:trPr>
                      <w:trHeight w:val="653"/>
                    </w:trPr>
                    <w:tc>
                      <w:tcPr>
                        <w:tcW w:w="2947" w:type="dxa"/>
                      </w:tcPr>
                      <w:p w:rsidR="00B663ED" w:rsidRPr="003E3010" w:rsidRDefault="00B663ED" w:rsidP="003E3010">
                        <w:pPr>
                          <w:pStyle w:val="TableParagraph"/>
                          <w:ind w:left="299" w:right="234"/>
                          <w:rPr>
                            <w:sz w:val="24"/>
                            <w:szCs w:val="24"/>
                          </w:rPr>
                        </w:pPr>
                        <w:r w:rsidRPr="003E3010">
                          <w:rPr>
                            <w:sz w:val="24"/>
                            <w:szCs w:val="24"/>
                          </w:rPr>
                          <w:t>в том числе проектно-изыскательские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3E3010">
                          <w:rPr>
                            <w:sz w:val="24"/>
                            <w:szCs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1967" w:type="dxa"/>
                      </w:tcPr>
                      <w:p w:rsidR="00B663ED" w:rsidRPr="003E3010" w:rsidRDefault="00B663ED" w:rsidP="003E3010">
                        <w:pPr>
                          <w:pStyle w:val="TableParagraph"/>
                          <w:ind w:left="332" w:right="328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E3010">
                          <w:rPr>
                            <w:sz w:val="24"/>
                            <w:szCs w:val="24"/>
                            <w:lang w:val="en-US"/>
                          </w:rPr>
                          <w:t>Отсутствует</w:t>
                        </w:r>
                      </w:p>
                    </w:tc>
                    <w:tc>
                      <w:tcPr>
                        <w:tcW w:w="2110" w:type="dxa"/>
                      </w:tcPr>
                      <w:p w:rsidR="00B663ED" w:rsidRPr="003E3010" w:rsidRDefault="00B663ED" w:rsidP="003E3010">
                        <w:pPr>
                          <w:pStyle w:val="TableParagraph"/>
                          <w:ind w:left="407" w:right="397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E3010">
                          <w:rPr>
                            <w:sz w:val="24"/>
                            <w:szCs w:val="24"/>
                            <w:lang w:val="en-US"/>
                          </w:rPr>
                          <w:t>Отсутствует</w:t>
                        </w:r>
                      </w:p>
                    </w:tc>
                    <w:tc>
                      <w:tcPr>
                        <w:tcW w:w="1832" w:type="dxa"/>
                      </w:tcPr>
                      <w:p w:rsidR="00B663ED" w:rsidRPr="003E3010" w:rsidRDefault="00B663ED" w:rsidP="003E3010">
                        <w:pPr>
                          <w:pStyle w:val="TableParagraph"/>
                          <w:ind w:left="269" w:right="255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E3010">
                          <w:rPr>
                            <w:sz w:val="24"/>
                            <w:szCs w:val="24"/>
                            <w:lang w:val="en-US"/>
                          </w:rPr>
                          <w:t>Отсутствует</w:t>
                        </w:r>
                      </w:p>
                    </w:tc>
                  </w:tr>
                  <w:tr w:rsidR="00B663ED">
                    <w:trPr>
                      <w:trHeight w:val="653"/>
                    </w:trPr>
                    <w:tc>
                      <w:tcPr>
                        <w:tcW w:w="2947" w:type="dxa"/>
                      </w:tcPr>
                      <w:p w:rsidR="00B663ED" w:rsidRPr="003E3010" w:rsidRDefault="00B663ED" w:rsidP="003E3010">
                        <w:pPr>
                          <w:pStyle w:val="TableParagraph"/>
                          <w:ind w:right="392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E3010">
                          <w:rPr>
                            <w:sz w:val="24"/>
                            <w:szCs w:val="24"/>
                            <w:lang w:val="en-US"/>
                          </w:rPr>
                          <w:t>-налог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3E3010">
                          <w:rPr>
                            <w:sz w:val="24"/>
                            <w:szCs w:val="24"/>
                            <w:lang w:val="en-US"/>
                          </w:rPr>
                          <w:t>на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3E3010">
                          <w:rPr>
                            <w:sz w:val="24"/>
                            <w:szCs w:val="24"/>
                            <w:lang w:val="en-US"/>
                          </w:rPr>
                          <w:t>добавленную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3E3010">
                          <w:rPr>
                            <w:sz w:val="24"/>
                            <w:szCs w:val="24"/>
                            <w:lang w:val="en-US"/>
                          </w:rPr>
                          <w:t>стоимость</w:t>
                        </w:r>
                      </w:p>
                    </w:tc>
                    <w:tc>
                      <w:tcPr>
                        <w:tcW w:w="1967" w:type="dxa"/>
                      </w:tcPr>
                      <w:p w:rsidR="00B663ED" w:rsidRPr="003E3010" w:rsidRDefault="00B663ED" w:rsidP="003E3010">
                        <w:pPr>
                          <w:pStyle w:val="TableParagraph"/>
                          <w:ind w:left="332" w:right="324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E3010">
                          <w:rPr>
                            <w:sz w:val="24"/>
                            <w:szCs w:val="24"/>
                            <w:lang w:val="en-US"/>
                          </w:rPr>
                          <w:t>511.25</w:t>
                        </w:r>
                      </w:p>
                    </w:tc>
                    <w:tc>
                      <w:tcPr>
                        <w:tcW w:w="2110" w:type="dxa"/>
                      </w:tcPr>
                      <w:p w:rsidR="00B663ED" w:rsidRPr="003E3010" w:rsidRDefault="00B663ED" w:rsidP="003E3010">
                        <w:pPr>
                          <w:pStyle w:val="TableParagraph"/>
                          <w:ind w:left="407" w:right="393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E3010">
                          <w:rPr>
                            <w:sz w:val="24"/>
                            <w:szCs w:val="24"/>
                            <w:lang w:val="en-US"/>
                          </w:rPr>
                          <w:t>511.25</w:t>
                        </w:r>
                      </w:p>
                    </w:tc>
                    <w:tc>
                      <w:tcPr>
                        <w:tcW w:w="1832" w:type="dxa"/>
                      </w:tcPr>
                      <w:p w:rsidR="00B663ED" w:rsidRPr="003E3010" w:rsidRDefault="00B663ED" w:rsidP="003E3010">
                        <w:pPr>
                          <w:pStyle w:val="TableParagraph"/>
                          <w:ind w:left="269" w:right="251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E3010">
                          <w:rPr>
                            <w:sz w:val="24"/>
                            <w:szCs w:val="24"/>
                            <w:lang w:val="en-US"/>
                          </w:rPr>
                          <w:t>0.00</w:t>
                        </w:r>
                      </w:p>
                    </w:tc>
                  </w:tr>
                  <w:tr w:rsidR="00B663ED">
                    <w:trPr>
                      <w:trHeight w:val="376"/>
                    </w:trPr>
                    <w:tc>
                      <w:tcPr>
                        <w:tcW w:w="2947" w:type="dxa"/>
                      </w:tcPr>
                      <w:p w:rsidR="00B663ED" w:rsidRPr="003E3010" w:rsidRDefault="00B663ED" w:rsidP="003E3010">
                        <w:pPr>
                          <w:pStyle w:val="TableParagraph"/>
                          <w:spacing w:before="42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E3010">
                          <w:rPr>
                            <w:sz w:val="24"/>
                            <w:szCs w:val="24"/>
                            <w:lang w:val="en-US"/>
                          </w:rPr>
                          <w:t>Возвратныесуммы</w:t>
                        </w:r>
                      </w:p>
                    </w:tc>
                    <w:tc>
                      <w:tcPr>
                        <w:tcW w:w="1967" w:type="dxa"/>
                      </w:tcPr>
                      <w:p w:rsidR="00B663ED" w:rsidRPr="003E3010" w:rsidRDefault="00B663ED" w:rsidP="003E3010">
                        <w:pPr>
                          <w:pStyle w:val="TableParagraph"/>
                          <w:spacing w:before="42"/>
                          <w:ind w:left="332" w:right="328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E3010">
                          <w:rPr>
                            <w:sz w:val="24"/>
                            <w:szCs w:val="24"/>
                            <w:lang w:val="en-US"/>
                          </w:rPr>
                          <w:t>Отсутствует</w:t>
                        </w:r>
                      </w:p>
                    </w:tc>
                    <w:tc>
                      <w:tcPr>
                        <w:tcW w:w="2110" w:type="dxa"/>
                      </w:tcPr>
                      <w:p w:rsidR="00B663ED" w:rsidRPr="003E3010" w:rsidRDefault="00B663ED" w:rsidP="003E3010">
                        <w:pPr>
                          <w:pStyle w:val="TableParagraph"/>
                          <w:spacing w:before="42"/>
                          <w:ind w:left="407" w:right="397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E3010">
                          <w:rPr>
                            <w:sz w:val="24"/>
                            <w:szCs w:val="24"/>
                            <w:lang w:val="en-US"/>
                          </w:rPr>
                          <w:t>Отсутствует</w:t>
                        </w:r>
                      </w:p>
                    </w:tc>
                    <w:tc>
                      <w:tcPr>
                        <w:tcW w:w="1832" w:type="dxa"/>
                      </w:tcPr>
                      <w:p w:rsidR="00B663ED" w:rsidRPr="003E3010" w:rsidRDefault="00B663ED" w:rsidP="003E3010">
                        <w:pPr>
                          <w:pStyle w:val="TableParagraph"/>
                          <w:spacing w:before="42"/>
                          <w:ind w:left="269" w:right="255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E3010">
                          <w:rPr>
                            <w:sz w:val="24"/>
                            <w:szCs w:val="24"/>
                            <w:lang w:val="en-US"/>
                          </w:rPr>
                          <w:t>Отсутствует</w:t>
                        </w:r>
                      </w:p>
                    </w:tc>
                  </w:tr>
                </w:tbl>
                <w:p w:rsidR="00B663ED" w:rsidRDefault="00B663ED" w:rsidP="00AF695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vertAlign w:val="superscript"/>
        </w:rPr>
        <w:t>*</w:t>
      </w:r>
      <w:r>
        <w:t>в базисных ценах на 01.01.2000г.</w:t>
      </w:r>
    </w:p>
    <w:p w:rsidR="00B663ED" w:rsidRDefault="00B663ED" w:rsidP="00AF6957">
      <w:pPr>
        <w:pStyle w:val="BodyText"/>
        <w:ind w:left="973"/>
      </w:pPr>
      <w:r>
        <w:rPr>
          <w:vertAlign w:val="superscript"/>
        </w:rPr>
        <w:t>**</w:t>
      </w:r>
      <w:r>
        <w:t>в ценах 2 квартала 2022г.</w:t>
      </w:r>
    </w:p>
    <w:p w:rsidR="00B663ED" w:rsidRDefault="00B663ED" w:rsidP="00AF6957">
      <w:pPr>
        <w:pStyle w:val="BodyText"/>
        <w:ind w:left="973"/>
      </w:pPr>
      <w:r>
        <w:rPr>
          <w:vertAlign w:val="superscript"/>
        </w:rPr>
        <w:t>***</w:t>
      </w:r>
      <w:r>
        <w:t>в базисных ценах на 01.01.2000г.</w:t>
      </w:r>
    </w:p>
    <w:p w:rsidR="00B663ED" w:rsidRDefault="00B663ED" w:rsidP="00AF6957">
      <w:pPr>
        <w:pStyle w:val="BodyText"/>
        <w:ind w:left="973"/>
      </w:pPr>
      <w:r>
        <w:rPr>
          <w:vertAlign w:val="superscript"/>
        </w:rPr>
        <w:t>****</w:t>
      </w:r>
      <w:r>
        <w:t>в ценах 2 квартала2022г.</w:t>
      </w:r>
    </w:p>
    <w:p w:rsidR="00B663ED" w:rsidRDefault="00B663ED" w:rsidP="00EE3F46">
      <w:pPr>
        <w:tabs>
          <w:tab w:val="left" w:pos="68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663ED" w:rsidRPr="00EE3F46" w:rsidRDefault="00B663ED" w:rsidP="00EE3F46">
      <w:pPr>
        <w:tabs>
          <w:tab w:val="left" w:pos="68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E3F46">
        <w:rPr>
          <w:rFonts w:ascii="Times New Roman CYR" w:hAnsi="Times New Roman CYR" w:cs="Times New Roman CYR"/>
          <w:color w:val="000000"/>
          <w:sz w:val="28"/>
          <w:szCs w:val="28"/>
        </w:rPr>
        <w:t xml:space="preserve">2. Настоящее решение вступает в законную силу со дня его официального обнародования в информационном </w:t>
      </w:r>
      <w:r w:rsidRPr="005A353A">
        <w:rPr>
          <w:rFonts w:ascii="Times New Roman CYR" w:hAnsi="Times New Roman CYR" w:cs="Times New Roman CYR"/>
          <w:color w:val="000000"/>
          <w:sz w:val="28"/>
          <w:szCs w:val="28"/>
        </w:rPr>
        <w:t>бюллетене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Левженского</w:t>
      </w:r>
      <w:r w:rsidRPr="00EE3F46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и  подлежит размещению на официальном сайте органов местного самоуправления Рузаевского муниципального района в сети «Интернет».</w:t>
      </w:r>
    </w:p>
    <w:p w:rsidR="00B663ED" w:rsidRPr="00EE3F46" w:rsidRDefault="00B663ED" w:rsidP="00EE3F46">
      <w:pPr>
        <w:tabs>
          <w:tab w:val="left" w:pos="68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663ED" w:rsidRDefault="00B663ED" w:rsidP="00543F1E">
      <w:pPr>
        <w:tabs>
          <w:tab w:val="left" w:pos="6825"/>
        </w:tabs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663ED" w:rsidRPr="004C5A78" w:rsidRDefault="00B663ED" w:rsidP="00543F1E">
      <w:pPr>
        <w:tabs>
          <w:tab w:val="left" w:pos="682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Глава Левженского сельского поселения                                        О.В. Сонаева</w:t>
      </w:r>
    </w:p>
    <w:sectPr w:rsidR="00B663ED" w:rsidRPr="004C5A78" w:rsidSect="00C8006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246"/>
    <w:multiLevelType w:val="multilevel"/>
    <w:tmpl w:val="580880DE"/>
    <w:lvl w:ilvl="0">
      <w:start w:val="3"/>
      <w:numFmt w:val="decimal"/>
      <w:lvlText w:val="%1"/>
      <w:lvlJc w:val="left"/>
      <w:pPr>
        <w:ind w:left="240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3" w:hanging="42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586" w:hanging="60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3">
      <w:numFmt w:val="bullet"/>
      <w:lvlText w:val="•"/>
      <w:lvlJc w:val="left"/>
      <w:pPr>
        <w:ind w:left="4094" w:hanging="600"/>
      </w:pPr>
      <w:rPr>
        <w:rFonts w:hint="default"/>
      </w:rPr>
    </w:lvl>
    <w:lvl w:ilvl="4">
      <w:numFmt w:val="bullet"/>
      <w:lvlText w:val="•"/>
      <w:lvlJc w:val="left"/>
      <w:pPr>
        <w:ind w:left="4942" w:hanging="600"/>
      </w:pPr>
      <w:rPr>
        <w:rFonts w:hint="default"/>
      </w:rPr>
    </w:lvl>
    <w:lvl w:ilvl="5">
      <w:numFmt w:val="bullet"/>
      <w:lvlText w:val="•"/>
      <w:lvlJc w:val="left"/>
      <w:pPr>
        <w:ind w:left="5789" w:hanging="600"/>
      </w:pPr>
      <w:rPr>
        <w:rFonts w:hint="default"/>
      </w:rPr>
    </w:lvl>
    <w:lvl w:ilvl="6">
      <w:numFmt w:val="bullet"/>
      <w:lvlText w:val="•"/>
      <w:lvlJc w:val="left"/>
      <w:pPr>
        <w:ind w:left="6636" w:hanging="600"/>
      </w:pPr>
      <w:rPr>
        <w:rFonts w:hint="default"/>
      </w:rPr>
    </w:lvl>
    <w:lvl w:ilvl="7">
      <w:numFmt w:val="bullet"/>
      <w:lvlText w:val="•"/>
      <w:lvlJc w:val="left"/>
      <w:pPr>
        <w:ind w:left="7484" w:hanging="600"/>
      </w:pPr>
      <w:rPr>
        <w:rFonts w:hint="default"/>
      </w:rPr>
    </w:lvl>
    <w:lvl w:ilvl="8">
      <w:numFmt w:val="bullet"/>
      <w:lvlText w:val="•"/>
      <w:lvlJc w:val="left"/>
      <w:pPr>
        <w:ind w:left="8331" w:hanging="600"/>
      </w:pPr>
      <w:rPr>
        <w:rFonts w:hint="default"/>
      </w:rPr>
    </w:lvl>
  </w:abstractNum>
  <w:abstractNum w:abstractNumId="1">
    <w:nsid w:val="658A3061"/>
    <w:multiLevelType w:val="hybridMultilevel"/>
    <w:tmpl w:val="1F28C702"/>
    <w:lvl w:ilvl="0" w:tplc="0419000F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972"/>
    <w:rsid w:val="00000F8A"/>
    <w:rsid w:val="00043F2B"/>
    <w:rsid w:val="00106CC1"/>
    <w:rsid w:val="0013208C"/>
    <w:rsid w:val="00132B56"/>
    <w:rsid w:val="00150608"/>
    <w:rsid w:val="001C432A"/>
    <w:rsid w:val="0026555C"/>
    <w:rsid w:val="00290F19"/>
    <w:rsid w:val="002B3287"/>
    <w:rsid w:val="002D373C"/>
    <w:rsid w:val="00306C06"/>
    <w:rsid w:val="0031595D"/>
    <w:rsid w:val="00325E5B"/>
    <w:rsid w:val="003A5C78"/>
    <w:rsid w:val="003E00A8"/>
    <w:rsid w:val="003E3010"/>
    <w:rsid w:val="003F0374"/>
    <w:rsid w:val="00421E57"/>
    <w:rsid w:val="004444CD"/>
    <w:rsid w:val="00476E7E"/>
    <w:rsid w:val="00483D9D"/>
    <w:rsid w:val="004A254E"/>
    <w:rsid w:val="004C5A78"/>
    <w:rsid w:val="004D01F9"/>
    <w:rsid w:val="004F347F"/>
    <w:rsid w:val="00543F1E"/>
    <w:rsid w:val="00546972"/>
    <w:rsid w:val="005A353A"/>
    <w:rsid w:val="005D193F"/>
    <w:rsid w:val="00600D98"/>
    <w:rsid w:val="006304EF"/>
    <w:rsid w:val="0066367C"/>
    <w:rsid w:val="0067386C"/>
    <w:rsid w:val="006753A7"/>
    <w:rsid w:val="00691A1F"/>
    <w:rsid w:val="006C394E"/>
    <w:rsid w:val="006F0061"/>
    <w:rsid w:val="006F6F63"/>
    <w:rsid w:val="00707EA0"/>
    <w:rsid w:val="007258EF"/>
    <w:rsid w:val="007439A8"/>
    <w:rsid w:val="00790811"/>
    <w:rsid w:val="00851232"/>
    <w:rsid w:val="008D728A"/>
    <w:rsid w:val="008F5384"/>
    <w:rsid w:val="009246D2"/>
    <w:rsid w:val="0093407E"/>
    <w:rsid w:val="0095467D"/>
    <w:rsid w:val="009C6FCE"/>
    <w:rsid w:val="00A02EF7"/>
    <w:rsid w:val="00A725B3"/>
    <w:rsid w:val="00A76CE1"/>
    <w:rsid w:val="00AB0ADF"/>
    <w:rsid w:val="00AD5027"/>
    <w:rsid w:val="00AE2CA5"/>
    <w:rsid w:val="00AE6262"/>
    <w:rsid w:val="00AF6957"/>
    <w:rsid w:val="00B663ED"/>
    <w:rsid w:val="00B72DF3"/>
    <w:rsid w:val="00B915DE"/>
    <w:rsid w:val="00B95BCD"/>
    <w:rsid w:val="00BB28BC"/>
    <w:rsid w:val="00BE6675"/>
    <w:rsid w:val="00C27E01"/>
    <w:rsid w:val="00C552C7"/>
    <w:rsid w:val="00C80065"/>
    <w:rsid w:val="00CB7035"/>
    <w:rsid w:val="00CC082D"/>
    <w:rsid w:val="00D03FAE"/>
    <w:rsid w:val="00D63466"/>
    <w:rsid w:val="00D722AD"/>
    <w:rsid w:val="00EC37DA"/>
    <w:rsid w:val="00EC383F"/>
    <w:rsid w:val="00EE3F46"/>
    <w:rsid w:val="00F06DAD"/>
    <w:rsid w:val="00F16BE4"/>
    <w:rsid w:val="00F32CEE"/>
    <w:rsid w:val="00F8093C"/>
    <w:rsid w:val="00F81BC2"/>
    <w:rsid w:val="00F9370C"/>
    <w:rsid w:val="00FB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EF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AF6957"/>
    <w:pPr>
      <w:widowControl w:val="0"/>
      <w:autoSpaceDE w:val="0"/>
      <w:autoSpaceDN w:val="0"/>
      <w:spacing w:after="0" w:line="240" w:lineRule="auto"/>
      <w:ind w:left="52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6957"/>
    <w:rPr>
      <w:rFonts w:ascii="Times New Roman" w:hAnsi="Times New Roman" w:cs="Times New Roman"/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4D01F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F006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E3F46"/>
    <w:pPr>
      <w:ind w:left="720"/>
    </w:pPr>
  </w:style>
  <w:style w:type="table" w:customStyle="1" w:styleId="TableNormal1">
    <w:name w:val="Table Normal1"/>
    <w:uiPriority w:val="99"/>
    <w:semiHidden/>
    <w:rsid w:val="00AF6957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AF69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F6957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99"/>
    <w:rsid w:val="00AF6957"/>
    <w:pPr>
      <w:widowControl w:val="0"/>
      <w:autoSpaceDE w:val="0"/>
      <w:autoSpaceDN w:val="0"/>
      <w:spacing w:before="39" w:after="0" w:line="240" w:lineRule="auto"/>
      <w:ind w:left="11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419</Words>
  <Characters>2390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Юлин Александр</dc:creator>
  <cp:keywords/>
  <dc:description/>
  <cp:lastModifiedBy>Customer</cp:lastModifiedBy>
  <cp:revision>7</cp:revision>
  <cp:lastPrinted>2022-01-29T14:27:00Z</cp:lastPrinted>
  <dcterms:created xsi:type="dcterms:W3CDTF">2022-10-21T08:54:00Z</dcterms:created>
  <dcterms:modified xsi:type="dcterms:W3CDTF">2022-11-08T09:46:00Z</dcterms:modified>
</cp:coreProperties>
</file>