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14" w:rsidRDefault="00407514" w:rsidP="003224E8">
      <w:pPr>
        <w:jc w:val="right"/>
        <w:rPr>
          <w:sz w:val="20"/>
        </w:rPr>
      </w:pPr>
      <w:bookmarkStart w:id="0" w:name="sub_5"/>
    </w:p>
    <w:p w:rsidR="00407514" w:rsidRPr="00C414C1" w:rsidRDefault="00407514" w:rsidP="00910DEF">
      <w:pPr>
        <w:jc w:val="center"/>
        <w:rPr>
          <w:b/>
          <w:caps/>
        </w:rPr>
      </w:pPr>
      <w:r w:rsidRPr="00C414C1">
        <w:rPr>
          <w:b/>
          <w:caps/>
        </w:rPr>
        <w:t>РЕСПУБЛИКА МОРДОВИЯ</w:t>
      </w:r>
    </w:p>
    <w:p w:rsidR="00407514" w:rsidRPr="00C414C1" w:rsidRDefault="00407514" w:rsidP="00910DEF">
      <w:pPr>
        <w:jc w:val="center"/>
        <w:rPr>
          <w:b/>
          <w:caps/>
        </w:rPr>
      </w:pPr>
      <w:r w:rsidRPr="00C414C1">
        <w:rPr>
          <w:b/>
          <w:caps/>
        </w:rPr>
        <w:t>Рузаевский муниципальный район</w:t>
      </w:r>
    </w:p>
    <w:p w:rsidR="00407514" w:rsidRPr="00C414C1" w:rsidRDefault="00407514" w:rsidP="00910DEF">
      <w:pPr>
        <w:jc w:val="center"/>
        <w:rPr>
          <w:b/>
          <w:caps/>
        </w:rPr>
      </w:pPr>
    </w:p>
    <w:p w:rsidR="00407514" w:rsidRPr="005E73A5" w:rsidRDefault="00407514" w:rsidP="00910DEF">
      <w:pPr>
        <w:jc w:val="center"/>
        <w:rPr>
          <w:b/>
          <w:caps/>
        </w:rPr>
      </w:pPr>
      <w:r w:rsidRPr="005E73A5">
        <w:rPr>
          <w:b/>
          <w:caps/>
        </w:rPr>
        <w:t>СОВЕТ ДЕПУТАТОВ</w:t>
      </w:r>
    </w:p>
    <w:p w:rsidR="00407514" w:rsidRPr="00C414C1" w:rsidRDefault="00407514" w:rsidP="00910DEF">
      <w:pPr>
        <w:jc w:val="center"/>
        <w:rPr>
          <w:b/>
          <w:caps/>
        </w:rPr>
      </w:pPr>
      <w:r w:rsidRPr="00FF6938">
        <w:rPr>
          <w:b/>
          <w:caps/>
        </w:rPr>
        <w:t>Архангельско-Голицынского сельского</w:t>
      </w:r>
      <w:r w:rsidRPr="00C414C1">
        <w:rPr>
          <w:b/>
          <w:caps/>
        </w:rPr>
        <w:t xml:space="preserve"> поселения </w:t>
      </w:r>
    </w:p>
    <w:p w:rsidR="00407514" w:rsidRPr="00650A84" w:rsidRDefault="00407514" w:rsidP="00910DEF">
      <w:pPr>
        <w:jc w:val="center"/>
        <w:rPr>
          <w:b/>
          <w:sz w:val="16"/>
          <w:szCs w:val="16"/>
        </w:rPr>
      </w:pPr>
    </w:p>
    <w:p w:rsidR="00407514" w:rsidRPr="00650A84" w:rsidRDefault="00407514" w:rsidP="00910DEF">
      <w:pPr>
        <w:jc w:val="center"/>
        <w:rPr>
          <w:b/>
          <w:sz w:val="44"/>
          <w:szCs w:val="44"/>
        </w:rPr>
      </w:pPr>
      <w:r w:rsidRPr="00650A84">
        <w:rPr>
          <w:b/>
          <w:sz w:val="44"/>
          <w:szCs w:val="44"/>
        </w:rPr>
        <w:t>РЕШЕНИЕ</w:t>
      </w:r>
    </w:p>
    <w:p w:rsidR="00407514" w:rsidRDefault="00407514" w:rsidP="004A3E2A">
      <w:pPr>
        <w:jc w:val="center"/>
        <w:rPr>
          <w:szCs w:val="28"/>
        </w:rPr>
      </w:pPr>
    </w:p>
    <w:p w:rsidR="00407514" w:rsidRDefault="00407514" w:rsidP="004A3E2A">
      <w:pPr>
        <w:jc w:val="center"/>
        <w:rPr>
          <w:szCs w:val="28"/>
        </w:rPr>
      </w:pPr>
      <w:r>
        <w:rPr>
          <w:szCs w:val="28"/>
        </w:rPr>
        <w:t>от 28.06.2019 г.                                                                            № 50/188</w:t>
      </w:r>
    </w:p>
    <w:p w:rsidR="00407514" w:rsidRDefault="00407514" w:rsidP="004A3E2A">
      <w:pPr>
        <w:jc w:val="center"/>
        <w:rPr>
          <w:b/>
          <w:sz w:val="36"/>
          <w:szCs w:val="36"/>
        </w:rPr>
      </w:pPr>
    </w:p>
    <w:p w:rsidR="00407514" w:rsidRDefault="00407514" w:rsidP="003520D5">
      <w:pPr>
        <w:ind w:firstLine="900"/>
        <w:jc w:val="center"/>
      </w:pPr>
      <w:r>
        <w:t>Об определении лица, ответственного за</w:t>
      </w:r>
    </w:p>
    <w:p w:rsidR="00407514" w:rsidRDefault="00407514" w:rsidP="003520D5">
      <w:pPr>
        <w:ind w:firstLine="900"/>
        <w:jc w:val="center"/>
      </w:pPr>
      <w:r>
        <w:t>передачу имущества</w:t>
      </w:r>
      <w:r w:rsidRPr="002B6655">
        <w:t xml:space="preserve"> </w:t>
      </w:r>
      <w:r>
        <w:t>преобразуемого</w:t>
      </w:r>
    </w:p>
    <w:p w:rsidR="00407514" w:rsidRDefault="00407514" w:rsidP="003520D5">
      <w:pPr>
        <w:ind w:firstLine="900"/>
        <w:jc w:val="center"/>
      </w:pPr>
      <w:r w:rsidRPr="005E73A5">
        <w:rPr>
          <w:szCs w:val="28"/>
        </w:rPr>
        <w:t>Архангельско-Голицынского</w:t>
      </w:r>
      <w:r>
        <w:t xml:space="preserve"> сельского поселения</w:t>
      </w:r>
    </w:p>
    <w:p w:rsidR="00407514" w:rsidRDefault="00407514" w:rsidP="003520D5">
      <w:pPr>
        <w:ind w:firstLine="900"/>
        <w:jc w:val="center"/>
        <w:rPr>
          <w:szCs w:val="28"/>
        </w:rPr>
      </w:pPr>
      <w:r w:rsidRPr="0066329E">
        <w:rPr>
          <w:szCs w:val="28"/>
        </w:rPr>
        <w:t>Рузаевского муниципального района</w:t>
      </w:r>
    </w:p>
    <w:p w:rsidR="00407514" w:rsidRDefault="00407514" w:rsidP="003520D5">
      <w:pPr>
        <w:ind w:firstLine="900"/>
        <w:jc w:val="center"/>
      </w:pPr>
      <w:r w:rsidRPr="0066329E">
        <w:rPr>
          <w:szCs w:val="28"/>
        </w:rPr>
        <w:t>Республики Мордовия</w:t>
      </w:r>
    </w:p>
    <w:p w:rsidR="00407514" w:rsidRDefault="00407514" w:rsidP="004A3E2A">
      <w:pPr>
        <w:pStyle w:val="Heading1"/>
        <w:tabs>
          <w:tab w:val="left" w:pos="0"/>
        </w:tabs>
        <w:jc w:val="center"/>
        <w:rPr>
          <w:bCs/>
          <w:szCs w:val="28"/>
        </w:rPr>
      </w:pPr>
    </w:p>
    <w:p w:rsidR="00407514" w:rsidRPr="006B4A70" w:rsidRDefault="00407514" w:rsidP="00910DE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B4A70">
        <w:rPr>
          <w:color w:val="000000"/>
          <w:szCs w:val="28"/>
        </w:rPr>
        <w:t xml:space="preserve">Совет депутатов </w:t>
      </w:r>
      <w:r w:rsidRPr="005E73A5">
        <w:rPr>
          <w:szCs w:val="28"/>
        </w:rPr>
        <w:t>Архангельско-Голицынского</w:t>
      </w:r>
      <w:r w:rsidRPr="006B4A70">
        <w:rPr>
          <w:szCs w:val="28"/>
        </w:rPr>
        <w:t xml:space="preserve"> </w:t>
      </w:r>
      <w:r w:rsidRPr="006B4A70">
        <w:rPr>
          <w:color w:val="000000"/>
          <w:szCs w:val="28"/>
        </w:rPr>
        <w:t>сельского поселения решил:</w:t>
      </w:r>
    </w:p>
    <w:p w:rsidR="00407514" w:rsidRDefault="00407514" w:rsidP="004A3E2A">
      <w:pPr>
        <w:ind w:firstLine="900"/>
        <w:jc w:val="both"/>
      </w:pPr>
    </w:p>
    <w:p w:rsidR="00407514" w:rsidRDefault="00407514" w:rsidP="004450D4">
      <w:pPr>
        <w:autoSpaceDE w:val="0"/>
        <w:autoSpaceDN w:val="0"/>
        <w:adjustRightInd w:val="0"/>
        <w:ind w:firstLine="720"/>
        <w:jc w:val="both"/>
      </w:pPr>
      <w:r>
        <w:t xml:space="preserve">1. Определить  лицом, ответственным за передачу имущества преобразуемого  </w:t>
      </w:r>
      <w:r w:rsidRPr="005E73A5">
        <w:rPr>
          <w:szCs w:val="28"/>
        </w:rPr>
        <w:t>Архангельско-Голицынского</w:t>
      </w:r>
      <w:r>
        <w:t xml:space="preserve"> сельского поселения </w:t>
      </w:r>
      <w:r w:rsidRPr="0066329E">
        <w:rPr>
          <w:szCs w:val="28"/>
        </w:rPr>
        <w:t>Рузаевского муниципального района</w:t>
      </w:r>
      <w:r w:rsidRPr="00F82B0B">
        <w:rPr>
          <w:szCs w:val="28"/>
        </w:rPr>
        <w:t xml:space="preserve"> </w:t>
      </w:r>
      <w:r w:rsidRPr="0066329E">
        <w:rPr>
          <w:szCs w:val="28"/>
        </w:rPr>
        <w:t>Республики Мордовия</w:t>
      </w:r>
      <w:r>
        <w:t xml:space="preserve"> вновь образуемому </w:t>
      </w:r>
      <w:r w:rsidRPr="005E73A5">
        <w:rPr>
          <w:szCs w:val="28"/>
        </w:rPr>
        <w:t>Архангельско-Голицынс</w:t>
      </w:r>
      <w:r>
        <w:rPr>
          <w:szCs w:val="28"/>
        </w:rPr>
        <w:t>кому</w:t>
      </w:r>
      <w:r w:rsidRPr="006B4A70">
        <w:rPr>
          <w:szCs w:val="28"/>
        </w:rPr>
        <w:t xml:space="preserve"> </w:t>
      </w:r>
      <w:r>
        <w:rPr>
          <w:szCs w:val="28"/>
        </w:rPr>
        <w:t xml:space="preserve">сельскому поселению </w:t>
      </w:r>
      <w:r w:rsidRPr="0066329E">
        <w:rPr>
          <w:szCs w:val="28"/>
        </w:rPr>
        <w:t>Рузаевского муниципального района</w:t>
      </w:r>
      <w:r w:rsidRPr="00F82B0B">
        <w:rPr>
          <w:szCs w:val="28"/>
        </w:rPr>
        <w:t xml:space="preserve"> </w:t>
      </w:r>
      <w:r w:rsidRPr="0066329E">
        <w:rPr>
          <w:szCs w:val="28"/>
        </w:rPr>
        <w:t>Республики Мордовия</w:t>
      </w:r>
      <w:r>
        <w:rPr>
          <w:szCs w:val="28"/>
        </w:rPr>
        <w:t xml:space="preserve"> </w:t>
      </w:r>
      <w:r>
        <w:t>Щербакову Нину Александровну</w:t>
      </w:r>
      <w:r w:rsidRPr="00475A7C">
        <w:t xml:space="preserve"> – главного бухгалтера администрации </w:t>
      </w:r>
      <w:r w:rsidRPr="005E73A5">
        <w:rPr>
          <w:szCs w:val="28"/>
        </w:rPr>
        <w:t>Архангельско-Голицынского</w:t>
      </w:r>
      <w:r w:rsidRPr="00475A7C">
        <w:t xml:space="preserve">  сельского поселения Рузаевского муниципального района.</w:t>
      </w:r>
      <w:r>
        <w:t xml:space="preserve">  </w:t>
      </w:r>
    </w:p>
    <w:p w:rsidR="00407514" w:rsidRDefault="00407514" w:rsidP="001F6C51">
      <w:pPr>
        <w:ind w:firstLine="709"/>
        <w:jc w:val="both"/>
        <w:rPr>
          <w:szCs w:val="28"/>
        </w:rPr>
      </w:pPr>
      <w:r>
        <w:rPr>
          <w:szCs w:val="28"/>
        </w:rPr>
        <w:t xml:space="preserve">2. Настоящее решение вступает в силу со дня его обнародования на информационном стенде </w:t>
      </w:r>
      <w:r w:rsidRPr="005E73A5">
        <w:rPr>
          <w:szCs w:val="28"/>
        </w:rPr>
        <w:t>Архангельско-Голицынского</w:t>
      </w:r>
      <w:r>
        <w:rPr>
          <w:szCs w:val="28"/>
        </w:rPr>
        <w:t xml:space="preserve"> сельского поселения и подлежит размещению на официальном сайте органов местного самоуправления Рузаевского муниципального района на странице </w:t>
      </w:r>
      <w:r w:rsidRPr="005E73A5">
        <w:rPr>
          <w:szCs w:val="28"/>
        </w:rPr>
        <w:t>Архангельско-Голицынского</w:t>
      </w:r>
      <w:r>
        <w:rPr>
          <w:szCs w:val="28"/>
        </w:rPr>
        <w:t xml:space="preserve"> сельского поселения  в сети «Интернет» по адресу: </w:t>
      </w:r>
      <w:r>
        <w:rPr>
          <w:szCs w:val="28"/>
          <w:lang w:val="en-US"/>
        </w:rPr>
        <w:t>ruzaevka</w:t>
      </w:r>
      <w:r>
        <w:rPr>
          <w:szCs w:val="28"/>
        </w:rPr>
        <w:t>-</w:t>
      </w:r>
      <w:r>
        <w:rPr>
          <w:szCs w:val="28"/>
          <w:lang w:val="en-US"/>
        </w:rPr>
        <w:t>rm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 xml:space="preserve">. </w:t>
      </w:r>
    </w:p>
    <w:p w:rsidR="00407514" w:rsidRDefault="00407514" w:rsidP="001F6C51">
      <w:pPr>
        <w:ind w:firstLine="709"/>
        <w:jc w:val="both"/>
        <w:rPr>
          <w:b/>
          <w:szCs w:val="28"/>
        </w:rPr>
      </w:pPr>
    </w:p>
    <w:p w:rsidR="00407514" w:rsidRDefault="00407514" w:rsidP="00475A7C">
      <w:pPr>
        <w:autoSpaceDE w:val="0"/>
        <w:autoSpaceDN w:val="0"/>
        <w:adjustRightInd w:val="0"/>
        <w:jc w:val="both"/>
        <w:rPr>
          <w:szCs w:val="28"/>
        </w:rPr>
      </w:pPr>
    </w:p>
    <w:p w:rsidR="00407514" w:rsidRPr="0069380B" w:rsidRDefault="00407514" w:rsidP="00475A7C">
      <w:pPr>
        <w:autoSpaceDE w:val="0"/>
        <w:autoSpaceDN w:val="0"/>
        <w:adjustRightInd w:val="0"/>
        <w:jc w:val="both"/>
        <w:rPr>
          <w:rFonts w:ascii="Arial" w:hAnsi="Arial"/>
          <w:szCs w:val="28"/>
        </w:rPr>
      </w:pPr>
    </w:p>
    <w:p w:rsidR="00407514" w:rsidRPr="006B4A70" w:rsidRDefault="00407514" w:rsidP="00910DEF">
      <w:pPr>
        <w:jc w:val="center"/>
        <w:rPr>
          <w:b/>
          <w:caps/>
          <w:szCs w:val="28"/>
        </w:rPr>
      </w:pPr>
    </w:p>
    <w:p w:rsidR="00407514" w:rsidRDefault="00407514" w:rsidP="00910DEF">
      <w:pPr>
        <w:tabs>
          <w:tab w:val="num" w:pos="1260"/>
        </w:tabs>
        <w:autoSpaceDE w:val="0"/>
        <w:autoSpaceDN w:val="0"/>
        <w:adjustRightInd w:val="0"/>
        <w:rPr>
          <w:b/>
          <w:szCs w:val="28"/>
        </w:rPr>
      </w:pPr>
      <w:r w:rsidRPr="006B4A70">
        <w:rPr>
          <w:color w:val="000000"/>
          <w:szCs w:val="28"/>
        </w:rPr>
        <w:t xml:space="preserve">Глава </w:t>
      </w:r>
      <w:r w:rsidRPr="005E73A5">
        <w:rPr>
          <w:szCs w:val="28"/>
        </w:rPr>
        <w:t>Архангельско-Голицынского</w:t>
      </w:r>
      <w:r w:rsidRPr="006B4A70">
        <w:rPr>
          <w:b/>
          <w:szCs w:val="28"/>
        </w:rPr>
        <w:t xml:space="preserve"> </w:t>
      </w:r>
    </w:p>
    <w:p w:rsidR="00407514" w:rsidRPr="006B4A70" w:rsidRDefault="00407514" w:rsidP="00910DEF">
      <w:pPr>
        <w:tabs>
          <w:tab w:val="num" w:pos="1260"/>
        </w:tabs>
        <w:autoSpaceDE w:val="0"/>
        <w:autoSpaceDN w:val="0"/>
        <w:adjustRightInd w:val="0"/>
        <w:rPr>
          <w:color w:val="000000"/>
          <w:szCs w:val="28"/>
        </w:rPr>
      </w:pPr>
      <w:r w:rsidRPr="006B4A70">
        <w:rPr>
          <w:color w:val="000000"/>
          <w:szCs w:val="28"/>
        </w:rPr>
        <w:t>сельского поселения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О.Е.Орлова</w:t>
      </w:r>
    </w:p>
    <w:p w:rsidR="00407514" w:rsidRPr="006B4A70" w:rsidRDefault="00407514" w:rsidP="00910DEF">
      <w:pPr>
        <w:tabs>
          <w:tab w:val="num" w:pos="1260"/>
        </w:tabs>
        <w:autoSpaceDE w:val="0"/>
        <w:autoSpaceDN w:val="0"/>
        <w:adjustRightInd w:val="0"/>
        <w:rPr>
          <w:color w:val="000000"/>
          <w:szCs w:val="28"/>
        </w:rPr>
      </w:pPr>
    </w:p>
    <w:p w:rsidR="00407514" w:rsidRPr="006B4A70" w:rsidRDefault="00407514" w:rsidP="00910DEF">
      <w:pPr>
        <w:jc w:val="center"/>
        <w:rPr>
          <w:b/>
          <w:caps/>
          <w:szCs w:val="28"/>
        </w:rPr>
      </w:pPr>
    </w:p>
    <w:p w:rsidR="00407514" w:rsidRPr="006B4A70" w:rsidRDefault="00407514" w:rsidP="00910DEF">
      <w:pPr>
        <w:jc w:val="center"/>
        <w:rPr>
          <w:b/>
          <w:caps/>
          <w:szCs w:val="28"/>
        </w:rPr>
      </w:pPr>
    </w:p>
    <w:p w:rsidR="00407514" w:rsidRDefault="00407514" w:rsidP="004A3E2A">
      <w:pPr>
        <w:ind w:firstLine="900"/>
        <w:jc w:val="both"/>
        <w:rPr>
          <w:szCs w:val="28"/>
        </w:rPr>
      </w:pPr>
    </w:p>
    <w:p w:rsidR="00407514" w:rsidRDefault="00407514" w:rsidP="00CB772B">
      <w:pPr>
        <w:rPr>
          <w:szCs w:val="28"/>
        </w:rPr>
      </w:pPr>
      <w:r w:rsidRPr="00452BA5">
        <w:rPr>
          <w:szCs w:val="28"/>
        </w:rPr>
        <w:t xml:space="preserve">С </w:t>
      </w:r>
      <w:r>
        <w:rPr>
          <w:szCs w:val="28"/>
        </w:rPr>
        <w:t>решением</w:t>
      </w:r>
      <w:r w:rsidRPr="00452BA5">
        <w:rPr>
          <w:szCs w:val="28"/>
        </w:rPr>
        <w:t xml:space="preserve"> ознакомлена:</w:t>
      </w:r>
    </w:p>
    <w:p w:rsidR="00407514" w:rsidRPr="00452BA5" w:rsidRDefault="00407514" w:rsidP="00CB772B">
      <w:pPr>
        <w:rPr>
          <w:szCs w:val="28"/>
        </w:rPr>
      </w:pPr>
      <w:r>
        <w:rPr>
          <w:szCs w:val="28"/>
        </w:rPr>
        <w:t>« ___ » ____________ 2019</w:t>
      </w:r>
      <w:r w:rsidRPr="00452BA5">
        <w:rPr>
          <w:szCs w:val="28"/>
        </w:rPr>
        <w:t xml:space="preserve"> года</w:t>
      </w:r>
    </w:p>
    <w:p w:rsidR="00407514" w:rsidRDefault="00407514" w:rsidP="00CB772B">
      <w:pPr>
        <w:rPr>
          <w:bCs/>
          <w:sz w:val="24"/>
          <w:szCs w:val="24"/>
        </w:rPr>
      </w:pPr>
      <w:r w:rsidRPr="00452BA5">
        <w:rPr>
          <w:szCs w:val="28"/>
        </w:rPr>
        <w:t xml:space="preserve">_____________ </w:t>
      </w:r>
      <w:r>
        <w:rPr>
          <w:szCs w:val="28"/>
        </w:rPr>
        <w:t>Н.А. Щербакова</w:t>
      </w:r>
    </w:p>
    <w:bookmarkEnd w:id="0"/>
    <w:p w:rsidR="00407514" w:rsidRDefault="00407514" w:rsidP="002B56AD">
      <w:pPr>
        <w:rPr>
          <w:bCs/>
          <w:sz w:val="24"/>
          <w:szCs w:val="24"/>
        </w:rPr>
      </w:pPr>
    </w:p>
    <w:sectPr w:rsidR="00407514" w:rsidSect="00145776">
      <w:pgSz w:w="11907" w:h="16840" w:code="9"/>
      <w:pgMar w:top="624" w:right="851" w:bottom="567" w:left="85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514" w:rsidRDefault="00407514">
      <w:r>
        <w:separator/>
      </w:r>
    </w:p>
  </w:endnote>
  <w:endnote w:type="continuationSeparator" w:id="0">
    <w:p w:rsidR="00407514" w:rsidRDefault="00407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514" w:rsidRDefault="00407514">
      <w:r>
        <w:separator/>
      </w:r>
    </w:p>
  </w:footnote>
  <w:footnote w:type="continuationSeparator" w:id="0">
    <w:p w:rsidR="00407514" w:rsidRDefault="004075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4DC8"/>
    <w:multiLevelType w:val="hybridMultilevel"/>
    <w:tmpl w:val="DA823EE0"/>
    <w:lvl w:ilvl="0" w:tplc="C562F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536686"/>
    <w:multiLevelType w:val="hybridMultilevel"/>
    <w:tmpl w:val="F9A6ED3E"/>
    <w:lvl w:ilvl="0" w:tplc="75F8143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">
    <w:nsid w:val="32837DC7"/>
    <w:multiLevelType w:val="multilevel"/>
    <w:tmpl w:val="C1B4932A"/>
    <w:lvl w:ilvl="0">
      <w:start w:val="1"/>
      <w:numFmt w:val="decimal"/>
      <w:lvlText w:val="%1."/>
      <w:lvlJc w:val="left"/>
      <w:pPr>
        <w:tabs>
          <w:tab w:val="num" w:pos="2141"/>
        </w:tabs>
        <w:ind w:left="2141" w:hanging="12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65AF3126"/>
    <w:multiLevelType w:val="singleLevel"/>
    <w:tmpl w:val="754A2BCA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</w:abstractNum>
  <w:abstractNum w:abstractNumId="4">
    <w:nsid w:val="69F2440F"/>
    <w:multiLevelType w:val="hybridMultilevel"/>
    <w:tmpl w:val="AEE07A7E"/>
    <w:lvl w:ilvl="0" w:tplc="EEA02B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72975786"/>
    <w:multiLevelType w:val="hybridMultilevel"/>
    <w:tmpl w:val="C1B4932A"/>
    <w:lvl w:ilvl="0" w:tplc="F762328E">
      <w:start w:val="1"/>
      <w:numFmt w:val="decimal"/>
      <w:lvlText w:val="%1."/>
      <w:lvlJc w:val="left"/>
      <w:pPr>
        <w:tabs>
          <w:tab w:val="num" w:pos="2190"/>
        </w:tabs>
        <w:ind w:left="2190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DB4"/>
    <w:rsid w:val="00004E14"/>
    <w:rsid w:val="000874A2"/>
    <w:rsid w:val="0008787C"/>
    <w:rsid w:val="00087FB6"/>
    <w:rsid w:val="000D4F82"/>
    <w:rsid w:val="000E4B2F"/>
    <w:rsid w:val="000F7797"/>
    <w:rsid w:val="001432D6"/>
    <w:rsid w:val="00145776"/>
    <w:rsid w:val="00166CD8"/>
    <w:rsid w:val="001876B3"/>
    <w:rsid w:val="001D6FDF"/>
    <w:rsid w:val="001F6C51"/>
    <w:rsid w:val="0020566E"/>
    <w:rsid w:val="00247EF3"/>
    <w:rsid w:val="002A3E48"/>
    <w:rsid w:val="002A56E3"/>
    <w:rsid w:val="002B56AD"/>
    <w:rsid w:val="002B6655"/>
    <w:rsid w:val="002D3954"/>
    <w:rsid w:val="002E57B8"/>
    <w:rsid w:val="002F447E"/>
    <w:rsid w:val="002F4523"/>
    <w:rsid w:val="0031492C"/>
    <w:rsid w:val="003224E8"/>
    <w:rsid w:val="00350067"/>
    <w:rsid w:val="003520D5"/>
    <w:rsid w:val="00374EFA"/>
    <w:rsid w:val="003823DB"/>
    <w:rsid w:val="00397EE5"/>
    <w:rsid w:val="003C7A24"/>
    <w:rsid w:val="003F75F2"/>
    <w:rsid w:val="00407514"/>
    <w:rsid w:val="0042589D"/>
    <w:rsid w:val="004450D4"/>
    <w:rsid w:val="00452BA5"/>
    <w:rsid w:val="004623E7"/>
    <w:rsid w:val="00462649"/>
    <w:rsid w:val="00465CDC"/>
    <w:rsid w:val="00470460"/>
    <w:rsid w:val="00475A7C"/>
    <w:rsid w:val="00493E40"/>
    <w:rsid w:val="00497D74"/>
    <w:rsid w:val="004A3E2A"/>
    <w:rsid w:val="004D6902"/>
    <w:rsid w:val="004E6DFD"/>
    <w:rsid w:val="005349C7"/>
    <w:rsid w:val="00545BDC"/>
    <w:rsid w:val="005520D5"/>
    <w:rsid w:val="00552E08"/>
    <w:rsid w:val="00573543"/>
    <w:rsid w:val="005828AC"/>
    <w:rsid w:val="005834F8"/>
    <w:rsid w:val="005904FC"/>
    <w:rsid w:val="00590915"/>
    <w:rsid w:val="00594654"/>
    <w:rsid w:val="005D26F3"/>
    <w:rsid w:val="005D7AC9"/>
    <w:rsid w:val="005E73A5"/>
    <w:rsid w:val="00603A19"/>
    <w:rsid w:val="006146D4"/>
    <w:rsid w:val="006214F6"/>
    <w:rsid w:val="00650A84"/>
    <w:rsid w:val="0066329E"/>
    <w:rsid w:val="0069380B"/>
    <w:rsid w:val="00697A76"/>
    <w:rsid w:val="006B04E5"/>
    <w:rsid w:val="006B4A70"/>
    <w:rsid w:val="00700CDF"/>
    <w:rsid w:val="00722B6D"/>
    <w:rsid w:val="00731E9E"/>
    <w:rsid w:val="00732197"/>
    <w:rsid w:val="0074188D"/>
    <w:rsid w:val="00757791"/>
    <w:rsid w:val="00764117"/>
    <w:rsid w:val="00785BE3"/>
    <w:rsid w:val="00786956"/>
    <w:rsid w:val="0079597F"/>
    <w:rsid w:val="007B18EC"/>
    <w:rsid w:val="008241C3"/>
    <w:rsid w:val="0083312A"/>
    <w:rsid w:val="00843F4E"/>
    <w:rsid w:val="00867EAB"/>
    <w:rsid w:val="00887A8C"/>
    <w:rsid w:val="008A5F29"/>
    <w:rsid w:val="008A655A"/>
    <w:rsid w:val="008C00F0"/>
    <w:rsid w:val="008E4384"/>
    <w:rsid w:val="008F1392"/>
    <w:rsid w:val="008F184B"/>
    <w:rsid w:val="00900E05"/>
    <w:rsid w:val="00900EC7"/>
    <w:rsid w:val="00910DEF"/>
    <w:rsid w:val="00952BE4"/>
    <w:rsid w:val="00990BBA"/>
    <w:rsid w:val="009A28E0"/>
    <w:rsid w:val="009B1533"/>
    <w:rsid w:val="009C146C"/>
    <w:rsid w:val="00A00F12"/>
    <w:rsid w:val="00A04C55"/>
    <w:rsid w:val="00A07474"/>
    <w:rsid w:val="00A25C41"/>
    <w:rsid w:val="00A705BC"/>
    <w:rsid w:val="00A8600E"/>
    <w:rsid w:val="00A956D4"/>
    <w:rsid w:val="00A97898"/>
    <w:rsid w:val="00AA0F6D"/>
    <w:rsid w:val="00AE6EF0"/>
    <w:rsid w:val="00AE7EE4"/>
    <w:rsid w:val="00B46003"/>
    <w:rsid w:val="00B86B75"/>
    <w:rsid w:val="00B9000E"/>
    <w:rsid w:val="00C1303C"/>
    <w:rsid w:val="00C1687B"/>
    <w:rsid w:val="00C34746"/>
    <w:rsid w:val="00C414C1"/>
    <w:rsid w:val="00CB772B"/>
    <w:rsid w:val="00CC7798"/>
    <w:rsid w:val="00CF2D6F"/>
    <w:rsid w:val="00CF349D"/>
    <w:rsid w:val="00D03053"/>
    <w:rsid w:val="00D165D9"/>
    <w:rsid w:val="00D44B12"/>
    <w:rsid w:val="00D56911"/>
    <w:rsid w:val="00D65594"/>
    <w:rsid w:val="00D96FAC"/>
    <w:rsid w:val="00DB3C48"/>
    <w:rsid w:val="00DC27D6"/>
    <w:rsid w:val="00DC674B"/>
    <w:rsid w:val="00E0416A"/>
    <w:rsid w:val="00E41E63"/>
    <w:rsid w:val="00E764BB"/>
    <w:rsid w:val="00EA59A5"/>
    <w:rsid w:val="00EC4DB4"/>
    <w:rsid w:val="00ED42D1"/>
    <w:rsid w:val="00ED442E"/>
    <w:rsid w:val="00F22063"/>
    <w:rsid w:val="00F37455"/>
    <w:rsid w:val="00F40887"/>
    <w:rsid w:val="00F613E6"/>
    <w:rsid w:val="00F654C3"/>
    <w:rsid w:val="00F82B0B"/>
    <w:rsid w:val="00FA781E"/>
    <w:rsid w:val="00FB3F65"/>
    <w:rsid w:val="00FC508E"/>
    <w:rsid w:val="00FF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DB4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4DB4"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4DB4"/>
    <w:pPr>
      <w:keepNext/>
      <w:spacing w:line="360" w:lineRule="auto"/>
      <w:jc w:val="right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EC4DB4"/>
    <w:pPr>
      <w:keepNext/>
      <w:ind w:firstLine="7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EC4DB4"/>
    <w:pPr>
      <w:keepNext/>
      <w:ind w:right="-108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EC4DB4"/>
    <w:pPr>
      <w:keepNext/>
      <w:jc w:val="both"/>
      <w:outlineLvl w:val="4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56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956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956D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956D4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956D4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21">
    <w:name w:val="Основной текст 21"/>
    <w:basedOn w:val="Normal"/>
    <w:uiPriority w:val="99"/>
    <w:rsid w:val="00EC4DB4"/>
    <w:pPr>
      <w:spacing w:line="360" w:lineRule="auto"/>
      <w:jc w:val="center"/>
    </w:pPr>
    <w:rPr>
      <w:b/>
    </w:rPr>
  </w:style>
  <w:style w:type="paragraph" w:styleId="Title">
    <w:name w:val="Title"/>
    <w:basedOn w:val="Normal"/>
    <w:link w:val="TitleChar"/>
    <w:uiPriority w:val="99"/>
    <w:qFormat/>
    <w:rsid w:val="00EC4DB4"/>
    <w:pPr>
      <w:jc w:val="center"/>
    </w:pPr>
    <w:rPr>
      <w:rFonts w:ascii="Impact" w:hAnsi="Impact"/>
      <w:sz w:val="44"/>
    </w:rPr>
  </w:style>
  <w:style w:type="character" w:customStyle="1" w:styleId="TitleChar">
    <w:name w:val="Title Char"/>
    <w:basedOn w:val="DefaultParagraphFont"/>
    <w:link w:val="Title"/>
    <w:uiPriority w:val="99"/>
    <w:locked/>
    <w:rsid w:val="00A956D4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EC4DB4"/>
    <w:pPr>
      <w:jc w:val="center"/>
    </w:pPr>
    <w:rPr>
      <w:rFonts w:ascii="Impact" w:hAnsi="Impact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956D4"/>
    <w:rPr>
      <w:rFonts w:ascii="Cambria" w:hAnsi="Cambria" w:cs="Times New Roman"/>
      <w:sz w:val="24"/>
      <w:szCs w:val="24"/>
    </w:rPr>
  </w:style>
  <w:style w:type="character" w:customStyle="1" w:styleId="1">
    <w:name w:val="Гиперссылка1"/>
    <w:uiPriority w:val="99"/>
    <w:rsid w:val="00EC4DB4"/>
    <w:rPr>
      <w:color w:val="0000FF"/>
      <w:u w:val="single"/>
    </w:rPr>
  </w:style>
  <w:style w:type="character" w:styleId="Hyperlink">
    <w:name w:val="Hyperlink"/>
    <w:basedOn w:val="DefaultParagraphFont"/>
    <w:uiPriority w:val="99"/>
    <w:rsid w:val="00EC4DB4"/>
    <w:rPr>
      <w:rFonts w:cs="Times New Roman"/>
      <w:color w:val="0000FF"/>
      <w:u w:val="single"/>
    </w:rPr>
  </w:style>
  <w:style w:type="paragraph" w:customStyle="1" w:styleId="a">
    <w:name w:val="Основной"/>
    <w:basedOn w:val="Normal"/>
    <w:next w:val="Normal"/>
    <w:uiPriority w:val="99"/>
    <w:rsid w:val="00EC4DB4"/>
  </w:style>
  <w:style w:type="paragraph" w:styleId="BodyTextIndent">
    <w:name w:val="Body Text Indent"/>
    <w:basedOn w:val="Normal"/>
    <w:link w:val="BodyTextIndentChar"/>
    <w:uiPriority w:val="99"/>
    <w:rsid w:val="00EC4DB4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956D4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EC4DB4"/>
    <w:pPr>
      <w:ind w:firstLine="709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956D4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EC4DB4"/>
    <w:pPr>
      <w:ind w:left="4678" w:hanging="1798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956D4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EC4DB4"/>
    <w:pPr>
      <w:spacing w:line="360" w:lineRule="auto"/>
      <w:jc w:val="center"/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956D4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EC4DB4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956D4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C4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56D4"/>
    <w:rPr>
      <w:rFonts w:cs="Times New Roman"/>
      <w:sz w:val="2"/>
    </w:rPr>
  </w:style>
  <w:style w:type="paragraph" w:customStyle="1" w:styleId="10">
    <w:name w:val="Стиль1"/>
    <w:basedOn w:val="Normal"/>
    <w:uiPriority w:val="99"/>
    <w:rsid w:val="00EC4DB4"/>
    <w:pPr>
      <w:tabs>
        <w:tab w:val="num" w:pos="786"/>
      </w:tabs>
      <w:autoSpaceDE w:val="0"/>
      <w:autoSpaceDN w:val="0"/>
      <w:adjustRightInd w:val="0"/>
      <w:spacing w:before="120"/>
      <w:ind w:left="-141" w:firstLine="567"/>
      <w:jc w:val="both"/>
      <w:outlineLvl w:val="5"/>
    </w:pPr>
    <w:rPr>
      <w:rFonts w:cs="Arial"/>
      <w:sz w:val="24"/>
      <w:szCs w:val="18"/>
    </w:rPr>
  </w:style>
  <w:style w:type="paragraph" w:customStyle="1" w:styleId="2">
    <w:name w:val="Стиль2"/>
    <w:basedOn w:val="10"/>
    <w:uiPriority w:val="99"/>
    <w:rsid w:val="00EC4DB4"/>
    <w:pPr>
      <w:tabs>
        <w:tab w:val="clear" w:pos="786"/>
      </w:tabs>
      <w:spacing w:before="60"/>
      <w:ind w:left="994" w:firstLine="283"/>
      <w:outlineLvl w:val="6"/>
    </w:pPr>
  </w:style>
  <w:style w:type="paragraph" w:customStyle="1" w:styleId="4">
    <w:name w:val="Стиль4"/>
    <w:basedOn w:val="Normal"/>
    <w:uiPriority w:val="99"/>
    <w:rsid w:val="00EC4DB4"/>
    <w:pPr>
      <w:ind w:left="567" w:firstLine="284"/>
      <w:jc w:val="both"/>
    </w:pPr>
    <w:rPr>
      <w:sz w:val="24"/>
    </w:rPr>
  </w:style>
  <w:style w:type="paragraph" w:customStyle="1" w:styleId="a0">
    <w:name w:val="Заголовок статьи"/>
    <w:basedOn w:val="Normal"/>
    <w:next w:val="Normal"/>
    <w:uiPriority w:val="99"/>
    <w:rsid w:val="00EC4DB4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</w:rPr>
  </w:style>
  <w:style w:type="paragraph" w:customStyle="1" w:styleId="ConsPlusNormal">
    <w:name w:val="ConsPlusNormal"/>
    <w:uiPriority w:val="99"/>
    <w:rsid w:val="00EC4D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EC4D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Текст (лев. подпись)"/>
    <w:basedOn w:val="Normal"/>
    <w:next w:val="Normal"/>
    <w:uiPriority w:val="99"/>
    <w:rsid w:val="00EC4DB4"/>
    <w:pPr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2">
    <w:name w:val="Текст (прав. подпись)"/>
    <w:basedOn w:val="Normal"/>
    <w:next w:val="Normal"/>
    <w:uiPriority w:val="99"/>
    <w:rsid w:val="00EC4DB4"/>
    <w:pPr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customStyle="1" w:styleId="a3">
    <w:name w:val="Таблицы (моноширинный)"/>
    <w:basedOn w:val="Normal"/>
    <w:next w:val="Normal"/>
    <w:uiPriority w:val="99"/>
    <w:rsid w:val="00EC4DB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a4">
    <w:name w:val="Прижатый влево"/>
    <w:basedOn w:val="Normal"/>
    <w:next w:val="Normal"/>
    <w:uiPriority w:val="99"/>
    <w:rsid w:val="00EC4DB4"/>
    <w:pPr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ConsNormal">
    <w:name w:val="ConsNormal"/>
    <w:uiPriority w:val="99"/>
    <w:rsid w:val="00EC4D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2"/>
      <w:szCs w:val="32"/>
    </w:rPr>
  </w:style>
  <w:style w:type="paragraph" w:customStyle="1" w:styleId="ConsNonformat">
    <w:name w:val="ConsNonformat"/>
    <w:uiPriority w:val="99"/>
    <w:rsid w:val="00EC4D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paragraph" w:customStyle="1" w:styleId="ConsTitle">
    <w:name w:val="ConsTitle"/>
    <w:uiPriority w:val="99"/>
    <w:rsid w:val="00EC4DB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DB3C4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956D4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B3C4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A56E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56E3"/>
    <w:rPr>
      <w:rFonts w:cs="Times New Roman"/>
      <w:sz w:val="28"/>
    </w:rPr>
  </w:style>
  <w:style w:type="character" w:customStyle="1" w:styleId="a5">
    <w:name w:val="Гипертекстовая ссылка"/>
    <w:uiPriority w:val="99"/>
    <w:rsid w:val="004E6DFD"/>
    <w:rPr>
      <w:b/>
      <w:color w:val="106BBE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4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212</Words>
  <Characters>1213</Characters>
  <Application>Microsoft Office Outlook</Application>
  <DocSecurity>0</DocSecurity>
  <Lines>0</Lines>
  <Paragraphs>0</Paragraphs>
  <ScaleCrop>false</ScaleCrop>
  <Company>whrm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связи с принятием Федерального закона от 25 ноября 2008 г</dc:title>
  <dc:subject/>
  <dc:creator>fonov</dc:creator>
  <cp:keywords/>
  <dc:description/>
  <cp:lastModifiedBy>Ольга</cp:lastModifiedBy>
  <cp:revision>12</cp:revision>
  <cp:lastPrinted>2019-07-03T08:10:00Z</cp:lastPrinted>
  <dcterms:created xsi:type="dcterms:W3CDTF">2019-06-16T11:33:00Z</dcterms:created>
  <dcterms:modified xsi:type="dcterms:W3CDTF">2019-07-03T08:10:00Z</dcterms:modified>
</cp:coreProperties>
</file>