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18" w:rsidRPr="00C92B84" w:rsidRDefault="004C1018" w:rsidP="005045E1">
      <w:pPr>
        <w:spacing w:before="100" w:beforeAutospacing="1"/>
        <w:jc w:val="center"/>
        <w:rPr>
          <w:sz w:val="27"/>
          <w:szCs w:val="27"/>
        </w:rPr>
      </w:pPr>
      <w:bookmarkStart w:id="0" w:name="_GoBack"/>
      <w:bookmarkEnd w:id="0"/>
      <w:r w:rsidRPr="00C92B84">
        <w:rPr>
          <w:sz w:val="27"/>
          <w:szCs w:val="27"/>
        </w:rPr>
        <w:t>СОВЕТ ДЕПУТАТОВ</w:t>
      </w:r>
      <w:r w:rsidRPr="00C92B84">
        <w:rPr>
          <w:sz w:val="27"/>
          <w:szCs w:val="27"/>
        </w:rPr>
        <w:tab/>
        <w:t>ЛЕВЖЕНСКОГО СЕЛЬСКОГО ПОСЕЛЕНИЯ</w:t>
      </w:r>
    </w:p>
    <w:p w:rsidR="004C1018" w:rsidRPr="00C92B84" w:rsidRDefault="004C1018" w:rsidP="00592FCB">
      <w:pPr>
        <w:spacing w:before="100" w:beforeAutospacing="1"/>
        <w:jc w:val="center"/>
        <w:rPr>
          <w:sz w:val="27"/>
          <w:szCs w:val="27"/>
        </w:rPr>
      </w:pPr>
      <w:r w:rsidRPr="00C92B84">
        <w:rPr>
          <w:sz w:val="27"/>
          <w:szCs w:val="27"/>
        </w:rPr>
        <w:t>РУЗАЕВСКОГО МУНИЦИПАЛЬНОГО РАЙОНА</w:t>
      </w:r>
    </w:p>
    <w:p w:rsidR="004C1018" w:rsidRPr="00C92B84" w:rsidRDefault="004C1018" w:rsidP="00592FCB">
      <w:pPr>
        <w:spacing w:before="100" w:beforeAutospacing="1"/>
        <w:jc w:val="center"/>
        <w:rPr>
          <w:sz w:val="27"/>
          <w:szCs w:val="27"/>
        </w:rPr>
      </w:pPr>
      <w:r w:rsidRPr="00C92B84">
        <w:rPr>
          <w:sz w:val="27"/>
          <w:szCs w:val="27"/>
        </w:rPr>
        <w:t>РЕСПУБЛИКИ МОРДОВИЯ</w:t>
      </w:r>
    </w:p>
    <w:p w:rsidR="004C1018" w:rsidRPr="00C92B84" w:rsidRDefault="004C1018" w:rsidP="00592FCB">
      <w:pPr>
        <w:spacing w:before="100" w:beforeAutospacing="1"/>
        <w:jc w:val="center"/>
        <w:rPr>
          <w:sz w:val="27"/>
          <w:szCs w:val="27"/>
        </w:rPr>
      </w:pPr>
    </w:p>
    <w:p w:rsidR="004C1018" w:rsidRPr="00C92B84" w:rsidRDefault="004C1018" w:rsidP="00592FCB">
      <w:pPr>
        <w:spacing w:before="100" w:beforeAutospacing="1"/>
        <w:jc w:val="center"/>
        <w:rPr>
          <w:b/>
          <w:bCs/>
          <w:sz w:val="27"/>
          <w:szCs w:val="27"/>
        </w:rPr>
      </w:pPr>
      <w:r w:rsidRPr="00C92B84">
        <w:rPr>
          <w:b/>
          <w:bCs/>
          <w:sz w:val="27"/>
          <w:szCs w:val="27"/>
        </w:rPr>
        <w:t>Р Е Ш Е Н И Е</w:t>
      </w:r>
    </w:p>
    <w:p w:rsidR="004C1018" w:rsidRPr="00C92B84" w:rsidRDefault="004C1018" w:rsidP="00C92B84">
      <w:pPr>
        <w:pStyle w:val="NormalWeb"/>
        <w:spacing w:after="0"/>
        <w:rPr>
          <w:sz w:val="27"/>
          <w:szCs w:val="27"/>
        </w:rPr>
      </w:pPr>
      <w:r>
        <w:rPr>
          <w:sz w:val="27"/>
          <w:szCs w:val="27"/>
        </w:rPr>
        <w:t xml:space="preserve"> от 28 января </w:t>
      </w:r>
      <w:r w:rsidRPr="00C92B84">
        <w:rPr>
          <w:sz w:val="27"/>
          <w:szCs w:val="27"/>
        </w:rPr>
        <w:t>2022                                                                                  №5/</w:t>
      </w:r>
      <w:r>
        <w:rPr>
          <w:sz w:val="27"/>
          <w:szCs w:val="27"/>
        </w:rPr>
        <w:t>37</w:t>
      </w:r>
    </w:p>
    <w:p w:rsidR="004C1018" w:rsidRPr="00C92B84" w:rsidRDefault="004C1018" w:rsidP="00551CB0">
      <w:pPr>
        <w:spacing w:line="276" w:lineRule="auto"/>
        <w:ind w:firstLine="709"/>
        <w:jc w:val="center"/>
        <w:rPr>
          <w:sz w:val="27"/>
          <w:szCs w:val="27"/>
        </w:rPr>
      </w:pPr>
      <w:r w:rsidRPr="00C92B84">
        <w:rPr>
          <w:sz w:val="27"/>
          <w:szCs w:val="27"/>
        </w:rPr>
        <w:t>с. Левжа</w:t>
      </w:r>
    </w:p>
    <w:p w:rsidR="004C1018" w:rsidRPr="00C92B84" w:rsidRDefault="004C1018" w:rsidP="00551CB0">
      <w:pPr>
        <w:spacing w:line="276" w:lineRule="auto"/>
        <w:ind w:firstLine="709"/>
        <w:jc w:val="center"/>
        <w:rPr>
          <w:b/>
          <w:bCs/>
          <w:sz w:val="27"/>
          <w:szCs w:val="27"/>
        </w:rPr>
      </w:pPr>
    </w:p>
    <w:p w:rsidR="004C1018" w:rsidRPr="00C92B84" w:rsidRDefault="004C1018" w:rsidP="00E47E5A">
      <w:pPr>
        <w:ind w:firstLine="709"/>
        <w:jc w:val="center"/>
        <w:rPr>
          <w:b/>
          <w:bCs/>
          <w:sz w:val="27"/>
          <w:szCs w:val="27"/>
        </w:rPr>
      </w:pPr>
      <w:r w:rsidRPr="00C92B84">
        <w:rPr>
          <w:b/>
          <w:bCs/>
          <w:sz w:val="27"/>
          <w:szCs w:val="27"/>
        </w:rPr>
        <w:t xml:space="preserve">О передаче части полномочий по решению вопросов местного значения Левженского сельского поселения Рузаевского муниципального района Республики Мордовия органам местного самоуправления Рузаевского муниципального района Республики Мордовия </w:t>
      </w:r>
    </w:p>
    <w:p w:rsidR="004C1018" w:rsidRPr="00C92B84" w:rsidRDefault="004C1018" w:rsidP="00E47E5A">
      <w:pPr>
        <w:ind w:firstLine="709"/>
        <w:jc w:val="center"/>
        <w:rPr>
          <w:b/>
          <w:bCs/>
          <w:sz w:val="27"/>
          <w:szCs w:val="27"/>
        </w:rPr>
      </w:pPr>
    </w:p>
    <w:p w:rsidR="004C1018" w:rsidRPr="00C92B84" w:rsidRDefault="004C1018" w:rsidP="00592FCB">
      <w:pPr>
        <w:shd w:val="clear" w:color="auto" w:fill="FFFFFF"/>
        <w:ind w:firstLine="709"/>
        <w:jc w:val="both"/>
        <w:rPr>
          <w:sz w:val="27"/>
          <w:szCs w:val="27"/>
        </w:rPr>
      </w:pPr>
      <w:r w:rsidRPr="00C92B84">
        <w:rPr>
          <w:sz w:val="27"/>
          <w:szCs w:val="27"/>
        </w:rPr>
        <w:t>В соответствии со статьями 265, 269.2 Бюджетного кодекса Российской Федерации, частью 4 статьи 15 Федерального закона от 06 октября 2003 г.131-ФЗ «Об общих принципах организации местного самоуправления в Российской Федерации»</w:t>
      </w:r>
    </w:p>
    <w:p w:rsidR="004C1018" w:rsidRPr="00C92B84" w:rsidRDefault="004C1018" w:rsidP="00592FCB">
      <w:pPr>
        <w:shd w:val="clear" w:color="auto" w:fill="FFFFFF"/>
        <w:ind w:firstLine="709"/>
        <w:jc w:val="center"/>
        <w:rPr>
          <w:sz w:val="27"/>
          <w:szCs w:val="27"/>
        </w:rPr>
      </w:pPr>
    </w:p>
    <w:p w:rsidR="004C1018" w:rsidRPr="00C92B84" w:rsidRDefault="004C1018" w:rsidP="00CA1D8B">
      <w:pPr>
        <w:shd w:val="clear" w:color="auto" w:fill="FFFFFF"/>
        <w:ind w:firstLine="709"/>
        <w:jc w:val="center"/>
        <w:rPr>
          <w:b/>
          <w:bCs/>
          <w:sz w:val="27"/>
          <w:szCs w:val="27"/>
        </w:rPr>
      </w:pPr>
      <w:r w:rsidRPr="00C92B84">
        <w:rPr>
          <w:b/>
          <w:bCs/>
          <w:sz w:val="27"/>
          <w:szCs w:val="27"/>
        </w:rPr>
        <w:t>Совет депутатов Левженского сельского поселения Рузаевского муниципального района Республики Мордовия решил:</w:t>
      </w:r>
    </w:p>
    <w:p w:rsidR="004C1018" w:rsidRPr="00C92B84" w:rsidRDefault="004C1018" w:rsidP="00CA1D8B">
      <w:pPr>
        <w:shd w:val="clear" w:color="auto" w:fill="FFFFFF"/>
        <w:ind w:firstLine="709"/>
        <w:jc w:val="center"/>
        <w:rPr>
          <w:b/>
          <w:bCs/>
          <w:sz w:val="27"/>
          <w:szCs w:val="27"/>
        </w:rPr>
      </w:pPr>
    </w:p>
    <w:p w:rsidR="004C1018" w:rsidRPr="00C92B84" w:rsidRDefault="004C1018" w:rsidP="00592FCB">
      <w:pPr>
        <w:ind w:firstLine="709"/>
        <w:jc w:val="both"/>
        <w:rPr>
          <w:sz w:val="27"/>
          <w:szCs w:val="27"/>
        </w:rPr>
      </w:pPr>
      <w:r w:rsidRPr="00C92B84">
        <w:rPr>
          <w:sz w:val="27"/>
          <w:szCs w:val="27"/>
        </w:rPr>
        <w:t>1. Передать осуществление части полномочий по решению вопросов местного значения Левженского сельского поселения Рузаевского муниципального района Республики Мордовия органам местного самоуправления Рузаевского муниципального района Республики Мордовия по осуществлению внутреннего муниципального финансового контроля.</w:t>
      </w:r>
    </w:p>
    <w:p w:rsidR="004C1018" w:rsidRPr="00C92B84" w:rsidRDefault="004C1018" w:rsidP="00D83C96">
      <w:pPr>
        <w:ind w:firstLine="709"/>
        <w:jc w:val="both"/>
        <w:rPr>
          <w:sz w:val="27"/>
          <w:szCs w:val="27"/>
        </w:rPr>
      </w:pPr>
      <w:r w:rsidRPr="00C92B84">
        <w:rPr>
          <w:sz w:val="27"/>
          <w:szCs w:val="27"/>
        </w:rPr>
        <w:t>2. Направить настоящее решение органам местного самоуправления Рузаевского муниципального район Республики Мордовия для рассмотрения.</w:t>
      </w:r>
    </w:p>
    <w:p w:rsidR="004C1018" w:rsidRPr="00C92B84" w:rsidRDefault="004C1018" w:rsidP="00D83C96">
      <w:pPr>
        <w:ind w:firstLine="709"/>
        <w:jc w:val="both"/>
        <w:rPr>
          <w:sz w:val="27"/>
          <w:szCs w:val="27"/>
        </w:rPr>
      </w:pPr>
      <w:r w:rsidRPr="00C92B84">
        <w:rPr>
          <w:sz w:val="27"/>
          <w:szCs w:val="27"/>
        </w:rPr>
        <w:t>3.Администрации Левженского сельского поселения Рузаевского муниципального района Республики Мордовия, в случае получения согласия органов местного самоуправления Рузаевского муниципального района Республики Мордовия, заключить Соглашение о передаче осуществления части полномочий по решению вопросов, указанных в пункте 1 настоящего решения, органам местного самоуправления Рузаевского муниципального района Республики Мордовия, сроком по 31 декабря 2024 года.</w:t>
      </w:r>
    </w:p>
    <w:p w:rsidR="004C1018" w:rsidRPr="00C92B84" w:rsidRDefault="004C1018" w:rsidP="00D83C96">
      <w:pPr>
        <w:ind w:firstLine="709"/>
        <w:jc w:val="both"/>
        <w:rPr>
          <w:sz w:val="27"/>
          <w:szCs w:val="27"/>
        </w:rPr>
      </w:pPr>
      <w:r w:rsidRPr="00C92B84">
        <w:rPr>
          <w:sz w:val="27"/>
          <w:szCs w:val="27"/>
        </w:rPr>
        <w:t xml:space="preserve">4. Настоящее решение вступает в силу с момента официального опубликования в информационном бюллетене Левженского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 Рузаевского муниципального района в сети «Интернет» по адресу: </w:t>
      </w:r>
      <w:hyperlink r:id="rId5" w:history="1">
        <w:r w:rsidRPr="00C92B84">
          <w:rPr>
            <w:rStyle w:val="Hyperlink"/>
            <w:sz w:val="27"/>
            <w:szCs w:val="27"/>
            <w:lang w:val="en-US"/>
          </w:rPr>
          <w:t>www</w:t>
        </w:r>
        <w:r w:rsidRPr="00C92B84">
          <w:rPr>
            <w:rStyle w:val="Hyperlink"/>
            <w:sz w:val="27"/>
            <w:szCs w:val="27"/>
          </w:rPr>
          <w:t>.ruzaevka-rm.ru</w:t>
        </w:r>
      </w:hyperlink>
      <w:r w:rsidRPr="00C92B84">
        <w:rPr>
          <w:sz w:val="27"/>
          <w:szCs w:val="27"/>
        </w:rPr>
        <w:t>.</w:t>
      </w:r>
    </w:p>
    <w:p w:rsidR="004C1018" w:rsidRPr="00C92B84" w:rsidRDefault="004C1018" w:rsidP="00D83C96">
      <w:pPr>
        <w:ind w:firstLine="709"/>
        <w:jc w:val="both"/>
        <w:rPr>
          <w:sz w:val="27"/>
          <w:szCs w:val="27"/>
        </w:rPr>
      </w:pPr>
    </w:p>
    <w:p w:rsidR="004C1018" w:rsidRPr="00C92B84" w:rsidRDefault="004C1018" w:rsidP="00D83C96">
      <w:pPr>
        <w:ind w:firstLine="709"/>
        <w:jc w:val="both"/>
        <w:rPr>
          <w:sz w:val="27"/>
          <w:szCs w:val="27"/>
        </w:rPr>
      </w:pPr>
    </w:p>
    <w:p w:rsidR="004C1018" w:rsidRPr="00C92B84" w:rsidRDefault="004C1018" w:rsidP="00F81C71">
      <w:pPr>
        <w:jc w:val="both"/>
        <w:rPr>
          <w:sz w:val="27"/>
          <w:szCs w:val="27"/>
        </w:rPr>
      </w:pPr>
      <w:r w:rsidRPr="00C92B84">
        <w:rPr>
          <w:sz w:val="27"/>
          <w:szCs w:val="27"/>
        </w:rPr>
        <w:t xml:space="preserve">Глава Левженского сельского поселения </w:t>
      </w:r>
    </w:p>
    <w:p w:rsidR="004C1018" w:rsidRPr="00C92B84" w:rsidRDefault="004C1018" w:rsidP="00F81C71">
      <w:pPr>
        <w:jc w:val="both"/>
        <w:rPr>
          <w:sz w:val="27"/>
          <w:szCs w:val="27"/>
        </w:rPr>
      </w:pPr>
      <w:r w:rsidRPr="00C92B84">
        <w:rPr>
          <w:sz w:val="27"/>
          <w:szCs w:val="27"/>
        </w:rPr>
        <w:t xml:space="preserve">Рузаевского муниципального района </w:t>
      </w:r>
    </w:p>
    <w:p w:rsidR="004C1018" w:rsidRPr="00C92B84" w:rsidRDefault="004C1018" w:rsidP="00F81C71">
      <w:pPr>
        <w:jc w:val="both"/>
        <w:rPr>
          <w:sz w:val="27"/>
          <w:szCs w:val="27"/>
        </w:rPr>
      </w:pPr>
      <w:r w:rsidRPr="00C92B84">
        <w:rPr>
          <w:sz w:val="27"/>
          <w:szCs w:val="27"/>
        </w:rPr>
        <w:t>Республики Мордовия</w:t>
      </w:r>
      <w:r>
        <w:rPr>
          <w:sz w:val="27"/>
          <w:szCs w:val="27"/>
        </w:rPr>
        <w:t xml:space="preserve">                                                                  </w:t>
      </w:r>
      <w:r w:rsidRPr="00C92B84">
        <w:rPr>
          <w:sz w:val="27"/>
          <w:szCs w:val="27"/>
        </w:rPr>
        <w:t>О.В. Сонаева</w:t>
      </w:r>
    </w:p>
    <w:sectPr w:rsidR="004C1018" w:rsidRPr="00C92B84" w:rsidSect="00B3126E">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3403"/>
    <w:multiLevelType w:val="hybridMultilevel"/>
    <w:tmpl w:val="A7201C28"/>
    <w:lvl w:ilvl="0" w:tplc="04190013">
      <w:start w:val="1"/>
      <w:numFmt w:val="upperRoman"/>
      <w:lvlText w:val="%1."/>
      <w:lvlJc w:val="right"/>
      <w:pPr>
        <w:ind w:left="928" w:hanging="360"/>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1">
    <w:nsid w:val="3C956D4E"/>
    <w:multiLevelType w:val="hybridMultilevel"/>
    <w:tmpl w:val="0F440A70"/>
    <w:lvl w:ilvl="0" w:tplc="B91256DA">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4ED"/>
    <w:rsid w:val="0005030C"/>
    <w:rsid w:val="000F175C"/>
    <w:rsid w:val="00102F6E"/>
    <w:rsid w:val="0014566A"/>
    <w:rsid w:val="00154FC2"/>
    <w:rsid w:val="001626F8"/>
    <w:rsid w:val="00187183"/>
    <w:rsid w:val="001C53FA"/>
    <w:rsid w:val="00204651"/>
    <w:rsid w:val="00260FB0"/>
    <w:rsid w:val="00266437"/>
    <w:rsid w:val="00272D66"/>
    <w:rsid w:val="003035D0"/>
    <w:rsid w:val="00375AC0"/>
    <w:rsid w:val="003E28A7"/>
    <w:rsid w:val="003E758E"/>
    <w:rsid w:val="00405C82"/>
    <w:rsid w:val="004168B5"/>
    <w:rsid w:val="0041709D"/>
    <w:rsid w:val="0045226A"/>
    <w:rsid w:val="0048485C"/>
    <w:rsid w:val="00486D8A"/>
    <w:rsid w:val="00490A6D"/>
    <w:rsid w:val="004B2632"/>
    <w:rsid w:val="004C1018"/>
    <w:rsid w:val="004C5306"/>
    <w:rsid w:val="004D363F"/>
    <w:rsid w:val="005045E1"/>
    <w:rsid w:val="00506041"/>
    <w:rsid w:val="00513FD3"/>
    <w:rsid w:val="00550AF1"/>
    <w:rsid w:val="00551CB0"/>
    <w:rsid w:val="00556EBB"/>
    <w:rsid w:val="00572BFF"/>
    <w:rsid w:val="00573F82"/>
    <w:rsid w:val="00575A81"/>
    <w:rsid w:val="00592FCB"/>
    <w:rsid w:val="005A1B08"/>
    <w:rsid w:val="005D6FB2"/>
    <w:rsid w:val="005E00BD"/>
    <w:rsid w:val="00604FCC"/>
    <w:rsid w:val="00610184"/>
    <w:rsid w:val="006437AC"/>
    <w:rsid w:val="006678BB"/>
    <w:rsid w:val="006831B8"/>
    <w:rsid w:val="006B0E71"/>
    <w:rsid w:val="006B12F2"/>
    <w:rsid w:val="006B38E7"/>
    <w:rsid w:val="006E72B5"/>
    <w:rsid w:val="007137F3"/>
    <w:rsid w:val="00735B23"/>
    <w:rsid w:val="00736BBF"/>
    <w:rsid w:val="0075408C"/>
    <w:rsid w:val="00771B3E"/>
    <w:rsid w:val="00797B54"/>
    <w:rsid w:val="007D049C"/>
    <w:rsid w:val="00837ABB"/>
    <w:rsid w:val="0084350D"/>
    <w:rsid w:val="00874E63"/>
    <w:rsid w:val="008804ED"/>
    <w:rsid w:val="00894522"/>
    <w:rsid w:val="008C77FB"/>
    <w:rsid w:val="00910085"/>
    <w:rsid w:val="00917F86"/>
    <w:rsid w:val="0092049A"/>
    <w:rsid w:val="0096525F"/>
    <w:rsid w:val="00985340"/>
    <w:rsid w:val="009D37E1"/>
    <w:rsid w:val="009D6278"/>
    <w:rsid w:val="009D7354"/>
    <w:rsid w:val="00A72EAC"/>
    <w:rsid w:val="00A82479"/>
    <w:rsid w:val="00AC135C"/>
    <w:rsid w:val="00AE6311"/>
    <w:rsid w:val="00AF73B6"/>
    <w:rsid w:val="00B3126E"/>
    <w:rsid w:val="00B53F31"/>
    <w:rsid w:val="00B80637"/>
    <w:rsid w:val="00B80D47"/>
    <w:rsid w:val="00BD2EBA"/>
    <w:rsid w:val="00BE0E43"/>
    <w:rsid w:val="00C1409D"/>
    <w:rsid w:val="00C204B4"/>
    <w:rsid w:val="00C21527"/>
    <w:rsid w:val="00C33AF4"/>
    <w:rsid w:val="00C52E33"/>
    <w:rsid w:val="00C704CC"/>
    <w:rsid w:val="00C75212"/>
    <w:rsid w:val="00C92B84"/>
    <w:rsid w:val="00CA1D8B"/>
    <w:rsid w:val="00CD6C83"/>
    <w:rsid w:val="00D83C96"/>
    <w:rsid w:val="00DA0633"/>
    <w:rsid w:val="00E22F1F"/>
    <w:rsid w:val="00E47E5A"/>
    <w:rsid w:val="00E771ED"/>
    <w:rsid w:val="00E81F81"/>
    <w:rsid w:val="00EB4D02"/>
    <w:rsid w:val="00ED0BB0"/>
    <w:rsid w:val="00F25D25"/>
    <w:rsid w:val="00F418C4"/>
    <w:rsid w:val="00F57576"/>
    <w:rsid w:val="00F61263"/>
    <w:rsid w:val="00F632D2"/>
    <w:rsid w:val="00F81C71"/>
    <w:rsid w:val="00FC5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5C"/>
    <w:pPr>
      <w:widowControl w:val="0"/>
      <w:autoSpaceDE w:val="0"/>
      <w:autoSpaceDN w:val="0"/>
      <w:adjustRightInd w:val="0"/>
    </w:pPr>
    <w:rPr>
      <w:rFonts w:ascii="Times New Roman" w:eastAsia="Times New Roman" w:hAnsi="Times New Roman"/>
      <w:sz w:val="20"/>
      <w:szCs w:val="20"/>
    </w:rPr>
  </w:style>
  <w:style w:type="paragraph" w:styleId="Heading4">
    <w:name w:val="heading 4"/>
    <w:basedOn w:val="Normal"/>
    <w:next w:val="Normal"/>
    <w:link w:val="Heading4Char"/>
    <w:uiPriority w:val="99"/>
    <w:qFormat/>
    <w:rsid w:val="00592FC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92FCB"/>
    <w:rPr>
      <w:rFonts w:ascii="Times New Roman" w:hAnsi="Times New Roman" w:cs="Times New Roman"/>
      <w:b/>
      <w:bCs/>
      <w:sz w:val="28"/>
      <w:szCs w:val="28"/>
      <w:lang w:eastAsia="ru-RU"/>
    </w:rPr>
  </w:style>
  <w:style w:type="paragraph" w:styleId="NormalWeb">
    <w:name w:val="Normal (Web)"/>
    <w:basedOn w:val="Normal"/>
    <w:uiPriority w:val="99"/>
    <w:rsid w:val="00592FCB"/>
    <w:pPr>
      <w:widowControl/>
      <w:autoSpaceDE/>
      <w:autoSpaceDN/>
      <w:adjustRightInd/>
      <w:spacing w:before="100" w:beforeAutospacing="1" w:after="119"/>
    </w:pPr>
    <w:rPr>
      <w:sz w:val="24"/>
      <w:szCs w:val="24"/>
    </w:rPr>
  </w:style>
  <w:style w:type="paragraph" w:styleId="BalloonText">
    <w:name w:val="Balloon Text"/>
    <w:basedOn w:val="Normal"/>
    <w:link w:val="BalloonTextChar"/>
    <w:uiPriority w:val="99"/>
    <w:semiHidden/>
    <w:rsid w:val="00575A8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5A81"/>
    <w:rPr>
      <w:rFonts w:ascii="Segoe UI" w:hAnsi="Segoe UI" w:cs="Segoe UI"/>
      <w:sz w:val="18"/>
      <w:szCs w:val="18"/>
      <w:lang w:eastAsia="ru-RU"/>
    </w:rPr>
  </w:style>
  <w:style w:type="table" w:styleId="TableGrid">
    <w:name w:val="Table Grid"/>
    <w:basedOn w:val="TableNormal"/>
    <w:uiPriority w:val="99"/>
    <w:rsid w:val="000F175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3C96"/>
    <w:pPr>
      <w:widowControl/>
      <w:autoSpaceDE/>
      <w:autoSpaceDN/>
      <w:adjustRightInd/>
      <w:spacing w:after="200" w:line="276" w:lineRule="auto"/>
      <w:ind w:left="720"/>
    </w:pPr>
    <w:rPr>
      <w:rFonts w:ascii="Calibri" w:eastAsia="Calibri" w:hAnsi="Calibri" w:cs="Calibri"/>
      <w:sz w:val="22"/>
      <w:szCs w:val="22"/>
      <w:lang w:eastAsia="en-US"/>
    </w:rPr>
  </w:style>
  <w:style w:type="character" w:styleId="Hyperlink">
    <w:name w:val="Hyperlink"/>
    <w:basedOn w:val="DefaultParagraphFont"/>
    <w:uiPriority w:val="99"/>
    <w:rsid w:val="009D37E1"/>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zaevka-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341</Words>
  <Characters>1944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Саратовцева Наталья Анатоль</dc:creator>
  <cp:keywords/>
  <dc:description/>
  <cp:lastModifiedBy>Customer</cp:lastModifiedBy>
  <cp:revision>5</cp:revision>
  <cp:lastPrinted>2022-01-28T08:38:00Z</cp:lastPrinted>
  <dcterms:created xsi:type="dcterms:W3CDTF">2022-01-27T14:06:00Z</dcterms:created>
  <dcterms:modified xsi:type="dcterms:W3CDTF">2022-01-28T08:38:00Z</dcterms:modified>
</cp:coreProperties>
</file>