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C7" w:rsidRPr="00FA211C" w:rsidRDefault="007B2BC7" w:rsidP="004D4879">
      <w:pPr>
        <w:shd w:val="clear" w:color="auto" w:fill="FFFFFF"/>
        <w:spacing w:after="0" w:line="240" w:lineRule="auto"/>
        <w:jc w:val="center"/>
        <w:rPr>
          <w:rFonts w:ascii="Times New Roman" w:hAnsi="Times New Roman" w:cs="Times New Roman"/>
          <w:b/>
          <w:bCs/>
          <w:color w:val="474145"/>
          <w:sz w:val="24"/>
          <w:szCs w:val="24"/>
        </w:rPr>
      </w:pPr>
      <w:bookmarkStart w:id="0" w:name="_GoBack"/>
      <w:bookmarkEnd w:id="0"/>
    </w:p>
    <w:p w:rsidR="007B2BC7" w:rsidRPr="00FA211C" w:rsidRDefault="007B2BC7" w:rsidP="004D4879">
      <w:pPr>
        <w:shd w:val="clear" w:color="auto" w:fill="FFFFFF"/>
        <w:spacing w:after="0" w:line="240" w:lineRule="auto"/>
        <w:jc w:val="center"/>
        <w:rPr>
          <w:rFonts w:ascii="Times New Roman" w:hAnsi="Times New Roman" w:cs="Times New Roman"/>
          <w:b/>
          <w:bCs/>
          <w:color w:val="474145"/>
          <w:sz w:val="24"/>
          <w:szCs w:val="24"/>
        </w:rPr>
      </w:pPr>
    </w:p>
    <w:p w:rsidR="007B2BC7" w:rsidRPr="00FA211C" w:rsidRDefault="007B2BC7" w:rsidP="004D4879">
      <w:pPr>
        <w:shd w:val="clear" w:color="auto" w:fill="FFFFFF"/>
        <w:spacing w:after="0" w:line="240" w:lineRule="auto"/>
        <w:jc w:val="center"/>
        <w:rPr>
          <w:rFonts w:ascii="Times New Roman" w:hAnsi="Times New Roman" w:cs="Times New Roman"/>
          <w:b/>
          <w:bCs/>
          <w:color w:val="474145"/>
          <w:sz w:val="24"/>
          <w:szCs w:val="24"/>
        </w:rPr>
      </w:pPr>
      <w:r w:rsidRPr="00FA211C">
        <w:rPr>
          <w:rFonts w:ascii="Times New Roman" w:hAnsi="Times New Roman" w:cs="Times New Roman"/>
          <w:b/>
          <w:bCs/>
          <w:color w:val="474145"/>
          <w:sz w:val="24"/>
          <w:szCs w:val="24"/>
        </w:rPr>
        <w:t>СОВЕТ ДЕПУТАТОВ ЛЕВЖЕНСКОГО  СЕЛЬСКОГО ПОСЕЛЕНИЯ</w:t>
      </w:r>
    </w:p>
    <w:p w:rsidR="007B2BC7" w:rsidRPr="00FA211C" w:rsidRDefault="007B2BC7" w:rsidP="004D4879">
      <w:pPr>
        <w:shd w:val="clear" w:color="auto" w:fill="FFFFFF"/>
        <w:spacing w:after="0" w:line="240" w:lineRule="auto"/>
        <w:jc w:val="center"/>
        <w:rPr>
          <w:rFonts w:ascii="Times New Roman" w:hAnsi="Times New Roman" w:cs="Times New Roman"/>
          <w:b/>
          <w:bCs/>
          <w:color w:val="474145"/>
          <w:sz w:val="24"/>
          <w:szCs w:val="24"/>
        </w:rPr>
      </w:pPr>
      <w:r w:rsidRPr="00FA211C">
        <w:rPr>
          <w:rFonts w:ascii="Times New Roman" w:hAnsi="Times New Roman" w:cs="Times New Roman"/>
          <w:b/>
          <w:bCs/>
          <w:color w:val="474145"/>
          <w:sz w:val="24"/>
          <w:szCs w:val="24"/>
        </w:rPr>
        <w:t>РУЗАЕВСКОГО МУНИЦИПАЛЬНОГО РАЙОНА</w:t>
      </w:r>
    </w:p>
    <w:p w:rsidR="007B2BC7" w:rsidRPr="00FA211C" w:rsidRDefault="007B2BC7" w:rsidP="004D4879">
      <w:pPr>
        <w:shd w:val="clear" w:color="auto" w:fill="FFFFFF"/>
        <w:spacing w:after="0" w:line="240" w:lineRule="auto"/>
        <w:jc w:val="center"/>
        <w:rPr>
          <w:rFonts w:ascii="Times New Roman" w:hAnsi="Times New Roman" w:cs="Times New Roman"/>
          <w:sz w:val="24"/>
          <w:szCs w:val="24"/>
        </w:rPr>
      </w:pPr>
      <w:r w:rsidRPr="00FA211C">
        <w:rPr>
          <w:rFonts w:ascii="Times New Roman" w:hAnsi="Times New Roman" w:cs="Times New Roman"/>
          <w:b/>
          <w:bCs/>
          <w:color w:val="474145"/>
          <w:sz w:val="24"/>
          <w:szCs w:val="24"/>
        </w:rPr>
        <w:t>РЕСПУБЛИКИ МОРДОВИЯ</w:t>
      </w:r>
    </w:p>
    <w:p w:rsidR="007B2BC7" w:rsidRPr="00FA211C" w:rsidRDefault="007B2BC7" w:rsidP="004D4879">
      <w:pPr>
        <w:shd w:val="clear" w:color="auto" w:fill="FFFFFF"/>
        <w:spacing w:after="0" w:line="240" w:lineRule="auto"/>
        <w:rPr>
          <w:rFonts w:ascii="Times New Roman" w:hAnsi="Times New Roman" w:cs="Times New Roman"/>
          <w:b/>
          <w:bCs/>
          <w:color w:val="474145"/>
          <w:sz w:val="24"/>
          <w:szCs w:val="24"/>
        </w:rPr>
      </w:pPr>
    </w:p>
    <w:p w:rsidR="007B2BC7" w:rsidRPr="00FA211C" w:rsidRDefault="007B2BC7" w:rsidP="004D4879">
      <w:pPr>
        <w:shd w:val="clear" w:color="auto" w:fill="FFFFFF"/>
        <w:spacing w:after="0" w:line="240" w:lineRule="auto"/>
        <w:rPr>
          <w:rFonts w:ascii="Times New Roman" w:hAnsi="Times New Roman" w:cs="Times New Roman"/>
          <w:b/>
          <w:bCs/>
          <w:color w:val="474145"/>
          <w:sz w:val="24"/>
          <w:szCs w:val="24"/>
        </w:rPr>
      </w:pPr>
      <w:r w:rsidRPr="00FA211C">
        <w:rPr>
          <w:rFonts w:ascii="Times New Roman" w:hAnsi="Times New Roman" w:cs="Times New Roman"/>
          <w:b/>
          <w:bCs/>
          <w:color w:val="474145"/>
          <w:sz w:val="24"/>
          <w:szCs w:val="24"/>
        </w:rPr>
        <w:t xml:space="preserve">                                                      РЕШЕНИЕ</w:t>
      </w:r>
    </w:p>
    <w:p w:rsidR="007B2BC7" w:rsidRPr="00FA211C" w:rsidRDefault="007B2BC7" w:rsidP="004D4879">
      <w:pPr>
        <w:shd w:val="clear" w:color="auto" w:fill="FFFFFF"/>
        <w:spacing w:after="0" w:line="240" w:lineRule="auto"/>
        <w:jc w:val="center"/>
        <w:rPr>
          <w:rFonts w:ascii="Times New Roman" w:hAnsi="Times New Roman" w:cs="Times New Roman"/>
          <w:b/>
          <w:bCs/>
          <w:color w:val="474145"/>
          <w:sz w:val="24"/>
          <w:szCs w:val="24"/>
        </w:rPr>
      </w:pPr>
    </w:p>
    <w:p w:rsidR="007B2BC7" w:rsidRPr="00FA211C" w:rsidRDefault="007B2BC7" w:rsidP="004D4879">
      <w:pPr>
        <w:pStyle w:val="NoSpacing"/>
        <w:jc w:val="center"/>
        <w:rPr>
          <w:rFonts w:ascii="Times New Roman" w:hAnsi="Times New Roman" w:cs="Times New Roman"/>
          <w:color w:val="474145"/>
          <w:sz w:val="24"/>
          <w:szCs w:val="24"/>
        </w:rPr>
      </w:pPr>
    </w:p>
    <w:p w:rsidR="007B2BC7" w:rsidRPr="00FA211C" w:rsidRDefault="007B2BC7" w:rsidP="004D4879">
      <w:pPr>
        <w:shd w:val="clear" w:color="auto" w:fill="FFFFFF"/>
        <w:spacing w:after="0" w:line="240" w:lineRule="auto"/>
        <w:rPr>
          <w:rFonts w:ascii="Times New Roman" w:hAnsi="Times New Roman" w:cs="Times New Roman"/>
          <w:color w:val="474145"/>
          <w:sz w:val="24"/>
          <w:szCs w:val="24"/>
        </w:rPr>
      </w:pPr>
      <w:r w:rsidRPr="00FA211C">
        <w:rPr>
          <w:rFonts w:ascii="Times New Roman" w:hAnsi="Times New Roman" w:cs="Times New Roman"/>
          <w:sz w:val="24"/>
          <w:szCs w:val="24"/>
        </w:rPr>
        <w:t>От 28.01. 2022 г.                                                                                                 № 5/40</w:t>
      </w:r>
    </w:p>
    <w:p w:rsidR="007B2BC7" w:rsidRPr="00FA211C" w:rsidRDefault="007B2BC7" w:rsidP="004D4879">
      <w:pPr>
        <w:pStyle w:val="NoSpacing"/>
        <w:rPr>
          <w:rFonts w:ascii="Times New Roman" w:hAnsi="Times New Roman" w:cs="Times New Roman"/>
          <w:color w:val="474145"/>
          <w:sz w:val="24"/>
          <w:szCs w:val="24"/>
        </w:rPr>
      </w:pPr>
      <w:r w:rsidRPr="00FA211C">
        <w:rPr>
          <w:rFonts w:ascii="Times New Roman" w:hAnsi="Times New Roman" w:cs="Times New Roman"/>
          <w:color w:val="474145"/>
          <w:sz w:val="24"/>
          <w:szCs w:val="24"/>
        </w:rPr>
        <w:t xml:space="preserve">                                                                        с.Левжа</w:t>
      </w:r>
    </w:p>
    <w:p w:rsidR="007B2BC7" w:rsidRPr="00FA211C" w:rsidRDefault="007B2BC7" w:rsidP="004D4879">
      <w:pPr>
        <w:pStyle w:val="NoSpacing"/>
        <w:jc w:val="center"/>
        <w:rPr>
          <w:rFonts w:ascii="Times New Roman" w:hAnsi="Times New Roman" w:cs="Times New Roman"/>
          <w:color w:val="474145"/>
          <w:sz w:val="24"/>
          <w:szCs w:val="24"/>
        </w:rPr>
      </w:pPr>
    </w:p>
    <w:p w:rsidR="007B2BC7" w:rsidRPr="00FA211C" w:rsidRDefault="007B2BC7" w:rsidP="004D4879">
      <w:pPr>
        <w:ind w:right="-185"/>
        <w:jc w:val="center"/>
        <w:rPr>
          <w:rFonts w:ascii="Times New Roman" w:hAnsi="Times New Roman" w:cs="Times New Roman"/>
          <w:b/>
          <w:bCs/>
          <w:color w:val="000000"/>
          <w:sz w:val="24"/>
          <w:szCs w:val="24"/>
        </w:rPr>
      </w:pPr>
      <w:r w:rsidRPr="00FA211C">
        <w:rPr>
          <w:rFonts w:ascii="Times New Roman" w:hAnsi="Times New Roman" w:cs="Times New Roman"/>
          <w:b/>
          <w:bCs/>
          <w:sz w:val="24"/>
          <w:szCs w:val="24"/>
        </w:rPr>
        <w:t>О вынесении на публичные слушания проекта Решения Совета депутатов Левженского сельского поселения «О принятии Устава Левженского сельского поселения Рузаевского муниципального района  Республики Мордовия</w:t>
      </w:r>
    </w:p>
    <w:p w:rsidR="007B2BC7" w:rsidRPr="00FA211C" w:rsidRDefault="007B2BC7" w:rsidP="004D4879">
      <w:pPr>
        <w:ind w:right="-185"/>
        <w:jc w:val="center"/>
        <w:rPr>
          <w:rFonts w:ascii="Times New Roman" w:hAnsi="Times New Roman" w:cs="Times New Roman"/>
          <w:b/>
          <w:bCs/>
          <w:sz w:val="24"/>
          <w:szCs w:val="24"/>
        </w:rPr>
      </w:pPr>
    </w:p>
    <w:p w:rsidR="007B2BC7" w:rsidRPr="00FA211C" w:rsidRDefault="007B2BC7" w:rsidP="004D4879">
      <w:pPr>
        <w:ind w:right="-185"/>
        <w:jc w:val="both"/>
        <w:rPr>
          <w:rFonts w:ascii="Times New Roman" w:hAnsi="Times New Roman" w:cs="Times New Roman"/>
          <w:sz w:val="24"/>
          <w:szCs w:val="24"/>
        </w:rPr>
      </w:pPr>
      <w:r w:rsidRPr="00FA211C">
        <w:rPr>
          <w:rFonts w:ascii="Times New Roman" w:hAnsi="Times New Roman" w:cs="Times New Roman"/>
          <w:sz w:val="24"/>
          <w:szCs w:val="24"/>
        </w:rPr>
        <w:t>Руководствуясь Законом Республики Мордовия от 12.11.2014г. №83-З (ред.от 10.05.2017г.), Федеральным законом от 29.12.2017г. №455-ФЗ, Федеральным законом от 29.12.2017г. №463-ФЗ, Федеральным законом от 05.12.2017г. №389-ФЗ, Федеральным законом от 30.10.2017г.№299-ФЗ (ред.от29.12.2017г.), Федеральным законом от 05.12.2017г. №380-ФЗ, Федеральным законом от 18.04.2018г.№83-ФЗ, Федеральным законом от 03.07.2018г. №189-ФЗ, Федеральным законом от 29.07.2018г. №244-ФЗ решением Совета депутатов Левженского сельского поселения от 27.12.2018 . №34/141 «Об утверждении положения о порядке проведения публичных  слушаний на территории Левженского сельского поселения»  ,</w:t>
      </w:r>
    </w:p>
    <w:p w:rsidR="007B2BC7" w:rsidRPr="00FA211C" w:rsidRDefault="007B2BC7" w:rsidP="004D4879">
      <w:pPr>
        <w:ind w:right="-185"/>
        <w:jc w:val="center"/>
        <w:rPr>
          <w:rFonts w:ascii="Times New Roman" w:hAnsi="Times New Roman" w:cs="Times New Roman"/>
          <w:b/>
          <w:bCs/>
          <w:sz w:val="24"/>
          <w:szCs w:val="24"/>
        </w:rPr>
      </w:pPr>
      <w:r w:rsidRPr="00FA211C">
        <w:rPr>
          <w:rFonts w:ascii="Times New Roman" w:hAnsi="Times New Roman" w:cs="Times New Roman"/>
          <w:b/>
          <w:bCs/>
          <w:sz w:val="24"/>
          <w:szCs w:val="24"/>
        </w:rPr>
        <w:t xml:space="preserve">СОВЕТ ДЕПУТАТОВ ЛЕВЖЕНСКОГО СЕЛЬСКОГО ПОСЕЛЕНИЯ </w:t>
      </w:r>
      <w:r w:rsidRPr="00FA211C">
        <w:rPr>
          <w:rFonts w:ascii="Times New Roman" w:hAnsi="Times New Roman" w:cs="Times New Roman"/>
          <w:b/>
          <w:bCs/>
          <w:sz w:val="24"/>
          <w:szCs w:val="24"/>
        </w:rPr>
        <w:br/>
        <w:t>РЕШИЛ:</w:t>
      </w:r>
    </w:p>
    <w:p w:rsidR="007B2BC7" w:rsidRPr="00FA211C" w:rsidRDefault="007B2BC7" w:rsidP="004D4879">
      <w:pPr>
        <w:ind w:right="-185"/>
        <w:jc w:val="both"/>
        <w:rPr>
          <w:rFonts w:ascii="Times New Roman" w:hAnsi="Times New Roman" w:cs="Times New Roman"/>
          <w:sz w:val="24"/>
          <w:szCs w:val="24"/>
        </w:rPr>
      </w:pPr>
      <w:r w:rsidRPr="00FA211C">
        <w:rPr>
          <w:rFonts w:ascii="Times New Roman" w:hAnsi="Times New Roman" w:cs="Times New Roman"/>
          <w:sz w:val="24"/>
          <w:szCs w:val="24"/>
        </w:rPr>
        <w:t>1. Опубликовать и вынести на публичные слушания проект Решения Совета депутатов Левженского сельского поселения «О принятии  Устава Левженского сельского поселения Рузаевского муниципального района Республики Мордовия» в соответствие с действующим законодательством Российской Федерации и Республики Мордовия, (согласно приложению 1).</w:t>
      </w:r>
    </w:p>
    <w:p w:rsidR="007B2BC7" w:rsidRPr="00FA211C" w:rsidRDefault="007B2BC7" w:rsidP="004D4879">
      <w:pPr>
        <w:ind w:right="-185"/>
        <w:rPr>
          <w:rFonts w:ascii="Times New Roman" w:hAnsi="Times New Roman" w:cs="Times New Roman"/>
          <w:sz w:val="24"/>
          <w:szCs w:val="24"/>
        </w:rPr>
      </w:pPr>
      <w:r w:rsidRPr="00FA211C">
        <w:rPr>
          <w:rFonts w:ascii="Times New Roman" w:hAnsi="Times New Roman" w:cs="Times New Roman"/>
          <w:sz w:val="24"/>
          <w:szCs w:val="24"/>
        </w:rPr>
        <w:t xml:space="preserve"> 2.Определить, что место и время проведения публичных слушаний устанавливается в соответствии с графиком (приложение 2).</w:t>
      </w:r>
    </w:p>
    <w:p w:rsidR="007B2BC7" w:rsidRPr="00FA211C" w:rsidRDefault="007B2BC7" w:rsidP="004D4879">
      <w:pPr>
        <w:ind w:right="-185"/>
        <w:rPr>
          <w:rFonts w:ascii="Times New Roman" w:hAnsi="Times New Roman" w:cs="Times New Roman"/>
          <w:sz w:val="24"/>
          <w:szCs w:val="24"/>
        </w:rPr>
      </w:pPr>
      <w:r w:rsidRPr="00FA211C">
        <w:rPr>
          <w:rFonts w:ascii="Times New Roman" w:hAnsi="Times New Roman" w:cs="Times New Roman"/>
          <w:sz w:val="24"/>
          <w:szCs w:val="24"/>
        </w:rPr>
        <w:t xml:space="preserve">   3.Установить, что организация и проведение публичных слушаний осуществляется рабочей группой (приложение 3).</w:t>
      </w:r>
    </w:p>
    <w:p w:rsidR="007B2BC7" w:rsidRPr="00FA211C" w:rsidRDefault="007B2BC7" w:rsidP="004D4879">
      <w:pPr>
        <w:ind w:right="-185"/>
        <w:jc w:val="both"/>
        <w:rPr>
          <w:rFonts w:ascii="Times New Roman" w:hAnsi="Times New Roman" w:cs="Times New Roman"/>
          <w:sz w:val="24"/>
          <w:szCs w:val="24"/>
        </w:rPr>
      </w:pPr>
      <w:r w:rsidRPr="00FA211C">
        <w:rPr>
          <w:rFonts w:ascii="Times New Roman" w:hAnsi="Times New Roman" w:cs="Times New Roman"/>
          <w:sz w:val="24"/>
          <w:szCs w:val="24"/>
        </w:rPr>
        <w:t>4.Предложения по проекту Решения Совета депутатов Левженского  сельского поселения «О принятии Устава Левженского сельского поселения Рузаевского муниципального района Республики Мордовия»,   принимаются рабочей группой до 25февраля 2022 года, в соответствии с прилагаемой формой внесения предложений по проекту Решения Совета депутатов Левженского  сельского поселения «О принятии Устава Левженского сельского поселения Рузаевского муниципального района Республики Мордовия  (приложение 4) по адресу: Рузаевский район ,с.Левжа ,ул.Ленина ,д.54а ( тел.6-00-02) с 9.00 ч. до 17.00 ч., кроме субботы и воскресения.</w:t>
      </w:r>
    </w:p>
    <w:p w:rsidR="007B2BC7" w:rsidRPr="00FA211C" w:rsidRDefault="007B2BC7" w:rsidP="004D4879">
      <w:pPr>
        <w:ind w:right="-185"/>
        <w:jc w:val="both"/>
        <w:rPr>
          <w:rFonts w:ascii="Times New Roman" w:hAnsi="Times New Roman" w:cs="Times New Roman"/>
          <w:sz w:val="24"/>
          <w:szCs w:val="24"/>
        </w:rPr>
      </w:pPr>
      <w:r w:rsidRPr="00FA211C">
        <w:rPr>
          <w:rFonts w:ascii="Times New Roman" w:hAnsi="Times New Roman" w:cs="Times New Roman"/>
          <w:sz w:val="24"/>
          <w:szCs w:val="24"/>
        </w:rPr>
        <w:t xml:space="preserve">  5.Обсуждение проекта Решения Совета депутатов Левженского сельского поселения «О принятии Устава Левженского сельского поселения Рузаевского муниципального района Республики Мордовия» осуществляется в порядке, установленном Положением о порядке проведения публичных слушаний.</w:t>
      </w:r>
    </w:p>
    <w:p w:rsidR="007B2BC7" w:rsidRPr="00FA211C" w:rsidRDefault="007B2BC7" w:rsidP="004D4879">
      <w:pPr>
        <w:ind w:right="-185"/>
        <w:jc w:val="both"/>
        <w:rPr>
          <w:rFonts w:ascii="Times New Roman" w:hAnsi="Times New Roman" w:cs="Times New Roman"/>
          <w:sz w:val="24"/>
          <w:szCs w:val="24"/>
        </w:rPr>
      </w:pPr>
      <w:r w:rsidRPr="00FA211C">
        <w:rPr>
          <w:rFonts w:ascii="Times New Roman" w:hAnsi="Times New Roman" w:cs="Times New Roman"/>
          <w:sz w:val="24"/>
          <w:szCs w:val="24"/>
        </w:rPr>
        <w:t xml:space="preserve">     6.Настоящее решение вступает в силу со дня его официального опубликования.</w:t>
      </w:r>
    </w:p>
    <w:p w:rsidR="007B2BC7" w:rsidRPr="00FA211C" w:rsidRDefault="007B2BC7" w:rsidP="004D4879">
      <w:pPr>
        <w:ind w:right="-185"/>
        <w:jc w:val="both"/>
        <w:rPr>
          <w:rFonts w:ascii="Times New Roman" w:hAnsi="Times New Roman" w:cs="Times New Roman"/>
          <w:sz w:val="24"/>
          <w:szCs w:val="24"/>
        </w:rPr>
      </w:pPr>
    </w:p>
    <w:p w:rsidR="007B2BC7" w:rsidRPr="00FA211C" w:rsidRDefault="007B2BC7" w:rsidP="004D4879">
      <w:pPr>
        <w:rPr>
          <w:rFonts w:ascii="Times New Roman" w:hAnsi="Times New Roman" w:cs="Times New Roman"/>
          <w:sz w:val="24"/>
          <w:szCs w:val="24"/>
        </w:rPr>
      </w:pPr>
      <w:r w:rsidRPr="00FA211C">
        <w:rPr>
          <w:rFonts w:ascii="Times New Roman" w:hAnsi="Times New Roman" w:cs="Times New Roman"/>
          <w:sz w:val="24"/>
          <w:szCs w:val="24"/>
        </w:rPr>
        <w:t xml:space="preserve">        Глава Левженского</w:t>
      </w:r>
    </w:p>
    <w:p w:rsidR="007B2BC7" w:rsidRPr="00FA211C" w:rsidRDefault="007B2BC7" w:rsidP="004D4879">
      <w:pPr>
        <w:rPr>
          <w:rFonts w:ascii="Times New Roman" w:hAnsi="Times New Roman" w:cs="Times New Roman"/>
          <w:sz w:val="24"/>
          <w:szCs w:val="24"/>
        </w:rPr>
      </w:pPr>
      <w:r w:rsidRPr="00FA211C">
        <w:rPr>
          <w:rFonts w:ascii="Times New Roman" w:hAnsi="Times New Roman" w:cs="Times New Roman"/>
          <w:sz w:val="24"/>
          <w:szCs w:val="24"/>
        </w:rPr>
        <w:t xml:space="preserve">       сельского поселения                                                   О.В. Сонаева</w:t>
      </w:r>
    </w:p>
    <w:p w:rsidR="007B2BC7" w:rsidRPr="00FA211C" w:rsidRDefault="007B2BC7" w:rsidP="004D4879">
      <w:pPr>
        <w:pStyle w:val="NoSpacing"/>
        <w:rPr>
          <w:rFonts w:ascii="Times New Roman" w:hAnsi="Times New Roman" w:cs="Times New Roman"/>
          <w:sz w:val="24"/>
          <w:szCs w:val="24"/>
        </w:rPr>
      </w:pPr>
    </w:p>
    <w:p w:rsidR="007B2BC7" w:rsidRPr="00FA211C" w:rsidRDefault="007B2BC7" w:rsidP="004D4879">
      <w:pPr>
        <w:pStyle w:val="NoSpacing"/>
        <w:rPr>
          <w:rFonts w:ascii="Times New Roman" w:hAnsi="Times New Roman" w:cs="Times New Roman"/>
          <w:sz w:val="24"/>
          <w:szCs w:val="24"/>
        </w:rPr>
      </w:pPr>
    </w:p>
    <w:p w:rsidR="007B2BC7" w:rsidRPr="00FA211C" w:rsidRDefault="007B2BC7" w:rsidP="004D4879">
      <w:pPr>
        <w:jc w:val="right"/>
        <w:rPr>
          <w:rFonts w:ascii="Times New Roman" w:hAnsi="Times New Roman" w:cs="Times New Roman"/>
          <w:b/>
          <w:bCs/>
          <w:sz w:val="24"/>
          <w:szCs w:val="24"/>
        </w:rPr>
      </w:pPr>
    </w:p>
    <w:p w:rsidR="007B2BC7" w:rsidRPr="00FA211C" w:rsidRDefault="007B2BC7" w:rsidP="004D4879">
      <w:pPr>
        <w:jc w:val="right"/>
        <w:rPr>
          <w:rFonts w:ascii="Times New Roman" w:hAnsi="Times New Roman" w:cs="Times New Roman"/>
          <w:b/>
          <w:bCs/>
          <w:sz w:val="24"/>
          <w:szCs w:val="24"/>
        </w:rPr>
      </w:pPr>
    </w:p>
    <w:p w:rsidR="007B2BC7" w:rsidRPr="00FA211C" w:rsidRDefault="007B2BC7" w:rsidP="004D4879">
      <w:pPr>
        <w:jc w:val="right"/>
        <w:rPr>
          <w:rFonts w:ascii="Times New Roman" w:hAnsi="Times New Roman" w:cs="Times New Roman"/>
          <w:b/>
          <w:bCs/>
          <w:sz w:val="24"/>
          <w:szCs w:val="24"/>
        </w:rPr>
      </w:pPr>
    </w:p>
    <w:p w:rsidR="007B2BC7" w:rsidRPr="00FA211C" w:rsidRDefault="007B2BC7" w:rsidP="004D4879">
      <w:pPr>
        <w:jc w:val="right"/>
        <w:rPr>
          <w:rFonts w:ascii="Times New Roman" w:hAnsi="Times New Roman" w:cs="Times New Roman"/>
          <w:b/>
          <w:bCs/>
          <w:sz w:val="24"/>
          <w:szCs w:val="24"/>
        </w:rPr>
      </w:pPr>
    </w:p>
    <w:p w:rsidR="007B2BC7" w:rsidRPr="00FA211C" w:rsidRDefault="007B2BC7" w:rsidP="004D4879">
      <w:pPr>
        <w:jc w:val="right"/>
        <w:rPr>
          <w:rFonts w:ascii="Times New Roman" w:hAnsi="Times New Roman" w:cs="Times New Roman"/>
          <w:b/>
          <w:bCs/>
          <w:sz w:val="24"/>
          <w:szCs w:val="24"/>
        </w:rPr>
      </w:pPr>
    </w:p>
    <w:p w:rsidR="007B2BC7" w:rsidRPr="00FA211C" w:rsidRDefault="007B2BC7" w:rsidP="004D4879">
      <w:pPr>
        <w:jc w:val="right"/>
        <w:rPr>
          <w:rFonts w:ascii="Times New Roman" w:hAnsi="Times New Roman" w:cs="Times New Roman"/>
          <w:b/>
          <w:bCs/>
          <w:sz w:val="24"/>
          <w:szCs w:val="24"/>
        </w:rPr>
      </w:pPr>
    </w:p>
    <w:p w:rsidR="007B2BC7" w:rsidRPr="00FA211C" w:rsidRDefault="007B2BC7" w:rsidP="004D4879">
      <w:pPr>
        <w:jc w:val="right"/>
        <w:rPr>
          <w:rFonts w:ascii="Times New Roman" w:hAnsi="Times New Roman" w:cs="Times New Roman"/>
          <w:b/>
          <w:bCs/>
          <w:sz w:val="24"/>
          <w:szCs w:val="24"/>
        </w:rPr>
      </w:pPr>
    </w:p>
    <w:p w:rsidR="007B2BC7" w:rsidRPr="00FA211C" w:rsidRDefault="007B2BC7" w:rsidP="004D4879">
      <w:pPr>
        <w:jc w:val="right"/>
        <w:rPr>
          <w:rFonts w:ascii="Times New Roman" w:hAnsi="Times New Roman" w:cs="Times New Roman"/>
          <w:b/>
          <w:bCs/>
          <w:sz w:val="24"/>
          <w:szCs w:val="24"/>
        </w:rPr>
      </w:pPr>
    </w:p>
    <w:p w:rsidR="007B2BC7" w:rsidRPr="00FA211C" w:rsidRDefault="007B2BC7" w:rsidP="004D4879">
      <w:pPr>
        <w:jc w:val="right"/>
        <w:rPr>
          <w:rFonts w:ascii="Times New Roman" w:hAnsi="Times New Roman" w:cs="Times New Roman"/>
          <w:b/>
          <w:bCs/>
          <w:sz w:val="24"/>
          <w:szCs w:val="24"/>
        </w:rPr>
      </w:pPr>
    </w:p>
    <w:p w:rsidR="007B2BC7" w:rsidRPr="00FA211C" w:rsidRDefault="007B2BC7" w:rsidP="004D4879">
      <w:pPr>
        <w:jc w:val="right"/>
        <w:rPr>
          <w:rFonts w:ascii="Times New Roman" w:hAnsi="Times New Roman" w:cs="Times New Roman"/>
          <w:b/>
          <w:bCs/>
          <w:sz w:val="24"/>
          <w:szCs w:val="24"/>
        </w:rPr>
      </w:pPr>
    </w:p>
    <w:p w:rsidR="007B2BC7" w:rsidRPr="00FA211C" w:rsidRDefault="007B2BC7" w:rsidP="004D4879">
      <w:pPr>
        <w:jc w:val="right"/>
        <w:rPr>
          <w:rFonts w:ascii="Times New Roman" w:hAnsi="Times New Roman" w:cs="Times New Roman"/>
          <w:b/>
          <w:bCs/>
          <w:sz w:val="24"/>
          <w:szCs w:val="24"/>
        </w:rPr>
      </w:pPr>
    </w:p>
    <w:p w:rsidR="007B2BC7" w:rsidRPr="00FA211C" w:rsidRDefault="007B2BC7" w:rsidP="004D4879">
      <w:pPr>
        <w:jc w:val="right"/>
        <w:rPr>
          <w:rFonts w:ascii="Times New Roman" w:hAnsi="Times New Roman" w:cs="Times New Roman"/>
          <w:b/>
          <w:bCs/>
          <w:sz w:val="24"/>
          <w:szCs w:val="24"/>
        </w:rPr>
      </w:pPr>
    </w:p>
    <w:p w:rsidR="007B2BC7" w:rsidRPr="00FA211C" w:rsidRDefault="007B2BC7" w:rsidP="004D4879">
      <w:pPr>
        <w:jc w:val="right"/>
        <w:rPr>
          <w:rFonts w:ascii="Times New Roman" w:hAnsi="Times New Roman" w:cs="Times New Roman"/>
          <w:b/>
          <w:bCs/>
          <w:sz w:val="24"/>
          <w:szCs w:val="24"/>
        </w:rPr>
      </w:pPr>
    </w:p>
    <w:p w:rsidR="007B2BC7" w:rsidRDefault="007B2BC7" w:rsidP="00FF7524">
      <w:pPr>
        <w:jc w:val="center"/>
        <w:rPr>
          <w:rFonts w:ascii="Times New Roman" w:hAnsi="Times New Roman" w:cs="Times New Roman"/>
          <w:b/>
          <w:bCs/>
          <w:sz w:val="24"/>
          <w:szCs w:val="24"/>
        </w:rPr>
      </w:pPr>
    </w:p>
    <w:p w:rsidR="007B2BC7" w:rsidRDefault="007B2BC7" w:rsidP="00FF7524">
      <w:pPr>
        <w:jc w:val="center"/>
        <w:rPr>
          <w:rFonts w:ascii="Times New Roman" w:hAnsi="Times New Roman" w:cs="Times New Roman"/>
          <w:b/>
          <w:bCs/>
          <w:sz w:val="24"/>
          <w:szCs w:val="24"/>
        </w:rPr>
      </w:pPr>
    </w:p>
    <w:p w:rsidR="007B2BC7" w:rsidRDefault="007B2BC7" w:rsidP="00FF7524">
      <w:pPr>
        <w:jc w:val="center"/>
        <w:rPr>
          <w:rFonts w:ascii="Times New Roman" w:hAnsi="Times New Roman" w:cs="Times New Roman"/>
          <w:b/>
          <w:bCs/>
          <w:sz w:val="24"/>
          <w:szCs w:val="24"/>
        </w:rPr>
      </w:pPr>
    </w:p>
    <w:p w:rsidR="007B2BC7" w:rsidRDefault="007B2BC7" w:rsidP="00FF7524">
      <w:pPr>
        <w:jc w:val="center"/>
        <w:rPr>
          <w:rFonts w:ascii="Times New Roman" w:hAnsi="Times New Roman" w:cs="Times New Roman"/>
          <w:b/>
          <w:bCs/>
          <w:sz w:val="24"/>
          <w:szCs w:val="24"/>
        </w:rPr>
      </w:pPr>
    </w:p>
    <w:p w:rsidR="007B2BC7" w:rsidRDefault="007B2BC7" w:rsidP="00FF7524">
      <w:pPr>
        <w:jc w:val="center"/>
        <w:rPr>
          <w:rFonts w:ascii="Times New Roman" w:hAnsi="Times New Roman" w:cs="Times New Roman"/>
          <w:b/>
          <w:bCs/>
          <w:sz w:val="24"/>
          <w:szCs w:val="24"/>
        </w:rPr>
      </w:pPr>
    </w:p>
    <w:p w:rsidR="007B2BC7" w:rsidRDefault="007B2BC7" w:rsidP="00FF7524">
      <w:pPr>
        <w:jc w:val="center"/>
        <w:rPr>
          <w:rFonts w:ascii="Times New Roman" w:hAnsi="Times New Roman" w:cs="Times New Roman"/>
          <w:b/>
          <w:bCs/>
          <w:sz w:val="24"/>
          <w:szCs w:val="24"/>
        </w:rPr>
      </w:pPr>
    </w:p>
    <w:p w:rsidR="007B2BC7" w:rsidRDefault="007B2BC7" w:rsidP="00FF7524">
      <w:pPr>
        <w:jc w:val="center"/>
        <w:rPr>
          <w:rFonts w:ascii="Times New Roman" w:hAnsi="Times New Roman" w:cs="Times New Roman"/>
          <w:b/>
          <w:bCs/>
          <w:sz w:val="24"/>
          <w:szCs w:val="24"/>
        </w:rPr>
      </w:pPr>
    </w:p>
    <w:p w:rsidR="007B2BC7" w:rsidRPr="00FA211C" w:rsidRDefault="007B2BC7" w:rsidP="00FF7524">
      <w:pPr>
        <w:jc w:val="center"/>
        <w:rPr>
          <w:rFonts w:ascii="Times New Roman" w:hAnsi="Times New Roman" w:cs="Times New Roman"/>
          <w:b/>
          <w:bCs/>
          <w:sz w:val="24"/>
          <w:szCs w:val="24"/>
        </w:rPr>
      </w:pPr>
    </w:p>
    <w:p w:rsidR="007B2BC7" w:rsidRPr="00FA211C" w:rsidRDefault="007B2BC7" w:rsidP="004D4879">
      <w:pPr>
        <w:jc w:val="right"/>
        <w:rPr>
          <w:rFonts w:ascii="Times New Roman" w:hAnsi="Times New Roman" w:cs="Times New Roman"/>
          <w:sz w:val="24"/>
          <w:szCs w:val="24"/>
        </w:rPr>
      </w:pPr>
      <w:r w:rsidRPr="00FA211C">
        <w:rPr>
          <w:rFonts w:ascii="Times New Roman" w:hAnsi="Times New Roman" w:cs="Times New Roman"/>
          <w:sz w:val="24"/>
          <w:szCs w:val="24"/>
        </w:rPr>
        <w:t>Приложение 1</w:t>
      </w:r>
    </w:p>
    <w:p w:rsidR="007B2BC7" w:rsidRPr="00FA211C" w:rsidRDefault="007B2BC7" w:rsidP="004D4879">
      <w:pPr>
        <w:jc w:val="right"/>
        <w:rPr>
          <w:rFonts w:ascii="Times New Roman" w:hAnsi="Times New Roman" w:cs="Times New Roman"/>
          <w:sz w:val="24"/>
          <w:szCs w:val="24"/>
        </w:rPr>
      </w:pPr>
      <w:r w:rsidRPr="00FA211C">
        <w:rPr>
          <w:rFonts w:ascii="Times New Roman" w:hAnsi="Times New Roman" w:cs="Times New Roman"/>
          <w:sz w:val="24"/>
          <w:szCs w:val="24"/>
        </w:rPr>
        <w:t>к решению Совета депутатов</w:t>
      </w:r>
    </w:p>
    <w:p w:rsidR="007B2BC7" w:rsidRPr="00FA211C" w:rsidRDefault="007B2BC7" w:rsidP="004D4879">
      <w:pPr>
        <w:jc w:val="right"/>
        <w:rPr>
          <w:rFonts w:ascii="Times New Roman" w:hAnsi="Times New Roman" w:cs="Times New Roman"/>
          <w:sz w:val="24"/>
          <w:szCs w:val="24"/>
        </w:rPr>
      </w:pPr>
      <w:r w:rsidRPr="00FA211C">
        <w:rPr>
          <w:rFonts w:ascii="Times New Roman" w:hAnsi="Times New Roman" w:cs="Times New Roman"/>
          <w:sz w:val="24"/>
          <w:szCs w:val="24"/>
        </w:rPr>
        <w:t>Левженского сельского поселения</w:t>
      </w:r>
    </w:p>
    <w:p w:rsidR="007B2BC7" w:rsidRPr="00FA211C" w:rsidRDefault="007B2BC7" w:rsidP="004D4879">
      <w:pPr>
        <w:jc w:val="right"/>
        <w:rPr>
          <w:rFonts w:ascii="Times New Roman" w:hAnsi="Times New Roman" w:cs="Times New Roman"/>
          <w:sz w:val="24"/>
          <w:szCs w:val="24"/>
        </w:rPr>
      </w:pPr>
    </w:p>
    <w:p w:rsidR="007B2BC7" w:rsidRPr="00FA211C" w:rsidRDefault="007B2BC7" w:rsidP="004D4879">
      <w:pPr>
        <w:spacing w:after="0"/>
        <w:ind w:firstLine="561"/>
        <w:jc w:val="center"/>
        <w:rPr>
          <w:rFonts w:ascii="Times New Roman" w:hAnsi="Times New Roman" w:cs="Times New Roman"/>
          <w:sz w:val="24"/>
          <w:szCs w:val="24"/>
        </w:rPr>
      </w:pPr>
      <w:r w:rsidRPr="00FA211C">
        <w:rPr>
          <w:rFonts w:ascii="Times New Roman" w:hAnsi="Times New Roman" w:cs="Times New Roman"/>
          <w:sz w:val="24"/>
          <w:szCs w:val="24"/>
        </w:rPr>
        <w:t xml:space="preserve">СОВЕТ ДЕПУТАТОВ ЛЕВЖЕНСКОГО СЕЛЬСКОГО ПОСЕЛЕНИЯ РУЗАЕВСКОГО МУНИЦИПАЛЬНОГО РАЙОНА </w:t>
      </w:r>
    </w:p>
    <w:p w:rsidR="007B2BC7" w:rsidRPr="00FA211C" w:rsidRDefault="007B2BC7" w:rsidP="004D4879">
      <w:pPr>
        <w:spacing w:after="0"/>
        <w:ind w:firstLine="561"/>
        <w:jc w:val="center"/>
        <w:rPr>
          <w:rFonts w:ascii="Times New Roman" w:hAnsi="Times New Roman" w:cs="Times New Roman"/>
          <w:sz w:val="24"/>
          <w:szCs w:val="24"/>
        </w:rPr>
      </w:pPr>
      <w:r w:rsidRPr="00FA211C">
        <w:rPr>
          <w:rFonts w:ascii="Times New Roman" w:hAnsi="Times New Roman" w:cs="Times New Roman"/>
          <w:sz w:val="24"/>
          <w:szCs w:val="24"/>
        </w:rPr>
        <w:t>РЕСПУБЛИКИ МОРДОВИЯ</w:t>
      </w:r>
    </w:p>
    <w:p w:rsidR="007B2BC7" w:rsidRPr="00FA211C" w:rsidRDefault="007B2BC7" w:rsidP="004D4879">
      <w:pPr>
        <w:ind w:firstLine="561"/>
        <w:rPr>
          <w:rFonts w:ascii="Times New Roman" w:hAnsi="Times New Roman" w:cs="Times New Roman"/>
          <w:sz w:val="24"/>
          <w:szCs w:val="24"/>
        </w:rPr>
      </w:pPr>
    </w:p>
    <w:p w:rsidR="007B2BC7" w:rsidRPr="00FA211C" w:rsidRDefault="007B2BC7" w:rsidP="004D4879">
      <w:pPr>
        <w:ind w:firstLine="561"/>
        <w:jc w:val="center"/>
        <w:rPr>
          <w:rFonts w:ascii="Times New Roman" w:hAnsi="Times New Roman" w:cs="Times New Roman"/>
          <w:b/>
          <w:bCs/>
          <w:sz w:val="24"/>
          <w:szCs w:val="24"/>
        </w:rPr>
      </w:pPr>
      <w:r w:rsidRPr="00FA211C">
        <w:rPr>
          <w:rFonts w:ascii="Times New Roman" w:hAnsi="Times New Roman" w:cs="Times New Roman"/>
          <w:b/>
          <w:bCs/>
          <w:sz w:val="24"/>
          <w:szCs w:val="24"/>
        </w:rPr>
        <w:t>РЕШЕНИЕ</w:t>
      </w:r>
    </w:p>
    <w:p w:rsidR="007B2BC7" w:rsidRPr="00FA211C" w:rsidRDefault="007B2BC7" w:rsidP="004D4879">
      <w:pPr>
        <w:ind w:firstLine="561"/>
        <w:rPr>
          <w:rFonts w:ascii="Times New Roman" w:hAnsi="Times New Roman" w:cs="Times New Roman"/>
          <w:b/>
          <w:bCs/>
          <w:sz w:val="24"/>
          <w:szCs w:val="24"/>
        </w:rPr>
      </w:pPr>
      <w:r w:rsidRPr="00FA211C">
        <w:rPr>
          <w:rFonts w:ascii="Times New Roman" w:hAnsi="Times New Roman" w:cs="Times New Roman"/>
          <w:b/>
          <w:bCs/>
          <w:sz w:val="24"/>
          <w:szCs w:val="24"/>
        </w:rPr>
        <w:t xml:space="preserve">от      2022 г.                                                                                                      № </w:t>
      </w:r>
    </w:p>
    <w:p w:rsidR="007B2BC7" w:rsidRPr="00FA211C" w:rsidRDefault="007B2BC7" w:rsidP="004D4879">
      <w:pPr>
        <w:ind w:firstLine="561"/>
        <w:jc w:val="center"/>
        <w:rPr>
          <w:rFonts w:ascii="Times New Roman" w:hAnsi="Times New Roman" w:cs="Times New Roman"/>
          <w:b/>
          <w:bCs/>
          <w:sz w:val="24"/>
          <w:szCs w:val="24"/>
        </w:rPr>
      </w:pPr>
      <w:r w:rsidRPr="00FA211C">
        <w:rPr>
          <w:rFonts w:ascii="Times New Roman" w:hAnsi="Times New Roman" w:cs="Times New Roman"/>
          <w:b/>
          <w:bCs/>
          <w:sz w:val="24"/>
          <w:szCs w:val="24"/>
        </w:rPr>
        <w:t>с.Левжа</w:t>
      </w:r>
    </w:p>
    <w:p w:rsidR="007B2BC7" w:rsidRPr="00FA211C" w:rsidRDefault="007B2BC7" w:rsidP="004D4879">
      <w:pPr>
        <w:spacing w:after="0" w:line="240" w:lineRule="auto"/>
        <w:jc w:val="center"/>
        <w:rPr>
          <w:rFonts w:ascii="Times New Roman" w:hAnsi="Times New Roman" w:cs="Times New Roman"/>
          <w:b/>
          <w:bCs/>
          <w:sz w:val="24"/>
          <w:szCs w:val="24"/>
        </w:rPr>
      </w:pPr>
      <w:r w:rsidRPr="00FA211C">
        <w:rPr>
          <w:rFonts w:ascii="Times New Roman" w:hAnsi="Times New Roman" w:cs="Times New Roman"/>
          <w:b/>
          <w:bCs/>
          <w:sz w:val="24"/>
          <w:szCs w:val="24"/>
        </w:rPr>
        <w:t xml:space="preserve">О принятии Устава  Левженского сельского </w:t>
      </w:r>
    </w:p>
    <w:p w:rsidR="007B2BC7" w:rsidRPr="00FA211C" w:rsidRDefault="007B2BC7" w:rsidP="004D4879">
      <w:pPr>
        <w:spacing w:after="0" w:line="240" w:lineRule="auto"/>
        <w:jc w:val="center"/>
        <w:rPr>
          <w:rFonts w:ascii="Times New Roman" w:hAnsi="Times New Roman" w:cs="Times New Roman"/>
          <w:b/>
          <w:bCs/>
          <w:caps/>
          <w:sz w:val="24"/>
          <w:szCs w:val="24"/>
        </w:rPr>
      </w:pPr>
      <w:r w:rsidRPr="00FA211C">
        <w:rPr>
          <w:rFonts w:ascii="Times New Roman" w:hAnsi="Times New Roman" w:cs="Times New Roman"/>
          <w:b/>
          <w:bCs/>
          <w:sz w:val="24"/>
          <w:szCs w:val="24"/>
        </w:rPr>
        <w:t>поселения Рузаевского муниципального района Республики Мордовия</w:t>
      </w:r>
    </w:p>
    <w:p w:rsidR="007B2BC7" w:rsidRPr="00FA211C" w:rsidRDefault="007B2BC7" w:rsidP="004D4879">
      <w:pPr>
        <w:spacing w:after="0" w:line="240" w:lineRule="auto"/>
        <w:ind w:firstLine="561"/>
        <w:rPr>
          <w:rFonts w:ascii="Times New Roman" w:hAnsi="Times New Roman" w:cs="Times New Roman"/>
          <w:sz w:val="24"/>
          <w:szCs w:val="24"/>
        </w:rPr>
      </w:pPr>
    </w:p>
    <w:p w:rsidR="007B2BC7" w:rsidRPr="00FA211C" w:rsidRDefault="007B2BC7" w:rsidP="004D4879">
      <w:pPr>
        <w:spacing w:after="0" w:line="240" w:lineRule="auto"/>
        <w:rPr>
          <w:rFonts w:ascii="Times New Roman" w:hAnsi="Times New Roman" w:cs="Times New Roman"/>
          <w:sz w:val="24"/>
          <w:szCs w:val="24"/>
        </w:rPr>
      </w:pPr>
      <w:r w:rsidRPr="00FA211C">
        <w:rPr>
          <w:rFonts w:ascii="Times New Roman" w:hAnsi="Times New Roman" w:cs="Times New Roman"/>
          <w:sz w:val="24"/>
          <w:szCs w:val="24"/>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7B2BC7" w:rsidRPr="00FA211C" w:rsidRDefault="007B2BC7" w:rsidP="004D4879">
      <w:pPr>
        <w:shd w:val="clear" w:color="auto" w:fill="FFFFFF"/>
        <w:spacing w:after="0" w:line="240" w:lineRule="auto"/>
        <w:ind w:left="720" w:right="265"/>
        <w:jc w:val="center"/>
        <w:rPr>
          <w:rFonts w:ascii="Times New Roman" w:hAnsi="Times New Roman" w:cs="Times New Roman"/>
          <w:b/>
          <w:bCs/>
          <w:sz w:val="24"/>
          <w:szCs w:val="24"/>
        </w:rPr>
      </w:pPr>
      <w:r w:rsidRPr="00FA211C">
        <w:rPr>
          <w:rFonts w:ascii="Times New Roman" w:hAnsi="Times New Roman" w:cs="Times New Roman"/>
          <w:b/>
          <w:bCs/>
          <w:sz w:val="24"/>
          <w:szCs w:val="24"/>
        </w:rPr>
        <w:t>Совет депутатов Левженского сельского поселения</w:t>
      </w:r>
    </w:p>
    <w:p w:rsidR="007B2BC7" w:rsidRPr="00FA211C" w:rsidRDefault="007B2BC7" w:rsidP="004D4879">
      <w:pPr>
        <w:shd w:val="clear" w:color="auto" w:fill="FFFFFF"/>
        <w:spacing w:after="0" w:line="240" w:lineRule="auto"/>
        <w:ind w:left="720" w:right="265"/>
        <w:jc w:val="center"/>
        <w:rPr>
          <w:rFonts w:ascii="Times New Roman" w:hAnsi="Times New Roman" w:cs="Times New Roman"/>
          <w:b/>
          <w:bCs/>
          <w:sz w:val="24"/>
          <w:szCs w:val="24"/>
        </w:rPr>
      </w:pPr>
      <w:r w:rsidRPr="00FA211C">
        <w:rPr>
          <w:rFonts w:ascii="Times New Roman" w:hAnsi="Times New Roman" w:cs="Times New Roman"/>
          <w:b/>
          <w:bCs/>
          <w:sz w:val="24"/>
          <w:szCs w:val="24"/>
        </w:rPr>
        <w:t>Рузаевского муниципального района</w:t>
      </w:r>
    </w:p>
    <w:p w:rsidR="007B2BC7" w:rsidRPr="00FA211C" w:rsidRDefault="007B2BC7" w:rsidP="004D4879">
      <w:pPr>
        <w:shd w:val="clear" w:color="auto" w:fill="FFFFFF"/>
        <w:spacing w:after="0" w:line="240" w:lineRule="auto"/>
        <w:ind w:left="720" w:right="265"/>
        <w:jc w:val="center"/>
        <w:rPr>
          <w:rFonts w:ascii="Times New Roman" w:hAnsi="Times New Roman" w:cs="Times New Roman"/>
          <w:b/>
          <w:bCs/>
          <w:sz w:val="24"/>
          <w:szCs w:val="24"/>
        </w:rPr>
      </w:pPr>
      <w:r w:rsidRPr="00FA211C">
        <w:rPr>
          <w:rFonts w:ascii="Times New Roman" w:hAnsi="Times New Roman" w:cs="Times New Roman"/>
          <w:b/>
          <w:bCs/>
          <w:sz w:val="24"/>
          <w:szCs w:val="24"/>
        </w:rPr>
        <w:t>РЕШИЛ:</w:t>
      </w:r>
    </w:p>
    <w:p w:rsidR="007B2BC7" w:rsidRPr="00FA211C" w:rsidRDefault="007B2BC7" w:rsidP="004D4879">
      <w:pPr>
        <w:pStyle w:val="NormalWeb"/>
        <w:suppressAutoHyphens/>
        <w:spacing w:before="0" w:beforeAutospacing="0" w:after="0"/>
        <w:ind w:firstLine="284"/>
        <w:jc w:val="both"/>
        <w:rPr>
          <w:rFonts w:ascii="Times New Roman" w:hAnsi="Times New Roman" w:cs="Times New Roman"/>
        </w:rPr>
      </w:pPr>
      <w:r w:rsidRPr="00FA211C">
        <w:rPr>
          <w:rFonts w:ascii="Times New Roman" w:hAnsi="Times New Roman" w:cs="Times New Roman"/>
        </w:rPr>
        <w:t>1. Принять, прилагаемый Устав Левженского  сельского поселения Рузаевского муниципального района Республики Мордовия.</w:t>
      </w:r>
      <w:bookmarkStart w:id="1" w:name="sub_500015"/>
      <w:bookmarkEnd w:id="1"/>
    </w:p>
    <w:p w:rsidR="007B2BC7" w:rsidRPr="00FA211C" w:rsidRDefault="007B2BC7" w:rsidP="004D4879">
      <w:pPr>
        <w:pStyle w:val="NormalWeb"/>
        <w:suppressAutoHyphens/>
        <w:spacing w:before="0" w:beforeAutospacing="0" w:after="0"/>
        <w:ind w:firstLine="284"/>
        <w:jc w:val="both"/>
        <w:rPr>
          <w:rFonts w:ascii="Times New Roman" w:hAnsi="Times New Roman" w:cs="Times New Roman"/>
        </w:rPr>
      </w:pPr>
      <w:r w:rsidRPr="00FA211C">
        <w:rPr>
          <w:rFonts w:ascii="Times New Roman" w:hAnsi="Times New Roman" w:cs="Times New Roman"/>
        </w:rPr>
        <w:t>2. Настоящий Устав подлежит государственной регистрации в установленном законом порядке.</w:t>
      </w:r>
    </w:p>
    <w:p w:rsidR="007B2BC7" w:rsidRPr="00FA211C" w:rsidRDefault="007B2BC7" w:rsidP="00FD022C">
      <w:pPr>
        <w:pStyle w:val="NormalWeb"/>
        <w:suppressAutoHyphens/>
        <w:spacing w:before="0" w:beforeAutospacing="0"/>
        <w:ind w:firstLine="284"/>
        <w:jc w:val="both"/>
        <w:rPr>
          <w:rFonts w:ascii="Times New Roman" w:hAnsi="Times New Roman" w:cs="Times New Roman"/>
        </w:rPr>
      </w:pPr>
      <w:r w:rsidRPr="00FA211C">
        <w:rPr>
          <w:rFonts w:ascii="Times New Roman" w:hAnsi="Times New Roman" w:cs="Times New Roman"/>
        </w:rPr>
        <w:t xml:space="preserve">3. Настоящее решение подлежит опубликованию в информационном бюллетене </w:t>
      </w:r>
      <w:r w:rsidRPr="00FA211C">
        <w:rPr>
          <w:rFonts w:ascii="Times New Roman" w:hAnsi="Times New Roman" w:cs="Times New Roman"/>
          <w:color w:val="000000"/>
        </w:rPr>
        <w:t>Левженского</w:t>
      </w:r>
      <w:r w:rsidRPr="00FA211C">
        <w:rPr>
          <w:rFonts w:ascii="Times New Roman" w:hAnsi="Times New Roman" w:cs="Times New Roman"/>
        </w:rPr>
        <w:t xml:space="preserve"> сельского поселения и подлежит размещению на официальном сайте органов местного самоуправления Рузаевского муниципального района на странице </w:t>
      </w:r>
      <w:r w:rsidRPr="00FA211C">
        <w:rPr>
          <w:rFonts w:ascii="Times New Roman" w:hAnsi="Times New Roman" w:cs="Times New Roman"/>
          <w:color w:val="000000"/>
        </w:rPr>
        <w:t>Левженского</w:t>
      </w:r>
      <w:r w:rsidRPr="00FA211C">
        <w:rPr>
          <w:rFonts w:ascii="Times New Roman" w:hAnsi="Times New Roman" w:cs="Times New Roman"/>
        </w:rPr>
        <w:t xml:space="preserve"> сельского поселения в сети «Интернет» по адресу: </w:t>
      </w:r>
      <w:r w:rsidRPr="00FA211C">
        <w:rPr>
          <w:rFonts w:ascii="Times New Roman" w:hAnsi="Times New Roman" w:cs="Times New Roman"/>
          <w:lang w:val="en-US"/>
        </w:rPr>
        <w:t>ruzaevka</w:t>
      </w:r>
      <w:r w:rsidRPr="00FA211C">
        <w:rPr>
          <w:rFonts w:ascii="Times New Roman" w:hAnsi="Times New Roman" w:cs="Times New Roman"/>
        </w:rPr>
        <w:t>-</w:t>
      </w:r>
      <w:r w:rsidRPr="00FA211C">
        <w:rPr>
          <w:rFonts w:ascii="Times New Roman" w:hAnsi="Times New Roman" w:cs="Times New Roman"/>
          <w:lang w:val="en-US"/>
        </w:rPr>
        <w:t>rm</w:t>
      </w:r>
      <w:r w:rsidRPr="00FA211C">
        <w:rPr>
          <w:rFonts w:ascii="Times New Roman" w:hAnsi="Times New Roman" w:cs="Times New Roman"/>
        </w:rPr>
        <w:t>.</w:t>
      </w:r>
      <w:r w:rsidRPr="00FA211C">
        <w:rPr>
          <w:rFonts w:ascii="Times New Roman" w:hAnsi="Times New Roman" w:cs="Times New Roman"/>
          <w:lang w:val="en-US"/>
        </w:rPr>
        <w:t>ru</w:t>
      </w:r>
      <w:r w:rsidRPr="00FA211C">
        <w:rPr>
          <w:rFonts w:ascii="Times New Roman" w:hAnsi="Times New Roman" w:cs="Times New Roman"/>
        </w:rPr>
        <w:t xml:space="preserve">. </w:t>
      </w:r>
    </w:p>
    <w:p w:rsidR="007B2BC7" w:rsidRPr="00FA211C" w:rsidRDefault="007B2BC7" w:rsidP="001B55CA">
      <w:pPr>
        <w:widowControl w:val="0"/>
        <w:autoSpaceDE w:val="0"/>
        <w:rPr>
          <w:rFonts w:ascii="Times New Roman" w:hAnsi="Times New Roman" w:cs="Times New Roman"/>
          <w:sz w:val="24"/>
          <w:szCs w:val="24"/>
        </w:rPr>
      </w:pPr>
    </w:p>
    <w:p w:rsidR="007B2BC7" w:rsidRPr="00FA211C" w:rsidRDefault="007B2BC7" w:rsidP="00FD022C">
      <w:pPr>
        <w:widowControl w:val="0"/>
        <w:autoSpaceDE w:val="0"/>
        <w:spacing w:line="240" w:lineRule="auto"/>
        <w:rPr>
          <w:rFonts w:ascii="Times New Roman" w:hAnsi="Times New Roman" w:cs="Times New Roman"/>
          <w:sz w:val="24"/>
          <w:szCs w:val="24"/>
        </w:rPr>
      </w:pPr>
      <w:r w:rsidRPr="00FA211C">
        <w:rPr>
          <w:rFonts w:ascii="Times New Roman" w:hAnsi="Times New Roman" w:cs="Times New Roman"/>
          <w:sz w:val="24"/>
          <w:szCs w:val="24"/>
        </w:rPr>
        <w:t xml:space="preserve">        Глава Левженского</w:t>
      </w:r>
    </w:p>
    <w:p w:rsidR="007B2BC7" w:rsidRPr="00FA211C" w:rsidRDefault="007B2BC7" w:rsidP="00FD022C">
      <w:pPr>
        <w:widowControl w:val="0"/>
        <w:autoSpaceDE w:val="0"/>
        <w:spacing w:line="240" w:lineRule="auto"/>
        <w:rPr>
          <w:rFonts w:ascii="Times New Roman" w:hAnsi="Times New Roman" w:cs="Times New Roman"/>
          <w:sz w:val="24"/>
          <w:szCs w:val="24"/>
        </w:rPr>
      </w:pPr>
      <w:r w:rsidRPr="00FA211C">
        <w:rPr>
          <w:rFonts w:ascii="Times New Roman" w:hAnsi="Times New Roman" w:cs="Times New Roman"/>
          <w:sz w:val="24"/>
          <w:szCs w:val="24"/>
        </w:rPr>
        <w:t xml:space="preserve">      сельского поселения                                                     О.В. Сонаева</w:t>
      </w:r>
    </w:p>
    <w:p w:rsidR="007B2BC7" w:rsidRPr="00FA211C" w:rsidRDefault="007B2BC7" w:rsidP="001B55CA">
      <w:pPr>
        <w:widowControl w:val="0"/>
        <w:autoSpaceDE w:val="0"/>
        <w:rPr>
          <w:rFonts w:ascii="Times New Roman" w:hAnsi="Times New Roman" w:cs="Times New Roman"/>
          <w:sz w:val="24"/>
          <w:szCs w:val="24"/>
        </w:rPr>
      </w:pPr>
    </w:p>
    <w:p w:rsidR="007B2BC7" w:rsidRPr="00FA211C" w:rsidRDefault="007B2BC7" w:rsidP="001B55CA">
      <w:pPr>
        <w:widowControl w:val="0"/>
        <w:autoSpaceDE w:val="0"/>
        <w:rPr>
          <w:rFonts w:ascii="Times New Roman" w:hAnsi="Times New Roman" w:cs="Times New Roman"/>
          <w:sz w:val="24"/>
          <w:szCs w:val="24"/>
        </w:rPr>
      </w:pPr>
    </w:p>
    <w:p w:rsidR="007B2BC7" w:rsidRDefault="007B2BC7" w:rsidP="001B55CA">
      <w:pPr>
        <w:widowControl w:val="0"/>
        <w:autoSpaceDE w:val="0"/>
        <w:rPr>
          <w:rFonts w:ascii="Times New Roman" w:hAnsi="Times New Roman" w:cs="Times New Roman"/>
          <w:sz w:val="24"/>
          <w:szCs w:val="24"/>
        </w:rPr>
      </w:pPr>
    </w:p>
    <w:p w:rsidR="007B2BC7" w:rsidRDefault="007B2BC7" w:rsidP="001B55CA">
      <w:pPr>
        <w:widowControl w:val="0"/>
        <w:autoSpaceDE w:val="0"/>
        <w:rPr>
          <w:rFonts w:ascii="Times New Roman" w:hAnsi="Times New Roman" w:cs="Times New Roman"/>
          <w:sz w:val="24"/>
          <w:szCs w:val="24"/>
        </w:rPr>
      </w:pPr>
    </w:p>
    <w:p w:rsidR="007B2BC7" w:rsidRPr="00FA211C" w:rsidRDefault="007B2BC7" w:rsidP="001B55CA">
      <w:pPr>
        <w:widowControl w:val="0"/>
        <w:autoSpaceDE w:val="0"/>
        <w:rPr>
          <w:rFonts w:ascii="Times New Roman" w:hAnsi="Times New Roman" w:cs="Times New Roman"/>
          <w:sz w:val="24"/>
          <w:szCs w:val="24"/>
        </w:rPr>
      </w:pPr>
    </w:p>
    <w:p w:rsidR="007B2BC7" w:rsidRDefault="007B2BC7" w:rsidP="00BB377A">
      <w:pPr>
        <w:spacing w:after="0" w:line="240" w:lineRule="auto"/>
        <w:jc w:val="right"/>
        <w:rPr>
          <w:rFonts w:ascii="Times New Roman" w:hAnsi="Times New Roman" w:cs="Times New Roman"/>
          <w:sz w:val="24"/>
          <w:szCs w:val="24"/>
        </w:rPr>
      </w:pPr>
    </w:p>
    <w:p w:rsidR="007B2BC7" w:rsidRPr="00FA211C" w:rsidRDefault="007B2BC7" w:rsidP="00BB377A">
      <w:pPr>
        <w:spacing w:after="0" w:line="240" w:lineRule="auto"/>
        <w:jc w:val="right"/>
        <w:rPr>
          <w:rFonts w:ascii="Times New Roman" w:hAnsi="Times New Roman" w:cs="Times New Roman"/>
          <w:sz w:val="24"/>
          <w:szCs w:val="24"/>
        </w:rPr>
      </w:pPr>
      <w:r w:rsidRPr="00FA211C">
        <w:rPr>
          <w:rFonts w:ascii="Times New Roman" w:hAnsi="Times New Roman" w:cs="Times New Roman"/>
          <w:sz w:val="24"/>
          <w:szCs w:val="24"/>
        </w:rPr>
        <w:t>Принято решением Совета депутатов</w:t>
      </w:r>
    </w:p>
    <w:p w:rsidR="007B2BC7" w:rsidRPr="00FA211C" w:rsidRDefault="007B2BC7" w:rsidP="00BB377A">
      <w:pPr>
        <w:spacing w:after="0" w:line="240" w:lineRule="auto"/>
        <w:jc w:val="right"/>
        <w:rPr>
          <w:rFonts w:ascii="Times New Roman" w:hAnsi="Times New Roman" w:cs="Times New Roman"/>
          <w:sz w:val="24"/>
          <w:szCs w:val="24"/>
        </w:rPr>
      </w:pPr>
      <w:r w:rsidRPr="00FA211C">
        <w:rPr>
          <w:rFonts w:ascii="Times New Roman" w:hAnsi="Times New Roman" w:cs="Times New Roman"/>
          <w:sz w:val="24"/>
          <w:szCs w:val="24"/>
        </w:rPr>
        <w:t>Левженского сельского поселения</w:t>
      </w:r>
    </w:p>
    <w:p w:rsidR="007B2BC7" w:rsidRPr="00FA211C" w:rsidRDefault="007B2BC7" w:rsidP="00BB377A">
      <w:pPr>
        <w:spacing w:after="0" w:line="240" w:lineRule="auto"/>
        <w:jc w:val="right"/>
        <w:rPr>
          <w:rFonts w:ascii="Times New Roman" w:hAnsi="Times New Roman" w:cs="Times New Roman"/>
          <w:sz w:val="24"/>
          <w:szCs w:val="24"/>
        </w:rPr>
      </w:pPr>
      <w:r w:rsidRPr="00FA211C">
        <w:rPr>
          <w:rFonts w:ascii="Times New Roman" w:hAnsi="Times New Roman" w:cs="Times New Roman"/>
          <w:sz w:val="24"/>
          <w:szCs w:val="24"/>
        </w:rPr>
        <w:t>Рузаевского муниципального района</w:t>
      </w:r>
    </w:p>
    <w:p w:rsidR="007B2BC7" w:rsidRPr="00FA211C" w:rsidRDefault="007B2BC7" w:rsidP="00BB377A">
      <w:pPr>
        <w:spacing w:after="0" w:line="240" w:lineRule="auto"/>
        <w:jc w:val="right"/>
        <w:rPr>
          <w:rFonts w:ascii="Times New Roman" w:hAnsi="Times New Roman" w:cs="Times New Roman"/>
          <w:sz w:val="24"/>
          <w:szCs w:val="24"/>
        </w:rPr>
      </w:pPr>
      <w:r w:rsidRPr="00FA211C">
        <w:rPr>
          <w:rFonts w:ascii="Times New Roman" w:hAnsi="Times New Roman" w:cs="Times New Roman"/>
          <w:sz w:val="24"/>
          <w:szCs w:val="24"/>
        </w:rPr>
        <w:t xml:space="preserve">Республики Мордовия </w:t>
      </w:r>
    </w:p>
    <w:p w:rsidR="007B2BC7" w:rsidRPr="00FA211C" w:rsidRDefault="007B2BC7" w:rsidP="00BB377A">
      <w:pPr>
        <w:spacing w:after="0" w:line="240" w:lineRule="auto"/>
        <w:jc w:val="right"/>
        <w:rPr>
          <w:rFonts w:ascii="Times New Roman" w:hAnsi="Times New Roman" w:cs="Times New Roman"/>
          <w:b/>
          <w:bCs/>
          <w:sz w:val="24"/>
          <w:szCs w:val="24"/>
        </w:rPr>
      </w:pPr>
      <w:r w:rsidRPr="00FA211C">
        <w:rPr>
          <w:rFonts w:ascii="Times New Roman" w:hAnsi="Times New Roman" w:cs="Times New Roman"/>
          <w:sz w:val="24"/>
          <w:szCs w:val="24"/>
        </w:rPr>
        <w:t>от  28.01.2022г. № 5/40</w:t>
      </w:r>
    </w:p>
    <w:p w:rsidR="007B2BC7" w:rsidRPr="00FA211C" w:rsidRDefault="007B2BC7" w:rsidP="00BB377A">
      <w:pPr>
        <w:ind w:firstLine="567"/>
        <w:jc w:val="center"/>
        <w:rPr>
          <w:rFonts w:ascii="Times New Roman" w:hAnsi="Times New Roman" w:cs="Times New Roman"/>
          <w:b/>
          <w:bCs/>
          <w:sz w:val="24"/>
          <w:szCs w:val="24"/>
        </w:rPr>
      </w:pPr>
    </w:p>
    <w:p w:rsidR="007B2BC7" w:rsidRPr="00FA211C" w:rsidRDefault="007B2BC7" w:rsidP="00BB377A">
      <w:pPr>
        <w:ind w:firstLine="567"/>
        <w:rPr>
          <w:rFonts w:ascii="Times New Roman" w:hAnsi="Times New Roman" w:cs="Times New Roman"/>
          <w:b/>
          <w:bCs/>
          <w:sz w:val="24"/>
          <w:szCs w:val="24"/>
        </w:rPr>
      </w:pPr>
    </w:p>
    <w:p w:rsidR="007B2BC7" w:rsidRPr="00FA211C" w:rsidRDefault="007B2BC7" w:rsidP="00BB377A">
      <w:pPr>
        <w:ind w:firstLine="567"/>
        <w:rPr>
          <w:rFonts w:ascii="Times New Roman" w:hAnsi="Times New Roman" w:cs="Times New Roman"/>
          <w:b/>
          <w:bCs/>
          <w:sz w:val="24"/>
          <w:szCs w:val="24"/>
        </w:rPr>
      </w:pPr>
    </w:p>
    <w:p w:rsidR="007B2BC7" w:rsidRPr="00FA211C" w:rsidRDefault="007B2BC7" w:rsidP="00605521">
      <w:pPr>
        <w:spacing w:after="0" w:line="240" w:lineRule="auto"/>
        <w:jc w:val="right"/>
        <w:rPr>
          <w:rFonts w:ascii="Times New Roman" w:hAnsi="Times New Roman" w:cs="Times New Roman"/>
          <w:b/>
          <w:bCs/>
          <w:sz w:val="24"/>
          <w:szCs w:val="24"/>
        </w:rPr>
      </w:pPr>
      <w:r w:rsidRPr="00FA211C">
        <w:rPr>
          <w:rFonts w:ascii="Times New Roman" w:hAnsi="Times New Roman" w:cs="Times New Roman"/>
          <w:sz w:val="24"/>
          <w:szCs w:val="24"/>
        </w:rPr>
        <w:t xml:space="preserve"> </w:t>
      </w:r>
    </w:p>
    <w:p w:rsidR="007B2BC7" w:rsidRPr="00FA211C" w:rsidRDefault="007B2BC7" w:rsidP="00605521">
      <w:pPr>
        <w:widowControl w:val="0"/>
        <w:autoSpaceDE w:val="0"/>
        <w:rPr>
          <w:rFonts w:ascii="Times New Roman" w:hAnsi="Times New Roman" w:cs="Times New Roman"/>
          <w:sz w:val="24"/>
          <w:szCs w:val="24"/>
        </w:rPr>
      </w:pPr>
    </w:p>
    <w:p w:rsidR="007B2BC7" w:rsidRPr="00FA211C" w:rsidRDefault="007B2BC7" w:rsidP="00605521">
      <w:pPr>
        <w:spacing w:after="0" w:line="240" w:lineRule="auto"/>
        <w:jc w:val="right"/>
        <w:rPr>
          <w:rFonts w:ascii="Times New Roman" w:hAnsi="Times New Roman" w:cs="Times New Roman"/>
          <w:sz w:val="24"/>
          <w:szCs w:val="24"/>
        </w:rPr>
      </w:pPr>
    </w:p>
    <w:p w:rsidR="007B2BC7" w:rsidRPr="00FA211C" w:rsidRDefault="007B2BC7" w:rsidP="00605521">
      <w:pPr>
        <w:spacing w:after="0" w:line="240" w:lineRule="auto"/>
        <w:jc w:val="right"/>
        <w:rPr>
          <w:rFonts w:ascii="Times New Roman" w:hAnsi="Times New Roman" w:cs="Times New Roman"/>
          <w:b/>
          <w:bCs/>
          <w:sz w:val="24"/>
          <w:szCs w:val="24"/>
        </w:rPr>
      </w:pPr>
    </w:p>
    <w:p w:rsidR="007B2BC7" w:rsidRPr="00FA211C" w:rsidRDefault="007B2BC7" w:rsidP="00605521">
      <w:pPr>
        <w:ind w:firstLine="567"/>
        <w:jc w:val="center"/>
        <w:rPr>
          <w:rFonts w:ascii="Times New Roman" w:hAnsi="Times New Roman" w:cs="Times New Roman"/>
          <w:b/>
          <w:bCs/>
          <w:sz w:val="24"/>
          <w:szCs w:val="24"/>
        </w:rPr>
      </w:pPr>
    </w:p>
    <w:p w:rsidR="007B2BC7" w:rsidRPr="00FA211C" w:rsidRDefault="007B2BC7" w:rsidP="00605521">
      <w:pPr>
        <w:ind w:firstLine="567"/>
        <w:rPr>
          <w:rFonts w:ascii="Times New Roman" w:hAnsi="Times New Roman" w:cs="Times New Roman"/>
          <w:b/>
          <w:bCs/>
          <w:sz w:val="24"/>
          <w:szCs w:val="24"/>
        </w:rPr>
      </w:pPr>
    </w:p>
    <w:p w:rsidR="007B2BC7" w:rsidRPr="00FA211C" w:rsidRDefault="007B2BC7" w:rsidP="00605521">
      <w:pPr>
        <w:ind w:firstLine="567"/>
        <w:rPr>
          <w:rFonts w:ascii="Times New Roman" w:hAnsi="Times New Roman" w:cs="Times New Roman"/>
          <w:b/>
          <w:bCs/>
          <w:sz w:val="24"/>
          <w:szCs w:val="24"/>
        </w:rPr>
      </w:pPr>
    </w:p>
    <w:p w:rsidR="007B2BC7" w:rsidRPr="00FA211C" w:rsidRDefault="007B2BC7" w:rsidP="00605521">
      <w:pPr>
        <w:ind w:firstLine="567"/>
        <w:rPr>
          <w:rFonts w:ascii="Times New Roman" w:hAnsi="Times New Roman" w:cs="Times New Roman"/>
          <w:b/>
          <w:bCs/>
          <w:sz w:val="24"/>
          <w:szCs w:val="24"/>
        </w:rPr>
      </w:pPr>
    </w:p>
    <w:p w:rsidR="007B2BC7" w:rsidRPr="00FA211C" w:rsidRDefault="007B2BC7" w:rsidP="00605521">
      <w:pPr>
        <w:spacing w:after="0" w:line="240" w:lineRule="auto"/>
        <w:ind w:firstLine="709"/>
        <w:jc w:val="center"/>
        <w:rPr>
          <w:rFonts w:ascii="Times New Roman" w:hAnsi="Times New Roman" w:cs="Times New Roman"/>
          <w:b/>
          <w:bCs/>
          <w:sz w:val="24"/>
          <w:szCs w:val="24"/>
        </w:rPr>
      </w:pPr>
    </w:p>
    <w:p w:rsidR="007B2BC7" w:rsidRPr="00FA211C" w:rsidRDefault="007B2BC7" w:rsidP="00605521">
      <w:pPr>
        <w:spacing w:after="0" w:line="240" w:lineRule="auto"/>
        <w:ind w:firstLine="709"/>
        <w:jc w:val="center"/>
        <w:rPr>
          <w:rFonts w:ascii="Times New Roman" w:hAnsi="Times New Roman" w:cs="Times New Roman"/>
          <w:b/>
          <w:bCs/>
          <w:sz w:val="24"/>
          <w:szCs w:val="24"/>
        </w:rPr>
      </w:pPr>
      <w:r w:rsidRPr="00FA211C">
        <w:rPr>
          <w:rFonts w:ascii="Times New Roman" w:hAnsi="Times New Roman" w:cs="Times New Roman"/>
          <w:b/>
          <w:bCs/>
          <w:sz w:val="24"/>
          <w:szCs w:val="24"/>
        </w:rPr>
        <w:t>УСТАВ</w:t>
      </w:r>
    </w:p>
    <w:p w:rsidR="007B2BC7" w:rsidRPr="00FA211C" w:rsidRDefault="007B2BC7" w:rsidP="00605521">
      <w:pPr>
        <w:spacing w:after="0" w:line="240" w:lineRule="auto"/>
        <w:ind w:firstLine="709"/>
        <w:jc w:val="center"/>
        <w:rPr>
          <w:rFonts w:ascii="Times New Roman" w:hAnsi="Times New Roman" w:cs="Times New Roman"/>
          <w:b/>
          <w:bCs/>
          <w:sz w:val="24"/>
          <w:szCs w:val="24"/>
        </w:rPr>
      </w:pPr>
      <w:r w:rsidRPr="00FA211C">
        <w:rPr>
          <w:rFonts w:ascii="Times New Roman" w:hAnsi="Times New Roman" w:cs="Times New Roman"/>
          <w:b/>
          <w:bCs/>
          <w:sz w:val="24"/>
          <w:szCs w:val="24"/>
        </w:rPr>
        <w:t>Левженского сельского поселения</w:t>
      </w:r>
    </w:p>
    <w:p w:rsidR="007B2BC7" w:rsidRPr="00FA211C" w:rsidRDefault="007B2BC7" w:rsidP="00605521">
      <w:pPr>
        <w:spacing w:after="0" w:line="240" w:lineRule="auto"/>
        <w:ind w:firstLine="709"/>
        <w:jc w:val="center"/>
        <w:rPr>
          <w:rFonts w:ascii="Times New Roman" w:hAnsi="Times New Roman" w:cs="Times New Roman"/>
          <w:b/>
          <w:bCs/>
          <w:sz w:val="24"/>
          <w:szCs w:val="24"/>
        </w:rPr>
      </w:pPr>
      <w:r w:rsidRPr="00FA211C">
        <w:rPr>
          <w:rFonts w:ascii="Times New Roman" w:hAnsi="Times New Roman" w:cs="Times New Roman"/>
          <w:b/>
          <w:bCs/>
          <w:sz w:val="24"/>
          <w:szCs w:val="24"/>
        </w:rPr>
        <w:t>Рузаевского муниципального района</w:t>
      </w:r>
    </w:p>
    <w:p w:rsidR="007B2BC7" w:rsidRPr="00FA211C" w:rsidRDefault="007B2BC7" w:rsidP="00605521">
      <w:pPr>
        <w:spacing w:after="0" w:line="240" w:lineRule="auto"/>
        <w:ind w:firstLine="709"/>
        <w:jc w:val="center"/>
        <w:rPr>
          <w:rFonts w:ascii="Times New Roman" w:hAnsi="Times New Roman" w:cs="Times New Roman"/>
          <w:b/>
          <w:bCs/>
          <w:sz w:val="24"/>
          <w:szCs w:val="24"/>
        </w:rPr>
      </w:pPr>
      <w:r w:rsidRPr="00FA211C">
        <w:rPr>
          <w:rFonts w:ascii="Times New Roman" w:hAnsi="Times New Roman" w:cs="Times New Roman"/>
          <w:b/>
          <w:bCs/>
          <w:sz w:val="24"/>
          <w:szCs w:val="24"/>
        </w:rPr>
        <w:t>Республики Мордовия</w:t>
      </w:r>
    </w:p>
    <w:p w:rsidR="007B2BC7" w:rsidRPr="00FA211C" w:rsidRDefault="007B2BC7" w:rsidP="00605521">
      <w:pPr>
        <w:ind w:firstLine="567"/>
        <w:rPr>
          <w:rFonts w:ascii="Times New Roman" w:hAnsi="Times New Roman" w:cs="Times New Roman"/>
          <w:b/>
          <w:bCs/>
          <w:sz w:val="24"/>
          <w:szCs w:val="24"/>
        </w:rPr>
      </w:pPr>
    </w:p>
    <w:p w:rsidR="007B2BC7" w:rsidRPr="00FA211C" w:rsidRDefault="007B2BC7" w:rsidP="00605521">
      <w:pPr>
        <w:ind w:firstLine="567"/>
        <w:rPr>
          <w:rFonts w:ascii="Times New Roman" w:hAnsi="Times New Roman" w:cs="Times New Roman"/>
          <w:b/>
          <w:bCs/>
          <w:sz w:val="24"/>
          <w:szCs w:val="24"/>
        </w:rPr>
      </w:pPr>
    </w:p>
    <w:p w:rsidR="007B2BC7" w:rsidRPr="00FA211C" w:rsidRDefault="007B2BC7" w:rsidP="00605521">
      <w:pPr>
        <w:ind w:firstLine="567"/>
        <w:rPr>
          <w:rFonts w:ascii="Times New Roman" w:hAnsi="Times New Roman" w:cs="Times New Roman"/>
          <w:b/>
          <w:bCs/>
          <w:sz w:val="24"/>
          <w:szCs w:val="24"/>
        </w:rPr>
      </w:pPr>
    </w:p>
    <w:p w:rsidR="007B2BC7" w:rsidRPr="00FA211C" w:rsidRDefault="007B2BC7" w:rsidP="00605521">
      <w:pPr>
        <w:ind w:firstLine="567"/>
        <w:rPr>
          <w:rFonts w:ascii="Times New Roman" w:hAnsi="Times New Roman" w:cs="Times New Roman"/>
          <w:b/>
          <w:bCs/>
          <w:sz w:val="24"/>
          <w:szCs w:val="24"/>
        </w:rPr>
      </w:pPr>
    </w:p>
    <w:p w:rsidR="007B2BC7" w:rsidRPr="00FA211C" w:rsidRDefault="007B2BC7" w:rsidP="00605521">
      <w:pPr>
        <w:ind w:firstLine="567"/>
        <w:rPr>
          <w:rFonts w:ascii="Times New Roman" w:hAnsi="Times New Roman" w:cs="Times New Roman"/>
          <w:b/>
          <w:bCs/>
          <w:sz w:val="24"/>
          <w:szCs w:val="24"/>
        </w:rPr>
      </w:pPr>
    </w:p>
    <w:p w:rsidR="007B2BC7" w:rsidRPr="00FA211C" w:rsidRDefault="007B2BC7" w:rsidP="00C10244">
      <w:pPr>
        <w:rPr>
          <w:rFonts w:ascii="Times New Roman" w:hAnsi="Times New Roman" w:cs="Times New Roman"/>
          <w:b/>
          <w:bCs/>
          <w:sz w:val="24"/>
          <w:szCs w:val="24"/>
        </w:rPr>
      </w:pPr>
    </w:p>
    <w:p w:rsidR="007B2BC7" w:rsidRPr="00FA211C" w:rsidRDefault="007B2BC7" w:rsidP="00605521">
      <w:pPr>
        <w:ind w:firstLine="567"/>
        <w:rPr>
          <w:rFonts w:ascii="Times New Roman" w:hAnsi="Times New Roman" w:cs="Times New Roman"/>
          <w:b/>
          <w:bCs/>
          <w:sz w:val="24"/>
          <w:szCs w:val="24"/>
        </w:rPr>
      </w:pPr>
    </w:p>
    <w:p w:rsidR="007B2BC7" w:rsidRDefault="007B2BC7" w:rsidP="00605521">
      <w:pPr>
        <w:ind w:firstLine="567"/>
        <w:rPr>
          <w:rFonts w:ascii="Times New Roman" w:hAnsi="Times New Roman" w:cs="Times New Roman"/>
          <w:b/>
          <w:bCs/>
          <w:sz w:val="24"/>
          <w:szCs w:val="24"/>
        </w:rPr>
      </w:pPr>
    </w:p>
    <w:p w:rsidR="007B2BC7" w:rsidRDefault="007B2BC7" w:rsidP="00605521">
      <w:pPr>
        <w:ind w:firstLine="567"/>
        <w:rPr>
          <w:rFonts w:ascii="Times New Roman" w:hAnsi="Times New Roman" w:cs="Times New Roman"/>
          <w:b/>
          <w:bCs/>
          <w:sz w:val="24"/>
          <w:szCs w:val="24"/>
        </w:rPr>
      </w:pPr>
    </w:p>
    <w:p w:rsidR="007B2BC7" w:rsidRDefault="007B2BC7" w:rsidP="00605521">
      <w:pPr>
        <w:ind w:firstLine="567"/>
        <w:rPr>
          <w:rFonts w:ascii="Times New Roman" w:hAnsi="Times New Roman" w:cs="Times New Roman"/>
          <w:b/>
          <w:bCs/>
          <w:sz w:val="24"/>
          <w:szCs w:val="24"/>
        </w:rPr>
      </w:pPr>
    </w:p>
    <w:p w:rsidR="007B2BC7" w:rsidRDefault="007B2BC7" w:rsidP="00605521">
      <w:pPr>
        <w:ind w:firstLine="567"/>
        <w:rPr>
          <w:rFonts w:ascii="Times New Roman" w:hAnsi="Times New Roman" w:cs="Times New Roman"/>
          <w:b/>
          <w:bCs/>
          <w:sz w:val="24"/>
          <w:szCs w:val="24"/>
        </w:rPr>
      </w:pPr>
    </w:p>
    <w:p w:rsidR="007B2BC7" w:rsidRDefault="007B2BC7" w:rsidP="00605521">
      <w:pPr>
        <w:ind w:firstLine="567"/>
        <w:rPr>
          <w:rFonts w:ascii="Times New Roman" w:hAnsi="Times New Roman" w:cs="Times New Roman"/>
          <w:b/>
          <w:bCs/>
          <w:sz w:val="24"/>
          <w:szCs w:val="24"/>
        </w:rPr>
      </w:pPr>
    </w:p>
    <w:p w:rsidR="007B2BC7" w:rsidRPr="00FA211C" w:rsidRDefault="007B2BC7" w:rsidP="00605521">
      <w:pPr>
        <w:ind w:firstLine="567"/>
        <w:rPr>
          <w:rFonts w:ascii="Times New Roman" w:hAnsi="Times New Roman" w:cs="Times New Roman"/>
          <w:b/>
          <w:bCs/>
          <w:sz w:val="24"/>
          <w:szCs w:val="24"/>
        </w:rPr>
      </w:pPr>
    </w:p>
    <w:p w:rsidR="007B2BC7" w:rsidRPr="00FA211C" w:rsidRDefault="007B2BC7" w:rsidP="00605521">
      <w:pPr>
        <w:spacing w:after="0" w:line="240" w:lineRule="auto"/>
        <w:ind w:firstLine="709"/>
        <w:jc w:val="both"/>
        <w:rPr>
          <w:rFonts w:ascii="Times New Roman" w:hAnsi="Times New Roman" w:cs="Times New Roman"/>
          <w:sz w:val="24"/>
          <w:szCs w:val="24"/>
        </w:rPr>
      </w:pPr>
    </w:p>
    <w:p w:rsidR="007B2BC7" w:rsidRPr="00FA211C" w:rsidRDefault="007B2BC7" w:rsidP="00605521">
      <w:pPr>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Левженского сельского поселения Рузаевского муниципального района Республики Мордовия. </w:t>
      </w:r>
    </w:p>
    <w:p w:rsidR="007B2BC7" w:rsidRPr="00FA211C" w:rsidRDefault="007B2BC7" w:rsidP="00605521">
      <w:pPr>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ГЛАВА 1. Общие положения</w:t>
      </w:r>
    </w:p>
    <w:p w:rsidR="007B2BC7" w:rsidRPr="00FA211C" w:rsidRDefault="007B2BC7" w:rsidP="00605521">
      <w:pPr>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1. Статус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tabs>
          <w:tab w:val="left" w:pos="1134"/>
        </w:tabs>
        <w:spacing w:after="0" w:line="240" w:lineRule="auto"/>
        <w:ind w:left="709"/>
        <w:jc w:val="both"/>
        <w:rPr>
          <w:rFonts w:ascii="Times New Roman" w:hAnsi="Times New Roman" w:cs="Times New Roman"/>
          <w:sz w:val="24"/>
          <w:szCs w:val="24"/>
        </w:rPr>
      </w:pPr>
      <w:r w:rsidRPr="00FA211C">
        <w:rPr>
          <w:rFonts w:ascii="Times New Roman" w:hAnsi="Times New Roman" w:cs="Times New Roman"/>
          <w:sz w:val="24"/>
          <w:szCs w:val="24"/>
        </w:rPr>
        <w:t xml:space="preserve"> Левженское сельское поселение является муниципальным образованием и входит в состав Рузаевского муниципального района Республики Мордовия.</w:t>
      </w:r>
    </w:p>
    <w:p w:rsidR="007B2BC7" w:rsidRPr="00FA211C" w:rsidRDefault="007B2BC7" w:rsidP="00605521">
      <w:pPr>
        <w:pStyle w:val="ListParagraph"/>
        <w:numPr>
          <w:ilvl w:val="0"/>
          <w:numId w:val="2"/>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Левженское  сельское поселение наделено Законом Республики Мордовия от 28 декабря 2004 года № 99-З «Об установлении границ муниципальных образований Рузаевского муниципального района, Рузаевского муниципального района и наделении их статусом сельского поселения и муниципального района»статусом сельского поселения.</w:t>
      </w:r>
    </w:p>
    <w:p w:rsidR="007B2BC7" w:rsidRPr="00FA211C" w:rsidRDefault="007B2BC7" w:rsidP="00605521">
      <w:pPr>
        <w:pStyle w:val="ListParagraph"/>
        <w:numPr>
          <w:ilvl w:val="0"/>
          <w:numId w:val="2"/>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Полное официальное наименование Левженского сельского поселения - Левженское сельское поселение Рузаевского муниципального района Республики Мордовия.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Сокращенное официальное наименование муниципального образования –Левженское  сельское поселение.</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2. Официальные символы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Левженское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B2BC7" w:rsidRPr="00FA211C" w:rsidRDefault="007B2BC7" w:rsidP="00605521">
      <w:pPr>
        <w:pStyle w:val="ListParagraph"/>
        <w:numPr>
          <w:ilvl w:val="0"/>
          <w:numId w:val="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Официальные символы Левженского сельского поселения подлежат государственной регистрации в порядке, установленном федеральным законодательством.</w:t>
      </w:r>
    </w:p>
    <w:p w:rsidR="007B2BC7" w:rsidRPr="00FA211C" w:rsidRDefault="007B2BC7" w:rsidP="00605521">
      <w:pPr>
        <w:pStyle w:val="ListParagraph"/>
        <w:numPr>
          <w:ilvl w:val="0"/>
          <w:numId w:val="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Официальные символы Левженского сельского поселения и порядок официального использования указанных символов устанавливаются решениями Совета депутатов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3. Территория и границы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w:t>
      </w:r>
    </w:p>
    <w:p w:rsidR="007B2BC7" w:rsidRPr="00FA211C" w:rsidRDefault="007B2BC7" w:rsidP="00605521">
      <w:pPr>
        <w:pStyle w:val="ListParagraph"/>
        <w:numPr>
          <w:ilvl w:val="0"/>
          <w:numId w:val="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Территорию Левженского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Левженского сельского поселения, земли рекреационного назначения, земли для развития Левженского сельского поселения.</w:t>
      </w:r>
    </w:p>
    <w:p w:rsidR="007B2BC7" w:rsidRDefault="007B2BC7" w:rsidP="00605521">
      <w:pPr>
        <w:pStyle w:val="formattext"/>
        <w:shd w:val="clear" w:color="auto" w:fill="FFFFFF"/>
        <w:spacing w:before="0" w:beforeAutospacing="0" w:after="0" w:afterAutospacing="0" w:line="315" w:lineRule="atLeast"/>
        <w:ind w:firstLine="708"/>
        <w:jc w:val="both"/>
        <w:textAlignment w:val="baseline"/>
        <w:rPr>
          <w:rFonts w:ascii="Times New Roman" w:hAnsi="Times New Roman" w:cs="Times New Roman"/>
        </w:rPr>
      </w:pPr>
      <w:r w:rsidRPr="00FA211C">
        <w:rPr>
          <w:rFonts w:ascii="Times New Roman" w:hAnsi="Times New Roman" w:cs="Times New Roman"/>
        </w:rPr>
        <w:t xml:space="preserve">В состав Левженского сельского поселения входят следующие населенные пункты: </w:t>
      </w:r>
    </w:p>
    <w:p w:rsidR="007B2BC7" w:rsidRPr="00FA211C" w:rsidRDefault="007B2BC7" w:rsidP="00605521">
      <w:pPr>
        <w:pStyle w:val="formattext"/>
        <w:shd w:val="clear" w:color="auto" w:fill="FFFFFF"/>
        <w:spacing w:before="0" w:beforeAutospacing="0" w:after="0" w:afterAutospacing="0" w:line="315" w:lineRule="atLeast"/>
        <w:ind w:firstLine="708"/>
        <w:jc w:val="both"/>
        <w:textAlignment w:val="baseline"/>
        <w:rPr>
          <w:rFonts w:ascii="Times New Roman" w:hAnsi="Times New Roman" w:cs="Times New Roman"/>
        </w:rPr>
      </w:pPr>
      <w:r>
        <w:rPr>
          <w:rFonts w:ascii="Times New Roman" w:hAnsi="Times New Roman" w:cs="Times New Roman"/>
        </w:rPr>
        <w:t>-</w:t>
      </w:r>
      <w:r w:rsidRPr="00FA211C">
        <w:rPr>
          <w:rFonts w:ascii="Times New Roman" w:hAnsi="Times New Roman" w:cs="Times New Roman"/>
          <w:spacing w:val="2"/>
        </w:rPr>
        <w:t>село  Левжа</w:t>
      </w:r>
    </w:p>
    <w:p w:rsidR="007B2BC7" w:rsidRPr="00FA211C" w:rsidRDefault="007B2BC7" w:rsidP="00605521">
      <w:pPr>
        <w:pStyle w:val="ListParagraph"/>
        <w:numPr>
          <w:ilvl w:val="0"/>
          <w:numId w:val="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Границы Левженского сельского поселения установлены Законом Республики Мордовия от 07 февраля  2005 года № 14-З «Об установлении границ муниципальных образований Рузаевского муниципального района, Рузаевского муниципального района и наделении их статусом сельского поселения и муниципального района».</w:t>
      </w:r>
    </w:p>
    <w:p w:rsidR="007B2BC7" w:rsidRPr="00FA211C" w:rsidRDefault="007B2BC7" w:rsidP="00605521">
      <w:pPr>
        <w:pStyle w:val="ListParagraph"/>
        <w:numPr>
          <w:ilvl w:val="0"/>
          <w:numId w:val="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Административным центром Левженского сельского поселения является населенный пункт –село Левжа</w:t>
      </w:r>
    </w:p>
    <w:p w:rsidR="007B2BC7" w:rsidRPr="00FA211C" w:rsidRDefault="007B2BC7" w:rsidP="00605521">
      <w:pPr>
        <w:tabs>
          <w:tab w:val="left" w:pos="3870"/>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w:t>
      </w:r>
      <w:r w:rsidRPr="00FA211C">
        <w:rPr>
          <w:rFonts w:ascii="Times New Roman" w:hAnsi="Times New Roman" w:cs="Times New Roman"/>
          <w:b/>
          <w:bCs/>
          <w:sz w:val="24"/>
          <w:szCs w:val="24"/>
        </w:rPr>
        <w:tab/>
      </w:r>
    </w:p>
    <w:p w:rsidR="007B2BC7" w:rsidRPr="00FA211C" w:rsidRDefault="007B2BC7" w:rsidP="00605521">
      <w:pPr>
        <w:tabs>
          <w:tab w:val="left" w:pos="1134"/>
        </w:tabs>
        <w:spacing w:after="0" w:line="240" w:lineRule="auto"/>
        <w:ind w:firstLine="709"/>
        <w:jc w:val="both"/>
        <w:rPr>
          <w:rFonts w:ascii="Times New Roman" w:hAnsi="Times New Roman" w:cs="Times New Roman"/>
          <w:b/>
          <w:bCs/>
          <w:sz w:val="24"/>
          <w:szCs w:val="24"/>
        </w:rPr>
      </w:pP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4. Местное самоуправление в  Левженском сельском поселении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Местное самоуправление на территории Левженского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Левженского сельского поселения вопросов местного значения, исходя из интересов   сельского поселения с учетом исторических и иных местных традиций.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5. Право граждан Российской Федерации на осуществление местного самоуправления на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5"/>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Граждане Российской Федерации (далее также - граждане), проживающие на территории Левженского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Иностранные граждане, постоянно или преимущественно проживающие на территории Левженского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B2BC7" w:rsidRPr="00FA211C" w:rsidRDefault="007B2BC7" w:rsidP="00605521">
      <w:pPr>
        <w:pStyle w:val="ListParagraph"/>
        <w:numPr>
          <w:ilvl w:val="0"/>
          <w:numId w:val="5"/>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6. Вопросы местного значения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К вопросам местного значения Левженского сельского поселения относятся: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составление и рассмотрение проекта бюджета Левженского сельского поселения, утверждение и исполнение бюджета Левженского сельского поселения, осуществление контроля за его исполнением, составление и утверждение отчета об исполнении бюджета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установление, изменение и отмена местных налогов и сборов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Левженского сельского поселения, социальную и культурную адаптацию мигрантов, профилактику межнациональных (межэтнических) конфликтов;</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6) участие в предупреждении и ликвидации последствий чрезвычайных ситуаций в границах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7) обеспечение первичных мер пожарной безопасности в границах населенных пунктов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8) создание условий для обеспечения жителей Левженского сельского поселения услугами связи, общественного питания, торговли и бытового обслуживания;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9) создание условий для организации досуга и обеспечения жителей Левженского сельского поселения услугами организаций культуры;</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Левженском сельском поселении;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11) обеспечение условий для развития на территории Левженского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12) формирование архивных фондов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13) утверждение правил благоустройства территории Левженского сельского поселения, осуществление контроля за их соблюдением, организация благоустройства территории Левженского сельского поселения в соответствии с указанными правилами;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постройке или приведении ее в соответствие с установленными требованиями;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Левженского сельского поселения, изменение, аннулирование таких наименований, размещение информации в государственном адресном реестре;</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16) организация ритуальных услуг и содержание мест захоронения;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17) содействие в развитии сельскохозяйственного производства, создание условий для развития малого и среднего предпринимательства;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18) организация и осуществление мероприятий по работе с детьми и молодежью в Левженском сельском поселении;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20) предоставление помещения для работы на обслуживаемом административном участке Левженского сельского поселения сотруднику, замещающему должность участкового уполномоченного полиции;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21) осуществление мер по противодействию коррупции в границах Левженского сельского поселения.</w:t>
      </w:r>
    </w:p>
    <w:p w:rsidR="007B2BC7" w:rsidRPr="00FA211C" w:rsidRDefault="007B2BC7" w:rsidP="00605521">
      <w:pPr>
        <w:pStyle w:val="ListParagraph"/>
        <w:numPr>
          <w:ilvl w:val="0"/>
          <w:numId w:val="6"/>
        </w:numPr>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По решению Совета депутатов Левженского сельского поселения жители Левженского сельского поселения могут привлекаться к выполнению на добровольной основе социально значимых для Левженского сельского поселения работ (в том числе дежурств) в целях решения вопросов местного значения Левженского сельского поселения, предусмотренных </w:t>
      </w:r>
      <w:hyperlink r:id="rId7" w:history="1">
        <w:r w:rsidRPr="00FA211C">
          <w:rPr>
            <w:rStyle w:val="Hyperlink"/>
            <w:rFonts w:ascii="Times New Roman" w:hAnsi="Times New Roman" w:cs="Times New Roman"/>
            <w:sz w:val="24"/>
            <w:szCs w:val="24"/>
          </w:rPr>
          <w:t>пунктами 7.1</w:t>
        </w:r>
      </w:hyperlink>
      <w:r w:rsidRPr="00FA211C">
        <w:rPr>
          <w:rFonts w:ascii="Times New Roman" w:hAnsi="Times New Roman" w:cs="Times New Roman"/>
          <w:sz w:val="24"/>
          <w:szCs w:val="24"/>
        </w:rPr>
        <w:t xml:space="preserve"> - </w:t>
      </w:r>
      <w:hyperlink r:id="rId8" w:history="1">
        <w:r w:rsidRPr="00FA211C">
          <w:rPr>
            <w:rStyle w:val="Hyperlink"/>
            <w:rFonts w:ascii="Times New Roman" w:hAnsi="Times New Roman" w:cs="Times New Roman"/>
            <w:sz w:val="24"/>
            <w:szCs w:val="24"/>
          </w:rPr>
          <w:t>9</w:t>
        </w:r>
      </w:hyperlink>
      <w:r w:rsidRPr="00FA211C">
        <w:rPr>
          <w:rFonts w:ascii="Times New Roman" w:hAnsi="Times New Roman" w:cs="Times New Roman"/>
          <w:sz w:val="24"/>
          <w:szCs w:val="24"/>
        </w:rPr>
        <w:t xml:space="preserve"> и </w:t>
      </w:r>
      <w:hyperlink r:id="rId9" w:history="1">
        <w:r w:rsidRPr="00FA211C">
          <w:rPr>
            <w:rStyle w:val="Hyperlink"/>
            <w:rFonts w:ascii="Times New Roman" w:hAnsi="Times New Roman" w:cs="Times New Roman"/>
            <w:sz w:val="24"/>
            <w:szCs w:val="24"/>
          </w:rPr>
          <w:t>19 части 1 статьи 14</w:t>
        </w:r>
      </w:hyperlink>
      <w:r w:rsidRPr="00FA211C">
        <w:rPr>
          <w:rFonts w:ascii="Times New Roman" w:hAnsi="Times New Roman" w:cs="Times New Roman"/>
          <w:sz w:val="24"/>
          <w:szCs w:val="24"/>
        </w:rPr>
        <w:t xml:space="preserve"> Федерального закона от 6 октября 2003 № 131-ФЗ «Об общих принципах организации местного самоуправления в Российской Федерации».</w:t>
      </w:r>
    </w:p>
    <w:p w:rsidR="007B2BC7" w:rsidRPr="00FA211C" w:rsidRDefault="007B2BC7" w:rsidP="00605521">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7B2BC7" w:rsidRPr="00FA211C" w:rsidRDefault="007B2BC7" w:rsidP="00605521">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Левженского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B2BC7" w:rsidRPr="00FA211C" w:rsidRDefault="007B2BC7" w:rsidP="00605521">
      <w:pPr>
        <w:pStyle w:val="ListParagraph"/>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Организация и материально-техническое обеспечение проведения социально значимых работ осуществляется администрацией Левженского сельского поселения.</w:t>
      </w:r>
    </w:p>
    <w:p w:rsidR="007B2BC7" w:rsidRPr="00FA211C" w:rsidRDefault="007B2BC7" w:rsidP="00605521">
      <w:pPr>
        <w:pStyle w:val="ListParagraph"/>
        <w:numPr>
          <w:ilvl w:val="0"/>
          <w:numId w:val="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Органы местного самоуправления Левженского сельского поселения вправе заключать соглашения с органами местного самоуправления Рузаевского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Левженского сельского поселения в бюджет Рузаевского муниципального района в соответствии с Бюджетным кодексом Российской Федерации.</w:t>
      </w:r>
    </w:p>
    <w:p w:rsidR="007B2BC7" w:rsidRPr="00FA211C" w:rsidRDefault="007B2BC7" w:rsidP="00605521">
      <w:pPr>
        <w:pStyle w:val="ListParagraph"/>
        <w:numPr>
          <w:ilvl w:val="0"/>
          <w:numId w:val="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Органы местного самоуправления Левженского сельского поселения вправе заключать соглашения с органами местного самоуправления Рузаевского муниципального района, в соответствии с которыми органы местного самоуправления Левженского сельского поселения принимают на себя исполнение части полномочий по решению вопросов местного значения Рузаевского муниципального района за счет межбюджетных трансфертов, предоставляемых из бюджета Рузаевского муниципального района в бюджет Левженского сельского поселения в соответствии с Бюджетным кодексом Российской Федерации.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Левженского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7. Права органов местного самоуправления Левженского сельского поселения на решение вопросов, не отнесенных к вопросам местного значения поселений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7"/>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Органы местного самоуправления Левженского сельского поселения имеют право на: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создание музеев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2)совершение нотариальных действий, предусмотренных законодательством, в случае отсутствия в Левженском сельском поселении нотариуса;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участие в осуществлении деятельности по опеке и попечительству;</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7) создание муниципальной пожарной охраны;</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8) создание условий для развития туризма;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12) осуществление деятельности по обращению с животными без владельцев, обитающими на территории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13)осуществление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7B2BC7" w:rsidRPr="00FA211C" w:rsidRDefault="007B2BC7" w:rsidP="00605521">
      <w:pPr>
        <w:pStyle w:val="ListParagraph"/>
        <w:numPr>
          <w:ilvl w:val="0"/>
          <w:numId w:val="7"/>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Органы местного самоуправления Левженского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Левженского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8.Муниципальный контроль</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w:t>
      </w:r>
    </w:p>
    <w:p w:rsidR="007B2BC7" w:rsidRPr="00FA211C" w:rsidRDefault="007B2BC7" w:rsidP="00605521">
      <w:pPr>
        <w:pStyle w:val="ListParagraph"/>
        <w:numPr>
          <w:ilvl w:val="0"/>
          <w:numId w:val="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rsidR="007B2BC7" w:rsidRPr="00FA211C" w:rsidRDefault="007B2BC7" w:rsidP="00605521">
      <w:pPr>
        <w:tabs>
          <w:tab w:val="left" w:pos="1134"/>
        </w:tabs>
        <w:spacing w:after="0" w:line="240" w:lineRule="auto"/>
        <w:ind w:left="709"/>
        <w:jc w:val="both"/>
        <w:rPr>
          <w:rFonts w:ascii="Times New Roman" w:hAnsi="Times New Roman" w:cs="Times New Roman"/>
          <w:sz w:val="24"/>
          <w:szCs w:val="24"/>
        </w:rPr>
      </w:pPr>
      <w:r w:rsidRPr="00FA211C">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9. Местный референдум</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9"/>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В целях решения непосредственно населением Левженского сельского поселения вопросов местного значения проводится местный референдум.</w:t>
      </w:r>
    </w:p>
    <w:p w:rsidR="007B2BC7" w:rsidRPr="00FA211C" w:rsidRDefault="007B2BC7" w:rsidP="00605521">
      <w:pPr>
        <w:pStyle w:val="ListParagraph"/>
        <w:numPr>
          <w:ilvl w:val="0"/>
          <w:numId w:val="9"/>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Местный референдум проводится на всей территории Левженского сельского поселения.</w:t>
      </w:r>
    </w:p>
    <w:p w:rsidR="007B2BC7" w:rsidRPr="00FA211C" w:rsidRDefault="007B2BC7" w:rsidP="00605521">
      <w:pPr>
        <w:pStyle w:val="ListParagraph"/>
        <w:numPr>
          <w:ilvl w:val="0"/>
          <w:numId w:val="9"/>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Решение о назначении местного референдума принимается Советом депутатов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по инициативе Совета депутатов Левженского сельского поселения и главы Левженского сельского поселения, выдвинутой ими совместно.</w:t>
      </w:r>
    </w:p>
    <w:p w:rsidR="007B2BC7" w:rsidRPr="00FA211C" w:rsidRDefault="007B2BC7" w:rsidP="00605521">
      <w:pPr>
        <w:pStyle w:val="ListParagraph"/>
        <w:numPr>
          <w:ilvl w:val="0"/>
          <w:numId w:val="9"/>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года № 15-З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Левженского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от 15 февраля 2007 года № 15-З «О местном референдуме в Республике Мордовия», но не может быть менее 25 подписей.</w:t>
      </w:r>
    </w:p>
    <w:p w:rsidR="007B2BC7" w:rsidRPr="00FA211C" w:rsidRDefault="007B2BC7" w:rsidP="00605521">
      <w:pPr>
        <w:pStyle w:val="ListParagraph"/>
        <w:numPr>
          <w:ilvl w:val="0"/>
          <w:numId w:val="9"/>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Мордовия от 15 февраля 2007 года № 15-З «О местном референдуме в Республике Мордовия».</w:t>
      </w:r>
    </w:p>
    <w:p w:rsidR="007B2BC7" w:rsidRPr="00FA211C" w:rsidRDefault="007B2BC7" w:rsidP="00605521">
      <w:pPr>
        <w:pStyle w:val="ListParagraph"/>
        <w:numPr>
          <w:ilvl w:val="0"/>
          <w:numId w:val="9"/>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Инициатива проведения местного референдума, выдвинутая совместно Советом депутатов Левженского сельского поселения и или главой Левженского сельского поселения, оформляется правовыми актами Совета депутатов Левженского сельского поселения и или главы Левженского сельского поселения, возглавляющего местную администрацию.</w:t>
      </w:r>
    </w:p>
    <w:p w:rsidR="007B2BC7" w:rsidRPr="00FA211C" w:rsidRDefault="007B2BC7" w:rsidP="00605521">
      <w:pPr>
        <w:pStyle w:val="ListParagraph"/>
        <w:numPr>
          <w:ilvl w:val="0"/>
          <w:numId w:val="9"/>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 Указанную инициативную группу вправе образовать гражданин или группа граждан Российской Федерации, имеющие право на участие в референдуме.</w:t>
      </w:r>
    </w:p>
    <w:p w:rsidR="007B2BC7" w:rsidRPr="00FA211C" w:rsidRDefault="007B2BC7" w:rsidP="00605521">
      <w:pPr>
        <w:pStyle w:val="ListParagraph"/>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Для назначения местного референдума инициативная группа по проведению местного референдума, образованная в соответствии с частью 7 настоящей статьи, должна представить в муниципальную комиссию местного референдума подписи участников местного референдума в поддержку инициативы его проведения.</w:t>
      </w:r>
    </w:p>
    <w:p w:rsidR="007B2BC7" w:rsidRPr="00FA211C" w:rsidRDefault="007B2BC7" w:rsidP="00605521">
      <w:pPr>
        <w:pStyle w:val="ListParagraph"/>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Муниципальная комиссия местного референдума формируется в порядке и сроки, которые установлены федеральными конституционными законами, федеральными законами, Законом Республики Мордовия от 15 февраля 2007 года № 15-З «О местном референдуме в Республике Мордовия» и иными законами Республики Мордовия, организует и обеспечивает подготовку и проведение местного референдума.</w:t>
      </w:r>
    </w:p>
    <w:p w:rsidR="007B2BC7" w:rsidRPr="00FA211C" w:rsidRDefault="007B2BC7" w:rsidP="00605521">
      <w:pPr>
        <w:pStyle w:val="ListParagraph"/>
        <w:numPr>
          <w:ilvl w:val="0"/>
          <w:numId w:val="9"/>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rsidR="007B2BC7" w:rsidRPr="00FA211C" w:rsidRDefault="007B2BC7" w:rsidP="00605521">
      <w:pPr>
        <w:pStyle w:val="ListParagraph"/>
        <w:numPr>
          <w:ilvl w:val="0"/>
          <w:numId w:val="9"/>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Иные группы участников местного референдума для агитации за или против проведения местного референдума, участия в местном референдуме, за или против вопросов, выносимых на местный референдум, также вправе создать фонды местного референдума. На указанные фонды распространяются правила, установленные Законом Республики Мордовия от 15 февраля 2007 года № 15-З «О местном референдуме в Республике Мордовия» для фонда местного референдума, созданного инициативной группой.</w:t>
      </w:r>
    </w:p>
    <w:p w:rsidR="007B2BC7" w:rsidRPr="00FA211C" w:rsidRDefault="007B2BC7" w:rsidP="00605521">
      <w:pPr>
        <w:pStyle w:val="ListParagraph"/>
        <w:numPr>
          <w:ilvl w:val="0"/>
          <w:numId w:val="9"/>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Если на территории Левженского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7B2BC7" w:rsidRPr="00FA211C" w:rsidRDefault="007B2BC7" w:rsidP="00605521">
      <w:pPr>
        <w:pStyle w:val="ListParagraph"/>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Инициативная группа обязана назначить уполномоченного представителя по финансовым вопросам. Регистрация уполномоченного представителя по финансовым вопросам осуществляется муниципальной комиссией местного референдума. Решение инициативной группы о назначении уполномоченного представителя по финансовым вопросам передается в муниципальную комиссию местного референдума в течение суток со дня его принятия.</w:t>
      </w:r>
    </w:p>
    <w:p w:rsidR="007B2BC7" w:rsidRPr="00FA211C" w:rsidRDefault="007B2BC7" w:rsidP="00605521">
      <w:pPr>
        <w:pStyle w:val="ListParagraph"/>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Фонд для участия в местном референдуме может создаваться за счет следующих средств:</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sym w:font="Symbol" w:char="F02D"/>
      </w:r>
      <w:r w:rsidRPr="00FA211C">
        <w:rPr>
          <w:rFonts w:ascii="Times New Roman" w:hAnsi="Times New Roman" w:cs="Times New Roman"/>
          <w:sz w:val="24"/>
          <w:szCs w:val="24"/>
        </w:rPr>
        <w:t xml:space="preserve"> собственных средств членов инициативной группы;</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sym w:font="Symbol" w:char="F02D"/>
      </w:r>
      <w:r w:rsidRPr="00FA211C">
        <w:rPr>
          <w:rFonts w:ascii="Times New Roman" w:hAnsi="Times New Roman" w:cs="Times New Roman"/>
          <w:sz w:val="24"/>
          <w:szCs w:val="24"/>
        </w:rPr>
        <w:t xml:space="preserve"> собственных средств политической партии, иного общественного объединения, если они выступили инициаторами проведения местного референдума;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sym w:font="Symbol" w:char="F02D"/>
      </w:r>
      <w:r w:rsidRPr="00FA211C">
        <w:rPr>
          <w:rFonts w:ascii="Times New Roman" w:hAnsi="Times New Roman" w:cs="Times New Roman"/>
          <w:sz w:val="24"/>
          <w:szCs w:val="24"/>
        </w:rPr>
        <w:t xml:space="preserve"> добровольных пожертвований граждан;</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sym w:font="Symbol" w:char="F02D"/>
      </w:r>
      <w:r w:rsidRPr="00FA211C">
        <w:rPr>
          <w:rFonts w:ascii="Times New Roman" w:hAnsi="Times New Roman" w:cs="Times New Roman"/>
          <w:sz w:val="24"/>
          <w:szCs w:val="24"/>
        </w:rPr>
        <w:t xml:space="preserve"> добровольных пожертвований юридических лиц.</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Максимальный размер таких пожертвований и перечислений составляет для: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sym w:font="Symbol" w:char="F02D"/>
      </w:r>
      <w:r w:rsidRPr="00FA211C">
        <w:rPr>
          <w:rFonts w:ascii="Times New Roman" w:hAnsi="Times New Roman" w:cs="Times New Roman"/>
          <w:sz w:val="24"/>
          <w:szCs w:val="24"/>
        </w:rPr>
        <w:t xml:space="preserve"> собственных средств членов инициативной группы - 3000 рублей;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sym w:font="Symbol" w:char="F02D"/>
      </w:r>
      <w:r w:rsidRPr="00FA211C">
        <w:rPr>
          <w:rFonts w:ascii="Times New Roman" w:hAnsi="Times New Roman" w:cs="Times New Roman"/>
          <w:sz w:val="24"/>
          <w:szCs w:val="24"/>
        </w:rPr>
        <w:t xml:space="preserve"> собственных средств политической партии, иного общественного объединения - 20 000 рублей;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sym w:font="Symbol" w:char="F02D"/>
      </w:r>
      <w:r w:rsidRPr="00FA211C">
        <w:rPr>
          <w:rFonts w:ascii="Times New Roman" w:hAnsi="Times New Roman" w:cs="Times New Roman"/>
          <w:sz w:val="24"/>
          <w:szCs w:val="24"/>
        </w:rPr>
        <w:t xml:space="preserve"> добровольных пожертвований физических и юридических лиц - 10 000 рублей.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Предельные размеры расходования средств из фонда для участия в местном референдуме не могут превышать 25 000 рублей.</w:t>
      </w:r>
    </w:p>
    <w:p w:rsidR="007B2BC7" w:rsidRPr="00FA211C" w:rsidRDefault="007B2BC7" w:rsidP="00605521">
      <w:pPr>
        <w:pStyle w:val="ListParagraph"/>
        <w:numPr>
          <w:ilvl w:val="0"/>
          <w:numId w:val="9"/>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Совет депутатов Левженского сельского поселения обязан назначить местный референдум в течение 30 дней со дня поступления в Совет депутатов Левженского сельского поселения документов, на основании которых назначается местный референдум.</w:t>
      </w:r>
    </w:p>
    <w:p w:rsidR="007B2BC7" w:rsidRPr="00FA211C" w:rsidRDefault="007B2BC7" w:rsidP="00605521">
      <w:pPr>
        <w:pStyle w:val="ListParagraph"/>
        <w:numPr>
          <w:ilvl w:val="0"/>
          <w:numId w:val="9"/>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В местном референдуме имеют право участвовать граждане Российской Федерации, место жительства которых расположено в границах Левженского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7B2BC7" w:rsidRPr="00FA211C" w:rsidRDefault="007B2BC7" w:rsidP="00605521">
      <w:pPr>
        <w:pStyle w:val="ListParagraph"/>
        <w:numPr>
          <w:ilvl w:val="0"/>
          <w:numId w:val="9"/>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Принятое на местном референдуме решение подлежит обязательному исполнению на территории Левженского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B2BC7" w:rsidRPr="00FA211C" w:rsidRDefault="007B2BC7" w:rsidP="00605521">
      <w:pPr>
        <w:pStyle w:val="ListParagraph"/>
        <w:numPr>
          <w:ilvl w:val="0"/>
          <w:numId w:val="9"/>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Органы местного самоуправления Левженского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B2BC7" w:rsidRPr="00FA211C" w:rsidRDefault="007B2BC7" w:rsidP="00605521">
      <w:pPr>
        <w:pStyle w:val="ListParagraph"/>
        <w:numPr>
          <w:ilvl w:val="0"/>
          <w:numId w:val="9"/>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15 февраля 2007года № 15-З «О местном референдуме в Республике Мордовия», настоящим Уставом среди обладающих правом на участие в референдуме граждан Российской Федерации, место жительства которых расположено в границах Левженского сельского поселения. </w:t>
      </w:r>
    </w:p>
    <w:p w:rsidR="007B2BC7" w:rsidRPr="00FA211C" w:rsidRDefault="007B2BC7" w:rsidP="00605521">
      <w:pPr>
        <w:pStyle w:val="ListParagraph"/>
        <w:numPr>
          <w:ilvl w:val="0"/>
          <w:numId w:val="9"/>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shd w:val="clear" w:color="auto" w:fill="FFFFFF"/>
        </w:rPr>
        <w:t xml:space="preserve">Гарантии прав граждан на участие в местном референдуме, а также порядок подготовки и проведения местного референдума устанавливаются </w:t>
      </w:r>
      <w:r w:rsidRPr="00FA211C">
        <w:rPr>
          <w:rFonts w:ascii="Times New Roman" w:hAnsi="Times New Roman" w:cs="Times New Roman"/>
          <w:sz w:val="24"/>
          <w:szCs w:val="24"/>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FA211C">
        <w:rPr>
          <w:rFonts w:ascii="Times New Roman" w:hAnsi="Times New Roman" w:cs="Times New Roman"/>
          <w:sz w:val="24"/>
          <w:szCs w:val="24"/>
          <w:shd w:val="clear" w:color="auto" w:fill="FFFFFF"/>
        </w:rPr>
        <w:t xml:space="preserve"> и принятым в соответствии с ним </w:t>
      </w:r>
      <w:r w:rsidRPr="00FA211C">
        <w:rPr>
          <w:rFonts w:ascii="Times New Roman" w:hAnsi="Times New Roman" w:cs="Times New Roman"/>
          <w:sz w:val="24"/>
          <w:szCs w:val="24"/>
        </w:rPr>
        <w:t>Законом Республики Мордовия от 15 февраля 2007 года № 15-З «О местном референдуме в Республике Мордовия»</w:t>
      </w:r>
      <w:r w:rsidRPr="00FA211C">
        <w:rPr>
          <w:rFonts w:ascii="Times New Roman" w:hAnsi="Times New Roman" w:cs="Times New Roman"/>
          <w:sz w:val="24"/>
          <w:szCs w:val="24"/>
          <w:shd w:val="clear" w:color="auto" w:fill="FFFFFF"/>
        </w:rPr>
        <w:t>.</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10. Муниципальные выборы</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w:t>
      </w:r>
    </w:p>
    <w:p w:rsidR="007B2BC7" w:rsidRPr="00FA211C" w:rsidRDefault="007B2BC7" w:rsidP="00605521">
      <w:pPr>
        <w:pStyle w:val="ListParagraph"/>
        <w:numPr>
          <w:ilvl w:val="0"/>
          <w:numId w:val="10"/>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Муниципальные выборы проводятся в целях избрания депутатов Совета депутатов Левженского сельского поселения на основе всеобщего равного и прямого избирательного права при тайном голосовании.</w:t>
      </w:r>
    </w:p>
    <w:p w:rsidR="007B2BC7" w:rsidRPr="00FA211C" w:rsidRDefault="007B2BC7" w:rsidP="00605521">
      <w:pPr>
        <w:pStyle w:val="ListParagraph"/>
        <w:numPr>
          <w:ilvl w:val="0"/>
          <w:numId w:val="10"/>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Днем голосования на выборах в Совет депутатов Левженского сельского поселения является второе воскресенье сентября года, в котором истекают сроки полномочий Совета депутатов Левженского сельского поселения или депутатов Совета депутатов Левженского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7B2BC7" w:rsidRPr="00FA211C" w:rsidRDefault="007B2BC7" w:rsidP="00605521">
      <w:pPr>
        <w:pStyle w:val="ListParagraph"/>
        <w:numPr>
          <w:ilvl w:val="0"/>
          <w:numId w:val="10"/>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В случае досрочного прекращения полномочий Совета депутатов Левженского сельского поселения или депутатов Совета депутатов Левженского сельского поселения, влекущего за собой неправомочность Совета депутатов Левженского сельского поселения, досрочные выборы должны быть проведены не позднее чем через шесть месяцев со дня такого досрочного прекращения полномочий.</w:t>
      </w:r>
    </w:p>
    <w:p w:rsidR="007B2BC7" w:rsidRPr="00FA211C" w:rsidRDefault="007B2BC7" w:rsidP="00605521">
      <w:pPr>
        <w:pStyle w:val="ListParagraph"/>
        <w:numPr>
          <w:ilvl w:val="0"/>
          <w:numId w:val="10"/>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Муниципальные выборы назначаются Советом депутатов Левженского сельского поселения.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7B2BC7" w:rsidRPr="00FA211C" w:rsidRDefault="007B2BC7" w:rsidP="00605521">
      <w:pPr>
        <w:pStyle w:val="ListParagraph"/>
        <w:numPr>
          <w:ilvl w:val="0"/>
          <w:numId w:val="10"/>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7B2BC7" w:rsidRPr="00FA211C" w:rsidRDefault="007B2BC7" w:rsidP="00605521">
      <w:pPr>
        <w:pStyle w:val="ListParagraph"/>
        <w:numPr>
          <w:ilvl w:val="0"/>
          <w:numId w:val="10"/>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Муниципальные выборы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назначаются избирательной комиссией Левженского сельского поселения или судом.</w:t>
      </w:r>
    </w:p>
    <w:p w:rsidR="007B2BC7" w:rsidRPr="00FA211C" w:rsidRDefault="007B2BC7" w:rsidP="00605521">
      <w:pPr>
        <w:pStyle w:val="ListParagraph"/>
        <w:numPr>
          <w:ilvl w:val="0"/>
          <w:numId w:val="10"/>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Муниципальные выборы проводятся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19 февраля 2007 года № 16-З «О выборах депутатов представительных органов муниципальных образований в Республике Мордовия», иными законами Республики Мордовия, настоящим Уставом, а также иными нормативными правовыми актами Российской Федерации, принимаемыми по вопросам организации и проведения выборов.</w:t>
      </w:r>
    </w:p>
    <w:p w:rsidR="007B2BC7" w:rsidRPr="00FA211C" w:rsidRDefault="007B2BC7" w:rsidP="00605521">
      <w:pPr>
        <w:pStyle w:val="ListParagraph"/>
        <w:numPr>
          <w:ilvl w:val="0"/>
          <w:numId w:val="10"/>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Итоги муниципальных выборов подлежат официальному опубликованию (обнародованию).</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w:t>
      </w:r>
    </w:p>
    <w:p w:rsidR="007B2BC7" w:rsidRPr="00FA211C" w:rsidRDefault="007B2BC7" w:rsidP="00605521">
      <w:pPr>
        <w:tabs>
          <w:tab w:val="left" w:pos="1134"/>
        </w:tabs>
        <w:spacing w:after="0" w:line="240" w:lineRule="auto"/>
        <w:jc w:val="both"/>
        <w:rPr>
          <w:rFonts w:ascii="Times New Roman" w:hAnsi="Times New Roman" w:cs="Times New Roman"/>
          <w:sz w:val="24"/>
          <w:szCs w:val="24"/>
        </w:rPr>
      </w:pPr>
      <w:r w:rsidRPr="00FA211C">
        <w:rPr>
          <w:rFonts w:ascii="Times New Roman" w:hAnsi="Times New Roman" w:cs="Times New Roman"/>
          <w:b/>
          <w:bCs/>
          <w:sz w:val="24"/>
          <w:szCs w:val="24"/>
        </w:rPr>
        <w:t xml:space="preserve">Статья 11. Голосование по отзыву депутата Совета депутатов Левженского сельского поселения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a0"/>
        <w:numPr>
          <w:ilvl w:val="0"/>
          <w:numId w:val="11"/>
        </w:numPr>
        <w:tabs>
          <w:tab w:val="left" w:pos="1134"/>
          <w:tab w:val="left" w:pos="1276"/>
        </w:tabs>
        <w:ind w:left="0" w:firstLine="709"/>
        <w:jc w:val="both"/>
        <w:rPr>
          <w:rFonts w:ascii="Times New Roman" w:hAnsi="Times New Roman" w:cs="Times New Roman"/>
        </w:rPr>
      </w:pPr>
      <w:r w:rsidRPr="00FA211C">
        <w:rPr>
          <w:rFonts w:ascii="Times New Roman" w:hAnsi="Times New Roman" w:cs="Times New Roman"/>
        </w:rPr>
        <w:t>Голосование по отзыву депутата Совета депутат Левженского сельского поселения проводится по инициативе населения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Мордовия от 15 февраля 2007года № 15-З «О местном референдуме в Республике Мордовия»,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7B2BC7" w:rsidRPr="00FA211C" w:rsidRDefault="007B2BC7" w:rsidP="00605521">
      <w:pPr>
        <w:pStyle w:val="ListParagraph"/>
        <w:numPr>
          <w:ilvl w:val="0"/>
          <w:numId w:val="11"/>
        </w:numPr>
        <w:tabs>
          <w:tab w:val="left" w:pos="1134"/>
          <w:tab w:val="left" w:pos="1276"/>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Население Левженского сельского поселения вправе инициировать голосование об отзыве депутата Совета депутатов Левженского сельского поселения.</w:t>
      </w:r>
    </w:p>
    <w:p w:rsidR="007B2BC7" w:rsidRPr="00FA211C" w:rsidRDefault="007B2BC7" w:rsidP="00605521">
      <w:pPr>
        <w:pStyle w:val="ListParagraph"/>
        <w:numPr>
          <w:ilvl w:val="0"/>
          <w:numId w:val="11"/>
        </w:numPr>
        <w:tabs>
          <w:tab w:val="left" w:pos="1134"/>
          <w:tab w:val="left" w:pos="1276"/>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Основанием для отзыва депутата Совета депутатов Левженского сельского поселения являются подтвержденные в судебном порядке:</w:t>
      </w:r>
    </w:p>
    <w:p w:rsidR="007B2BC7" w:rsidRPr="00FA211C" w:rsidRDefault="007B2BC7" w:rsidP="00605521">
      <w:pPr>
        <w:tabs>
          <w:tab w:val="left" w:pos="1134"/>
          <w:tab w:val="left" w:pos="1276"/>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однократное грубое или многократное (систематическое) нарушение (неисполнение) депутатом Совета депутатов Левженского сельского поселения 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Левженского сельского поселения;</w:t>
      </w:r>
    </w:p>
    <w:p w:rsidR="007B2BC7" w:rsidRPr="00FA211C" w:rsidRDefault="007B2BC7" w:rsidP="00605521">
      <w:pPr>
        <w:tabs>
          <w:tab w:val="left" w:pos="1134"/>
          <w:tab w:val="left" w:pos="1276"/>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систематическое уклонение без уважительных причин от осуществления полномочий депутата Совета депутатов Левженского сельского поселения:</w:t>
      </w:r>
    </w:p>
    <w:p w:rsidR="007B2BC7" w:rsidRPr="00FA211C" w:rsidRDefault="007B2BC7" w:rsidP="00605521">
      <w:pPr>
        <w:tabs>
          <w:tab w:val="left" w:pos="1134"/>
          <w:tab w:val="left" w:pos="1276"/>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неучастие без уважительных причин в работе двух сессий Совета депутатов Левженского сельского поселения в течение года;</w:t>
      </w:r>
    </w:p>
    <w:p w:rsidR="007B2BC7" w:rsidRPr="00FA211C" w:rsidRDefault="007B2BC7" w:rsidP="00605521">
      <w:pPr>
        <w:tabs>
          <w:tab w:val="left" w:pos="1134"/>
          <w:tab w:val="left" w:pos="1276"/>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неучастие в течение года депутата Совета депутатов Левженского сельского поселения в работе трех заседаний постоянных или временных органов Совета депутатов Левженского сельского поселения, членом которых он является;</w:t>
      </w:r>
    </w:p>
    <w:p w:rsidR="007B2BC7" w:rsidRPr="00FA211C" w:rsidRDefault="007B2BC7" w:rsidP="00605521">
      <w:pPr>
        <w:tabs>
          <w:tab w:val="left" w:pos="1134"/>
          <w:tab w:val="left" w:pos="1276"/>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не проведение приема граждан на протяжении трех месяцев в течение года;</w:t>
      </w:r>
    </w:p>
    <w:p w:rsidR="007B2BC7" w:rsidRPr="00FA211C" w:rsidRDefault="007B2BC7" w:rsidP="00605521">
      <w:pPr>
        <w:tabs>
          <w:tab w:val="left" w:pos="1134"/>
          <w:tab w:val="left" w:pos="1276"/>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отказ от двух предусмотренных действующим законодательством отчетов перед избирателями в течение года;</w:t>
      </w:r>
    </w:p>
    <w:p w:rsidR="007B2BC7" w:rsidRPr="00FA211C" w:rsidRDefault="007B2BC7" w:rsidP="00605521">
      <w:pPr>
        <w:tabs>
          <w:tab w:val="left" w:pos="1134"/>
          <w:tab w:val="left" w:pos="1276"/>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допущенные депутатом Совета депутатов Левженского сельского поселения публичное оскорбление, клевета, появление при осуществлении полномочий депутата Совета депутатов Левженского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7B2BC7" w:rsidRPr="00FA211C" w:rsidRDefault="007B2BC7" w:rsidP="00605521">
      <w:pPr>
        <w:pStyle w:val="ListParagraph"/>
        <w:numPr>
          <w:ilvl w:val="0"/>
          <w:numId w:val="11"/>
        </w:numPr>
        <w:tabs>
          <w:tab w:val="left" w:pos="1134"/>
          <w:tab w:val="left" w:pos="1276"/>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Для отзыва депутата Совета депутатов Левженского сельского поселения устанавливается следующая процедура:</w:t>
      </w:r>
    </w:p>
    <w:p w:rsidR="007B2BC7" w:rsidRPr="00FA211C" w:rsidRDefault="007B2BC7" w:rsidP="00605521">
      <w:pPr>
        <w:tabs>
          <w:tab w:val="left" w:pos="1134"/>
          <w:tab w:val="left" w:pos="1276"/>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Левженского сельского поселения (далее - инициативная группа) в количестве 10 человек;</w:t>
      </w:r>
    </w:p>
    <w:p w:rsidR="007B2BC7" w:rsidRPr="00FA211C" w:rsidRDefault="007B2BC7" w:rsidP="00605521">
      <w:pPr>
        <w:tabs>
          <w:tab w:val="left" w:pos="1134"/>
          <w:tab w:val="left" w:pos="1276"/>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инициативная группа обращается в избирательную комиссию Левженского сельского поселения с ходатайством о регистрации инициативной группы;</w:t>
      </w:r>
    </w:p>
    <w:p w:rsidR="007B2BC7" w:rsidRPr="00FA211C" w:rsidRDefault="007B2BC7" w:rsidP="00605521">
      <w:pPr>
        <w:tabs>
          <w:tab w:val="left" w:pos="1134"/>
          <w:tab w:val="left" w:pos="1276"/>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в ходатайстве инициативной группы указываются фамилии, имена, отчества, даты и места рождения, серии, номера и даты выдачи паспортов или заменяющих их документов, наименования и коды выдавших их органов, а также адреса мест жительства всех членов инициативной группы, а также лиц, уполномоченных действовать от имени инициативной группы на территории соответствующего избирательного округа Левженского сельского поселения, где предполагается провести голосование по отзыву депутата Совета депутатов Левженского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Левженского сельского поселения;</w:t>
      </w:r>
    </w:p>
    <w:p w:rsidR="007B2BC7" w:rsidRPr="00FA211C" w:rsidRDefault="007B2BC7" w:rsidP="00605521">
      <w:pPr>
        <w:tabs>
          <w:tab w:val="left" w:pos="1134"/>
          <w:tab w:val="left" w:pos="1276"/>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4) избирательная комиссия Левженского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7B2BC7" w:rsidRPr="00FA211C" w:rsidRDefault="007B2BC7" w:rsidP="00605521">
      <w:pPr>
        <w:tabs>
          <w:tab w:val="left" w:pos="1134"/>
          <w:tab w:val="left" w:pos="1276"/>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sym w:font="Symbol" w:char="F02D"/>
      </w:r>
      <w:r w:rsidRPr="00FA211C">
        <w:rPr>
          <w:rFonts w:ascii="Times New Roman" w:hAnsi="Times New Roman" w:cs="Times New Roman"/>
          <w:sz w:val="24"/>
          <w:szCs w:val="24"/>
        </w:rPr>
        <w:t>в случае соответствия ходатайства инициативной группы и приложенных к нему документов требованиям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Республики Мордовия от 15 февраля 2007 года № 15-З «О местном референдуме в Республике Мордовия», настоящего Устава – о регистрации инициативной группы и направлении указанных ходатайства и документов в Совет депутатов Левженского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Левженского сельского поселения;</w:t>
      </w:r>
    </w:p>
    <w:p w:rsidR="007B2BC7" w:rsidRPr="00FA211C" w:rsidRDefault="007B2BC7" w:rsidP="00605521">
      <w:pPr>
        <w:tabs>
          <w:tab w:val="left" w:pos="1134"/>
          <w:tab w:val="left" w:pos="1276"/>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sym w:font="Symbol" w:char="F02D"/>
      </w:r>
      <w:r w:rsidRPr="00FA211C">
        <w:rPr>
          <w:rFonts w:ascii="Times New Roman" w:hAnsi="Times New Roman" w:cs="Times New Roman"/>
          <w:sz w:val="24"/>
          <w:szCs w:val="24"/>
        </w:rPr>
        <w:t>в противном случае – об отказе в регистрации инициативной группы;</w:t>
      </w:r>
    </w:p>
    <w:p w:rsidR="007B2BC7" w:rsidRPr="00FA211C" w:rsidRDefault="007B2BC7" w:rsidP="00605521">
      <w:pPr>
        <w:tabs>
          <w:tab w:val="left" w:pos="1134"/>
          <w:tab w:val="left" w:pos="1276"/>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Левженского сельского поселения, в поддержку инициативы проведения голосования по отзыву депутата Совета депутатов Левженского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Левженского сельского поселения; сбор указанных подписей осуществляется в порядке, установленном Законом Республики Мордовия от 15 февраля 2007 года № 15-З «О местном референдуме в Республике Мордовия»;</w:t>
      </w:r>
    </w:p>
    <w:p w:rsidR="007B2BC7" w:rsidRPr="00FA211C" w:rsidRDefault="007B2BC7" w:rsidP="00605521">
      <w:pPr>
        <w:tabs>
          <w:tab w:val="left" w:pos="1134"/>
          <w:tab w:val="left" w:pos="1276"/>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Левженского сельского поселения; количество представляемых подписей, собранных в поддержку проведения голосования по отзыву депутата Совета депутатов Левженского сельского поселения, может превышать необходимое количество подписей, но не более чем на 10 процентов;</w:t>
      </w:r>
    </w:p>
    <w:p w:rsidR="007B2BC7" w:rsidRPr="00FA211C" w:rsidRDefault="007B2BC7" w:rsidP="00605521">
      <w:pPr>
        <w:tabs>
          <w:tab w:val="left" w:pos="1134"/>
          <w:tab w:val="left" w:pos="1276"/>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7) избирательная комиссия Левженского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Левженского сельского поселения, избирательная комиссия Левженского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Левженского сельского поселения подписных листов и протокола об итогах сбора подписей избирательная комиссия Левженского сельского поселения направляет эти подписные листы, экземпляр протокола и копию своего постановления в Совет депутатов Левженского сельского поселения. Копия постановления избирательной комиссии Левженского сельского поселения направляется также инициативной группе по проведению голосования по отзыву депутата Совета депутатов Левженского сельского поселения;</w:t>
      </w:r>
    </w:p>
    <w:p w:rsidR="007B2BC7" w:rsidRPr="00FA211C" w:rsidRDefault="007B2BC7" w:rsidP="00605521">
      <w:pPr>
        <w:tabs>
          <w:tab w:val="left" w:pos="1134"/>
          <w:tab w:val="left" w:pos="1276"/>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8) при соблюдении установленных настоящим Уставом требований в отношении предъявления оснований для отзыва депутата Совета депутатов Левженского сельского поселения и выдвижения инициативы проведения голосования по отзыву Совет депутатов Левженского сельского поселения обязан в течение 30 дней принять решение о назначении указанного голосования;</w:t>
      </w:r>
    </w:p>
    <w:p w:rsidR="007B2BC7" w:rsidRPr="00FA211C" w:rsidRDefault="007B2BC7" w:rsidP="00605521">
      <w:pPr>
        <w:tabs>
          <w:tab w:val="left" w:pos="1134"/>
          <w:tab w:val="left" w:pos="1276"/>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9) голосование по отзыву депутата Совета депутатов Левженского сельского поселения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Республики Мордовия от 15 февраля 2007года № 15-З «О местном референдуме в Республике Мордовия»,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7B2BC7" w:rsidRPr="00FA211C" w:rsidRDefault="007B2BC7" w:rsidP="00605521">
      <w:pPr>
        <w:tabs>
          <w:tab w:val="left" w:pos="1134"/>
          <w:tab w:val="left" w:pos="1276"/>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10) гражданин или группа граждан Российской Федерации, образующие инициативную группу, заблаговременно письменно извещают депутата Совета депутатов Левженского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Левженского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от 15 февраля 2007 года № 15-З «О местном референдуме в Республике Мордовия», избирательная комиссия Левженского сельского поселения обеспечивает депутату Совета депутатов Левженского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законодательством Российской Федерации методами;</w:t>
      </w:r>
    </w:p>
    <w:p w:rsidR="007B2BC7" w:rsidRPr="00FA211C" w:rsidRDefault="007B2BC7" w:rsidP="00605521">
      <w:pPr>
        <w:tabs>
          <w:tab w:val="left" w:pos="1134"/>
          <w:tab w:val="left" w:pos="1276"/>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11) депутат Совета депутатов Левженского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Левженского сельского поселения; итоги голосования по отзыву депутата Совета депутатов Левженского сельского поселения и принятые решения подлежат официальному опубликованию (обнародованию).</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12. Голосование по вопросам изменения границ Левженского сельского поселения, преобразования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12"/>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Левженского сельского поселения, преобразовании Левженского сельского поселения проводится голосование по вопросам изменения границ Левженского сельского поселения, преобразования Левженского сельского поселения.</w:t>
      </w:r>
    </w:p>
    <w:p w:rsidR="007B2BC7" w:rsidRPr="00FA211C" w:rsidRDefault="007B2BC7" w:rsidP="00605521">
      <w:pPr>
        <w:pStyle w:val="ListParagraph"/>
        <w:numPr>
          <w:ilvl w:val="0"/>
          <w:numId w:val="12"/>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Голосование по вопросам изменения границ Левженского сельского поселения, преобразования Левженского сельского поселения проводится на всей территории Левженского сельского поселения или на части его территории в соответствии с частями 2 и 3 статьи 12, частью 5 статьи 13 Федерального закона от 6 октября 2003 года № 131-ФЗ «Об общих принципах организации местного самоуправления в Российской Федерации».</w:t>
      </w:r>
    </w:p>
    <w:p w:rsidR="007B2BC7" w:rsidRPr="00FA211C" w:rsidRDefault="007B2BC7" w:rsidP="00605521">
      <w:pPr>
        <w:pStyle w:val="ListParagraph"/>
        <w:numPr>
          <w:ilvl w:val="0"/>
          <w:numId w:val="12"/>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Голосование по вопросам изменения границ Левженского сельского поселения, преобразования Левженского сельского поселения назначается Советом депутатов Левженского сельского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Мордовия от 15 февраля 2007 года № 15-З «О местном референдуме в Республике Мордовия»,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7B2BC7" w:rsidRPr="00FA211C" w:rsidRDefault="007B2BC7" w:rsidP="00605521">
      <w:pPr>
        <w:pStyle w:val="ListParagraph"/>
        <w:numPr>
          <w:ilvl w:val="0"/>
          <w:numId w:val="12"/>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Голосование по вопросам изменения границ Левженского сельского поселения, преобразования Левженского сельского поселения считается состоявшимся, если в нем приняло участие более половины жителей Левженского сельского поселения или части Левженского сельского поселения, обладающих избирательным правом. Согласие населения Левженского сельского поселения на изменение границ Левженского сельского поселения, преобразования Левженского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Левженского сельского поселения или части Левженского сельского поселения.</w:t>
      </w:r>
    </w:p>
    <w:p w:rsidR="007B2BC7" w:rsidRPr="00FA211C" w:rsidRDefault="007B2BC7" w:rsidP="00605521">
      <w:pPr>
        <w:pStyle w:val="ListParagraph"/>
        <w:numPr>
          <w:ilvl w:val="0"/>
          <w:numId w:val="12"/>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Итоги голосования по вопросам изменения границ Левженского сельского поселения, преобразования Левженского сельского поселения и принятые решения подлежат официальному опубликованию (обнародованию).</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13. Сход граждан</w:t>
      </w:r>
    </w:p>
    <w:p w:rsidR="007B2BC7" w:rsidRPr="00FA211C" w:rsidRDefault="007B2BC7" w:rsidP="00605521">
      <w:pPr>
        <w:tabs>
          <w:tab w:val="left" w:pos="1134"/>
        </w:tabs>
        <w:spacing w:after="0" w:line="240" w:lineRule="auto"/>
        <w:ind w:firstLine="709"/>
        <w:jc w:val="both"/>
        <w:rPr>
          <w:rFonts w:ascii="Times New Roman" w:hAnsi="Times New Roman" w:cs="Times New Roman"/>
          <w:b/>
          <w:bCs/>
          <w:sz w:val="24"/>
          <w:szCs w:val="24"/>
        </w:rPr>
      </w:pP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w:t>
      </w:r>
      <w:r w:rsidRPr="00FA211C">
        <w:rPr>
          <w:rFonts w:ascii="Times New Roman" w:hAnsi="Times New Roman" w:cs="Times New Roman"/>
          <w:sz w:val="24"/>
          <w:szCs w:val="24"/>
        </w:rPr>
        <w:t xml:space="preserve">1. В случаях, предусмотренных Федеральным законом от 6 октября 2003 г. № 131-ФЗ «Об общих принципах организации местного самоуправления в Российской Федерации», сход граждан может проводиться: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4) в соответствии с законом субъекта Российской Федерации на части территории населенного пункта, входящего в состав Левженского сельского поселения, по вопросу введения и использования средств самообложения граждан на данной части территории населенного пункта.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(либо части его территории)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4. Сход граждан, предусмотренный пунктом 4 части 1 настоящей статьи, может созываться представительным органом Левженского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14. Правотворческая инициатива граждан</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p>
    <w:p w:rsidR="007B2BC7" w:rsidRPr="00FA211C" w:rsidRDefault="007B2BC7" w:rsidP="00605521">
      <w:pPr>
        <w:pStyle w:val="ListParagraph"/>
        <w:numPr>
          <w:ilvl w:val="0"/>
          <w:numId w:val="1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Левженского сельского поселения.</w:t>
      </w:r>
    </w:p>
    <w:p w:rsidR="007B2BC7" w:rsidRPr="00FA211C" w:rsidRDefault="007B2BC7" w:rsidP="00605521">
      <w:pPr>
        <w:pStyle w:val="ListParagraph"/>
        <w:numPr>
          <w:ilvl w:val="0"/>
          <w:numId w:val="1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Минимальная численность инициативной группы граждан устанавливается решением Совета депутатов Левженского сельского поселения и не может превышать 3 процента от числа жителей Левженского сельского поселения, обладающих избирательным правом.</w:t>
      </w:r>
    </w:p>
    <w:p w:rsidR="007B2BC7" w:rsidRPr="00FA211C" w:rsidRDefault="007B2BC7" w:rsidP="00605521">
      <w:pPr>
        <w:pStyle w:val="ListParagraph"/>
        <w:numPr>
          <w:ilvl w:val="0"/>
          <w:numId w:val="1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В случае отсутствия решения Совета депутатов Левженского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7B2BC7" w:rsidRPr="00FA211C" w:rsidRDefault="007B2BC7" w:rsidP="00605521">
      <w:pPr>
        <w:pStyle w:val="ListParagraph"/>
        <w:numPr>
          <w:ilvl w:val="0"/>
          <w:numId w:val="1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Проект муниципального правового акта Левженского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Левженского сельского поселения, к компетенции которых относится принятие соответствующего акта, в течение трех месяцев со дня его внесения.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В случае если принятие муниципального правового акта Левженского сельского поселения, проект которого внесен в порядке реализации правотворческой инициативы граждан, относится к компетенции Совета депутатов Левженского сельского поселения, указанный проект должен быть рассмотрен на открытой сессии Совета депутатов Левженского сельского поселения.</w:t>
      </w:r>
    </w:p>
    <w:p w:rsidR="007B2BC7" w:rsidRPr="00FA211C" w:rsidRDefault="007B2BC7" w:rsidP="00605521">
      <w:pPr>
        <w:pStyle w:val="ListParagraph"/>
        <w:numPr>
          <w:ilvl w:val="0"/>
          <w:numId w:val="1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Мотивированное решение, принятое по результатам рассмотрения проекта муниципального правового акта Левженского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B2BC7" w:rsidRPr="00FA211C" w:rsidRDefault="007B2BC7" w:rsidP="00605521">
      <w:pPr>
        <w:spacing w:after="0" w:line="240" w:lineRule="auto"/>
        <w:ind w:firstLine="567"/>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spacing w:after="0" w:line="240" w:lineRule="auto"/>
        <w:ind w:firstLine="567"/>
        <w:jc w:val="both"/>
        <w:rPr>
          <w:rFonts w:ascii="Times New Roman" w:hAnsi="Times New Roman" w:cs="Times New Roman"/>
          <w:b/>
          <w:bCs/>
          <w:sz w:val="24"/>
          <w:szCs w:val="24"/>
        </w:rPr>
      </w:pPr>
      <w:r w:rsidRPr="00FA211C">
        <w:rPr>
          <w:rFonts w:ascii="Times New Roman" w:hAnsi="Times New Roman" w:cs="Times New Roman"/>
          <w:b/>
          <w:bCs/>
          <w:sz w:val="24"/>
          <w:szCs w:val="24"/>
        </w:rPr>
        <w:t>Статья 15 .Инициативные проекты</w:t>
      </w:r>
    </w:p>
    <w:p w:rsidR="007B2BC7" w:rsidRPr="00FA211C" w:rsidRDefault="007B2BC7" w:rsidP="00605521">
      <w:pPr>
        <w:spacing w:after="0" w:line="240" w:lineRule="auto"/>
        <w:ind w:firstLine="567"/>
        <w:jc w:val="both"/>
        <w:rPr>
          <w:rFonts w:ascii="Times New Roman" w:hAnsi="Times New Roman" w:cs="Times New Roman"/>
          <w:b/>
          <w:bCs/>
          <w:sz w:val="24"/>
          <w:szCs w:val="24"/>
          <w:highlight w:val="yellow"/>
        </w:rPr>
      </w:pPr>
    </w:p>
    <w:p w:rsidR="007B2BC7" w:rsidRPr="00FA211C" w:rsidRDefault="007B2BC7" w:rsidP="00605521">
      <w:pPr>
        <w:spacing w:after="0" w:line="240" w:lineRule="auto"/>
        <w:ind w:firstLine="567"/>
        <w:jc w:val="both"/>
        <w:rPr>
          <w:rFonts w:ascii="Times New Roman" w:hAnsi="Times New Roman" w:cs="Times New Roman"/>
          <w:sz w:val="24"/>
          <w:szCs w:val="24"/>
        </w:rPr>
      </w:pPr>
      <w:r w:rsidRPr="00FA211C">
        <w:rPr>
          <w:rFonts w:ascii="Times New Roman" w:hAnsi="Times New Roman" w:cs="Times New Roman"/>
          <w:sz w:val="24"/>
          <w:szCs w:val="24"/>
        </w:rPr>
        <w:t>1. В целях реализации мероприятий, имеющих приоритетное значение для жителей Левженского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Левженского 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Левженского сельского поселения.</w:t>
      </w:r>
    </w:p>
    <w:p w:rsidR="007B2BC7" w:rsidRPr="00FA211C" w:rsidRDefault="007B2BC7" w:rsidP="00605521">
      <w:pPr>
        <w:spacing w:after="0" w:line="240" w:lineRule="auto"/>
        <w:ind w:firstLine="567"/>
        <w:jc w:val="both"/>
        <w:rPr>
          <w:rFonts w:ascii="Times New Roman" w:hAnsi="Times New Roman" w:cs="Times New Roman"/>
          <w:sz w:val="24"/>
          <w:szCs w:val="24"/>
        </w:rPr>
      </w:pPr>
    </w:p>
    <w:p w:rsidR="007B2BC7" w:rsidRPr="00FA211C" w:rsidRDefault="007B2BC7" w:rsidP="00605521">
      <w:pPr>
        <w:spacing w:after="0" w:line="240" w:lineRule="auto"/>
        <w:ind w:firstLine="567"/>
        <w:jc w:val="both"/>
        <w:rPr>
          <w:rFonts w:ascii="Times New Roman" w:hAnsi="Times New Roman" w:cs="Times New Roman"/>
          <w:sz w:val="24"/>
          <w:szCs w:val="24"/>
        </w:rPr>
      </w:pPr>
      <w:r w:rsidRPr="00FA211C">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Левженского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Левженского сельского поселения. Право выступить инициатором проекта в соответствии с нормативным правовым актом Совета депутатов Левженского  сельского поселения может быть предоставлено также иным лицам, осуществляющим деятельность на территории  Левженского  сельского поселения.</w:t>
      </w:r>
    </w:p>
    <w:p w:rsidR="007B2BC7" w:rsidRPr="00FA211C" w:rsidRDefault="007B2BC7" w:rsidP="00605521">
      <w:pPr>
        <w:spacing w:after="0" w:line="240" w:lineRule="auto"/>
        <w:ind w:firstLine="567"/>
        <w:jc w:val="both"/>
        <w:rPr>
          <w:rFonts w:ascii="Times New Roman" w:hAnsi="Times New Roman" w:cs="Times New Roman"/>
          <w:sz w:val="24"/>
          <w:szCs w:val="24"/>
        </w:rPr>
      </w:pP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r w:rsidRPr="00FA211C">
        <w:rPr>
          <w:rFonts w:ascii="Times New Roman" w:hAnsi="Times New Roman" w:cs="Times New Roman"/>
          <w:sz w:val="24"/>
          <w:szCs w:val="24"/>
        </w:rPr>
        <w:t>3.  Инициативный проект должен содержать следующие сведения:</w:t>
      </w: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r w:rsidRPr="00FA211C">
        <w:rPr>
          <w:rFonts w:ascii="Times New Roman" w:hAnsi="Times New Roman" w:cs="Times New Roman"/>
          <w:sz w:val="24"/>
          <w:szCs w:val="24"/>
        </w:rPr>
        <w:t>1) описание проблемы, решение которой имеет приоритетное значение для жителей  Левженского сельского поселения или его части;</w:t>
      </w: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r w:rsidRPr="00FA211C">
        <w:rPr>
          <w:rFonts w:ascii="Times New Roman" w:hAnsi="Times New Roman" w:cs="Times New Roman"/>
          <w:sz w:val="24"/>
          <w:szCs w:val="24"/>
        </w:rPr>
        <w:t>2) обоснование предложений по решению указанной проблемы;</w:t>
      </w: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r w:rsidRPr="00FA211C">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r w:rsidRPr="00FA211C">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r w:rsidRPr="00FA211C">
        <w:rPr>
          <w:rFonts w:ascii="Times New Roman" w:hAnsi="Times New Roman" w:cs="Times New Roman"/>
          <w:sz w:val="24"/>
          <w:szCs w:val="24"/>
        </w:rPr>
        <w:t>5) планируемые сроки реализации инициативного проекта;</w:t>
      </w: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r w:rsidRPr="00FA211C">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r w:rsidRPr="00FA211C">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r w:rsidRPr="00FA211C">
        <w:rPr>
          <w:rFonts w:ascii="Times New Roman" w:hAnsi="Times New Roman" w:cs="Times New Roman"/>
          <w:sz w:val="24"/>
          <w:szCs w:val="24"/>
        </w:rPr>
        <w:t>8) указание на территорию  Левженского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Левженского сельского поселения;</w:t>
      </w: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r w:rsidRPr="00FA211C">
        <w:rPr>
          <w:rFonts w:ascii="Times New Roman" w:hAnsi="Times New Roman" w:cs="Times New Roman"/>
          <w:sz w:val="24"/>
          <w:szCs w:val="24"/>
        </w:rPr>
        <w:t>9) иные сведения, предусмотренные нормативным правовым актом Совета депутатов  Левженского сельского поселения.</w:t>
      </w: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r w:rsidRPr="00FA211C">
        <w:rPr>
          <w:rFonts w:ascii="Times New Roman" w:hAnsi="Times New Roman" w:cs="Times New Roman"/>
          <w:sz w:val="24"/>
          <w:szCs w:val="24"/>
        </w:rPr>
        <w:t>4. Инициативный проект до его внесения в администрацию Левженского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Левженского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r w:rsidRPr="00FA211C">
        <w:rPr>
          <w:rFonts w:ascii="Times New Roman" w:hAnsi="Times New Roman" w:cs="Times New Roman"/>
          <w:sz w:val="24"/>
          <w:szCs w:val="24"/>
        </w:rPr>
        <w:t>Нормативным правовым актом Совета депутатов  Левженского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r w:rsidRPr="00FA211C">
        <w:rPr>
          <w:rFonts w:ascii="Times New Roman" w:hAnsi="Times New Roman" w:cs="Times New Roman"/>
          <w:sz w:val="24"/>
          <w:szCs w:val="24"/>
        </w:rPr>
        <w:t>Инициаторы проекта при внесении инициативного проекта в администрацию  Левженского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Левженского сельского поселения или его части.</w:t>
      </w: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r w:rsidRPr="00FA211C">
        <w:rPr>
          <w:rFonts w:ascii="Times New Roman" w:hAnsi="Times New Roman" w:cs="Times New Roman"/>
          <w:sz w:val="24"/>
          <w:szCs w:val="24"/>
        </w:rPr>
        <w:t>5. Информация о внесении инициативного проекта в администрацию  Левженского сельского поселения подлежит опубликованию (обнародованию) и размещению на официальном сайте   Левженского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Левженского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Левженского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Левженского сельского поселения, достигшие шестнадцатилетнего возраста. В случае, если администрация  Левженского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Рузаевского муниципального района, в состав которого входит  Левженское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r w:rsidRPr="00FA211C">
        <w:rPr>
          <w:rFonts w:ascii="Times New Roman" w:hAnsi="Times New Roman" w:cs="Times New Roman"/>
          <w:sz w:val="24"/>
          <w:szCs w:val="24"/>
        </w:rPr>
        <w:t>6. Инициативный проект подлежит обязательному рассмотрению администрацией  Левженского сельского поселения в течение 30 дней со дня его внесения. Администрация  Левженского  сельского поселения по результатам рассмотрения инициативного проекта принимает одно из следующих решений:</w:t>
      </w: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r w:rsidRPr="00FA211C">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r w:rsidRPr="00FA211C">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r w:rsidRPr="00FA211C">
        <w:rPr>
          <w:rFonts w:ascii="Times New Roman" w:hAnsi="Times New Roman" w:cs="Times New Roman"/>
          <w:sz w:val="24"/>
          <w:szCs w:val="24"/>
        </w:rPr>
        <w:t>7. Администрация  Левженского сельского поселения принимает решение об отказе в поддержке инициативного проекта в одном из следующих случаев:</w:t>
      </w: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r w:rsidRPr="00FA211C">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r w:rsidRPr="00FA211C">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Левженского сельского поселения;</w:t>
      </w: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r w:rsidRPr="00FA211C">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r w:rsidRPr="00FA211C">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r w:rsidRPr="00FA211C">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r w:rsidRPr="00FA211C">
        <w:rPr>
          <w:rFonts w:ascii="Times New Roman" w:hAnsi="Times New Roman" w:cs="Times New Roman"/>
          <w:sz w:val="24"/>
          <w:szCs w:val="24"/>
        </w:rPr>
        <w:t>6) признание инициативного проекта не прошедшим конкурсный отбор;</w:t>
      </w: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r w:rsidRPr="00FA211C">
        <w:rPr>
          <w:rFonts w:ascii="Times New Roman" w:hAnsi="Times New Roman" w:cs="Times New Roman"/>
          <w:sz w:val="24"/>
          <w:szCs w:val="24"/>
        </w:rPr>
        <w:t xml:space="preserve"> 8. Администрация Левженского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r w:rsidRPr="00FA211C">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Левженского  сельского поселения.</w:t>
      </w: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r w:rsidRPr="00FA211C">
        <w:rPr>
          <w:rFonts w:ascii="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r w:rsidRPr="00FA211C">
        <w:rPr>
          <w:rFonts w:ascii="Times New Roman" w:hAnsi="Times New Roman" w:cs="Times New Roman"/>
          <w:sz w:val="24"/>
          <w:szCs w:val="24"/>
        </w:rPr>
        <w:t>11. В случае, если в администрацию  Левженского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Левженского  сельского поселения организует проведение конкурсного отбора и информирует об этом инициаторов проекта.</w:t>
      </w: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r w:rsidRPr="00FA211C">
        <w:rPr>
          <w:rFonts w:ascii="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Левженского сельского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депутатов Левженского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r w:rsidRPr="00FA211C">
        <w:rPr>
          <w:rFonts w:ascii="Times New Roman" w:hAnsi="Times New Roman" w:cs="Times New Roman"/>
          <w:sz w:val="24"/>
          <w:szCs w:val="24"/>
        </w:rPr>
        <w:t>13. Инициаторы проекта, другие граждане, проживающие на территории соответствующего Левженского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r w:rsidRPr="00FA211C">
        <w:rPr>
          <w:rFonts w:ascii="Times New Roman" w:hAnsi="Times New Roman" w:cs="Times New Roman"/>
          <w:sz w:val="24"/>
          <w:szCs w:val="24"/>
        </w:rPr>
        <w:t>14. Информация о рассмотрении инициативного проекта администрацией Левженского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Левженского сельского поселения в информационно-телекоммуникационной сети «Интернет». Отчет администрации Левженского сельского поселения об итогах реализации инициативного проекта подлежит опубликованию (обнародованию) и размещению на официальном сайте Левженского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Левженского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Рузаевского муниципального района, в состав которого входит Левженского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B2BC7" w:rsidRPr="00FA211C" w:rsidRDefault="007B2BC7" w:rsidP="00605521">
      <w:pPr>
        <w:tabs>
          <w:tab w:val="left" w:pos="1134"/>
        </w:tabs>
        <w:spacing w:after="0" w:line="240" w:lineRule="auto"/>
        <w:jc w:val="both"/>
        <w:rPr>
          <w:rFonts w:ascii="Times New Roman" w:hAnsi="Times New Roman" w:cs="Times New Roman"/>
          <w:sz w:val="24"/>
          <w:szCs w:val="24"/>
        </w:rPr>
      </w:pPr>
    </w:p>
    <w:p w:rsidR="007B2BC7" w:rsidRPr="00FA211C" w:rsidRDefault="007B2BC7" w:rsidP="00605521">
      <w:pPr>
        <w:tabs>
          <w:tab w:val="left" w:pos="1134"/>
        </w:tabs>
        <w:spacing w:after="0" w:line="240" w:lineRule="auto"/>
        <w:jc w:val="both"/>
        <w:rPr>
          <w:rFonts w:ascii="Times New Roman" w:hAnsi="Times New Roman" w:cs="Times New Roman"/>
          <w:sz w:val="24"/>
          <w:szCs w:val="24"/>
        </w:rPr>
      </w:pPr>
      <w:r w:rsidRPr="00FA211C">
        <w:rPr>
          <w:rFonts w:ascii="Times New Roman" w:hAnsi="Times New Roman" w:cs="Times New Roman"/>
          <w:b/>
          <w:bCs/>
          <w:sz w:val="24"/>
          <w:szCs w:val="24"/>
        </w:rPr>
        <w:t>Статья 16. Территориальное общественное самоуправление</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1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Под территориальным общественным самоуправлением понимается самоорганизация граждан по месту их жительства на части территории Левженского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Левженского сельского поселения по предложению населения, проживающего на территории Левженского сельского поселения.</w:t>
      </w:r>
    </w:p>
    <w:p w:rsidR="007B2BC7" w:rsidRPr="00FA211C" w:rsidRDefault="007B2BC7" w:rsidP="00605521">
      <w:pPr>
        <w:pStyle w:val="ListParagraph"/>
        <w:numPr>
          <w:ilvl w:val="0"/>
          <w:numId w:val="1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Территориальное общественное самоуправление осуществляется в Левженском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B2BC7" w:rsidRPr="00FA211C" w:rsidRDefault="007B2BC7" w:rsidP="00605521">
      <w:pPr>
        <w:pStyle w:val="ListParagraph"/>
        <w:numPr>
          <w:ilvl w:val="0"/>
          <w:numId w:val="1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Территориальное общественное самоуправление может осуществляться в пределах следующих территорий проживания граждан в Левженском сельском поселении: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sym w:font="Symbol" w:char="F02D"/>
      </w:r>
      <w:r w:rsidRPr="00FA211C">
        <w:rPr>
          <w:rFonts w:ascii="Times New Roman" w:hAnsi="Times New Roman" w:cs="Times New Roman"/>
          <w:sz w:val="24"/>
          <w:szCs w:val="24"/>
        </w:rPr>
        <w:t xml:space="preserve"> подъезд многоквартирного жилого дома;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sym w:font="Symbol" w:char="F02D"/>
      </w:r>
      <w:r w:rsidRPr="00FA211C">
        <w:rPr>
          <w:rFonts w:ascii="Times New Roman" w:hAnsi="Times New Roman" w:cs="Times New Roman"/>
          <w:sz w:val="24"/>
          <w:szCs w:val="24"/>
        </w:rPr>
        <w:t xml:space="preserve"> многоквартирный жилой дом;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sym w:font="Symbol" w:char="F02D"/>
      </w:r>
      <w:r w:rsidRPr="00FA211C">
        <w:rPr>
          <w:rFonts w:ascii="Times New Roman" w:hAnsi="Times New Roman" w:cs="Times New Roman"/>
          <w:sz w:val="24"/>
          <w:szCs w:val="24"/>
        </w:rPr>
        <w:t xml:space="preserve"> группа жилых домов;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sym w:font="Symbol" w:char="F02D"/>
      </w:r>
      <w:r w:rsidRPr="00FA211C">
        <w:rPr>
          <w:rFonts w:ascii="Times New Roman" w:hAnsi="Times New Roman" w:cs="Times New Roman"/>
          <w:sz w:val="24"/>
          <w:szCs w:val="24"/>
        </w:rPr>
        <w:t xml:space="preserve"> жилой микрорайон;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sym w:font="Symbol" w:char="F02D"/>
      </w:r>
      <w:r w:rsidRPr="00FA211C">
        <w:rPr>
          <w:rFonts w:ascii="Times New Roman" w:hAnsi="Times New Roman" w:cs="Times New Roman"/>
          <w:sz w:val="24"/>
          <w:szCs w:val="24"/>
        </w:rPr>
        <w:t>сельский населенный пункт, не являющийся поселением;</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sym w:font="Symbol" w:char="F02D"/>
      </w:r>
      <w:r w:rsidRPr="00FA211C">
        <w:rPr>
          <w:rFonts w:ascii="Times New Roman" w:hAnsi="Times New Roman" w:cs="Times New Roman"/>
          <w:sz w:val="24"/>
          <w:szCs w:val="24"/>
        </w:rPr>
        <w:t> иные территории проживания граждан.</w:t>
      </w:r>
    </w:p>
    <w:p w:rsidR="007B2BC7" w:rsidRPr="00FA211C" w:rsidRDefault="007B2BC7" w:rsidP="00605521">
      <w:pPr>
        <w:pStyle w:val="ListParagraph"/>
        <w:numPr>
          <w:ilvl w:val="0"/>
          <w:numId w:val="1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B2BC7" w:rsidRPr="00FA211C" w:rsidRDefault="007B2BC7" w:rsidP="00605521">
      <w:pPr>
        <w:pStyle w:val="ListParagraph"/>
        <w:numPr>
          <w:ilvl w:val="0"/>
          <w:numId w:val="1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Левженского сельского поселения. Порядок регистрации устава территориального общественного самоуправления определяется решениями Совета депутатов Левженского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B2BC7" w:rsidRPr="00FA211C" w:rsidRDefault="007B2BC7" w:rsidP="00605521">
      <w:pPr>
        <w:pStyle w:val="ListParagraph"/>
        <w:numPr>
          <w:ilvl w:val="0"/>
          <w:numId w:val="1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B2BC7" w:rsidRPr="00FA211C" w:rsidRDefault="007B2BC7" w:rsidP="00605521">
      <w:pPr>
        <w:pStyle w:val="ListParagraph"/>
        <w:numPr>
          <w:ilvl w:val="0"/>
          <w:numId w:val="1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установление структуры органов территориального общественного самоуправления;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избрание органов территориального общественного самоуправления;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7B2BC7" w:rsidRPr="00FA211C" w:rsidRDefault="007B2BC7" w:rsidP="00605521">
      <w:pPr>
        <w:spacing w:after="0" w:line="240" w:lineRule="auto"/>
        <w:ind w:firstLine="567"/>
        <w:jc w:val="both"/>
        <w:rPr>
          <w:rFonts w:ascii="Times New Roman" w:hAnsi="Times New Roman" w:cs="Times New Roman"/>
          <w:sz w:val="24"/>
          <w:szCs w:val="24"/>
        </w:rPr>
      </w:pPr>
      <w:r w:rsidRPr="00FA211C">
        <w:rPr>
          <w:rFonts w:ascii="Times New Roman" w:hAnsi="Times New Roman" w:cs="Times New Roman"/>
          <w:sz w:val="24"/>
          <w:szCs w:val="24"/>
        </w:rPr>
        <w:t>7)обсуждение инициативного проекта и принятие решения по вопросу о его одобрении.</w:t>
      </w:r>
    </w:p>
    <w:p w:rsidR="007B2BC7" w:rsidRPr="00FA211C" w:rsidRDefault="007B2BC7" w:rsidP="00605521">
      <w:pPr>
        <w:pStyle w:val="ListParagraph"/>
        <w:numPr>
          <w:ilvl w:val="0"/>
          <w:numId w:val="1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Органы территориального общественного самоуправления: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представляют интересы населения, проживающего на соответствующей территории;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обеспечивают исполнение решений, принятых на собраниях и конференциях граждан;</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Левженского сельского поселения с использованием средств бюджета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4) вправе вносить в органы местного самоуправления Левженского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B2BC7" w:rsidRPr="00FA211C" w:rsidRDefault="007B2BC7" w:rsidP="00605521">
      <w:pPr>
        <w:spacing w:after="0" w:line="240" w:lineRule="auto"/>
        <w:ind w:firstLine="567"/>
        <w:jc w:val="both"/>
        <w:rPr>
          <w:rFonts w:ascii="Times New Roman" w:hAnsi="Times New Roman" w:cs="Times New Roman"/>
          <w:sz w:val="24"/>
          <w:szCs w:val="24"/>
        </w:rPr>
      </w:pPr>
      <w:r w:rsidRPr="00FA211C">
        <w:rPr>
          <w:rFonts w:ascii="Times New Roman" w:hAnsi="Times New Roman" w:cs="Times New Roman"/>
          <w:sz w:val="24"/>
          <w:szCs w:val="24"/>
        </w:rPr>
        <w:t>5) могут выдвигать инициативный проект в качестве инициаторов проекта</w:t>
      </w:r>
    </w:p>
    <w:p w:rsidR="007B2BC7" w:rsidRPr="00FA211C" w:rsidRDefault="007B2BC7" w:rsidP="00605521">
      <w:pPr>
        <w:spacing w:after="0" w:line="240" w:lineRule="auto"/>
        <w:ind w:firstLine="567"/>
        <w:jc w:val="both"/>
        <w:rPr>
          <w:rFonts w:ascii="Times New Roman" w:hAnsi="Times New Roman" w:cs="Times New Roman"/>
          <w:sz w:val="24"/>
          <w:szCs w:val="24"/>
        </w:rPr>
      </w:pPr>
      <w:r w:rsidRPr="00FA211C">
        <w:rPr>
          <w:rFonts w:ascii="Times New Roman" w:hAnsi="Times New Roman" w:cs="Times New Roman"/>
          <w:sz w:val="24"/>
          <w:szCs w:val="24"/>
        </w:rPr>
        <w:t>9. Органы территориального общественного самоуправления могут выдвигать инициативный проект в качестве инициаторов проекта.</w:t>
      </w:r>
    </w:p>
    <w:p w:rsidR="007B2BC7" w:rsidRPr="00FA211C" w:rsidRDefault="007B2BC7" w:rsidP="00605521">
      <w:pPr>
        <w:tabs>
          <w:tab w:val="left" w:pos="1134"/>
        </w:tabs>
        <w:spacing w:after="0" w:line="240" w:lineRule="auto"/>
        <w:ind w:left="709"/>
        <w:jc w:val="both"/>
        <w:rPr>
          <w:rFonts w:ascii="Times New Roman" w:hAnsi="Times New Roman" w:cs="Times New Roman"/>
          <w:sz w:val="24"/>
          <w:szCs w:val="24"/>
        </w:rPr>
      </w:pPr>
      <w:r w:rsidRPr="00FA211C">
        <w:rPr>
          <w:rFonts w:ascii="Times New Roman" w:hAnsi="Times New Roman" w:cs="Times New Roman"/>
          <w:sz w:val="24"/>
          <w:szCs w:val="24"/>
        </w:rPr>
        <w:t>10. В уставе территориального общественного самоуправления устанавливаются: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территория, на которой оно осуществляется;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4)порядок принятия решений;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7B2BC7" w:rsidRPr="00FA211C" w:rsidRDefault="007B2BC7" w:rsidP="00605521">
      <w:pPr>
        <w:tabs>
          <w:tab w:val="left" w:pos="1134"/>
        </w:tabs>
        <w:spacing w:after="0" w:line="240" w:lineRule="auto"/>
        <w:ind w:left="709"/>
        <w:jc w:val="both"/>
        <w:rPr>
          <w:rFonts w:ascii="Times New Roman" w:hAnsi="Times New Roman" w:cs="Times New Roman"/>
          <w:sz w:val="24"/>
          <w:szCs w:val="24"/>
        </w:rPr>
      </w:pPr>
      <w:r w:rsidRPr="00FA211C">
        <w:rPr>
          <w:rFonts w:ascii="Times New Roman" w:hAnsi="Times New Roman" w:cs="Times New Roman"/>
          <w:sz w:val="24"/>
          <w:szCs w:val="24"/>
        </w:rPr>
        <w:t>11. Дополнительные требования к уставу территориального общественного самоуправления органами местного самоуправления Левженского сельского поселения устанавливаться не могут.</w:t>
      </w:r>
    </w:p>
    <w:p w:rsidR="007B2BC7" w:rsidRPr="00FA211C" w:rsidRDefault="007B2BC7" w:rsidP="00605521">
      <w:pPr>
        <w:tabs>
          <w:tab w:val="left" w:pos="1134"/>
        </w:tabs>
        <w:spacing w:after="0" w:line="240" w:lineRule="auto"/>
        <w:ind w:left="709"/>
        <w:jc w:val="both"/>
        <w:rPr>
          <w:rFonts w:ascii="Times New Roman" w:hAnsi="Times New Roman" w:cs="Times New Roman"/>
          <w:sz w:val="24"/>
          <w:szCs w:val="24"/>
        </w:rPr>
      </w:pPr>
      <w:r w:rsidRPr="00FA211C">
        <w:rPr>
          <w:rFonts w:ascii="Times New Roman" w:hAnsi="Times New Roman" w:cs="Times New Roman"/>
          <w:sz w:val="24"/>
          <w:szCs w:val="24"/>
        </w:rPr>
        <w:t>12. Порядок организации и осуществления территориального общественного самоуправления, условия и порядок выделения необходимых средств из бюджета Левженского сельского поселения определяются решениями Совета депутатов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b/>
          <w:bCs/>
          <w:sz w:val="24"/>
          <w:szCs w:val="24"/>
        </w:rPr>
      </w:pP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17. Староста сельского населенного пункта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15"/>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Левженском сельском поселении, может назначаться староста сельского населенного пункта.</w:t>
      </w:r>
    </w:p>
    <w:p w:rsidR="007B2BC7" w:rsidRPr="00FA211C" w:rsidRDefault="007B2BC7" w:rsidP="00605521">
      <w:pPr>
        <w:pStyle w:val="ListParagraph"/>
        <w:numPr>
          <w:ilvl w:val="0"/>
          <w:numId w:val="15"/>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Староста сельского населенного пункта назначается Советом депутатов Левженского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rsidR="007B2BC7" w:rsidRPr="00FA211C" w:rsidRDefault="007B2BC7" w:rsidP="00605521">
      <w:pPr>
        <w:pStyle w:val="ListParagraph"/>
        <w:numPr>
          <w:ilvl w:val="0"/>
          <w:numId w:val="15"/>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7B2BC7" w:rsidRPr="00FA211C" w:rsidRDefault="007B2BC7" w:rsidP="00605521">
      <w:pPr>
        <w:pStyle w:val="ListParagraph"/>
        <w:numPr>
          <w:ilvl w:val="0"/>
          <w:numId w:val="15"/>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Старостой сельского населенного пункта не может быть назначено лицо: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1)замещающее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2)признанное судом недееспособным или ограниченно дееспособным;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3)имеющее непогашенную или неснятую судимость. </w:t>
      </w:r>
    </w:p>
    <w:p w:rsidR="007B2BC7" w:rsidRPr="00FA211C" w:rsidRDefault="007B2BC7" w:rsidP="00605521">
      <w:pPr>
        <w:pStyle w:val="ListParagraph"/>
        <w:numPr>
          <w:ilvl w:val="0"/>
          <w:numId w:val="15"/>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Срок полномочий старосты сельского населенного пункта составляет пять лет.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депутатов Левженского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 </w:t>
      </w:r>
    </w:p>
    <w:p w:rsidR="007B2BC7" w:rsidRPr="00FA211C" w:rsidRDefault="007B2BC7" w:rsidP="00605521">
      <w:pPr>
        <w:pStyle w:val="ListParagraph"/>
        <w:numPr>
          <w:ilvl w:val="0"/>
          <w:numId w:val="1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Староста сельского населенного пункта для решения возложенных на него задач: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7B2BC7" w:rsidRPr="00FA211C" w:rsidRDefault="007B2BC7" w:rsidP="00605521">
      <w:pPr>
        <w:spacing w:after="0" w:line="240" w:lineRule="auto"/>
        <w:ind w:firstLine="567"/>
        <w:jc w:val="both"/>
        <w:rPr>
          <w:rFonts w:ascii="Times New Roman" w:hAnsi="Times New Roman" w:cs="Times New Roman"/>
          <w:sz w:val="24"/>
          <w:szCs w:val="24"/>
        </w:rPr>
      </w:pPr>
      <w:r w:rsidRPr="00FA211C">
        <w:rPr>
          <w:rFonts w:ascii="Times New Roman" w:hAnsi="Times New Roman" w:cs="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B2BC7" w:rsidRPr="00FA211C" w:rsidRDefault="007B2BC7" w:rsidP="00605521">
      <w:pPr>
        <w:spacing w:after="0" w:line="240" w:lineRule="auto"/>
        <w:ind w:firstLine="567"/>
        <w:jc w:val="both"/>
        <w:rPr>
          <w:rFonts w:ascii="Times New Roman" w:hAnsi="Times New Roman" w:cs="Times New Roman"/>
          <w:i/>
          <w:iCs/>
          <w:color w:val="FF0000"/>
          <w:sz w:val="24"/>
          <w:szCs w:val="24"/>
        </w:rPr>
      </w:pPr>
      <w:r w:rsidRPr="00FA211C">
        <w:rPr>
          <w:rFonts w:ascii="Times New Roman" w:hAnsi="Times New Roman" w:cs="Times New Roman"/>
          <w:sz w:val="24"/>
          <w:szCs w:val="24"/>
        </w:rPr>
        <w:t>6) осуществляет иные полномочия и права, предусмотренные нормативным правовым актом Совета депутатов Левженского сельского поселения в соответствии с законом Республики Мордовия.</w:t>
      </w:r>
    </w:p>
    <w:p w:rsidR="007B2BC7" w:rsidRPr="00FA211C" w:rsidRDefault="007B2BC7" w:rsidP="00605521">
      <w:pPr>
        <w:pStyle w:val="ListParagraph"/>
        <w:numPr>
          <w:ilvl w:val="0"/>
          <w:numId w:val="1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Левженского сельского поселения в соответствии с законом Республики Мордовия.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18. Публичные слушания, общественные обсуждения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1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Для обсуждения проектов муниципальных правовых актов Левженского сельского поселения по вопросам местного значения с участием жителей Левженского сельского поселения Советом депутатов Левженского сельского поселения, Главой Левженского сельского поселения могут проводиться публичные слушания.</w:t>
      </w:r>
    </w:p>
    <w:p w:rsidR="007B2BC7" w:rsidRPr="00FA211C" w:rsidRDefault="007B2BC7" w:rsidP="00605521">
      <w:pPr>
        <w:pStyle w:val="ListParagraph"/>
        <w:numPr>
          <w:ilvl w:val="0"/>
          <w:numId w:val="1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Публичные слушания, проводимые по инициативе населения или Совета депутатов Левженского сельского поселения, назначаются Советом депутатов Левженского сельского поселения, а по инициативе главы Левженского сельского поселения– главой Левженского сельского поселения.</w:t>
      </w:r>
    </w:p>
    <w:p w:rsidR="007B2BC7" w:rsidRPr="00FA211C" w:rsidRDefault="007B2BC7" w:rsidP="00605521">
      <w:pPr>
        <w:pStyle w:val="ListParagraph"/>
        <w:numPr>
          <w:ilvl w:val="0"/>
          <w:numId w:val="1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На публичные слушания должны выноситься: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проект Устава Левженского сельского поселения, а также проект муниципального нормативного правового акта о внесении изменений и дополнений в данный Устав Левженского сельского поселения, кроме случаев, когда в Устав Левженского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проект бюджета Левженского сельского поселения и отчет о его исполнении;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проект стратегии социально-экономического развития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4) вопросы о преобразовании Левженского сельского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r w:rsidRPr="00FA211C">
        <w:rPr>
          <w:rFonts w:ascii="Times New Roman" w:hAnsi="Times New Roman" w:cs="Times New Roman"/>
          <w:sz w:val="24"/>
          <w:szCs w:val="24"/>
        </w:rPr>
        <w:t>4. Порядок организации и проведения публичных слушаний определяется настоящим Уставом и (или) решением Совета депутатов Левженского сельского поселения и должен предусматривать заблаговременное оповещение жителей Левженского сельского поселения о времени и месте проведения публичных слушаний, заблаговременное ознакомление с проектом муниципального правового акта,в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Левженского сельского поселения, опубликование (обнародование) результатов публичных слушаний, включая мотивированное обоснование принятых решений , в том числе посредством их размещения на официальном сайте.»;</w:t>
      </w:r>
    </w:p>
    <w:p w:rsidR="007B2BC7" w:rsidRPr="00FA211C" w:rsidRDefault="007B2BC7" w:rsidP="00605521">
      <w:pPr>
        <w:tabs>
          <w:tab w:val="left" w:pos="1134"/>
        </w:tabs>
        <w:spacing w:after="0" w:line="240" w:lineRule="auto"/>
        <w:jc w:val="both"/>
        <w:rPr>
          <w:rFonts w:ascii="Times New Roman" w:hAnsi="Times New Roman" w:cs="Times New Roman"/>
          <w:sz w:val="24"/>
          <w:szCs w:val="24"/>
        </w:rPr>
      </w:pPr>
      <w:r w:rsidRPr="00FA211C">
        <w:rPr>
          <w:rFonts w:ascii="Times New Roman" w:hAnsi="Times New Roman" w:cs="Times New Roman"/>
          <w:sz w:val="24"/>
          <w:szCs w:val="24"/>
        </w:rPr>
        <w:t xml:space="preserve">      5.По проектам правил благоустройства территории Левженского сельского поселения, проектам, предусматривающим внесение изменений в правила благоустройства территории Левженского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7B2BC7" w:rsidRPr="00FA211C" w:rsidRDefault="007B2BC7" w:rsidP="00605521">
      <w:pPr>
        <w:tabs>
          <w:tab w:val="left" w:pos="1134"/>
        </w:tabs>
        <w:spacing w:after="0" w:line="240" w:lineRule="auto"/>
        <w:ind w:firstLine="709"/>
        <w:jc w:val="both"/>
        <w:rPr>
          <w:rFonts w:ascii="Times New Roman" w:hAnsi="Times New Roman" w:cs="Times New Roman"/>
          <w:b/>
          <w:bCs/>
          <w:sz w:val="24"/>
          <w:szCs w:val="24"/>
        </w:rPr>
      </w:pP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19. Собрание граждан, конференция граждан (собрание делегатов)</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17"/>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Для обсуждения вопросов местного значения Левженского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территории Левженского сельского поселения могут проводиться собрания граждан.</w:t>
      </w:r>
    </w:p>
    <w:p w:rsidR="007B2BC7" w:rsidRPr="00FA211C" w:rsidRDefault="007B2BC7" w:rsidP="00605521">
      <w:pPr>
        <w:pStyle w:val="ListParagraph"/>
        <w:numPr>
          <w:ilvl w:val="0"/>
          <w:numId w:val="17"/>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Собрание граждан проводится по инициативе населения, Совета депутатов Левженского сельского поселения, главы Левженского сельского поселения, а также в случаях, предусмотренных уставом территориального общественного самоуправления.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7B2BC7" w:rsidRPr="00FA211C" w:rsidRDefault="007B2BC7" w:rsidP="00605521">
      <w:pPr>
        <w:pStyle w:val="ListParagraph"/>
        <w:tabs>
          <w:tab w:val="left" w:pos="1134"/>
        </w:tabs>
        <w:spacing w:after="0" w:line="240" w:lineRule="auto"/>
        <w:ind w:left="709"/>
        <w:jc w:val="both"/>
        <w:rPr>
          <w:rFonts w:ascii="Times New Roman" w:hAnsi="Times New Roman" w:cs="Times New Roman"/>
          <w:sz w:val="24"/>
          <w:szCs w:val="24"/>
        </w:rPr>
      </w:pPr>
    </w:p>
    <w:p w:rsidR="007B2BC7" w:rsidRPr="00FA211C" w:rsidRDefault="007B2BC7" w:rsidP="00605521">
      <w:pPr>
        <w:pStyle w:val="ListParagraph"/>
        <w:numPr>
          <w:ilvl w:val="0"/>
          <w:numId w:val="17"/>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Собрание граждан, проводимое по инициативе Совета депутатов Левженского сельского поселения, назначается Советом депутатов Левженского сельского поселения, по инициативе главы Левженского сельского поселения - главой Левженского сельского поселения.</w:t>
      </w:r>
    </w:p>
    <w:p w:rsidR="007B2BC7" w:rsidRPr="00FA211C" w:rsidRDefault="007B2BC7" w:rsidP="00605521">
      <w:pPr>
        <w:pStyle w:val="ListParagraph"/>
        <w:numPr>
          <w:ilvl w:val="0"/>
          <w:numId w:val="17"/>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Собрание граждан, проводимое по инициативе населения, назначается Советом депутатов Левженского сельского поселения в следующем порядке:</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группа граждан Российской Федерации в количестве не менее трех человек, достигших возраста 18 лет, вносит в Совет депутатов Левженского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Левженского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Совет депутатов Левженского сельского поселения на своей очередной либо внеочередной сессии рассматривает поступившее заявление и принимает решение:</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об отклонении инициативы по проведению собрания граждан с указанием мотивированных оснований ее отклонения;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решение Совета депутатов Левженского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rsidR="007B2BC7" w:rsidRPr="00FA211C" w:rsidRDefault="007B2BC7" w:rsidP="00605521">
      <w:pPr>
        <w:pStyle w:val="ListParagraph"/>
        <w:numPr>
          <w:ilvl w:val="0"/>
          <w:numId w:val="17"/>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7B2BC7" w:rsidRPr="00FA211C" w:rsidRDefault="007B2BC7" w:rsidP="00605521">
      <w:pPr>
        <w:pStyle w:val="ListParagraph"/>
        <w:numPr>
          <w:ilvl w:val="0"/>
          <w:numId w:val="17"/>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Если проведение собрания граждан намечается по инициативе населения или Совета депутатов Левженского сельского поселения, решение о назначении вместо него конференции граждан принимается Советом депутатов Левженского сельского поселения, по инициативе главы Левженского сельского поселения- главой Левженского сельского поселения.</w:t>
      </w:r>
    </w:p>
    <w:p w:rsidR="007B2BC7" w:rsidRPr="00FA211C" w:rsidRDefault="007B2BC7" w:rsidP="00605521">
      <w:pPr>
        <w:pStyle w:val="ListParagraph"/>
        <w:numPr>
          <w:ilvl w:val="0"/>
          <w:numId w:val="17"/>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Норма представительства и порядок избрания делегатов, указанных в части 5 настоящей статьи, определяются соответственно Советом депутатов Левженского сельского поселения, главой Левженского сельского поселения.</w:t>
      </w:r>
    </w:p>
    <w:p w:rsidR="007B2BC7" w:rsidRPr="00FA211C" w:rsidRDefault="007B2BC7" w:rsidP="00605521">
      <w:pPr>
        <w:pStyle w:val="ListParagraph"/>
        <w:numPr>
          <w:ilvl w:val="0"/>
          <w:numId w:val="17"/>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В работе конференции граждан (собрании делегатов) принимают участие граждане, достигшие 18 лет и проживающие на соответствующей части территории Левженского сельского поселения.</w:t>
      </w:r>
    </w:p>
    <w:p w:rsidR="007B2BC7" w:rsidRPr="00FA211C" w:rsidRDefault="007B2BC7" w:rsidP="00605521">
      <w:pPr>
        <w:pStyle w:val="ListParagraph"/>
        <w:numPr>
          <w:ilvl w:val="0"/>
          <w:numId w:val="1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Конференция граждан (собрание делегатов) после регистрации (под роспись) их участников и при наличии кворума открывается главой Левженского сельского поселения либо лицом, уполномоченным Советом депутатов Левженского сельского поселения, главой Левженского сельского поселения. Конференция граждан (собрание делегатов)правомочна при условии явки на них более половины от общего числа граждан, имеющих право участвовать в конференции граждан (собрание делегатов). Для ведения конференции граждан (собрания делегатов)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конференции граждан (собрания делегатов)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Левженского сельского поселения и имеющих право участвовать в конференции граждан, норма представительства и количество избранных делегатов собрания, количество граждан (делегатов),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Левженского сельского поселения, главе Левженского сельского поселения.</w:t>
      </w:r>
    </w:p>
    <w:p w:rsidR="007B2BC7" w:rsidRPr="00FA211C" w:rsidRDefault="007B2BC7" w:rsidP="00605521">
      <w:pPr>
        <w:pStyle w:val="ListParagraph"/>
        <w:numPr>
          <w:ilvl w:val="0"/>
          <w:numId w:val="1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Решения по вопросам, обсуждаемым на конференции граждан (собрании делегатов), принимаются большинством голосов от числа присутствующих участников собрания, конференции.</w:t>
      </w:r>
    </w:p>
    <w:p w:rsidR="007B2BC7" w:rsidRPr="00FA211C" w:rsidRDefault="007B2BC7" w:rsidP="00605521">
      <w:pPr>
        <w:pStyle w:val="ListParagraph"/>
        <w:numPr>
          <w:ilvl w:val="0"/>
          <w:numId w:val="1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Конференция граждан (собрание делегатов)вправе рассматривать и обсуждать вопросы, определенные частью 1 настоящей статьи. Конференция граждан (собрание делегатов) может принимать обращения к органам местного самоуправления и должностным лицам местного самоуправления Левженского сельского поселения, а также избирать лиц, уполномоченных представлять конференцию граждан (собрание делегатов) во взаимоотношениях с органами местного самоуправления и должностными лицами местного самоуправления Левженского сельского поселения.</w:t>
      </w:r>
    </w:p>
    <w:p w:rsidR="007B2BC7" w:rsidRPr="00FA211C" w:rsidRDefault="007B2BC7" w:rsidP="00605521">
      <w:pPr>
        <w:pStyle w:val="ListParagraph"/>
        <w:numPr>
          <w:ilvl w:val="0"/>
          <w:numId w:val="1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Решения конференции граждан (собрания делегатов) принимаются открытым голосованием большинством голосов от числа присутствующих участников собрания, конференции. Решения и обращения, принятые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Левженского сельского поселения, к компетенции которых отнесено решение содержащихся в них вопросов, с направлением гражданам (делегатам) письменного ответа.</w:t>
      </w:r>
    </w:p>
    <w:p w:rsidR="007B2BC7" w:rsidRPr="00FA211C" w:rsidRDefault="007B2BC7" w:rsidP="00605521">
      <w:pPr>
        <w:pStyle w:val="ListParagraph"/>
        <w:numPr>
          <w:ilvl w:val="0"/>
          <w:numId w:val="1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Итоги конференции граждан (собрания делегатов) подлежат официальному опубликованию (обнародованию).</w:t>
      </w:r>
    </w:p>
    <w:p w:rsidR="007B2BC7" w:rsidRPr="00FA211C" w:rsidRDefault="007B2BC7" w:rsidP="00605521">
      <w:pPr>
        <w:pStyle w:val="ListParagraph"/>
        <w:numPr>
          <w:ilvl w:val="0"/>
          <w:numId w:val="1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Порядок назначения и проведения конференции граждан (собрания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20. Опрос граждан</w:t>
      </w:r>
      <w:r w:rsidRPr="00FA211C">
        <w:rPr>
          <w:rFonts w:ascii="Times New Roman" w:hAnsi="Times New Roman" w:cs="Times New Roman"/>
          <w:sz w:val="24"/>
          <w:szCs w:val="24"/>
        </w:rPr>
        <w:t> </w:t>
      </w:r>
    </w:p>
    <w:p w:rsidR="007B2BC7" w:rsidRPr="00FA211C" w:rsidRDefault="007B2BC7" w:rsidP="00605521">
      <w:pPr>
        <w:pStyle w:val="ListParagraph"/>
        <w:numPr>
          <w:ilvl w:val="0"/>
          <w:numId w:val="1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Опрос граждан проводится на всей территории Левженского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B2BC7" w:rsidRPr="00FA211C" w:rsidRDefault="007B2BC7" w:rsidP="00605521">
      <w:pPr>
        <w:pStyle w:val="ListParagraph"/>
        <w:numPr>
          <w:ilvl w:val="0"/>
          <w:numId w:val="1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Результаты опроса носят рекомендательный характер.</w:t>
      </w:r>
    </w:p>
    <w:p w:rsidR="007B2BC7" w:rsidRPr="00FA211C" w:rsidRDefault="007B2BC7" w:rsidP="00605521">
      <w:pPr>
        <w:pStyle w:val="ListParagraph"/>
        <w:numPr>
          <w:ilvl w:val="0"/>
          <w:numId w:val="1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В опросе граждан имеют право участвовать жители Левженского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B2BC7" w:rsidRPr="00FA211C" w:rsidRDefault="007B2BC7" w:rsidP="00605521">
      <w:pPr>
        <w:pStyle w:val="ListParagraph"/>
        <w:numPr>
          <w:ilvl w:val="0"/>
          <w:numId w:val="1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Опрос граждан проводится: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по вопросам местного значения - по инициативе Совета депутатов Левженского сельского поселения или главы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для учета мнения граждан при принятии решений об изменении целевого назначения муниципальных земель Левженского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7B2BC7" w:rsidRPr="00FA211C" w:rsidRDefault="007B2BC7" w:rsidP="00605521">
      <w:pPr>
        <w:spacing w:after="0" w:line="240" w:lineRule="auto"/>
        <w:ind w:firstLine="567"/>
        <w:jc w:val="both"/>
        <w:rPr>
          <w:rFonts w:ascii="Times New Roman" w:hAnsi="Times New Roman" w:cs="Times New Roman"/>
          <w:sz w:val="24"/>
          <w:szCs w:val="24"/>
        </w:rPr>
      </w:pPr>
      <w:r w:rsidRPr="00FA211C">
        <w:rPr>
          <w:rFonts w:ascii="Times New Roman" w:hAnsi="Times New Roman" w:cs="Times New Roman"/>
          <w:sz w:val="24"/>
          <w:szCs w:val="24"/>
        </w:rPr>
        <w:t>3) для выявления мнения граждан о поддержке инициативного проекта – по инициативе жителей Левженского  сельского поселения или его части, в которых предлагается реализовать данный инициативный проект, достигших шестнадцатилетнего возраста.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p>
    <w:p w:rsidR="007B2BC7" w:rsidRPr="00FA211C" w:rsidRDefault="007B2BC7" w:rsidP="00605521">
      <w:pPr>
        <w:pStyle w:val="ListParagraph"/>
        <w:numPr>
          <w:ilvl w:val="0"/>
          <w:numId w:val="1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Порядок назначения и проведения опроса граждан определяется решениями Совета депутатов Левженского сельского поселения в соответствии с законом Республики Мордовия.</w:t>
      </w:r>
    </w:p>
    <w:p w:rsidR="007B2BC7" w:rsidRPr="00FA211C" w:rsidRDefault="007B2BC7" w:rsidP="00605521">
      <w:pPr>
        <w:pStyle w:val="ListParagraph"/>
        <w:numPr>
          <w:ilvl w:val="0"/>
          <w:numId w:val="1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Решение о назначении опроса граждан принимается Советом депутатов Левженского сельского поселения. Для проведения опроса граждан может использоваться официальный сайт  Левженского сельского поселения в информационно-телекоммуникационной сети "Интернет".В решении Совета депутатов Левженского сельского поселения о назначении опроса граждан устанавливаются: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дата и сроки проведения опроса;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формулировка вопроса (вопросов), предлагаемого (предлагаемых) при проведении опроса;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методика проведения опроса;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4) форма опросного листа;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5) минимальная численность жителей Левженского сельского поселения, участвующих в опросе.</w:t>
      </w:r>
    </w:p>
    <w:p w:rsidR="007B2BC7" w:rsidRPr="00FA211C" w:rsidRDefault="007B2BC7" w:rsidP="00605521">
      <w:pPr>
        <w:spacing w:after="0" w:line="240" w:lineRule="auto"/>
        <w:ind w:firstLine="567"/>
        <w:jc w:val="both"/>
        <w:rPr>
          <w:rFonts w:ascii="Times New Roman" w:hAnsi="Times New Roman" w:cs="Times New Roman"/>
          <w:sz w:val="24"/>
          <w:szCs w:val="24"/>
        </w:rPr>
      </w:pPr>
      <w:r w:rsidRPr="00FA211C">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p>
    <w:p w:rsidR="007B2BC7" w:rsidRPr="00FA211C" w:rsidRDefault="007B2BC7" w:rsidP="00605521">
      <w:pPr>
        <w:pStyle w:val="ListParagraph"/>
        <w:numPr>
          <w:ilvl w:val="0"/>
          <w:numId w:val="1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Жители Левженского сельского поселения должны быть проинформированы о проведении опроса граждан не менее чем за 10 дней до его проведения.</w:t>
      </w:r>
    </w:p>
    <w:p w:rsidR="007B2BC7" w:rsidRPr="00FA211C" w:rsidRDefault="007B2BC7" w:rsidP="00605521">
      <w:pPr>
        <w:pStyle w:val="ListParagraph"/>
        <w:numPr>
          <w:ilvl w:val="0"/>
          <w:numId w:val="1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Финансирование мероприятий, связанных с подготовкой и проведением опроса граждан, осуществляется:</w:t>
      </w:r>
    </w:p>
    <w:p w:rsidR="007B2BC7" w:rsidRPr="00FA211C" w:rsidRDefault="007B2BC7" w:rsidP="00605521">
      <w:pPr>
        <w:pStyle w:val="ListParagraph"/>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1) при проведении опроса по инициативе органов местного самоуправления Левженского сельского поселения - за счет средств бюджета Левженского сельского поселения или жителей  Левженского сельского поселения;</w:t>
      </w:r>
    </w:p>
    <w:p w:rsidR="007B2BC7" w:rsidRPr="00FA211C" w:rsidRDefault="007B2BC7" w:rsidP="00605521">
      <w:pPr>
        <w:pStyle w:val="ListParagraph"/>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2) при проведении опроса по инициативе органов государственной власти Республики Мордовия- за счет средств республиканского бюджета Республики Мордовия.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21. Обращения граждан в органы местного самоуправления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За нарушения порядка и сроков рассмотрения обращений граждан должностные лица местного самоуправления Левженского сельского поселения несут ответственность в соответствии с законодательством Российской Федерации.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22. Другие формы непосредственного осуществления населением Левженского сельского поселения местного самоуправления и участия в его осуществлении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19"/>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Левженского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иным федеральным законам, Конституции Республики Мордовия, законам Республики Мордовия.</w:t>
      </w:r>
    </w:p>
    <w:p w:rsidR="007B2BC7" w:rsidRPr="00FA211C" w:rsidRDefault="007B2BC7" w:rsidP="00605521">
      <w:pPr>
        <w:pStyle w:val="ListParagraph"/>
        <w:numPr>
          <w:ilvl w:val="0"/>
          <w:numId w:val="19"/>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Непосредственное осуществление населением Левженского сельского поселения местного самоуправления и участие населения Левженского сельского поселения в осуществлении местного самоуправления основывается на принципах законности, добровольности.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Органы местного самоуправления и должностные лица местного самоуправления Левженского сельского поселения обязаны содействовать населению Левженского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ГЛАВА 3. Органы местного самоуправления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23. Структура органов местного самоуправления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20"/>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Структуру органов местного самоуправления Левженского сельского поселения составляют:</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Совет депутатов Левженского сельского поселения Рузаевского муниципального района Республики Мордовия (далее - Совет депутатов Левженского сельского поселения) – представительный орган муниципального образования;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глава Левженского сельского поселения Рузаевского муниципального района Республики Мордовия (далее –глава Левженского сельского поселения) – глава муниципального образования, исполняющий полномочия председателя представительного органа муниципального образования и полномочия главы местной администрации, и, являющийся высшим должностным лицом муниципального образования;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администрация Левженского сельского поселения Рузаевского муниципального района Республики Мордовия (далее – администрация Левженского сельского поселения) – местная администрация (исполнительно-распорядительный орган муниципального образования;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4)ревизионная комиссия Левженского сельского поселения Рузаевского муниципального района Республики Мордовия (далее – ревизионная комиссия Левженского сельского поселения) – контрольно-счетный орган муниципального образования.</w:t>
      </w:r>
    </w:p>
    <w:p w:rsidR="007B2BC7" w:rsidRPr="00FA211C" w:rsidRDefault="007B2BC7" w:rsidP="00605521">
      <w:pPr>
        <w:pStyle w:val="ListParagraph"/>
        <w:numPr>
          <w:ilvl w:val="0"/>
          <w:numId w:val="20"/>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Изменение структуры органов местного самоуправления Левженского сельского поселения осуществляется не иначе как путем внесения изменений в настоящий Устав. </w:t>
      </w:r>
    </w:p>
    <w:p w:rsidR="007B2BC7" w:rsidRPr="00FA211C" w:rsidRDefault="007B2BC7" w:rsidP="00605521">
      <w:pPr>
        <w:pStyle w:val="ListParagraph"/>
        <w:numPr>
          <w:ilvl w:val="0"/>
          <w:numId w:val="20"/>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Решение Совета депутатов Левженского сельского поселения об изменении структуры органов местного самоуправления Левженского сельского поселения, вступает в силу не ранее чем по истечении срока полномочий Совета депутатов Левженского 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7B2BC7" w:rsidRPr="00FA211C" w:rsidRDefault="007B2BC7" w:rsidP="00605521">
      <w:pPr>
        <w:pStyle w:val="ListParagraph"/>
        <w:numPr>
          <w:ilvl w:val="0"/>
          <w:numId w:val="20"/>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Финансовое обеспечение деятельности органов местного самоуправления Левженского сельского поселения осуществляется исключительно за счет собственных доходов бюджета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24. Органы местного самоуправления как юридические лица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21"/>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От имени Левженского сельского поселения приобретать и осуществлять имущественные и иные права и обязанности, выступать в суде без доверенности могут глава Левженского сельского поселения, другие должностные лица местного самоуправления в соответствии с настоящим Уставом.</w:t>
      </w:r>
    </w:p>
    <w:p w:rsidR="007B2BC7" w:rsidRPr="00FA211C" w:rsidRDefault="007B2BC7" w:rsidP="00605521">
      <w:pPr>
        <w:pStyle w:val="ListParagraph"/>
        <w:numPr>
          <w:ilvl w:val="0"/>
          <w:numId w:val="21"/>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Органы местного самоуправления Левженского сельского поселения, которые в соответствии с Федеральным законом от 6 октября 2003 года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7B2BC7" w:rsidRPr="00FA211C" w:rsidRDefault="007B2BC7" w:rsidP="00605521">
      <w:pPr>
        <w:pStyle w:val="ListParagraph"/>
        <w:numPr>
          <w:ilvl w:val="0"/>
          <w:numId w:val="21"/>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Совет депутатов Левженского сельского поселения и администрация Левженского сельского поселения как юридические лица действуют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7B2BC7" w:rsidRPr="00FA211C" w:rsidRDefault="007B2BC7" w:rsidP="00605521">
      <w:pPr>
        <w:pStyle w:val="ListParagraph"/>
        <w:numPr>
          <w:ilvl w:val="0"/>
          <w:numId w:val="21"/>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Левженского сельского поселения с правами юридического лица.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ГЛАВА 4. Совет депутатов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b/>
          <w:bCs/>
          <w:sz w:val="24"/>
          <w:szCs w:val="24"/>
        </w:rPr>
      </w:pP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25. Совета депутатов Левженского сельского поселения, состав и порядок его формирования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w:t>
      </w:r>
    </w:p>
    <w:p w:rsidR="007B2BC7" w:rsidRPr="00FA211C" w:rsidRDefault="007B2BC7" w:rsidP="00605521">
      <w:pPr>
        <w:pStyle w:val="ListParagraph"/>
        <w:numPr>
          <w:ilvl w:val="0"/>
          <w:numId w:val="22"/>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Совет депутатов Левженского сельского поселения является выборным представительным органом Левженского сельского поселения, обладающим собственными полномочиями по решению вопросов местного значения.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Совет депутатов Левженского сельского поселения состоит из 11 депутатов, избираемых на муниципальных выборах по одномандатным и (или) многомандатным избирательным округам.</w:t>
      </w:r>
    </w:p>
    <w:p w:rsidR="007B2BC7" w:rsidRPr="00FA211C" w:rsidRDefault="007B2BC7" w:rsidP="00605521">
      <w:pPr>
        <w:pStyle w:val="ListParagraph"/>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Совет депутатов Левженского сельского поселения обладает правами юридического лица, является казенным учреждением.</w:t>
      </w:r>
    </w:p>
    <w:p w:rsidR="007B2BC7" w:rsidRPr="00FA211C" w:rsidRDefault="007B2BC7" w:rsidP="00605521">
      <w:pPr>
        <w:pStyle w:val="ListParagraph"/>
        <w:numPr>
          <w:ilvl w:val="0"/>
          <w:numId w:val="22"/>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Срок полномочий Совета депутатов Левженского сельского поселения составляет 5 лет и исчисляется со дня его первого заседания. Срок, на который избирается Совет депутатов Левженского сельского поселения, равен сроку полномочий Совета депутатов Левженского сельского поселения и исчисляется со дня избрания Совета депутатов Левженского сельского поселения в правомочном составе.</w:t>
      </w:r>
    </w:p>
    <w:p w:rsidR="007B2BC7" w:rsidRPr="00FA211C" w:rsidRDefault="007B2BC7" w:rsidP="00605521">
      <w:pPr>
        <w:pStyle w:val="ListParagraph"/>
        <w:numPr>
          <w:ilvl w:val="0"/>
          <w:numId w:val="22"/>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Срок полномочий Совета депутатов Левженского сельского поселения первого созыва вновь образованного муниципального образования составляет 5лет и исчисляется со дня его первого заседания. Срок, на который избирается Совет депутатов Левженского сельского поселения первого созыва вновь образованного муниципального образования, равен сроку полномочий Совета депутатов Левженского сельского поселения первого созыва вновь образованного муниципального образования и исчисляется со дня избрания Совета депутатов Левженского сельского поселения первого созыва вновь образованного муниципального образования в правомочном составе.</w:t>
      </w:r>
    </w:p>
    <w:p w:rsidR="007B2BC7" w:rsidRPr="00FA211C" w:rsidRDefault="007B2BC7" w:rsidP="00605521">
      <w:pPr>
        <w:autoSpaceDE w:val="0"/>
        <w:autoSpaceDN w:val="0"/>
        <w:adjustRightInd w:val="0"/>
        <w:spacing w:after="0" w:line="240" w:lineRule="auto"/>
        <w:jc w:val="both"/>
        <w:rPr>
          <w:rFonts w:ascii="Times New Roman" w:hAnsi="Times New Roman" w:cs="Times New Roman"/>
          <w:sz w:val="24"/>
          <w:szCs w:val="24"/>
        </w:rPr>
      </w:pPr>
      <w:r w:rsidRPr="00FA211C">
        <w:rPr>
          <w:rFonts w:ascii="Times New Roman" w:hAnsi="Times New Roman" w:cs="Times New Roman"/>
          <w:sz w:val="24"/>
          <w:szCs w:val="24"/>
        </w:rPr>
        <w:t>Выборы депутатов Совета депутатов Левженского сельского поселения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в соответствии с требованиями федерального и республиканского законодательства на основе средней нормы представительства избирателей.</w:t>
      </w:r>
    </w:p>
    <w:p w:rsidR="007B2BC7" w:rsidRPr="00FA211C" w:rsidRDefault="007B2BC7" w:rsidP="00605521">
      <w:pPr>
        <w:pStyle w:val="ListParagraph"/>
        <w:numPr>
          <w:ilvl w:val="0"/>
          <w:numId w:val="22"/>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Совет депутатов может осуществлять свои полномочия в случае избрания не менее двух третей от установленной численности депутатов.</w:t>
      </w:r>
    </w:p>
    <w:p w:rsidR="007B2BC7" w:rsidRPr="00FA211C" w:rsidRDefault="007B2BC7" w:rsidP="00605521">
      <w:pPr>
        <w:pStyle w:val="ListParagraph"/>
        <w:numPr>
          <w:ilvl w:val="0"/>
          <w:numId w:val="22"/>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С момента начала работы Совета депутатов Левженского сельского поселения нового созыва полномочия Совета депутатов Левженского сельского поселения прежнего созыва прекращаются.</w:t>
      </w:r>
    </w:p>
    <w:p w:rsidR="007B2BC7" w:rsidRPr="00FA211C" w:rsidRDefault="007B2BC7" w:rsidP="00605521">
      <w:pPr>
        <w:pStyle w:val="ListParagraph"/>
        <w:tabs>
          <w:tab w:val="left" w:pos="1134"/>
        </w:tabs>
        <w:spacing w:after="0" w:line="240" w:lineRule="auto"/>
        <w:ind w:left="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26. Фракции в Совете депутатов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2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Депутаты Совета депутатов Левженского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7B2BC7" w:rsidRPr="00FA211C" w:rsidRDefault="007B2BC7" w:rsidP="00605521">
      <w:pPr>
        <w:pStyle w:val="ListParagraph"/>
        <w:numPr>
          <w:ilvl w:val="0"/>
          <w:numId w:val="2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Порядок деятельности фракций устанавливается законом Республики Мордовия и (или) Регламентом Совета депутатов Левженского сельского поселения.</w:t>
      </w:r>
    </w:p>
    <w:p w:rsidR="007B2BC7" w:rsidRPr="00FA211C" w:rsidRDefault="007B2BC7" w:rsidP="00605521">
      <w:pPr>
        <w:pStyle w:val="ListParagraph"/>
        <w:numPr>
          <w:ilvl w:val="0"/>
          <w:numId w:val="2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В случае прекращения деятельности политической партии в связи с ее ликвидации ей или реорганизацией деятельность ее фракции в Совете депутатов Левженского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B2BC7" w:rsidRPr="00FA211C" w:rsidRDefault="007B2BC7" w:rsidP="00605521">
      <w:pPr>
        <w:pStyle w:val="ListParagraph"/>
        <w:numPr>
          <w:ilvl w:val="0"/>
          <w:numId w:val="2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7B2BC7" w:rsidRPr="00FA211C" w:rsidRDefault="007B2BC7" w:rsidP="00605521">
      <w:pPr>
        <w:pStyle w:val="ListParagraph"/>
        <w:numPr>
          <w:ilvl w:val="0"/>
          <w:numId w:val="2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7B2BC7" w:rsidRPr="00FA211C" w:rsidRDefault="007B2BC7" w:rsidP="00605521">
      <w:pPr>
        <w:pStyle w:val="ListParagraph"/>
        <w:numPr>
          <w:ilvl w:val="0"/>
          <w:numId w:val="2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Левженского сельского поселения, входит в данную фракцию и не вправе выйти из нее.</w:t>
      </w:r>
    </w:p>
    <w:p w:rsidR="007B2BC7" w:rsidRPr="00FA211C" w:rsidRDefault="007B2BC7" w:rsidP="00605521">
      <w:pPr>
        <w:pStyle w:val="ListParagraph"/>
        <w:numPr>
          <w:ilvl w:val="0"/>
          <w:numId w:val="2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Несоблюдение требований, предусмотренных частями 4 - 6 настоящей статьи, влечет за собой прекращение депутатских полномочий.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tabs>
          <w:tab w:val="left" w:pos="1134"/>
        </w:tabs>
        <w:spacing w:after="0" w:line="240" w:lineRule="auto"/>
        <w:ind w:left="709"/>
        <w:jc w:val="both"/>
        <w:rPr>
          <w:rFonts w:ascii="Times New Roman" w:hAnsi="Times New Roman" w:cs="Times New Roman"/>
          <w:sz w:val="24"/>
          <w:szCs w:val="24"/>
        </w:rPr>
      </w:pP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 w:val="left" w:pos="1418"/>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27. Полномочия Совета депутатов Левженского сельского поселения</w:t>
      </w:r>
    </w:p>
    <w:p w:rsidR="007B2BC7" w:rsidRPr="00FA211C" w:rsidRDefault="007B2BC7" w:rsidP="00605521">
      <w:pPr>
        <w:tabs>
          <w:tab w:val="left" w:pos="1134"/>
          <w:tab w:val="left" w:pos="1418"/>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w:t>
      </w:r>
    </w:p>
    <w:p w:rsidR="007B2BC7" w:rsidRPr="00FA211C" w:rsidRDefault="007B2BC7" w:rsidP="00605521">
      <w:pPr>
        <w:pStyle w:val="ListParagraph"/>
        <w:numPr>
          <w:ilvl w:val="0"/>
          <w:numId w:val="24"/>
        </w:numPr>
        <w:tabs>
          <w:tab w:val="left" w:pos="1134"/>
          <w:tab w:val="left" w:pos="1418"/>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В исключительной компетенции Совета депутатов Левженского сельского поселения находятся:</w:t>
      </w:r>
    </w:p>
    <w:p w:rsidR="007B2BC7" w:rsidRPr="00FA211C" w:rsidRDefault="007B2BC7" w:rsidP="00605521">
      <w:pPr>
        <w:tabs>
          <w:tab w:val="left" w:pos="1134"/>
          <w:tab w:val="left" w:pos="1418"/>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принятие Устава Левженского сельского поселения, внесение в него изменений и дополнений;</w:t>
      </w:r>
    </w:p>
    <w:p w:rsidR="007B2BC7" w:rsidRPr="00FA211C" w:rsidRDefault="007B2BC7" w:rsidP="00605521">
      <w:pPr>
        <w:tabs>
          <w:tab w:val="left" w:pos="1134"/>
          <w:tab w:val="left" w:pos="1418"/>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утверждение бюджета Левженского сельского поселения и отчета о его исполнении;</w:t>
      </w:r>
    </w:p>
    <w:p w:rsidR="007B2BC7" w:rsidRPr="00FA211C" w:rsidRDefault="007B2BC7" w:rsidP="00605521">
      <w:pPr>
        <w:tabs>
          <w:tab w:val="left" w:pos="1134"/>
          <w:tab w:val="left" w:pos="1418"/>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B2BC7" w:rsidRPr="00FA211C" w:rsidRDefault="007B2BC7" w:rsidP="00605521">
      <w:pPr>
        <w:tabs>
          <w:tab w:val="left" w:pos="1134"/>
          <w:tab w:val="left" w:pos="1418"/>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4) утверждение стратегии социально-экономического развития Левженского сельского поселения;</w:t>
      </w:r>
    </w:p>
    <w:p w:rsidR="007B2BC7" w:rsidRPr="00FA211C" w:rsidRDefault="007B2BC7" w:rsidP="00605521">
      <w:pPr>
        <w:tabs>
          <w:tab w:val="left" w:pos="1134"/>
          <w:tab w:val="left" w:pos="1418"/>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Левженского сельского поселения;</w:t>
      </w:r>
    </w:p>
    <w:p w:rsidR="007B2BC7" w:rsidRPr="00FA211C" w:rsidRDefault="007B2BC7" w:rsidP="00605521">
      <w:pPr>
        <w:tabs>
          <w:tab w:val="left" w:pos="1134"/>
          <w:tab w:val="left" w:pos="1418"/>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Левженского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B2BC7" w:rsidRPr="00FA211C" w:rsidRDefault="007B2BC7" w:rsidP="00605521">
      <w:pPr>
        <w:tabs>
          <w:tab w:val="left" w:pos="1134"/>
          <w:tab w:val="left" w:pos="1418"/>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7) определение порядка участия Левженского сельского поселения в организациях межмуниципального сотрудничества;</w:t>
      </w:r>
    </w:p>
    <w:p w:rsidR="007B2BC7" w:rsidRPr="00FA211C" w:rsidRDefault="007B2BC7" w:rsidP="00605521">
      <w:pPr>
        <w:tabs>
          <w:tab w:val="left" w:pos="1134"/>
          <w:tab w:val="left" w:pos="1418"/>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Левженского сельского поселения;</w:t>
      </w:r>
    </w:p>
    <w:p w:rsidR="007B2BC7" w:rsidRPr="00FA211C" w:rsidRDefault="007B2BC7" w:rsidP="00605521">
      <w:pPr>
        <w:tabs>
          <w:tab w:val="left" w:pos="1134"/>
          <w:tab w:val="left" w:pos="1418"/>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Левженского сельского поселения полномочий по решению вопросов местного значения;</w:t>
      </w:r>
    </w:p>
    <w:p w:rsidR="007B2BC7" w:rsidRPr="00FA211C" w:rsidRDefault="007B2BC7" w:rsidP="00605521">
      <w:pPr>
        <w:tabs>
          <w:tab w:val="left" w:pos="1134"/>
          <w:tab w:val="left" w:pos="1418"/>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10) принятие решения об удалении Главы Левженского сельского поселения в отставку;</w:t>
      </w:r>
    </w:p>
    <w:p w:rsidR="007B2BC7" w:rsidRPr="00FA211C" w:rsidRDefault="007B2BC7" w:rsidP="00605521">
      <w:pPr>
        <w:tabs>
          <w:tab w:val="left" w:pos="1134"/>
          <w:tab w:val="left" w:pos="1418"/>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11) утверждение правил благоустройства территории Левженского сельского поселения.</w:t>
      </w:r>
    </w:p>
    <w:p w:rsidR="007B2BC7" w:rsidRPr="00FA211C" w:rsidRDefault="007B2BC7" w:rsidP="00605521">
      <w:pPr>
        <w:pStyle w:val="ListParagraph"/>
        <w:numPr>
          <w:ilvl w:val="0"/>
          <w:numId w:val="24"/>
        </w:numPr>
        <w:shd w:val="clear" w:color="auto" w:fill="FFFFFF"/>
        <w:tabs>
          <w:tab w:val="left" w:pos="1134"/>
          <w:tab w:val="left" w:pos="1418"/>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К иным полномочиям Совета депутатов относятся:</w:t>
      </w:r>
    </w:p>
    <w:p w:rsidR="007B2BC7" w:rsidRPr="00FA211C" w:rsidRDefault="007B2BC7" w:rsidP="00605521">
      <w:pPr>
        <w:tabs>
          <w:tab w:val="left" w:pos="1134"/>
          <w:tab w:val="left" w:pos="1418"/>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осуществление законодательной инициативы в Государственном Собрании Республики Мордовия;</w:t>
      </w:r>
    </w:p>
    <w:p w:rsidR="007B2BC7" w:rsidRPr="00FA211C" w:rsidRDefault="007B2BC7" w:rsidP="00605521">
      <w:pPr>
        <w:tabs>
          <w:tab w:val="left" w:pos="1134"/>
          <w:tab w:val="left" w:pos="1418"/>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Левженского сельского поселения официальной информации о социально-экономическом и культурном развитии Левженского сельского поселения, о развитии его общественной инфраструктуры и иной официальной информации;</w:t>
      </w:r>
    </w:p>
    <w:p w:rsidR="007B2BC7" w:rsidRPr="00FA211C" w:rsidRDefault="007B2BC7" w:rsidP="00605521">
      <w:pPr>
        <w:tabs>
          <w:tab w:val="left" w:pos="1134"/>
          <w:tab w:val="left" w:pos="1418"/>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образование, избрание и упразднение постоянных и временных органов Совета депутатов Левженского сельского поселения, установление порядка их работы, изменение их состава, заслушивание отчетов об их работе;</w:t>
      </w:r>
    </w:p>
    <w:p w:rsidR="007B2BC7" w:rsidRPr="00FA211C" w:rsidRDefault="007B2BC7" w:rsidP="00605521">
      <w:pPr>
        <w:tabs>
          <w:tab w:val="left" w:pos="1134"/>
          <w:tab w:val="left" w:pos="1418"/>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4) утверждение схемы управления Левженским сельским поселением, утверждение структуры администрации Левженского сельского поселения по представлению главы Левженского сельского поселения;</w:t>
      </w:r>
    </w:p>
    <w:p w:rsidR="007B2BC7" w:rsidRPr="00FA211C" w:rsidRDefault="007B2BC7" w:rsidP="00605521">
      <w:pPr>
        <w:tabs>
          <w:tab w:val="left" w:pos="1134"/>
          <w:tab w:val="left" w:pos="1418"/>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5) утверждение общей суммы расходов на обеспечение деятельности Совета депутатов;</w:t>
      </w:r>
    </w:p>
    <w:p w:rsidR="007B2BC7" w:rsidRPr="00FA211C" w:rsidRDefault="007B2BC7" w:rsidP="00605521">
      <w:pPr>
        <w:tabs>
          <w:tab w:val="left" w:pos="1134"/>
          <w:tab w:val="left" w:pos="1418"/>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6) установление и отмена налоговых льгот по местным налогам в бюджет Левженского сельского поселения.</w:t>
      </w:r>
    </w:p>
    <w:p w:rsidR="007B2BC7" w:rsidRPr="00FA211C" w:rsidRDefault="007B2BC7" w:rsidP="00605521">
      <w:pPr>
        <w:pStyle w:val="ListParagraph"/>
        <w:numPr>
          <w:ilvl w:val="0"/>
          <w:numId w:val="24"/>
        </w:numPr>
        <w:tabs>
          <w:tab w:val="left" w:pos="1134"/>
          <w:tab w:val="left" w:pos="1418"/>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Решения Совета депутатов Левженского сельского поселения, предусматривающие установление, изменение и отмену местных налогов и сборов, осуществление расходов из средств бюджета Левженского сельского поселения, могут быть внесены на рассмотрение Совета депутатов Левженского сельского поселения только по инициативе главы Левженского сельского поселения или при наличии заключения главы Левженского сельского поселения.</w:t>
      </w:r>
    </w:p>
    <w:p w:rsidR="007B2BC7" w:rsidRPr="00FA211C" w:rsidRDefault="007B2BC7" w:rsidP="00605521">
      <w:pPr>
        <w:pStyle w:val="ListParagraph"/>
        <w:numPr>
          <w:ilvl w:val="0"/>
          <w:numId w:val="24"/>
        </w:numPr>
        <w:tabs>
          <w:tab w:val="left" w:pos="1134"/>
          <w:tab w:val="left" w:pos="1418"/>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Совет депутатов заслушивает ежегодные отчеты главы Левженского сельского поселения о результатах его деятельности, деятельности администрации Левженского сельского поселения и иных подведомственных главе Левженского сельского поселения органов местного самоуправления Левженского сельского поселения, в том числе о решении вопросов, поставленных Советом депутатов Левженского сельского поселения.</w:t>
      </w:r>
    </w:p>
    <w:p w:rsidR="007B2BC7" w:rsidRPr="00FA211C" w:rsidRDefault="007B2BC7" w:rsidP="00605521">
      <w:pPr>
        <w:pStyle w:val="ListParagraph"/>
        <w:numPr>
          <w:ilvl w:val="0"/>
          <w:numId w:val="24"/>
        </w:numPr>
        <w:tabs>
          <w:tab w:val="left" w:pos="1134"/>
          <w:tab w:val="left" w:pos="1418"/>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Иные полномочия Совета депутатов определяются федеральными законами, Конституцией Республики Мордовия, законами Республики Мордовия, настоящим Уставом.</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28. Порядок работы Совета депутатов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25"/>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Основной формой работы Совета депутатов Левженского сельского поселения является сессия (заседание). Сессия правомочна, если в ее работе принимают участие не менее 50 процентов от числа избранных депутатов Совета депутатов Левженского сельского поселения.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Вновь избранный Совет депутатов Левженского сельского поселения собирается на первое заседание (сессию) в срок, не превышающий 30 дней со дня избрания Совета депутатов Левженского сельского поселения в правомочном составе.</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Для подготовки и созыва первой сессии Совета депутатов Левженского сельского поселения из числа вновь избранных депутатов избирательная комиссия Левженского сельского поселения формирует организационный комитет, в состав которого включается каждый третий депутат по алфавитному списку вновь избранных депутатов Совета депутатов Левженского сельского поселения.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Открывает первое заседание (сессию) старейший по возрасту депутат Совета депутатов Левженского сельского поселения.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Очередные сессии Совета депутатов Левженского сельского поселения созываются главой Левженского сельского поселения и проводятся не реже одного раза в три месяца.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Внеочередные сессии Совета депутатов Левженского сельского поселения созываются главой Левженского сельского поселения по собственной инициативе либо по инициативе не менее одной трети от установленной численности депутатов Совета депутатов Левженского сельского поселения.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Вопросы, определенные статьей 26 настоящего Устава, рассматриваются исключительно на сессиях Совета депутатов Левженского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 Левженского сельского поселения решений Совет депутатов Левженского сельского поселения может формировать свои постоянные и временные органы.</w:t>
      </w:r>
    </w:p>
    <w:p w:rsidR="007B2BC7" w:rsidRPr="00FA211C" w:rsidRDefault="007B2BC7" w:rsidP="00605521">
      <w:pPr>
        <w:pStyle w:val="ListParagraph"/>
        <w:numPr>
          <w:ilvl w:val="0"/>
          <w:numId w:val="25"/>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Расходы на обеспечение деятельности Совета депутатов Левженского сельского поселения предусматриваются в бюджете Левженского сельского поселения отдельной строкой в соответствии с классификацией расходов бюджетов Российской Федерации.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Управление и (или) распоряжение Советом депутатов Левженского сельского поселения или отдельными депутатами (группами депутатов) в какой бы то ни было форме средствами бюджета Левженского сельского поселения в процессе его исполнения не допускаются, за исключением средств бюджета Левженского сельского поселения, направляемых на обеспечение деятельности Совета депутатов Левженского сельского поселения и депутатов Совета депутатов Левженского сельского поселения.</w:t>
      </w:r>
    </w:p>
    <w:p w:rsidR="007B2BC7" w:rsidRPr="00FA211C" w:rsidRDefault="007B2BC7" w:rsidP="00605521">
      <w:pPr>
        <w:pStyle w:val="ListParagraph"/>
        <w:numPr>
          <w:ilvl w:val="0"/>
          <w:numId w:val="25"/>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Организацию деятельности Совета депутатов Левженского сельского поселения осуществляет глава Левженского сельского поселения.</w:t>
      </w:r>
    </w:p>
    <w:p w:rsidR="007B2BC7" w:rsidRPr="00FA211C" w:rsidRDefault="007B2BC7" w:rsidP="00605521">
      <w:pPr>
        <w:pStyle w:val="ListParagraph"/>
        <w:numPr>
          <w:ilvl w:val="0"/>
          <w:numId w:val="25"/>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Порядок осуществления материально-технического и организационного обеспечения деятельности Совета депутатов Левженского сельского поселения устанавливается Регламентом Совета депутатов Левженского сельского поселения в форме решения Совета депутатов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29. Депутат Совета депутатов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2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Депутату Совета депутатов Левженского сельского поселения обеспечиваются условия для беспрепятственного осуществления своих полномочий.</w:t>
      </w:r>
    </w:p>
    <w:p w:rsidR="007B2BC7" w:rsidRPr="00FA211C" w:rsidRDefault="007B2BC7" w:rsidP="00605521">
      <w:pPr>
        <w:pStyle w:val="ListParagraph"/>
        <w:numPr>
          <w:ilvl w:val="0"/>
          <w:numId w:val="2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Срок полномочий депутата Совета депутатов Левженского сельского поселения составляет 5 лет.</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Срок полномочий депутата Совета депутатов Левженского сельского поселения первого созыва вновь образованного муниципального образования составляет 5 лет.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Полномочия депутата Совета депутатов Левженского сельского поселения начинаются со дня его избрания и прекращаются со дня начала работы Совета депутатов Левженского сельского поселения нового созыва.</w:t>
      </w:r>
    </w:p>
    <w:p w:rsidR="007B2BC7" w:rsidRPr="00FA211C" w:rsidRDefault="007B2BC7" w:rsidP="00605521">
      <w:pPr>
        <w:pStyle w:val="ListParagraph"/>
        <w:numPr>
          <w:ilvl w:val="0"/>
          <w:numId w:val="2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Депутаты Совета депутатов Левженского сельского поселения осуществляют свои полномочия, как правило, на непостоянной основе.</w:t>
      </w:r>
    </w:p>
    <w:p w:rsidR="007B2BC7" w:rsidRPr="00FA211C" w:rsidRDefault="007B2BC7" w:rsidP="00605521">
      <w:pPr>
        <w:pStyle w:val="ListParagraph"/>
        <w:numPr>
          <w:ilvl w:val="0"/>
          <w:numId w:val="2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Депутату Совета депутатов Левженского сельского поселения для осуществления своих полномочий на непостоянной основе гарантируется сохранение места работы (должности) на срок два рабочих дня в месяц.</w:t>
      </w:r>
    </w:p>
    <w:p w:rsidR="007B2BC7" w:rsidRPr="00FA211C" w:rsidRDefault="007B2BC7" w:rsidP="00605521">
      <w:pPr>
        <w:pStyle w:val="ListParagraph"/>
        <w:numPr>
          <w:ilvl w:val="0"/>
          <w:numId w:val="2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Депутату Совета депутатов Левженского сельского поселения, осуществляющему депутатские полномочия на непостоянной основе, за время освобождения от выполнения производственных или служебных обязанностей в 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w:t>
      </w:r>
    </w:p>
    <w:p w:rsidR="007B2BC7" w:rsidRPr="00FA211C" w:rsidRDefault="007B2BC7" w:rsidP="00605521">
      <w:pPr>
        <w:pStyle w:val="ListParagraph"/>
        <w:numPr>
          <w:ilvl w:val="0"/>
          <w:numId w:val="2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Депутат Совета депутатов Левженского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7B2BC7" w:rsidRPr="00FA211C" w:rsidRDefault="007B2BC7" w:rsidP="00605521">
      <w:pPr>
        <w:pStyle w:val="ListParagraph"/>
        <w:numPr>
          <w:ilvl w:val="0"/>
          <w:numId w:val="2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Депутаты Совета депутатов Левженского сельского поселения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B2BC7" w:rsidRPr="00FA211C" w:rsidRDefault="007B2BC7" w:rsidP="00605521">
      <w:pPr>
        <w:pStyle w:val="ListParagraph"/>
        <w:numPr>
          <w:ilvl w:val="0"/>
          <w:numId w:val="2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Осуществляющий свои полномочия на постоянной основе депутат Совета депутатов Левженского сельского поселения не вправе:</w:t>
      </w:r>
    </w:p>
    <w:p w:rsidR="007B2BC7" w:rsidRPr="00FA211C" w:rsidRDefault="007B2BC7" w:rsidP="00605521">
      <w:pPr>
        <w:pStyle w:val="ListParagraph"/>
        <w:numPr>
          <w:ilvl w:val="0"/>
          <w:numId w:val="27"/>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заниматься предпринимательской деятельностью лично или через доверенных лиц;</w:t>
      </w:r>
    </w:p>
    <w:p w:rsidR="007B2BC7" w:rsidRPr="00FA211C" w:rsidRDefault="007B2BC7" w:rsidP="00605521">
      <w:pPr>
        <w:pStyle w:val="ListParagraph"/>
        <w:numPr>
          <w:ilvl w:val="0"/>
          <w:numId w:val="27"/>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участвовать в управлении коммерческой или некоммерческой организацией, за исключением следующих случаев:</w:t>
      </w:r>
    </w:p>
    <w:p w:rsidR="007B2BC7" w:rsidRPr="00FA211C" w:rsidRDefault="007B2BC7" w:rsidP="00605521">
      <w:pPr>
        <w:pStyle w:val="ListParagraph"/>
        <w:numPr>
          <w:ilvl w:val="0"/>
          <w:numId w:val="2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B2BC7" w:rsidRPr="00FA211C" w:rsidRDefault="007B2BC7" w:rsidP="00605521">
      <w:pPr>
        <w:pStyle w:val="ListParagraph"/>
        <w:numPr>
          <w:ilvl w:val="0"/>
          <w:numId w:val="2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B2BC7" w:rsidRPr="00FA211C" w:rsidRDefault="007B2BC7" w:rsidP="00605521">
      <w:pPr>
        <w:pStyle w:val="ListParagraph"/>
        <w:numPr>
          <w:ilvl w:val="0"/>
          <w:numId w:val="2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B2BC7" w:rsidRPr="00FA211C" w:rsidRDefault="007B2BC7" w:rsidP="00605521">
      <w:pPr>
        <w:pStyle w:val="ListParagraph"/>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2" w:name="sub_400724"/>
      <w:r w:rsidRPr="00FA211C">
        <w:rPr>
          <w:rFonts w:ascii="Times New Roman" w:hAnsi="Times New Roman" w:cs="Times New Roman"/>
          <w:sz w:val="24"/>
          <w:szCs w:val="24"/>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B2BC7" w:rsidRPr="00FA211C" w:rsidRDefault="007B2BC7" w:rsidP="00605521">
      <w:pPr>
        <w:pStyle w:val="ListParagraph"/>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3" w:name="sub_400725"/>
      <w:bookmarkEnd w:id="2"/>
      <w:r w:rsidRPr="00FA211C">
        <w:rPr>
          <w:rFonts w:ascii="Times New Roman" w:hAnsi="Times New Roman" w:cs="Times New Roman"/>
          <w:sz w:val="24"/>
          <w:szCs w:val="24"/>
        </w:rPr>
        <w:t>иные случаи, предусмотренные федеральными законами;</w:t>
      </w:r>
    </w:p>
    <w:bookmarkEnd w:id="3"/>
    <w:p w:rsidR="007B2BC7" w:rsidRPr="00FA211C" w:rsidRDefault="007B2BC7" w:rsidP="00605521">
      <w:pPr>
        <w:pStyle w:val="ListParagraph"/>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2BC7" w:rsidRPr="00FA211C" w:rsidRDefault="007B2BC7" w:rsidP="00605521">
      <w:pPr>
        <w:pStyle w:val="ListParagraph"/>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2BC7" w:rsidRPr="00FA211C" w:rsidRDefault="007B2BC7" w:rsidP="00605521">
      <w:pPr>
        <w:pStyle w:val="ListParagraph"/>
        <w:numPr>
          <w:ilvl w:val="0"/>
          <w:numId w:val="2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Депутат Совета депутатов Левженского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Левженского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FA211C">
        <w:rPr>
          <w:rFonts w:ascii="Times New Roman" w:hAnsi="Times New Roman" w:cs="Times New Roman"/>
          <w:sz w:val="24"/>
          <w:szCs w:val="24"/>
          <w:shd w:val="clear" w:color="auto" w:fill="FFFFFF"/>
        </w:rPr>
        <w:t>№ 230-ФЗ</w:t>
      </w:r>
      <w:r w:rsidRPr="00FA211C">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FA211C">
        <w:rPr>
          <w:rFonts w:ascii="Times New Roman" w:hAnsi="Times New Roman" w:cs="Times New Roman"/>
          <w:sz w:val="24"/>
          <w:szCs w:val="24"/>
          <w:shd w:val="clear" w:color="auto" w:fill="FFFFFF"/>
        </w:rPr>
        <w:t>№ 79-ФЗ</w:t>
      </w:r>
      <w:r w:rsidRPr="00FA211C">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7B2BC7" w:rsidRPr="00FA211C" w:rsidRDefault="007B2BC7" w:rsidP="00605521">
      <w:pPr>
        <w:pStyle w:val="a0"/>
        <w:numPr>
          <w:ilvl w:val="0"/>
          <w:numId w:val="26"/>
        </w:numPr>
        <w:tabs>
          <w:tab w:val="left" w:pos="1134"/>
        </w:tabs>
        <w:ind w:left="0" w:firstLine="709"/>
        <w:jc w:val="both"/>
        <w:rPr>
          <w:rFonts w:ascii="Times New Roman" w:hAnsi="Times New Roman" w:cs="Times New Roman"/>
        </w:rPr>
      </w:pPr>
      <w:r w:rsidRPr="00FA211C">
        <w:rPr>
          <w:rFonts w:ascii="Times New Roman" w:hAnsi="Times New Roman" w:cs="Times New Roman"/>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Левженского сельского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
    <w:p w:rsidR="007B2BC7" w:rsidRPr="00FA211C" w:rsidRDefault="007B2BC7" w:rsidP="00605521">
      <w:pPr>
        <w:pStyle w:val="ListParagraph"/>
        <w:numPr>
          <w:ilvl w:val="0"/>
          <w:numId w:val="2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FA211C">
        <w:rPr>
          <w:rFonts w:ascii="Times New Roman" w:hAnsi="Times New Roman" w:cs="Times New Roman"/>
          <w:sz w:val="24"/>
          <w:szCs w:val="24"/>
          <w:shd w:val="clear" w:color="auto" w:fill="FFFFFF"/>
        </w:rPr>
        <w:t>№ 230-ФЗ</w:t>
      </w:r>
      <w:r w:rsidRPr="00FA211C">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FA211C">
        <w:rPr>
          <w:rFonts w:ascii="Times New Roman" w:hAnsi="Times New Roman" w:cs="Times New Roman"/>
          <w:sz w:val="24"/>
          <w:szCs w:val="24"/>
          <w:shd w:val="clear" w:color="auto" w:fill="FFFFFF"/>
        </w:rPr>
        <w:t>№ 79-ФЗ</w:t>
      </w:r>
      <w:r w:rsidRPr="00FA211C">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7B2BC7" w:rsidRPr="00FA211C" w:rsidRDefault="007B2BC7" w:rsidP="00605521">
      <w:pPr>
        <w:pStyle w:val="ListParagraph"/>
        <w:numPr>
          <w:ilvl w:val="0"/>
          <w:numId w:val="2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К депутату Совету депутатов Левженского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B2BC7" w:rsidRPr="00FA211C" w:rsidRDefault="007B2BC7" w:rsidP="00605521">
      <w:pPr>
        <w:pStyle w:val="ListParagraph"/>
        <w:tabs>
          <w:tab w:val="left" w:pos="1134"/>
        </w:tabs>
        <w:spacing w:after="0" w:line="240" w:lineRule="auto"/>
        <w:ind w:left="0" w:firstLine="709"/>
        <w:jc w:val="both"/>
        <w:rPr>
          <w:rFonts w:ascii="Times New Roman" w:hAnsi="Times New Roman" w:cs="Times New Roman"/>
          <w:sz w:val="24"/>
          <w:szCs w:val="24"/>
        </w:rPr>
      </w:pPr>
      <w:bookmarkStart w:id="4" w:name="sub_407311"/>
      <w:r w:rsidRPr="00FA211C">
        <w:rPr>
          <w:rFonts w:ascii="Times New Roman" w:hAnsi="Times New Roman" w:cs="Times New Roman"/>
          <w:sz w:val="24"/>
          <w:szCs w:val="24"/>
        </w:rPr>
        <w:t>1) предупреждение;</w:t>
      </w:r>
    </w:p>
    <w:p w:rsidR="007B2BC7" w:rsidRPr="00FA211C" w:rsidRDefault="007B2BC7" w:rsidP="00605521">
      <w:pPr>
        <w:pStyle w:val="ListParagraph"/>
        <w:tabs>
          <w:tab w:val="left" w:pos="1134"/>
        </w:tabs>
        <w:spacing w:after="0" w:line="240" w:lineRule="auto"/>
        <w:ind w:left="0" w:firstLine="709"/>
        <w:jc w:val="both"/>
        <w:rPr>
          <w:rFonts w:ascii="Times New Roman" w:hAnsi="Times New Roman" w:cs="Times New Roman"/>
          <w:sz w:val="24"/>
          <w:szCs w:val="24"/>
        </w:rPr>
      </w:pPr>
      <w:bookmarkStart w:id="5" w:name="sub_407312"/>
      <w:bookmarkEnd w:id="4"/>
      <w:r w:rsidRPr="00FA211C">
        <w:rPr>
          <w:rFonts w:ascii="Times New Roman" w:hAnsi="Times New Roman" w:cs="Times New Roman"/>
          <w:sz w:val="24"/>
          <w:szCs w:val="24"/>
        </w:rPr>
        <w:t>2) освобождение депутата Совета депутатов Левженского сельского поселения от должности в Совете депутатов Левженского сельского поселения с лишением права занимать должности в Совете депутатов Левженского сельского поселения до прекращения срока его полномочий;</w:t>
      </w:r>
    </w:p>
    <w:p w:rsidR="007B2BC7" w:rsidRPr="00FA211C" w:rsidRDefault="007B2BC7" w:rsidP="00605521">
      <w:pPr>
        <w:pStyle w:val="ListParagraph"/>
        <w:tabs>
          <w:tab w:val="left" w:pos="1134"/>
        </w:tabs>
        <w:spacing w:after="0" w:line="240" w:lineRule="auto"/>
        <w:ind w:left="0" w:firstLine="709"/>
        <w:jc w:val="both"/>
        <w:rPr>
          <w:rFonts w:ascii="Times New Roman" w:hAnsi="Times New Roman" w:cs="Times New Roman"/>
          <w:sz w:val="24"/>
          <w:szCs w:val="24"/>
        </w:rPr>
      </w:pPr>
      <w:bookmarkStart w:id="6" w:name="sub_407313"/>
      <w:bookmarkEnd w:id="5"/>
      <w:r w:rsidRPr="00FA211C">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B2BC7" w:rsidRPr="00FA211C" w:rsidRDefault="007B2BC7" w:rsidP="00605521">
      <w:pPr>
        <w:pStyle w:val="ListParagraph"/>
        <w:tabs>
          <w:tab w:val="left" w:pos="1134"/>
        </w:tabs>
        <w:spacing w:after="0" w:line="240" w:lineRule="auto"/>
        <w:ind w:left="0" w:firstLine="709"/>
        <w:jc w:val="both"/>
        <w:rPr>
          <w:rFonts w:ascii="Times New Roman" w:hAnsi="Times New Roman" w:cs="Times New Roman"/>
          <w:sz w:val="24"/>
          <w:szCs w:val="24"/>
        </w:rPr>
      </w:pPr>
      <w:bookmarkStart w:id="7" w:name="sub_407314"/>
      <w:bookmarkEnd w:id="6"/>
      <w:r w:rsidRPr="00FA211C">
        <w:rPr>
          <w:rFonts w:ascii="Times New Roman" w:hAnsi="Times New Roman" w:cs="Times New Roman"/>
          <w:sz w:val="24"/>
          <w:szCs w:val="24"/>
        </w:rPr>
        <w:t>4) запрет занимать должности в Совете депутатов Левженского сельского поселения до прекращения срока его полномочий;</w:t>
      </w:r>
    </w:p>
    <w:p w:rsidR="007B2BC7" w:rsidRPr="00FA211C" w:rsidRDefault="007B2BC7" w:rsidP="00605521">
      <w:pPr>
        <w:pStyle w:val="ListParagraph"/>
        <w:tabs>
          <w:tab w:val="left" w:pos="1134"/>
        </w:tabs>
        <w:spacing w:after="0" w:line="240" w:lineRule="auto"/>
        <w:ind w:left="0" w:firstLine="709"/>
        <w:jc w:val="both"/>
        <w:rPr>
          <w:rFonts w:ascii="Times New Roman" w:hAnsi="Times New Roman" w:cs="Times New Roman"/>
          <w:sz w:val="24"/>
          <w:szCs w:val="24"/>
        </w:rPr>
      </w:pPr>
      <w:bookmarkStart w:id="8" w:name="sub_407315"/>
      <w:bookmarkEnd w:id="7"/>
      <w:r w:rsidRPr="00FA211C">
        <w:rPr>
          <w:rFonts w:ascii="Times New Roman" w:hAnsi="Times New Roman" w:cs="Times New Roman"/>
          <w:sz w:val="24"/>
          <w:szCs w:val="24"/>
        </w:rPr>
        <w:t>5) запрет исполнять полномочия на постоянной основе до прекращения срока его полномочий.</w:t>
      </w:r>
    </w:p>
    <w:bookmarkEnd w:id="8"/>
    <w:p w:rsidR="007B2BC7" w:rsidRPr="00FA211C" w:rsidRDefault="007B2BC7" w:rsidP="00605521">
      <w:pPr>
        <w:pStyle w:val="ListParagraph"/>
        <w:numPr>
          <w:ilvl w:val="0"/>
          <w:numId w:val="2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Порядок принятия решения о применении к депутату Совета депутатов Левженского сельского поселения мер ответственности, указанных в части 7.3-1 статьи 40Федерального закона от 6 октября 2003 г. № 131-ФЗ «Об общих принципах организации местного самоуправления в Российской Федерации», определяется муниципальным правовым актом в соответствии со статьей 12-1ЗаконаРеспублики Мордовия от 8 июня 2007 года № 54-З «О противодействии коррупции в Республике Мордовия».</w:t>
      </w:r>
    </w:p>
    <w:p w:rsidR="007B2BC7" w:rsidRPr="00FA211C" w:rsidRDefault="007B2BC7" w:rsidP="00605521">
      <w:pPr>
        <w:pStyle w:val="ListParagraph"/>
        <w:numPr>
          <w:ilvl w:val="0"/>
          <w:numId w:val="2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B2BC7" w:rsidRPr="00FA211C" w:rsidRDefault="007B2BC7" w:rsidP="00605521">
      <w:pPr>
        <w:pStyle w:val="ListParagraph"/>
        <w:numPr>
          <w:ilvl w:val="0"/>
          <w:numId w:val="2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Депутат Совета депутатов Левженского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Левженского сельского поселения.</w:t>
      </w:r>
    </w:p>
    <w:p w:rsidR="007B2BC7" w:rsidRPr="00FA211C" w:rsidRDefault="007B2BC7" w:rsidP="00605521">
      <w:pPr>
        <w:pStyle w:val="ListParagraph"/>
        <w:numPr>
          <w:ilvl w:val="0"/>
          <w:numId w:val="2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Не реже двух раз в течение года депутат Совета депутатов Левженского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rsidR="007B2BC7" w:rsidRPr="00FA211C" w:rsidRDefault="007B2BC7" w:rsidP="00605521">
      <w:pPr>
        <w:pStyle w:val="ListParagraph"/>
        <w:numPr>
          <w:ilvl w:val="0"/>
          <w:numId w:val="2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Решение о возбуждении уголовного дела в отношении депутата Совета депутатов Левженского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rsidR="007B2BC7" w:rsidRPr="00FA211C" w:rsidRDefault="007B2BC7" w:rsidP="00605521">
      <w:pPr>
        <w:pStyle w:val="ListParagraph"/>
        <w:numPr>
          <w:ilvl w:val="0"/>
          <w:numId w:val="2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Депутат Совета депутатов Левженского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30. Прекращение полномочий Совета депутатов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29"/>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Полномочия Совета депутатов Левженского сельского поселения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депутатов Левженского сельского поселения также прекращаются: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в случае принятия Советом депутатов Левженского сельского поселения решения о самороспуске. При этом решение о самороспуске считается принятым, если за него проголосовало не менее чем две трети от установленной численности депутатов Совета депутатов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в случае вступления в силу решения Верховного суда Республики Мордовия о неправомочности данного состава депутатов Совета депутатов Левженского сельского поселения, в том числе в связи со сложением депутатами своих полномочий;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в случае преобразования Левженского сельского поселения, осуществляемого в соответствии с частями 3, 3.1-1, 5, 6.2,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5) в случае увеличения численности избирателей Левженского сельского поселения более чем на 25 процентов, произошедшего вследствие изменения границ Левженского сельского поселения или объединения поселения с городским округом;</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B2BC7" w:rsidRPr="00FA211C" w:rsidRDefault="007B2BC7" w:rsidP="00605521">
      <w:pPr>
        <w:spacing w:after="0" w:line="240" w:lineRule="auto"/>
        <w:ind w:firstLine="567"/>
        <w:jc w:val="both"/>
        <w:rPr>
          <w:rFonts w:ascii="Times New Roman" w:hAnsi="Times New Roman" w:cs="Times New Roman"/>
          <w:sz w:val="24"/>
          <w:szCs w:val="24"/>
        </w:rPr>
      </w:pPr>
      <w:r w:rsidRPr="00FA211C">
        <w:rPr>
          <w:rFonts w:ascii="Times New Roman" w:hAnsi="Times New Roman" w:cs="Times New Roman"/>
          <w:sz w:val="24"/>
          <w:szCs w:val="24"/>
        </w:rPr>
        <w:t>Решение о самороспуске принимается Советом депутатов Левженского сельского поселения Рузаевского муниципального района 2/3 голосов от установленной численности депутатов Совета депутатов Рузаевского муниципального района.</w:t>
      </w:r>
    </w:p>
    <w:p w:rsidR="007B2BC7" w:rsidRPr="00FA211C" w:rsidRDefault="007B2BC7" w:rsidP="00605521">
      <w:pPr>
        <w:pStyle w:val="ListParagraph"/>
        <w:numPr>
          <w:ilvl w:val="0"/>
          <w:numId w:val="29"/>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Досрочное прекращение полномочий Совета депутатов Левженского сельского поселения влечет досрочное прекращение полномочий его депутатов.</w:t>
      </w:r>
    </w:p>
    <w:p w:rsidR="007B2BC7" w:rsidRPr="00FA211C" w:rsidRDefault="007B2BC7" w:rsidP="00605521">
      <w:pPr>
        <w:pStyle w:val="ListParagraph"/>
        <w:numPr>
          <w:ilvl w:val="0"/>
          <w:numId w:val="29"/>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В случае досрочного прекращения полномочий Совета депутатов</w:t>
      </w:r>
      <w:r w:rsidRPr="00FA211C">
        <w:rPr>
          <w:rFonts w:ascii="Times New Roman" w:hAnsi="Times New Roman" w:cs="Times New Roman"/>
          <w:sz w:val="24"/>
          <w:szCs w:val="24"/>
        </w:rPr>
        <w:br/>
        <w:t>Левженского сельского поселения досрочные выборы в указанный Совет депутатов Левженского сельского поселения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31. Досрочное прекращение полномочий депутата Совета депутатов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w:t>
      </w:r>
    </w:p>
    <w:p w:rsidR="007B2BC7" w:rsidRPr="00FA211C" w:rsidRDefault="007B2BC7" w:rsidP="00605521">
      <w:pPr>
        <w:pStyle w:val="ListParagraph"/>
        <w:numPr>
          <w:ilvl w:val="0"/>
          <w:numId w:val="30"/>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Полномочия депутата Совета депутатов Левженского сельского поселения прекращаются досрочно в случае:</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смерти;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отставки по собственному желанию;</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признания судом недееспособным или ограниченно дееспособным;</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4) признания судом безвестно отсутствующим или объявления умершим;</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5) вступления в отношении его в законную силу обвинительного приговора суда;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6) выезда за пределы Российской Федерации на постоянное место жительства;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7)прекращения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8) отзыва избирателями;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9) досрочного прекращения полномочий Совета депутатов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11)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12)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7B2BC7" w:rsidRPr="00FA211C" w:rsidRDefault="007B2BC7" w:rsidP="00605521">
      <w:pPr>
        <w:pStyle w:val="ListParagraph"/>
        <w:numPr>
          <w:ilvl w:val="0"/>
          <w:numId w:val="30"/>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Решение о досрочном прекращении полномочий депутата Совета депутатов Левженского сельского поселения принимается Советом депутатов Левженского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Левженского сельского поселения на основании соответствующего судебного решения, результатов голосования по отзыву депутата.</w:t>
      </w:r>
    </w:p>
    <w:p w:rsidR="007B2BC7" w:rsidRPr="00FA211C" w:rsidRDefault="007B2BC7" w:rsidP="00605521">
      <w:pPr>
        <w:pStyle w:val="ListParagraph"/>
        <w:numPr>
          <w:ilvl w:val="0"/>
          <w:numId w:val="30"/>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Решение Совета депутатов Левженского сельского поселения о досрочном прекращении полномочий депутата Совета депутатов Левженского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Левженского сельского поселения, - не позднее чем через три месяца со дня появления такого основания.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В случае обращения Главы Республики Мордовия с заявлением о досрочном прекращении полномочий депутата Совета депутатов Левженского сельского поселения днем появления основания для досрочного прекращения полномочий является день поступления в Совет депутатов Левженского сельского поселения данного заявления.</w:t>
      </w:r>
    </w:p>
    <w:p w:rsidR="007B2BC7" w:rsidRPr="00FA211C" w:rsidRDefault="007B2BC7" w:rsidP="00605521">
      <w:pPr>
        <w:pStyle w:val="ListParagraph"/>
        <w:numPr>
          <w:ilvl w:val="0"/>
          <w:numId w:val="30"/>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В случае досрочного прекращения полномочий депутата Совета депутатов Левженского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7B2BC7" w:rsidRPr="00FA211C" w:rsidRDefault="007B2BC7" w:rsidP="00605521">
      <w:pPr>
        <w:spacing w:after="0" w:line="240" w:lineRule="auto"/>
        <w:ind w:left="709"/>
        <w:jc w:val="both"/>
        <w:rPr>
          <w:rFonts w:ascii="Times New Roman" w:hAnsi="Times New Roman" w:cs="Times New Roman"/>
          <w:sz w:val="24"/>
          <w:szCs w:val="24"/>
        </w:rPr>
      </w:pP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32.Социальные гарантии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a0"/>
        <w:numPr>
          <w:ilvl w:val="0"/>
          <w:numId w:val="31"/>
        </w:numPr>
        <w:tabs>
          <w:tab w:val="left" w:pos="1134"/>
        </w:tabs>
        <w:ind w:left="0" w:firstLine="709"/>
        <w:jc w:val="both"/>
        <w:rPr>
          <w:rFonts w:ascii="Times New Roman" w:hAnsi="Times New Roman" w:cs="Times New Roman"/>
        </w:rPr>
      </w:pPr>
      <w:r w:rsidRPr="00FA211C">
        <w:rPr>
          <w:rFonts w:ascii="Times New Roman" w:hAnsi="Times New Roman" w:cs="Times New Roman"/>
        </w:rPr>
        <w:t>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Мордовия от 15 июня 2010 года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предоставляются следующие социальные гарантии: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своевременная выплата денежного содержания в полном объеме;</w:t>
      </w:r>
    </w:p>
    <w:p w:rsidR="007B2BC7" w:rsidRPr="00FA211C" w:rsidRDefault="007B2BC7" w:rsidP="0060552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обеспечение служебным транспортом.</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w:t>
      </w:r>
      <w:r w:rsidRPr="00FA211C">
        <w:rPr>
          <w:rFonts w:ascii="Times New Roman" w:hAnsi="Times New Roman" w:cs="Times New Roman"/>
          <w:sz w:val="24"/>
          <w:szCs w:val="24"/>
        </w:rPr>
        <w:tab/>
        <w:t>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потерявшим трудоспособность или достигшим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может устанавливаться пенсия за выслугу лет.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1032-1 «О занятости населения в Российской Федерации».</w:t>
      </w:r>
    </w:p>
    <w:p w:rsidR="007B2BC7" w:rsidRPr="00FA211C" w:rsidRDefault="007B2BC7" w:rsidP="00605521">
      <w:pPr>
        <w:tabs>
          <w:tab w:val="left" w:pos="1134"/>
        </w:tabs>
        <w:spacing w:after="0" w:line="240" w:lineRule="auto"/>
        <w:ind w:firstLine="709"/>
        <w:jc w:val="both"/>
        <w:rPr>
          <w:rFonts w:ascii="Times New Roman" w:hAnsi="Times New Roman" w:cs="Times New Roman"/>
          <w:b/>
          <w:bCs/>
          <w:sz w:val="24"/>
          <w:szCs w:val="24"/>
        </w:rPr>
      </w:pPr>
      <w:r w:rsidRPr="00FA211C">
        <w:rPr>
          <w:rFonts w:ascii="Times New Roman" w:hAnsi="Times New Roman" w:cs="Times New Roman"/>
          <w:sz w:val="24"/>
          <w:szCs w:val="24"/>
        </w:rPr>
        <w:t>3.</w:t>
      </w:r>
      <w:r w:rsidRPr="00FA211C">
        <w:rPr>
          <w:rFonts w:ascii="Times New Roman" w:hAnsi="Times New Roman" w:cs="Times New Roman"/>
          <w:sz w:val="24"/>
          <w:szCs w:val="24"/>
        </w:rPr>
        <w:tab/>
        <w:t>Пенсия за выслугу лет не устанавливается и не выплачивается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приложением к Закону Республики Мордовия от 15.06.2010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в случае прекращения их полномочий по основаниям, предусмотренным абзацем вторым пункта 5.1 статьи 40 Федерального закона от 6 октября 2003 года № 131-ФЗ «Об общих принципах организации местного самоуправления в Российской Федерации».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xml:space="preserve">Статья 33. Увольнение (освобождение от должности) лиц, замещающих муниципальные должности, в связи с утратой доверия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w:t>
      </w:r>
    </w:p>
    <w:p w:rsidR="007B2BC7" w:rsidRPr="00FA211C" w:rsidRDefault="007B2BC7" w:rsidP="00605521">
      <w:pPr>
        <w:pStyle w:val="ListParagraph"/>
        <w:numPr>
          <w:ilvl w:val="0"/>
          <w:numId w:val="32"/>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Лицо, замещающее муниципальную должность, в порядке, предусмотренном федеральными законами, законами Республики Мордовия, муниципальными нормативными правовыми актами, подлежит увольнению (освобождению от должности) в связи с утратой доверия в случае: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1) непринятия лицом мер по предотвращению и (или) урегулированию конфликта интересов, стороной которого оно является;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4) осуществления лицом предпринимательской деятельности;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7B2BC7" w:rsidRPr="00FA211C" w:rsidRDefault="007B2BC7" w:rsidP="00605521">
      <w:pPr>
        <w:pStyle w:val="ListParagraph"/>
        <w:numPr>
          <w:ilvl w:val="0"/>
          <w:numId w:val="32"/>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Лицо, замещающее муниципальную должность, которому стало известно о возникновении у подчиненного ему лица личной заинтересованности, которая при 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 </w:t>
      </w:r>
    </w:p>
    <w:p w:rsidR="007B2BC7" w:rsidRPr="00FA211C" w:rsidRDefault="007B2BC7" w:rsidP="00605521">
      <w:pPr>
        <w:pStyle w:val="ListParagraph"/>
        <w:numPr>
          <w:ilvl w:val="0"/>
          <w:numId w:val="32"/>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7B2BC7" w:rsidRPr="00FA211C" w:rsidRDefault="007B2BC7" w:rsidP="00605521">
      <w:pPr>
        <w:tabs>
          <w:tab w:val="left" w:pos="1134"/>
        </w:tabs>
        <w:spacing w:after="0" w:line="240" w:lineRule="auto"/>
        <w:ind w:firstLine="709"/>
        <w:jc w:val="both"/>
        <w:rPr>
          <w:rFonts w:ascii="Times New Roman" w:hAnsi="Times New Roman" w:cs="Times New Roman"/>
          <w:b/>
          <w:bCs/>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ГЛАВА 5. Глава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b/>
          <w:bCs/>
          <w:sz w:val="24"/>
          <w:szCs w:val="24"/>
        </w:rPr>
      </w:pP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34. Глава Левженского сельского поселения</w:t>
      </w:r>
    </w:p>
    <w:p w:rsidR="007B2BC7" w:rsidRPr="00FA211C" w:rsidRDefault="007B2BC7" w:rsidP="00605521">
      <w:pPr>
        <w:pStyle w:val="ListParagraph"/>
        <w:numPr>
          <w:ilvl w:val="0"/>
          <w:numId w:val="1"/>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Глава Левженского сельского поселения является высшим должностным лицом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7B2BC7" w:rsidRPr="00FA211C" w:rsidRDefault="007B2BC7" w:rsidP="00605521">
      <w:pPr>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Глава Левженского сельского поселения избирается Советом депутатов Левженского сельского поселения из своего состава сроком на 5 лет, исполняет полномочия его председателя и возглавляет местную администрацию. Срок, на который избирается Глава Левженского сельского поселения первого созыва вновь образованного муниципального образования, равен сроку полномочий Совета депутатов первого созыва.</w:t>
      </w:r>
    </w:p>
    <w:p w:rsidR="007B2BC7" w:rsidRPr="00FA211C" w:rsidRDefault="007B2BC7" w:rsidP="00605521">
      <w:pPr>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Глава Левженского сельского поселения осуществляет свои полномочия на постоянной (штатной оплачиваемой) основе.</w:t>
      </w:r>
    </w:p>
    <w:p w:rsidR="007B2BC7" w:rsidRPr="00FA211C" w:rsidRDefault="007B2BC7" w:rsidP="00605521">
      <w:pPr>
        <w:shd w:val="clear" w:color="auto" w:fill="FFFFFF"/>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Порядок проведения выборов главы Левженского сельского поселения определяется регламентом Совета депутатов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Решение об избрании главы Левженского сельского поселения принимается Советом депутатов Левженского сельского поселения.</w:t>
      </w:r>
    </w:p>
    <w:p w:rsidR="007B2BC7" w:rsidRPr="00FA211C" w:rsidRDefault="007B2BC7" w:rsidP="00605521">
      <w:pPr>
        <w:pStyle w:val="ListParagraph"/>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2. Полномочия главы Левженского сельского поселения начинаются со дня его вступления в должность и прекращаются в день вступления в должность вновь избранного главы Левженского сельского поселения.</w:t>
      </w:r>
    </w:p>
    <w:p w:rsidR="007B2BC7" w:rsidRPr="00FA211C" w:rsidRDefault="007B2BC7" w:rsidP="00605521">
      <w:pPr>
        <w:pStyle w:val="ListParagraph"/>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3. В случае досрочного прекращения полномочий главы Левженского сельского поселения срок полномочий вновь избранного главы Левженского сельского поселения не может быть менее двух лет.</w:t>
      </w:r>
    </w:p>
    <w:p w:rsidR="007B2BC7" w:rsidRPr="00FA211C" w:rsidRDefault="007B2BC7" w:rsidP="00605521">
      <w:pPr>
        <w:pStyle w:val="ListParagraph"/>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4. Глава Левженского сельского поселения в пределах полномочий, установленных абзацем третьим части 1 настоящей статьи: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представляет Левженское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подписывает и обнародует в порядке, установленном настоящим Уставом, решения, принятые Советом депутатов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издает в пределах своих полномочий правовые акты;</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4) созывает сессии Совета депутатов Левженского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5) ведет сессии Совета депутатов Левженского сельского поселения, подписывает протоколы сессий, а также иные документы Совета депутатов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6) оказывает содействие депутатам Совета депутатов Левженского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Левженского сельского поселения, его органах или избирательных округах;</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7) координирует деятельность постоянных и временных органов Совета депутатов, дает им поручения, связанные с исполнением решений Совета депутатов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8) принимает меры по обеспечению гласности и учету общественного мнения в организации работы Совета депутатов Левженского сельского поселения, организует в Совете депутатов Левженского сельского поселения, избирательных округах прием граждан, рассмотрение их письменных и устных обращений;</w:t>
      </w:r>
    </w:p>
    <w:p w:rsidR="007B2BC7" w:rsidRPr="00FA211C" w:rsidRDefault="007B2BC7" w:rsidP="00605521">
      <w:pPr>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9) открывает и закрывает расчетные и текущие счета Совета депутатов Левженского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Левженского сельского поселения на обеспечение деятельности Совета депутатов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10) в случаях, предусмотренных законом, от имени Совета депутатов Левженского сельского поселения подписывает заявления в суды, вправе назначить уполномоченного представителя Совета депутатов Левженского сельского поселения в суде;</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11) обеспечивает осуществление органами местного самоуправления Левженского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Левженского сельского поселения федеральными законами и законами Республики Мордовия;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12) решает иные вопросы, которые могут быть поручены ему Советом депутатов Левженского сельского поселения или возложены на него соответствующими нормативными правовыми актами.</w:t>
      </w:r>
    </w:p>
    <w:p w:rsidR="007B2BC7" w:rsidRPr="00FA211C" w:rsidRDefault="007B2BC7" w:rsidP="00605521">
      <w:pPr>
        <w:pStyle w:val="ListParagraph"/>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5. Глава Левженского сельского поселения подотчётен и подконтролен населению и Совету депутатов Левженского сельского поселения.</w:t>
      </w:r>
    </w:p>
    <w:p w:rsidR="007B2BC7" w:rsidRPr="00FA211C" w:rsidRDefault="007B2BC7" w:rsidP="00605521">
      <w:pPr>
        <w:pStyle w:val="ListParagraph"/>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6. Главе Левженского сельского поселения обеспечиваются условия для беспрепятственного осуществления своих полномочий.</w:t>
      </w:r>
    </w:p>
    <w:p w:rsidR="007B2BC7" w:rsidRPr="00FA211C" w:rsidRDefault="007B2BC7" w:rsidP="00605521">
      <w:pPr>
        <w:pStyle w:val="ListParagraph"/>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7. Глава Левженского сельского поселения представляет Совету депутатов Левженского сельского поселения ежегодные отчеты о результатах своей деятельности, в том числе о решении вопросов, поставленных Советом депутатов Левженского сельского поселения.</w:t>
      </w:r>
    </w:p>
    <w:p w:rsidR="007B2BC7" w:rsidRPr="00FA211C" w:rsidRDefault="007B2BC7" w:rsidP="00605521">
      <w:pPr>
        <w:shd w:val="clear" w:color="auto" w:fill="FFFFFF"/>
        <w:spacing w:line="240" w:lineRule="auto"/>
        <w:jc w:val="both"/>
        <w:rPr>
          <w:rFonts w:ascii="Times New Roman" w:hAnsi="Times New Roman" w:cs="Times New Roman"/>
          <w:color w:val="000000"/>
          <w:sz w:val="24"/>
          <w:szCs w:val="24"/>
        </w:rPr>
      </w:pPr>
      <w:r w:rsidRPr="00FA211C">
        <w:rPr>
          <w:rFonts w:ascii="Times New Roman" w:hAnsi="Times New Roman" w:cs="Times New Roman"/>
          <w:sz w:val="24"/>
          <w:szCs w:val="24"/>
        </w:rPr>
        <w:t xml:space="preserve">            8. </w:t>
      </w:r>
      <w:r w:rsidRPr="00FA211C">
        <w:rPr>
          <w:rFonts w:ascii="Times New Roman" w:hAnsi="Times New Roman" w:cs="Times New Roman"/>
          <w:color w:val="000000"/>
          <w:sz w:val="24"/>
          <w:szCs w:val="24"/>
        </w:rPr>
        <w:t>Глава  Левженского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7B2BC7" w:rsidRPr="00FA211C" w:rsidRDefault="007B2BC7" w:rsidP="00605521">
      <w:pPr>
        <w:shd w:val="clear" w:color="auto" w:fill="FFFFFF"/>
        <w:spacing w:line="240" w:lineRule="auto"/>
        <w:jc w:val="both"/>
        <w:rPr>
          <w:rFonts w:ascii="Times New Roman" w:hAnsi="Times New Roman" w:cs="Times New Roman"/>
          <w:color w:val="000000"/>
          <w:sz w:val="24"/>
          <w:szCs w:val="24"/>
        </w:rPr>
      </w:pPr>
      <w:r w:rsidRPr="00FA211C">
        <w:rPr>
          <w:rFonts w:ascii="Times New Roman" w:hAnsi="Times New Roman" w:cs="Times New Roman"/>
          <w:color w:val="000000"/>
          <w:sz w:val="24"/>
          <w:szCs w:val="24"/>
        </w:rPr>
        <w:t xml:space="preserve">           Глава  Левженского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7B2BC7" w:rsidRPr="00FA211C" w:rsidRDefault="007B2BC7" w:rsidP="00605521">
      <w:pPr>
        <w:pStyle w:val="a0"/>
        <w:tabs>
          <w:tab w:val="left" w:pos="1134"/>
        </w:tabs>
        <w:ind w:firstLine="709"/>
        <w:jc w:val="both"/>
        <w:rPr>
          <w:rFonts w:ascii="Times New Roman" w:hAnsi="Times New Roman" w:cs="Times New Roman"/>
        </w:rPr>
      </w:pPr>
    </w:p>
    <w:p w:rsidR="007B2BC7" w:rsidRPr="00FA211C" w:rsidRDefault="007B2BC7" w:rsidP="00605521">
      <w:pPr>
        <w:pStyle w:val="ListParagraph"/>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9. Глава Левженского сельского поселения имеет удостоверение, подтверждающее его полномочия и статус главы Левженского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Левженского сельского поселения.</w:t>
      </w:r>
    </w:p>
    <w:p w:rsidR="007B2BC7" w:rsidRPr="00FA211C" w:rsidRDefault="007B2BC7" w:rsidP="00605521">
      <w:pPr>
        <w:pStyle w:val="ListParagraph"/>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10. Ежегодно глава Левженского сельского поселения отчитывается перед населением Левженского сельского поселения о результатах проделанной работы в ходе встреч с избирателями, а также через средства массовой информации.</w:t>
      </w:r>
    </w:p>
    <w:p w:rsidR="007B2BC7" w:rsidRPr="00FA211C" w:rsidRDefault="007B2BC7" w:rsidP="00605521">
      <w:pPr>
        <w:pStyle w:val="ListParagraph"/>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11. Осуществляющий свои полномочия на постоянной основе, глава Левженского сельского поселения не вправе:</w:t>
      </w:r>
    </w:p>
    <w:p w:rsidR="007B2BC7" w:rsidRPr="00FA211C" w:rsidRDefault="007B2BC7" w:rsidP="00605521">
      <w:pPr>
        <w:autoSpaceDE w:val="0"/>
        <w:autoSpaceDN w:val="0"/>
        <w:adjustRightInd w:val="0"/>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заниматься предпринимательской деятельностью лично или через доверенных лиц;</w:t>
      </w:r>
    </w:p>
    <w:p w:rsidR="007B2BC7" w:rsidRPr="00FA211C" w:rsidRDefault="007B2BC7" w:rsidP="00605521">
      <w:pPr>
        <w:autoSpaceDE w:val="0"/>
        <w:autoSpaceDN w:val="0"/>
        <w:adjustRightInd w:val="0"/>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7B2BC7" w:rsidRPr="00FA211C" w:rsidRDefault="007B2BC7" w:rsidP="00605521">
      <w:pPr>
        <w:autoSpaceDE w:val="0"/>
        <w:autoSpaceDN w:val="0"/>
        <w:adjustRightInd w:val="0"/>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B2BC7" w:rsidRPr="00FA211C" w:rsidRDefault="007B2BC7" w:rsidP="00605521">
      <w:pPr>
        <w:autoSpaceDE w:val="0"/>
        <w:autoSpaceDN w:val="0"/>
        <w:adjustRightInd w:val="0"/>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B2BC7" w:rsidRPr="00FA211C" w:rsidRDefault="007B2BC7" w:rsidP="00605521">
      <w:pPr>
        <w:autoSpaceDE w:val="0"/>
        <w:autoSpaceDN w:val="0"/>
        <w:adjustRightInd w:val="0"/>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B2BC7" w:rsidRPr="00FA211C" w:rsidRDefault="007B2BC7" w:rsidP="00605521">
      <w:pPr>
        <w:autoSpaceDE w:val="0"/>
        <w:autoSpaceDN w:val="0"/>
        <w:adjustRightInd w:val="0"/>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B2BC7" w:rsidRPr="00FA211C" w:rsidRDefault="007B2BC7" w:rsidP="00605521">
      <w:pPr>
        <w:autoSpaceDE w:val="0"/>
        <w:autoSpaceDN w:val="0"/>
        <w:adjustRightInd w:val="0"/>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д) иные случаи, предусмотренные федеральными законами;</w:t>
      </w:r>
    </w:p>
    <w:p w:rsidR="007B2BC7" w:rsidRPr="00FA211C" w:rsidRDefault="007B2BC7" w:rsidP="00605521">
      <w:pPr>
        <w:autoSpaceDE w:val="0"/>
        <w:autoSpaceDN w:val="0"/>
        <w:adjustRightInd w:val="0"/>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2BC7" w:rsidRPr="00FA211C" w:rsidRDefault="007B2BC7" w:rsidP="00605521">
      <w:pPr>
        <w:autoSpaceDE w:val="0"/>
        <w:autoSpaceDN w:val="0"/>
        <w:adjustRightInd w:val="0"/>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2BC7" w:rsidRPr="00FA211C" w:rsidRDefault="007B2BC7" w:rsidP="00605521">
      <w:pPr>
        <w:pStyle w:val="ListParagraph"/>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12. Глава Левженского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Левженского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FA211C">
        <w:rPr>
          <w:rFonts w:ascii="Times New Roman" w:hAnsi="Times New Roman" w:cs="Times New Roman"/>
          <w:sz w:val="24"/>
          <w:szCs w:val="24"/>
          <w:shd w:val="clear" w:color="auto" w:fill="FFFFFF"/>
        </w:rPr>
        <w:t>№ 230-ФЗ</w:t>
      </w:r>
      <w:r w:rsidRPr="00FA211C">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FA211C">
        <w:rPr>
          <w:rFonts w:ascii="Times New Roman" w:hAnsi="Times New Roman" w:cs="Times New Roman"/>
          <w:sz w:val="24"/>
          <w:szCs w:val="24"/>
          <w:shd w:val="clear" w:color="auto" w:fill="FFFFFF"/>
        </w:rPr>
        <w:t>№ 79-ФЗ</w:t>
      </w:r>
      <w:r w:rsidRPr="00FA211C">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7B2BC7" w:rsidRPr="00FA211C" w:rsidRDefault="007B2BC7" w:rsidP="00605521">
      <w:pPr>
        <w:pStyle w:val="a0"/>
        <w:tabs>
          <w:tab w:val="left" w:pos="1134"/>
        </w:tabs>
        <w:ind w:firstLine="709"/>
        <w:jc w:val="both"/>
        <w:rPr>
          <w:rFonts w:ascii="Times New Roman" w:hAnsi="Times New Roman" w:cs="Times New Roman"/>
        </w:rPr>
      </w:pPr>
      <w:r w:rsidRPr="00FA211C">
        <w:rPr>
          <w:rFonts w:ascii="Times New Roman" w:hAnsi="Times New Roman" w:cs="Times New Roman"/>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Левженского сельского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
    <w:p w:rsidR="007B2BC7" w:rsidRPr="00FA211C" w:rsidRDefault="007B2BC7" w:rsidP="00605521">
      <w:pPr>
        <w:pStyle w:val="ListParagraph"/>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FA211C">
        <w:rPr>
          <w:rFonts w:ascii="Times New Roman" w:hAnsi="Times New Roman" w:cs="Times New Roman"/>
          <w:sz w:val="24"/>
          <w:szCs w:val="24"/>
          <w:shd w:val="clear" w:color="auto" w:fill="FFFFFF"/>
        </w:rPr>
        <w:t>№ 230-ФЗ</w:t>
      </w:r>
      <w:r w:rsidRPr="00FA211C">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FA211C">
        <w:rPr>
          <w:rFonts w:ascii="Times New Roman" w:hAnsi="Times New Roman" w:cs="Times New Roman"/>
          <w:sz w:val="24"/>
          <w:szCs w:val="24"/>
          <w:shd w:val="clear" w:color="auto" w:fill="FFFFFF"/>
        </w:rPr>
        <w:t>№ 79-ФЗ</w:t>
      </w:r>
      <w:r w:rsidRPr="00FA211C">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Левженского 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7B2BC7" w:rsidRPr="00FA211C" w:rsidRDefault="007B2BC7" w:rsidP="00605521">
      <w:pPr>
        <w:pStyle w:val="ListParagraph"/>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15. К главе Левженского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rsidR="007B2BC7" w:rsidRPr="00FA211C" w:rsidRDefault="007B2BC7" w:rsidP="00605521">
      <w:pPr>
        <w:pStyle w:val="ListParagraph"/>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16. Порядок принятия решения о применении к главе Левженского 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rsidR="007B2BC7" w:rsidRPr="00FA211C" w:rsidRDefault="007B2BC7" w:rsidP="00605521">
      <w:pPr>
        <w:pStyle w:val="ListParagraph"/>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представленные Главой Левженского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35. Основания досрочного прекращения полномочий Главы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w:t>
      </w:r>
    </w:p>
    <w:p w:rsidR="007B2BC7" w:rsidRPr="00FA211C" w:rsidRDefault="007B2BC7" w:rsidP="00605521">
      <w:pPr>
        <w:pStyle w:val="ListParagraph"/>
        <w:numPr>
          <w:ilvl w:val="0"/>
          <w:numId w:val="3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Полномочия Главы Левженского сельского поселения прекращаются досрочно в случае:</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смерти;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отставки по собственному желанию;</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4) признания судом недееспособным или ограниченно дееспособным;</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5) признания судом безвестно отсутствующим или объявления умершим;</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6) вступления в отношении его в законную силу обвинительного приговора суда;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7) выезда за пределы Российской Федерации на постоянное место жительства;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9) отзыва избирателями;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11) преобразования Левженского сельского поселения, осуществляемого в соответствии с частями 3, 3.1-1, 5, 6.2 и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13) увеличения численности избирателей Левженского сельского поселения более чем на 25 процентов, произошедшего вследствие изменения границ Левженского сельского поселения или объединения поселения с городским округом;</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14)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7B2BC7" w:rsidRPr="00FA211C" w:rsidRDefault="007B2BC7" w:rsidP="00605521">
      <w:pPr>
        <w:pStyle w:val="ListParagraph"/>
        <w:numPr>
          <w:ilvl w:val="0"/>
          <w:numId w:val="3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Решение о досрочном прекращении полномочий главы Левженского сельского поселения принимается Советом депутатов Левженского сельского поселения. В случаях, предусмотренных пунктами 4, 5, 6, 9, 10 части 2 настоящей статьи указанное решение принимается Советом депутатов Левженского сельского поселения на основании соответствующего судебного решения, результатов голосования по отзыву избирателями.</w:t>
      </w:r>
    </w:p>
    <w:p w:rsidR="007B2BC7" w:rsidRPr="00FA211C" w:rsidRDefault="007B2BC7" w:rsidP="00605521">
      <w:pPr>
        <w:pStyle w:val="ListParagraph"/>
        <w:numPr>
          <w:ilvl w:val="0"/>
          <w:numId w:val="3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В случае если глава Левженского сельского поселения, полномочия которого прекращены досрочно на основании правового акта Главы Республики Мордовия об отрешении от должности главы Левженского сельского поселения либо на основании решения Совета депутатов Левженского сельского поселения об удалении Главы Левженского сельского поселения в отставку, обжалует данные правовой акт или решение в судебном порядке, Совет депутатов Левженского сельского поселения не вправе принимать решение об избрании Главы Левженского сельского поселения, избираемого Советом депутатов Левженского сельского поселения из своего состава, до вступления решения суда в законную силу.</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36. Удаление Главы Левженского сельского поселения в отставку</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3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Совет депутатов Левженского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Левженского сельского поселения в отставку по инициативе депутатов Совета депутатов Левженского сельского поселения или по инициативе Главы Республики Мордовия.</w:t>
      </w:r>
    </w:p>
    <w:p w:rsidR="007B2BC7" w:rsidRPr="00FA211C" w:rsidRDefault="007B2BC7" w:rsidP="00605521">
      <w:pPr>
        <w:pStyle w:val="ListParagraph"/>
        <w:numPr>
          <w:ilvl w:val="0"/>
          <w:numId w:val="3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Основаниями для удаления Главы Левженского сельского поселения в отставку являются: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решения, действия (бездействие) Главы Левженского 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Левженского сельского поселения, и (или) обязанностей по обеспечению осуществления органами местного самоуправления Левженского сельского поселения отдельных государственных полномочий, переданных органам местного самоуправления Левженского сельского поселения федеральными законами и законами Республики Мордовия;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неудовлетворительная оценка деятельности Главы Левженского сельского поселения Советом депутатов Левженского сельского поселения по результатам его ежегодного отчета перед указанным Советом депутатов, данная два раза подряд;</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FA211C">
        <w:rPr>
          <w:rFonts w:ascii="Times New Roman" w:hAnsi="Times New Roman" w:cs="Times New Roman"/>
          <w:sz w:val="24"/>
          <w:szCs w:val="24"/>
          <w:shd w:val="clear" w:color="auto" w:fill="FFFFFF"/>
        </w:rPr>
        <w:t>№ 230-ФЗ</w:t>
      </w:r>
      <w:r w:rsidRPr="00FA211C">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FA211C">
        <w:rPr>
          <w:rFonts w:ascii="Times New Roman" w:hAnsi="Times New Roman" w:cs="Times New Roman"/>
          <w:sz w:val="24"/>
          <w:szCs w:val="24"/>
          <w:shd w:val="clear" w:color="auto" w:fill="FFFFFF"/>
        </w:rPr>
        <w:t>№ 79-ФЗ</w:t>
      </w:r>
      <w:r w:rsidRPr="00FA211C">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5) допущение Главой Левженского сельского поселения, иными органами и должностными лицами местного самоуправления Левженского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B2BC7" w:rsidRPr="00FA211C" w:rsidRDefault="007B2BC7" w:rsidP="00605521">
      <w:pPr>
        <w:pStyle w:val="ListParagraph"/>
        <w:numPr>
          <w:ilvl w:val="0"/>
          <w:numId w:val="3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Инициатива депутатов Совета депутатов Левженского сельского поселения об удалении Главы Левженского сельского поселения в отставку, выдвинутая не менее чем одной третью от установленной численности депутатов Совета депутатов Левженского сельского поселения, оформляется в виде обращения, которое вносится в Совет депутатов Левженского сельского поселения. Указанное обращение вносится вместе с проектом решения Совета депутатов Левженского сельского поселения об удалении Главы Левженского сельского поселения в отставку. О выдвижении данной инициативы Глава Левженского сельского поселения и Глава Республики Мордовия уведомляются не позднее дня, следующего за днем внесения указанного обращения в Совет депутатов Левженского сельского поселения.</w:t>
      </w:r>
    </w:p>
    <w:p w:rsidR="007B2BC7" w:rsidRPr="00FA211C" w:rsidRDefault="007B2BC7" w:rsidP="00605521">
      <w:pPr>
        <w:pStyle w:val="ListParagraph"/>
        <w:numPr>
          <w:ilvl w:val="0"/>
          <w:numId w:val="3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Рассмотрение инициативы депутатов Совета депутатов Левженского сельского поселения об удалении Главы Левженского сельского поселения в отставку осуществляется с учетом мнения Главы Республики Мордовия.</w:t>
      </w:r>
    </w:p>
    <w:p w:rsidR="007B2BC7" w:rsidRPr="00FA211C" w:rsidRDefault="007B2BC7" w:rsidP="00605521">
      <w:pPr>
        <w:pStyle w:val="ListParagraph"/>
        <w:numPr>
          <w:ilvl w:val="0"/>
          <w:numId w:val="3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В случае если при рассмотрении инициативы депутатов Совета депутатов Левженского сельского поселения об удалении Главы Левженского сельского поселения в отставку предполагается рассмотрение вопросов, касающихся обеспечения осуществления органами местного самоуправления Левженского сельского поселения отдельных государственных полномочий, переданных органам местного самоуправления Левженского сельского поселения федеральными законами и законами Республики Мордовия, и (или) решений, действий (бездействия) Главы Левженского сельского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Левженского сельского поселения в отставку может быть принято только при согласии Главы Республики Мордовия.</w:t>
      </w:r>
    </w:p>
    <w:p w:rsidR="007B2BC7" w:rsidRPr="00FA211C" w:rsidRDefault="007B2BC7" w:rsidP="00605521">
      <w:pPr>
        <w:pStyle w:val="ListParagraph"/>
        <w:numPr>
          <w:ilvl w:val="0"/>
          <w:numId w:val="3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Инициатива Главы Республики Мордовия об удалении Главы Левженского сельского поселения в отставку оформляется в виде обращения, которое вносится в Совет депутатов Левженского сельского поселения вместе с проектом соответствующего решения Совета депутатов Левженского сельского поселения. О выдвижении данной инициативы Глава Левженского сельского поселения уведомляется не позднее дня, следующего за днем внесения указанного обращения в Совет депутатов Левженского сельского поселения.</w:t>
      </w:r>
    </w:p>
    <w:p w:rsidR="007B2BC7" w:rsidRPr="00FA211C" w:rsidRDefault="007B2BC7" w:rsidP="00605521">
      <w:pPr>
        <w:pStyle w:val="ListParagraph"/>
        <w:numPr>
          <w:ilvl w:val="0"/>
          <w:numId w:val="3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Рассмотрение инициативы депутатов Совета депутатов Левженского сельского поселения или Главы Республики Мордовия об удалении Главы Левженского сельского поселения в отставку осуществляется Советом депутатов Левженского сельского поселения в течение одного месяца со дня внесения соответствующего обращения.</w:t>
      </w:r>
    </w:p>
    <w:p w:rsidR="007B2BC7" w:rsidRPr="00FA211C" w:rsidRDefault="007B2BC7" w:rsidP="00605521">
      <w:pPr>
        <w:pStyle w:val="ListParagraph"/>
        <w:numPr>
          <w:ilvl w:val="0"/>
          <w:numId w:val="3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Решение Совета депутатов Левженского сельского поселения об удалении Главы Левженского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Левженского сельского поселения.</w:t>
      </w:r>
    </w:p>
    <w:p w:rsidR="007B2BC7" w:rsidRPr="00FA211C" w:rsidRDefault="007B2BC7" w:rsidP="00605521">
      <w:pPr>
        <w:pStyle w:val="ListParagraph"/>
        <w:numPr>
          <w:ilvl w:val="0"/>
          <w:numId w:val="3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Решение Совета депутатов Левженского сельского поселения об удалении Главы Левженского сельского поселения в отставку подписывается депутатом, председательствующим на заседании Совета депутатов Левженского сельского поселения.</w:t>
      </w:r>
    </w:p>
    <w:p w:rsidR="007B2BC7" w:rsidRPr="00FA211C" w:rsidRDefault="007B2BC7" w:rsidP="00605521">
      <w:pPr>
        <w:pStyle w:val="ListParagraph"/>
        <w:numPr>
          <w:ilvl w:val="0"/>
          <w:numId w:val="3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В случае если глава Левженского сельского поселения присутствует на заседании Совета депутатов Левженского сельского поселения,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Левженского сельского поселения.</w:t>
      </w:r>
    </w:p>
    <w:p w:rsidR="007B2BC7" w:rsidRPr="00FA211C" w:rsidRDefault="007B2BC7" w:rsidP="00605521">
      <w:pPr>
        <w:pStyle w:val="ListParagraph"/>
        <w:numPr>
          <w:ilvl w:val="0"/>
          <w:numId w:val="3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При рассмотрении и принятии Советом депутатов Левженского сельского поселения решения об удалении Главы Левженского сельского поселения в отставку должны быть обеспечены:</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Левженского сельского поселения или Главы Республики Мордовия и с проектом решения Совета депутатов Левженского сельского поселения об удалении его в отставку;</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7B2BC7" w:rsidRPr="00FA211C" w:rsidRDefault="007B2BC7" w:rsidP="00605521">
      <w:pPr>
        <w:pStyle w:val="ListParagraph"/>
        <w:numPr>
          <w:ilvl w:val="0"/>
          <w:numId w:val="3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В случае, если Глава Левженского сельского поселения не согласен с решением Совета депутатов Левженского сельского поселения об удалении его в отставку, он вправе в письменном виде изложить свое особое мнение.</w:t>
      </w:r>
    </w:p>
    <w:p w:rsidR="007B2BC7" w:rsidRPr="00FA211C" w:rsidRDefault="007B2BC7" w:rsidP="00605521">
      <w:pPr>
        <w:pStyle w:val="ListParagraph"/>
        <w:numPr>
          <w:ilvl w:val="0"/>
          <w:numId w:val="3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Решение Совета депутатов Левженского сельского поселения об удалении Главы Левженского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Левженского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Левженского сельского поселения.</w:t>
      </w:r>
    </w:p>
    <w:p w:rsidR="007B2BC7" w:rsidRPr="00FA211C" w:rsidRDefault="007B2BC7" w:rsidP="00605521">
      <w:pPr>
        <w:pStyle w:val="ListParagraph"/>
        <w:numPr>
          <w:ilvl w:val="0"/>
          <w:numId w:val="3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В случае, если инициатива депутатов Совета депутатов или Главы Республики Мордовия об удалении Главы Левженского сельского поселения в отставку отклонена Советом депутатов, вопрос об удалении Главы Левженского сельского поселения в отставку может быть вынесен на повторное рассмотрение Совета депутатов Левженского сельского поселения не ранее чем через два месяца со дня проведения заседания Совета депутатов Левженского сельского поселения, на котором рассматривался указанный вопрос.</w:t>
      </w:r>
    </w:p>
    <w:p w:rsidR="007B2BC7" w:rsidRPr="00FA211C" w:rsidRDefault="007B2BC7" w:rsidP="00605521">
      <w:pPr>
        <w:pStyle w:val="ListParagraph"/>
        <w:numPr>
          <w:ilvl w:val="0"/>
          <w:numId w:val="3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Глава Левженского сельского поселения, в отношении которого Советом депутатов Левженского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B2BC7" w:rsidRPr="00FA211C" w:rsidRDefault="007B2BC7" w:rsidP="00605521">
      <w:pPr>
        <w:tabs>
          <w:tab w:val="left" w:pos="1134"/>
        </w:tabs>
        <w:spacing w:after="0" w:line="240" w:lineRule="auto"/>
        <w:ind w:firstLine="709"/>
        <w:jc w:val="both"/>
        <w:rPr>
          <w:rFonts w:ascii="Times New Roman" w:hAnsi="Times New Roman" w:cs="Times New Roman"/>
          <w:b/>
          <w:bCs/>
          <w:sz w:val="24"/>
          <w:szCs w:val="24"/>
        </w:rPr>
      </w:pPr>
    </w:p>
    <w:p w:rsidR="007B2BC7" w:rsidRPr="00FA211C" w:rsidRDefault="007B2BC7" w:rsidP="00605521">
      <w:pPr>
        <w:tabs>
          <w:tab w:val="left" w:pos="1134"/>
        </w:tabs>
        <w:spacing w:after="0" w:line="240" w:lineRule="auto"/>
        <w:ind w:firstLine="709"/>
        <w:jc w:val="both"/>
        <w:rPr>
          <w:rFonts w:ascii="Times New Roman" w:hAnsi="Times New Roman" w:cs="Times New Roman"/>
          <w:b/>
          <w:bCs/>
          <w:sz w:val="24"/>
          <w:szCs w:val="24"/>
        </w:rPr>
      </w:pPr>
      <w:r w:rsidRPr="00FA211C">
        <w:rPr>
          <w:rFonts w:ascii="Times New Roman" w:hAnsi="Times New Roman" w:cs="Times New Roman"/>
          <w:b/>
          <w:bCs/>
          <w:sz w:val="24"/>
          <w:szCs w:val="24"/>
        </w:rPr>
        <w:t>Статья 37. Заместитель главы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b/>
          <w:bCs/>
          <w:sz w:val="24"/>
          <w:szCs w:val="24"/>
        </w:rPr>
      </w:pPr>
    </w:p>
    <w:p w:rsidR="007B2BC7" w:rsidRPr="00FA211C" w:rsidRDefault="007B2BC7" w:rsidP="00605521">
      <w:pPr>
        <w:pStyle w:val="ListParagraph"/>
        <w:numPr>
          <w:ilvl w:val="2"/>
          <w:numId w:val="35"/>
        </w:numPr>
        <w:tabs>
          <w:tab w:val="left" w:pos="1134"/>
        </w:tabs>
        <w:spacing w:after="0" w:line="240" w:lineRule="auto"/>
        <w:ind w:left="0" w:firstLine="709"/>
        <w:jc w:val="both"/>
        <w:rPr>
          <w:rFonts w:ascii="Times New Roman" w:hAnsi="Times New Roman" w:cs="Times New Roman"/>
          <w:sz w:val="24"/>
          <w:szCs w:val="24"/>
        </w:rPr>
      </w:pPr>
      <w:bookmarkStart w:id="9" w:name="sub_4301"/>
      <w:r w:rsidRPr="00FA211C">
        <w:rPr>
          <w:rFonts w:ascii="Times New Roman" w:hAnsi="Times New Roman" w:cs="Times New Roman"/>
          <w:sz w:val="24"/>
          <w:szCs w:val="24"/>
        </w:rPr>
        <w:t>Глава Левженского сельского поселения имеет заместителей главы Левженского сельского поселения.</w:t>
      </w:r>
      <w:bookmarkStart w:id="10" w:name="sub_4302"/>
      <w:bookmarkEnd w:id="9"/>
    </w:p>
    <w:p w:rsidR="007B2BC7" w:rsidRPr="00FA211C" w:rsidRDefault="007B2BC7" w:rsidP="00605521">
      <w:pPr>
        <w:pStyle w:val="ListParagraph"/>
        <w:numPr>
          <w:ilvl w:val="2"/>
          <w:numId w:val="35"/>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Полномочия заместителей главы Левженского сельского поселения определяются муниципальным правовым актом.</w:t>
      </w:r>
      <w:bookmarkStart w:id="11" w:name="sub_4303"/>
      <w:bookmarkEnd w:id="10"/>
    </w:p>
    <w:p w:rsidR="007B2BC7" w:rsidRPr="00FA211C" w:rsidRDefault="007B2BC7" w:rsidP="00605521">
      <w:pPr>
        <w:pStyle w:val="ListParagraph"/>
        <w:numPr>
          <w:ilvl w:val="2"/>
          <w:numId w:val="35"/>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Заместитель главы Левженского сельского поселения временно исполняет полномочия главы Левженского сельского поселения в случае:</w:t>
      </w:r>
    </w:p>
    <w:bookmarkEnd w:id="11"/>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отсутствия главы Левженского сельского поселения или невозможности осуществления им своих полномочий (в связи с командировкой, отпуском, по состоянию здоровья, по иным уважительным причинам);</w:t>
      </w:r>
    </w:p>
    <w:p w:rsidR="007B2BC7" w:rsidRPr="00FA211C" w:rsidRDefault="007B2BC7" w:rsidP="00605521">
      <w:pPr>
        <w:tabs>
          <w:tab w:val="left" w:pos="1134"/>
        </w:tabs>
        <w:spacing w:after="0" w:line="240" w:lineRule="auto"/>
        <w:ind w:firstLine="709"/>
        <w:jc w:val="both"/>
        <w:rPr>
          <w:rFonts w:ascii="Times New Roman" w:hAnsi="Times New Roman" w:cs="Times New Roman"/>
          <w:b/>
          <w:bCs/>
          <w:sz w:val="24"/>
          <w:szCs w:val="24"/>
        </w:rPr>
      </w:pPr>
      <w:r w:rsidRPr="00FA211C">
        <w:rPr>
          <w:rFonts w:ascii="Times New Roman" w:hAnsi="Times New Roman" w:cs="Times New Roman"/>
          <w:sz w:val="24"/>
          <w:szCs w:val="24"/>
        </w:rPr>
        <w:t>досрочного прекращения полномочий главы Левженского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7B2BC7" w:rsidRPr="00FA211C" w:rsidRDefault="007B2BC7" w:rsidP="00605521">
      <w:pPr>
        <w:tabs>
          <w:tab w:val="left" w:pos="1134"/>
        </w:tabs>
        <w:spacing w:after="0" w:line="240" w:lineRule="auto"/>
        <w:jc w:val="both"/>
        <w:rPr>
          <w:rFonts w:ascii="Times New Roman" w:hAnsi="Times New Roman" w:cs="Times New Roman"/>
          <w:sz w:val="24"/>
          <w:szCs w:val="24"/>
        </w:rPr>
      </w:pP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r w:rsidRPr="00FA211C">
        <w:rPr>
          <w:rFonts w:ascii="Times New Roman" w:hAnsi="Times New Roman" w:cs="Times New Roman"/>
          <w:b/>
          <w:bCs/>
          <w:sz w:val="24"/>
          <w:szCs w:val="24"/>
        </w:rPr>
        <w:t>ГЛАВА 6. Администрация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p>
    <w:p w:rsidR="007B2BC7" w:rsidRPr="00FA211C" w:rsidRDefault="007B2BC7" w:rsidP="00605521">
      <w:pPr>
        <w:tabs>
          <w:tab w:val="left" w:pos="1134"/>
        </w:tabs>
        <w:spacing w:after="0" w:line="240" w:lineRule="auto"/>
        <w:ind w:firstLine="709"/>
        <w:jc w:val="both"/>
        <w:rPr>
          <w:rFonts w:ascii="Times New Roman" w:hAnsi="Times New Roman" w:cs="Times New Roman"/>
          <w:b/>
          <w:bCs/>
          <w:sz w:val="24"/>
          <w:szCs w:val="24"/>
        </w:rPr>
      </w:pPr>
      <w:r w:rsidRPr="00FA211C">
        <w:rPr>
          <w:rFonts w:ascii="Times New Roman" w:hAnsi="Times New Roman" w:cs="Times New Roman"/>
          <w:b/>
          <w:bCs/>
          <w:sz w:val="24"/>
          <w:szCs w:val="24"/>
        </w:rPr>
        <w:t>Статья 38. Администрация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b/>
          <w:bCs/>
          <w:sz w:val="24"/>
          <w:szCs w:val="24"/>
        </w:rPr>
      </w:pPr>
    </w:p>
    <w:p w:rsidR="007B2BC7" w:rsidRPr="00FA211C" w:rsidRDefault="007B2BC7" w:rsidP="00605521">
      <w:pPr>
        <w:pStyle w:val="ListParagraph"/>
        <w:numPr>
          <w:ilvl w:val="0"/>
          <w:numId w:val="36"/>
        </w:numPr>
        <w:tabs>
          <w:tab w:val="left" w:pos="1134"/>
        </w:tabs>
        <w:spacing w:after="0" w:line="240" w:lineRule="auto"/>
        <w:ind w:left="0" w:firstLine="709"/>
        <w:jc w:val="both"/>
        <w:rPr>
          <w:rFonts w:ascii="Times New Roman" w:hAnsi="Times New Roman" w:cs="Times New Roman"/>
          <w:sz w:val="24"/>
          <w:szCs w:val="24"/>
        </w:rPr>
      </w:pPr>
      <w:bookmarkStart w:id="12" w:name="sub_3901"/>
      <w:r w:rsidRPr="00FA211C">
        <w:rPr>
          <w:rFonts w:ascii="Times New Roman" w:hAnsi="Times New Roman" w:cs="Times New Roman"/>
          <w:sz w:val="24"/>
          <w:szCs w:val="24"/>
        </w:rPr>
        <w:t>Администрация Левженского сельского поселения(исполнительно-распорядительный орган Левженского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Левженского сельского поселения федеральными законами и законами Республики Мордовия.</w:t>
      </w:r>
    </w:p>
    <w:p w:rsidR="007B2BC7" w:rsidRPr="00FA211C" w:rsidRDefault="007B2BC7" w:rsidP="00605521">
      <w:pPr>
        <w:pStyle w:val="ListParagraph"/>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13" w:name="sub_3902"/>
      <w:bookmarkEnd w:id="12"/>
      <w:r w:rsidRPr="00FA211C">
        <w:rPr>
          <w:rFonts w:ascii="Times New Roman" w:hAnsi="Times New Roman" w:cs="Times New Roman"/>
          <w:sz w:val="24"/>
          <w:szCs w:val="24"/>
        </w:rPr>
        <w:t>Администрацией Левженского сельского поселения руководит глава Левженского сельского поселения на принципах единоначалия.</w:t>
      </w:r>
    </w:p>
    <w:p w:rsidR="007B2BC7" w:rsidRPr="00FA211C" w:rsidRDefault="007B2BC7" w:rsidP="00605521">
      <w:pPr>
        <w:pStyle w:val="ListParagraph"/>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Администрация Левженского сельского поселения обладает правами юридического лица, является казенным учреждением.</w:t>
      </w:r>
      <w:bookmarkStart w:id="14" w:name="sub_3903"/>
      <w:bookmarkEnd w:id="13"/>
    </w:p>
    <w:p w:rsidR="007B2BC7" w:rsidRPr="00FA211C" w:rsidRDefault="007B2BC7" w:rsidP="00605521">
      <w:pPr>
        <w:pStyle w:val="ListParagraph"/>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Администрация Левженского сельского поселения имеет необходимое для обеспечения своей деятельности обособленное муниципальное имущество, учитываемое на её самостоятельном балансе, а также имеет круглую печать, другие необходимые для осуществления своей деятельности, штампы и бланки с её наименованием, счета в банках и иных кредитных учреждениях.</w:t>
      </w:r>
    </w:p>
    <w:bookmarkEnd w:id="14"/>
    <w:p w:rsidR="007B2BC7" w:rsidRPr="00FA211C" w:rsidRDefault="007B2BC7" w:rsidP="0060552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Администрация Левженского сельского поселения действует от своего имени в случаях осуществления деятельности, связанной со своим обеспечением.</w:t>
      </w:r>
    </w:p>
    <w:p w:rsidR="007B2BC7" w:rsidRPr="00FA211C" w:rsidRDefault="007B2BC7" w:rsidP="00605521">
      <w:pPr>
        <w:pStyle w:val="ListParagraph"/>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15" w:name="sub_3904"/>
      <w:r w:rsidRPr="00FA211C">
        <w:rPr>
          <w:rFonts w:ascii="Times New Roman" w:hAnsi="Times New Roman" w:cs="Times New Roman"/>
          <w:sz w:val="24"/>
          <w:szCs w:val="24"/>
        </w:rPr>
        <w:t>Структура администрации Левженского сельского поселения утверждается Советом депутатов Левженского сельского поселения по представлению главы Левженского сельского поселения. В структуру администрации Левженского сельского поселения могут входить отраслевые (функциональные) и территориальные органы администрации Левженского сельского поселения, которые по решению Совета депутатов Левженского сельского поселения могут наделяться правами юридического лица.</w:t>
      </w:r>
    </w:p>
    <w:bookmarkEnd w:id="15"/>
    <w:p w:rsidR="007B2BC7" w:rsidRPr="00FA211C" w:rsidRDefault="007B2BC7" w:rsidP="0060552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Отраслевые (функциональные) и территориальные органы администрации Левженского сельского поселения, обладающие правами юридического лица, имеют в оперативном управлении обособленное имущество и отвечают по своим обязательствам этим имуществом, могут от своего имени приобретать и осуществлять имущественные и личные неимущественные права, нести обязанности, быть истцом и ответчиком в суде, имеют самостоятельные баланс или смету, счета в банке или иной кредитной организации.</w:t>
      </w:r>
    </w:p>
    <w:p w:rsidR="007B2BC7" w:rsidRPr="00FA211C" w:rsidRDefault="007B2BC7" w:rsidP="0060552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Положения об отраслевых (функциональных) и территориальных органах администрации Левженского сельского поселения, обладающих правами юридического лица, утверждаются Советом депутатов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p>
    <w:p w:rsidR="007B2BC7" w:rsidRPr="00FA211C" w:rsidRDefault="007B2BC7" w:rsidP="00605521">
      <w:pPr>
        <w:tabs>
          <w:tab w:val="left" w:pos="1134"/>
        </w:tabs>
        <w:spacing w:after="0" w:line="240" w:lineRule="auto"/>
        <w:ind w:firstLine="709"/>
        <w:jc w:val="both"/>
        <w:rPr>
          <w:rFonts w:ascii="Times New Roman" w:hAnsi="Times New Roman" w:cs="Times New Roman"/>
          <w:b/>
          <w:bCs/>
          <w:sz w:val="24"/>
          <w:szCs w:val="24"/>
        </w:rPr>
      </w:pPr>
      <w:r w:rsidRPr="00FA211C">
        <w:rPr>
          <w:rFonts w:ascii="Times New Roman" w:hAnsi="Times New Roman" w:cs="Times New Roman"/>
          <w:sz w:val="24"/>
          <w:szCs w:val="24"/>
        </w:rPr>
        <w:t> </w:t>
      </w:r>
      <w:r w:rsidRPr="00FA211C">
        <w:rPr>
          <w:rFonts w:ascii="Times New Roman" w:hAnsi="Times New Roman" w:cs="Times New Roman"/>
          <w:b/>
          <w:bCs/>
          <w:sz w:val="24"/>
          <w:szCs w:val="24"/>
        </w:rPr>
        <w:t>Статья 39. Полномочия администрации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p>
    <w:p w:rsidR="007B2BC7" w:rsidRPr="00FA211C" w:rsidRDefault="007B2BC7" w:rsidP="00605521">
      <w:pPr>
        <w:pStyle w:val="ListParagraph"/>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Администрация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разрабатывает и вносит на утверждение в Совет депутатов Левженского сельского поселения проект бюджета Левженского сельского поселения, а также отчет о его исполнении, исполняет бюджет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готовит и вносит предложения по мероприятиям, планируемым органами государственной власти и затрагивающим интересы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запрашивает и получает на безвозмездной основе от организаций на территории Левженского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Левженского сельского поселения, участвует в согласовании указанных планов и программ;</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4) организует работу по объединению на основе договорных отношений сил и средств муниципального образования с ресурсами организаций на территории Левженского сельского поселения для решения вопросов местного значения;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5) осуществляет контроль за реализацией принимаемых администрацией Левженского сельского поселения решений, состоянием учета и отчетности в муниципальных учреждениях и организациях Левженского сельского поселения,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6) в соответствии с действующим законодательством в порядке, установленном Советом депутатов Левженского сельского поселения, решает вопросы, связанные с владением, пользованием и распоряжением муниципальной собственностью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7) организует и осуществляет мероприятия по охране на территории Левженского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8) участвует в обеспечении прав и свобод граждан, проживающих на территории Левженского сельского поселения, в охране общественного порядка, организации противопожарной и санитарно-эпидемиологической безопасности населения;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9) участвует в обеспечении выполнения на территории Левженского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10)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Левженского сельского поселения, муниципальных служащих и работников муниципальных учреждений Левженского сельского поселения,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11)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B2BC7" w:rsidRPr="00FA211C" w:rsidRDefault="007B2BC7" w:rsidP="00605521">
      <w:pPr>
        <w:shd w:val="clear" w:color="auto" w:fill="FFFFFF"/>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12)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13) разрабатывает, утверждает и реализует программы Левженского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Левженского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14) осуществляет в Левженском сельском поселении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15) осуществляет муниципальный контроль на территории Левженского сельского поселения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16) разрабатывает и утверждает схему размещения нестационарных торговых объектов на территории Левженского сельского поселения в порядке, установленном уполномоченным органом исполнительной власти Республики Мордовия;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17) разрабатывает и реализует муниципальные программы в области профилактики терроризма, а также минимизации и (или) ликвидации последствий его проявлений;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18) направляет предложения по вопросам участия в профилактике терроризма, а также минимизации и (или) ликвидации последствий его проявлений в органы исполнительной власти республики Мордовия;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19)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20)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21)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22)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23) осуществляет иные полномочия, предусмотренные действующим законодательством для исполнительно-распорядительных органов поселений.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b/>
          <w:bCs/>
          <w:sz w:val="24"/>
          <w:szCs w:val="24"/>
        </w:rPr>
      </w:pPr>
      <w:r w:rsidRPr="00FA211C">
        <w:rPr>
          <w:rFonts w:ascii="Times New Roman" w:hAnsi="Times New Roman" w:cs="Times New Roman"/>
          <w:b/>
          <w:bCs/>
          <w:sz w:val="24"/>
          <w:szCs w:val="24"/>
        </w:rPr>
        <w:t>ГЛАВА 7. Иные органы местного самоуправления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b/>
          <w:bCs/>
          <w:sz w:val="24"/>
          <w:szCs w:val="24"/>
        </w:rPr>
      </w:pP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xml:space="preserve">Статья 40. Контрольно-счетный орган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37"/>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В целях осуществления внешнего муниципального финансового контроля Совет депутатов Левженского сельского поселения вправе образовать контрольно-счетный орган Левженского сельского поселения– ревизионную комиссию Левженского сельского поселения.</w:t>
      </w:r>
    </w:p>
    <w:p w:rsidR="007B2BC7" w:rsidRPr="00FA211C" w:rsidRDefault="007B2BC7" w:rsidP="00605521">
      <w:pPr>
        <w:pStyle w:val="ListParagraph"/>
        <w:numPr>
          <w:ilvl w:val="0"/>
          <w:numId w:val="37"/>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Порядок организации и деятельности ревизионной комиссии Левженского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Левженского сельского поселения. В случаях и порядке, установленных федеральными законами, правовое регулирование организации и деятельности ревизионной комиссии Левженского сельского поселения осуществляется также законами Республики Мордовия.</w:t>
      </w:r>
    </w:p>
    <w:p w:rsidR="007B2BC7" w:rsidRPr="00FA211C" w:rsidRDefault="007B2BC7" w:rsidP="00605521">
      <w:pPr>
        <w:pStyle w:val="ListParagraph"/>
        <w:numPr>
          <w:ilvl w:val="0"/>
          <w:numId w:val="37"/>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Совет депутатов Левженского сельского поселения, входящего в состав Рузаевского муниципального района, вправе заключать соглашения с Советом депутатов Рузаевского муниципального района о передаче контрольно-счетному органу Рузаевского муниципального района полномочий контрольно-счетного органа Левженского сельского поселения по осуществлению внешнего муниципального финансового контроля.</w:t>
      </w:r>
    </w:p>
    <w:p w:rsidR="007B2BC7" w:rsidRPr="00FA211C" w:rsidRDefault="007B2BC7" w:rsidP="00605521">
      <w:pPr>
        <w:pStyle w:val="ListParagraph"/>
        <w:numPr>
          <w:ilvl w:val="0"/>
          <w:numId w:val="37"/>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Ревизионная комиссия Левженского сельского поселения осуществляет следующие полномочия:</w:t>
      </w:r>
    </w:p>
    <w:p w:rsidR="007B2BC7" w:rsidRPr="00FA211C" w:rsidRDefault="007B2BC7" w:rsidP="00605521">
      <w:pPr>
        <w:shd w:val="clear" w:color="auto" w:fill="FFFFFF"/>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контроль за исполнением бюджета Левженского сельского поселения;</w:t>
      </w:r>
    </w:p>
    <w:p w:rsidR="007B2BC7" w:rsidRPr="00FA211C" w:rsidRDefault="007B2BC7" w:rsidP="00605521">
      <w:pPr>
        <w:shd w:val="clear" w:color="auto" w:fill="FFFFFF"/>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экспертиза проектов бюджета Левженского сельского поселения;</w:t>
      </w:r>
    </w:p>
    <w:p w:rsidR="007B2BC7" w:rsidRPr="00FA211C" w:rsidRDefault="007B2BC7" w:rsidP="00605521">
      <w:pPr>
        <w:shd w:val="clear" w:color="auto" w:fill="FFFFFF"/>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внешняя проверка годового отчета об исполнении бюджета Левженского сельского поселения;</w:t>
      </w:r>
    </w:p>
    <w:p w:rsidR="007B2BC7" w:rsidRPr="00FA211C" w:rsidRDefault="007B2BC7" w:rsidP="00605521">
      <w:pPr>
        <w:shd w:val="clear" w:color="auto" w:fill="FFFFFF"/>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Левженского сельского поселения, а также средств, получаемых бюджетом Левженского сельского поселения из иных источников, предусмотренных законодательством Российской Федерации;</w:t>
      </w:r>
    </w:p>
    <w:p w:rsidR="007B2BC7" w:rsidRPr="00FA211C" w:rsidRDefault="007B2BC7" w:rsidP="00605521">
      <w:pPr>
        <w:shd w:val="clear" w:color="auto" w:fill="FFFFFF"/>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7B2BC7" w:rsidRPr="00FA211C" w:rsidRDefault="007B2BC7" w:rsidP="00605521">
      <w:pPr>
        <w:shd w:val="clear" w:color="auto" w:fill="FFFFFF"/>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Левженского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Левженского сельского поселения и имущества, находящегося в муниципальной собственности;</w:t>
      </w:r>
    </w:p>
    <w:p w:rsidR="007B2BC7" w:rsidRPr="00FA211C" w:rsidRDefault="007B2BC7" w:rsidP="00605521">
      <w:pPr>
        <w:shd w:val="clear" w:color="auto" w:fill="FFFFFF"/>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7B2BC7" w:rsidRPr="00FA211C" w:rsidRDefault="007B2BC7" w:rsidP="00605521">
      <w:pPr>
        <w:shd w:val="clear" w:color="auto" w:fill="FFFFFF"/>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8) анализ бюджетного процесса в Левженском сельском поселении и подготовка предложений, направленных на его совершенствование;</w:t>
      </w:r>
    </w:p>
    <w:p w:rsidR="007B2BC7" w:rsidRPr="00FA211C" w:rsidRDefault="007B2BC7" w:rsidP="00605521">
      <w:pPr>
        <w:shd w:val="clear" w:color="auto" w:fill="FFFFFF"/>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9) подготовка информации о ходе исполнения бюджета Левженского сельского поселения, о результатах проведенных контрольных и экспертно-аналитических мероприятий и представление такой информации в Совет депутатов Левженского сельского поселения и Главе Левженского сельского поселения;</w:t>
      </w:r>
    </w:p>
    <w:p w:rsidR="007B2BC7" w:rsidRPr="00FA211C" w:rsidRDefault="007B2BC7" w:rsidP="00605521">
      <w:pPr>
        <w:shd w:val="clear" w:color="auto" w:fill="FFFFFF"/>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7B2BC7" w:rsidRPr="00FA211C" w:rsidRDefault="007B2BC7" w:rsidP="00605521">
      <w:pPr>
        <w:shd w:val="clear" w:color="auto" w:fill="FFFFFF"/>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Республики Мордовия, настоящим Уставом и нормативными правовыми актами Совета депутатов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41. Избирательная комиссия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3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Избирательная комиссия Левженского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Левженского сельского поселения, выборного должностного лица местного самоуправления Левженского сельского поселения, голосования по вопросам изменения границ Левженского сельского поселения, преобразования Левженского сельского поселения.</w:t>
      </w:r>
    </w:p>
    <w:p w:rsidR="007B2BC7" w:rsidRPr="00FA211C" w:rsidRDefault="007B2BC7" w:rsidP="00605521">
      <w:pPr>
        <w:pStyle w:val="ListParagraph"/>
        <w:numPr>
          <w:ilvl w:val="0"/>
          <w:numId w:val="3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Избирательная комиссия Левженского сельского поселения является муниципальным органом, который не входит в структуру органов местного самоуправления Левженского сельского поселения.</w:t>
      </w:r>
    </w:p>
    <w:p w:rsidR="007B2BC7" w:rsidRPr="00FA211C" w:rsidRDefault="007B2BC7" w:rsidP="00605521">
      <w:pPr>
        <w:pStyle w:val="ListParagraph"/>
        <w:numPr>
          <w:ilvl w:val="0"/>
          <w:numId w:val="3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Срок полномочий избирательной комиссии Левженского сельского поселения составляет 5 лет.</w:t>
      </w:r>
    </w:p>
    <w:p w:rsidR="007B2BC7" w:rsidRPr="00FA211C" w:rsidRDefault="007B2BC7" w:rsidP="00605521">
      <w:pPr>
        <w:pStyle w:val="ListParagraph"/>
        <w:numPr>
          <w:ilvl w:val="0"/>
          <w:numId w:val="3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Избирательная комиссия Левженского сельского поселения формируется в количестве шести членов с правом решающего голоса.</w:t>
      </w:r>
    </w:p>
    <w:p w:rsidR="007B2BC7" w:rsidRPr="00FA211C" w:rsidRDefault="007B2BC7" w:rsidP="00605521">
      <w:pPr>
        <w:pStyle w:val="ListParagraph"/>
        <w:numPr>
          <w:ilvl w:val="0"/>
          <w:numId w:val="3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Формирование избирательной комиссии муниципального образования осуществляется Советом депутатов Левженского сельского поселения на основе предложений, указанных в части 2 статьи 22 Федерального закона от 12 июня 2002 года № 67-ФЗ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Левженского сельского поселения предыдущего состава, Центральной избирательной комиссии Республики Мордовия, избирательной комиссии Рузаевского муниципального района, территориальной избирательной комиссии.</w:t>
      </w:r>
    </w:p>
    <w:p w:rsidR="007B2BC7" w:rsidRPr="00FA211C" w:rsidRDefault="007B2BC7" w:rsidP="00605521">
      <w:pPr>
        <w:pStyle w:val="ListParagraph"/>
        <w:numPr>
          <w:ilvl w:val="0"/>
          <w:numId w:val="3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Совет депутатов Левженского сельского поселения обязан назначить половину от общего числа членов избирательной комиссии Левженского сельского поселения на основе поступивших предложений: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избирательных объединений, выдвинувших списки кандидатов, допущенные к распределению депутатских мандатов в Совете депутатов Левженского сельского поселения.</w:t>
      </w:r>
    </w:p>
    <w:p w:rsidR="007B2BC7" w:rsidRPr="00FA211C" w:rsidRDefault="007B2BC7" w:rsidP="00605521">
      <w:pPr>
        <w:pStyle w:val="ListParagraph"/>
        <w:numPr>
          <w:ilvl w:val="0"/>
          <w:numId w:val="3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Совет депутатов Левженского сельского поселения обязан назначить половину от общего числа членов избирательной комиссии Левженского сельского поселения на основе поступивших предложений избирательной комиссии Рузаевского муниципального района в следующем порядке:</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если полномочия избирательной комиссии Рузаевского муниципального района не возложены на территориальную комиссию, два члена избирательной комиссии Левженского сельского поселения назначаются на основе предложений избирательной комиссии Рузаевского муниципального района, остальные члены избирательной комиссии Левженского сельского поселения назначаются на основе предложений территориальной комиссии;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если полномочия избирательной комиссии Рузаевского муниципального района возложены на территориальную комиссию, члены избирательной комиссии Левженского сельского поселения назначаются на основе предложений территориальной комиссии;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если полномочия территориальной комиссии возложены на избирательную комиссию Рузаевского муниципального района, члены избирательной комиссии Левженского сельского поселения назначаются на основе предложений избирательной комиссии Рузаевского муниципального района .</w:t>
      </w:r>
    </w:p>
    <w:p w:rsidR="007B2BC7" w:rsidRPr="00FA211C" w:rsidRDefault="007B2BC7" w:rsidP="00605521">
      <w:pPr>
        <w:pStyle w:val="ListParagraph"/>
        <w:numPr>
          <w:ilvl w:val="0"/>
          <w:numId w:val="3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В случае,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rsidR="007B2BC7" w:rsidRPr="00FA211C" w:rsidRDefault="007B2BC7" w:rsidP="00605521">
      <w:pPr>
        <w:pStyle w:val="ListParagraph"/>
        <w:numPr>
          <w:ilvl w:val="0"/>
          <w:numId w:val="3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Избирательная комиссия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осуществляет на территории Левженского сельского поселения контроль за соблюдением избирательных прав и права на участие в референдуме граждан Российской Федерации;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обеспечивает на территории Левженского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осуществляет на территории Левженского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4) осуществляет на территории Левженского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5) осуществляет на территории Левженского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6) осуществляет на территории Левженского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бюджета Левженского сельского поселения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7) оказывает правовую, методическую, организационно-техническую помощь нижестоящим комиссиям;</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rsidR="007B2BC7" w:rsidRPr="00FA211C" w:rsidRDefault="007B2BC7" w:rsidP="00605521">
      <w:pPr>
        <w:tabs>
          <w:tab w:val="left" w:pos="1134"/>
        </w:tabs>
        <w:spacing w:after="0" w:line="240" w:lineRule="auto"/>
        <w:ind w:firstLine="709"/>
        <w:jc w:val="both"/>
        <w:rPr>
          <w:rFonts w:ascii="Times New Roman" w:hAnsi="Times New Roman" w:cs="Times New Roman"/>
          <w:b/>
          <w:bCs/>
          <w:sz w:val="24"/>
          <w:szCs w:val="24"/>
        </w:rPr>
      </w:pPr>
      <w:r w:rsidRPr="00FA211C">
        <w:rPr>
          <w:rFonts w:ascii="Times New Roman" w:hAnsi="Times New Roman" w:cs="Times New Roman"/>
          <w:b/>
          <w:bCs/>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ГЛАВА 8. Муниципальная служба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42. Муниципальная служба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39"/>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B2BC7" w:rsidRPr="00FA211C" w:rsidRDefault="007B2BC7" w:rsidP="00605521">
      <w:pPr>
        <w:pStyle w:val="ListParagraph"/>
        <w:numPr>
          <w:ilvl w:val="0"/>
          <w:numId w:val="39"/>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FA211C">
        <w:rPr>
          <w:rFonts w:ascii="Times New Roman" w:hAnsi="Times New Roman" w:cs="Times New Roman"/>
          <w:sz w:val="24"/>
          <w:szCs w:val="24"/>
          <w:shd w:val="clear" w:color="auto" w:fill="FFFFFF"/>
        </w:rPr>
        <w:t xml:space="preserve">Федеральным законом от 2 марта 2007 года </w:t>
      </w:r>
      <w:r w:rsidRPr="00FA211C">
        <w:rPr>
          <w:rFonts w:ascii="Times New Roman" w:hAnsi="Times New Roman" w:cs="Times New Roman"/>
          <w:sz w:val="24"/>
          <w:szCs w:val="24"/>
        </w:rPr>
        <w:t>№ 25-ФЗ</w:t>
      </w:r>
      <w:r w:rsidRPr="00FA211C">
        <w:rPr>
          <w:rFonts w:ascii="Times New Roman" w:hAnsi="Times New Roman" w:cs="Times New Roman"/>
          <w:sz w:val="24"/>
          <w:szCs w:val="24"/>
          <w:shd w:val="clear" w:color="auto" w:fill="FFFFFF"/>
        </w:rPr>
        <w:t xml:space="preserve"> «О муниципальной службе в Российской Федерации»</w:t>
      </w:r>
      <w:r w:rsidRPr="00FA211C">
        <w:rPr>
          <w:rFonts w:ascii="Times New Roman" w:hAnsi="Times New Roman" w:cs="Times New Roman"/>
          <w:sz w:val="24"/>
          <w:szCs w:val="24"/>
        </w:rPr>
        <w:t>, а также принимаемыми в соответствии с ним законами Республики Мордовия, настоящим Уставом и иными муниципальными правовыми актами.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43. Основные принципы муниципальной службы</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Муниципальная служба основывается на принципах:</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приоритета прав и свобод человека и гражданина;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профессионализма и компетентности муниципальных служащих;</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4) стабильности муниципальной службы;</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5) доступности информации о деятельности муниципальных служащих;</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6) взаимодействия с общественными объединениями и гражданами;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8) правовой и социальной защищенности муниципальных служащих;</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9) ответственности муниципальных служащих за неисполнение или ненадлежащее исполнение своих должностных обязанностей;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10) внепартийности муниципальной службы.</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44. Финансирование муниципальной службы</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Финансирование муниципальной службы в Левженском сельском поселении осуществляется за счет средств бюджета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45. Муниципальный служащий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40"/>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Муниципальным служащим Левженского сельского поселения является гражданин, исполняющий в порядке, определенном муниципальными правовыми актами Левженского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Левженского сельского поселения.</w:t>
      </w:r>
    </w:p>
    <w:p w:rsidR="007B2BC7" w:rsidRPr="00FA211C" w:rsidRDefault="007B2BC7" w:rsidP="00605521">
      <w:pPr>
        <w:pStyle w:val="ListParagraph"/>
        <w:numPr>
          <w:ilvl w:val="0"/>
          <w:numId w:val="40"/>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Лица, исполняющие обязанности по техническому обеспечению деятельности органов местного самоуправления Левженского сельского поселения, избирательной комиссии Левженского сельского поселения, не замещают должности муниципальной службы и не являются муниципальными служащими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46. Должность муниципальной службы</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41"/>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Должность муниципальной службы - должность в органе местного самоуправления Левженского сельского поселения, аппарате избирательной комиссии Левженского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Левженского сельского поселения, избирательной комиссии Левженского сельского поселения или лица, замещающего муниципальную должность.</w:t>
      </w:r>
    </w:p>
    <w:p w:rsidR="007B2BC7" w:rsidRPr="00FA211C" w:rsidRDefault="007B2BC7" w:rsidP="00605521">
      <w:pPr>
        <w:pStyle w:val="a0"/>
        <w:tabs>
          <w:tab w:val="left" w:pos="1134"/>
        </w:tabs>
        <w:ind w:firstLine="709"/>
        <w:jc w:val="both"/>
        <w:rPr>
          <w:rFonts w:ascii="Times New Roman" w:hAnsi="Times New Roman" w:cs="Times New Roman"/>
        </w:rPr>
      </w:pPr>
      <w:r w:rsidRPr="00FA211C">
        <w:rPr>
          <w:rFonts w:ascii="Times New Roman" w:hAnsi="Times New Roman" w:cs="Times New Roman"/>
        </w:rPr>
        <w:t>Должности муниципальной службы устанавливаются муниципальными правовыми актами Левженского сельского поселения в соответствии с реестром должностей муниципальной службы в Республике Мордовия, утвержденным Законом Республики Мордовия от 8 июня 2007 года № 48-З «О регулировании отношений в сфере муниципальной службы».</w:t>
      </w:r>
    </w:p>
    <w:p w:rsidR="007B2BC7" w:rsidRPr="00FA211C" w:rsidRDefault="007B2BC7" w:rsidP="00605521">
      <w:pPr>
        <w:pStyle w:val="ListParagraph"/>
        <w:numPr>
          <w:ilvl w:val="0"/>
          <w:numId w:val="41"/>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При составлении и утверждении штатного расписания органа местного самоуправления Левженского сельского поселения, аппарата избирательной комиссии Левженского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 указанным в части 1 настоящей статьи.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47. Права и обязанности муниципального служащего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42"/>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Муниципальный служащий Левженского сельского поселения имеет право на: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Левженского сельского поселения, избирательной комиссии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бюджета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8) защиту своих персональных данных;</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7B2BC7" w:rsidRPr="00FA211C" w:rsidRDefault="007B2BC7" w:rsidP="00605521">
      <w:pPr>
        <w:pStyle w:val="ListParagraph"/>
        <w:numPr>
          <w:ilvl w:val="0"/>
          <w:numId w:val="42"/>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Муниципальный служащий Левженского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rsidR="007B2BC7" w:rsidRPr="00FA211C" w:rsidRDefault="007B2BC7" w:rsidP="00605521">
      <w:pPr>
        <w:pStyle w:val="ListParagraph"/>
        <w:numPr>
          <w:ilvl w:val="0"/>
          <w:numId w:val="42"/>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Муниципальный служащий Левженского сельского поселения обязан:</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Левженского сельского поселения и обеспечивать их исполнение;</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исполнять должностные обязанности в соответствии с должностной инструкцией;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4) соблюдать установленные в органе местного самоуправления Левженского сельского поселения, аппарате избирательной комиссии Левженского сельского поселения правила внутреннего трудового распорядка, должностную инструкцию, порядок работы со служебной информацией;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r w:rsidRPr="00FA211C">
        <w:rPr>
          <w:rFonts w:ascii="Times New Roman" w:hAnsi="Times New Roman" w:cs="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B2BC7" w:rsidRPr="00FA211C" w:rsidRDefault="007B2BC7" w:rsidP="00605521">
      <w:pPr>
        <w:shd w:val="clear" w:color="auto" w:fill="FFFFFF"/>
        <w:tabs>
          <w:tab w:val="left" w:pos="346"/>
        </w:tabs>
        <w:suppressAutoHyphens/>
        <w:spacing w:before="5"/>
        <w:ind w:firstLine="567"/>
        <w:rPr>
          <w:rFonts w:ascii="Times New Roman" w:hAnsi="Times New Roman" w:cs="Times New Roman"/>
          <w:sz w:val="24"/>
          <w:szCs w:val="24"/>
        </w:rPr>
      </w:pPr>
      <w:r w:rsidRPr="00FA211C">
        <w:rPr>
          <w:rFonts w:ascii="Times New Roman" w:hAnsi="Times New Roman" w:cs="Times New Roman"/>
          <w:sz w:val="24"/>
          <w:szCs w:val="24"/>
        </w:rPr>
        <w:t xml:space="preserve"> 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федеральными законами;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B2BC7" w:rsidRPr="00FA211C" w:rsidRDefault="007B2BC7" w:rsidP="00605521">
      <w:pPr>
        <w:pStyle w:val="ListParagraph"/>
        <w:numPr>
          <w:ilvl w:val="0"/>
          <w:numId w:val="42"/>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Муниципальный служащий Левженского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Левженского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Левженского 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Левженского сельского поселения обязан отказаться от его исполнения. В случае исполнения неправомерного поручения муниципальный служащий Левженского сельского поселения и давший это поручение руководитель несут ответственность в соответствии с законодательством Российской Федерации.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48. Ограничения, связанные с муниципальной службой</w:t>
      </w:r>
      <w:r w:rsidRPr="00FA211C">
        <w:rPr>
          <w:rFonts w:ascii="Times New Roman" w:hAnsi="Times New Roman" w:cs="Times New Roman"/>
          <w:sz w:val="24"/>
          <w:szCs w:val="24"/>
        </w:rPr>
        <w:t>.</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4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B2BC7" w:rsidRPr="00FA211C" w:rsidRDefault="007B2BC7" w:rsidP="00605521">
      <w:pPr>
        <w:pStyle w:val="a0"/>
        <w:tabs>
          <w:tab w:val="left" w:pos="1134"/>
        </w:tabs>
        <w:ind w:firstLine="709"/>
        <w:jc w:val="both"/>
        <w:rPr>
          <w:rFonts w:ascii="Times New Roman" w:hAnsi="Times New Roman" w:cs="Times New Roman"/>
        </w:rPr>
      </w:pPr>
      <w:r w:rsidRPr="00FA211C">
        <w:rPr>
          <w:rFonts w:ascii="Times New Roman" w:hAnsi="Times New Roman" w:cs="Times New Roman"/>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установлены приказом Министерства здравоохранения и социального развития Российской Федерации от 14 декабря 2009года№984н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 а также формы заключения медицинского учреждения»;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Левженского сельского поселения, который возглавляет администрацию Левженского сельского поселения,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 7)наличия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9) 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10) непредставление сведений, предусмотренных статьей 15.1 Федерального закона от 2 марта 2007 года № 25-ФЗ «О муниципальной службе в Российской Федерации»;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B2BC7" w:rsidRPr="00FA211C" w:rsidRDefault="007B2BC7" w:rsidP="00605521">
      <w:pPr>
        <w:pStyle w:val="ListParagraph"/>
        <w:numPr>
          <w:ilvl w:val="0"/>
          <w:numId w:val="4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Гражданин не может быть назначен на должности председателя, заместителя председателя и аудитора ревизионной комиссии Левженского сельского поселения, а муниципальный служащий не может замещать должности председателя, заместителя председателя и аудитора ревизионной комиссии Левженского сельского поселения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Левженского сельского поселения, главой администрации Левженского сельского поселения, руководителями судебных и правоохранительных органов, расположенных на территории Левженского сельского поселения.</w:t>
      </w:r>
    </w:p>
    <w:p w:rsidR="007B2BC7" w:rsidRPr="00FA211C" w:rsidRDefault="007B2BC7" w:rsidP="00605521">
      <w:pPr>
        <w:pStyle w:val="ListParagraph"/>
        <w:numPr>
          <w:ilvl w:val="0"/>
          <w:numId w:val="4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B2BC7" w:rsidRPr="00FA211C" w:rsidRDefault="007B2BC7" w:rsidP="00605521">
      <w:pPr>
        <w:pStyle w:val="ListParagraph"/>
        <w:numPr>
          <w:ilvl w:val="0"/>
          <w:numId w:val="4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Левженского сельского поселения в период замещения ими соответствующей должности.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49. Запреты, связанные с муниципальной службой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4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В связи с прохождением муниципальной службы муниципальному служащему Левженского сельского поселения запрещается: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замещать должность муниципальной службы в случае:</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б) избрания или назначения на муниципальную должность;</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Левженского сельского поселения;</w:t>
      </w:r>
    </w:p>
    <w:p w:rsidR="007B2BC7" w:rsidRPr="00FA211C" w:rsidRDefault="007B2BC7" w:rsidP="00605521">
      <w:pPr>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7B2BC7" w:rsidRPr="00FA211C" w:rsidRDefault="007B2BC7" w:rsidP="00605521">
      <w:pPr>
        <w:autoSpaceDE w:val="0"/>
        <w:autoSpaceDN w:val="0"/>
        <w:adjustRightInd w:val="0"/>
        <w:spacing w:after="0" w:line="240" w:lineRule="auto"/>
        <w:ind w:firstLine="709"/>
        <w:jc w:val="both"/>
        <w:rPr>
          <w:rFonts w:ascii="Times New Roman" w:hAnsi="Times New Roman" w:cs="Times New Roman"/>
          <w:sz w:val="24"/>
          <w:szCs w:val="24"/>
        </w:rPr>
      </w:pPr>
      <w:bookmarkStart w:id="16" w:name="sub_14131"/>
      <w:r w:rsidRPr="00FA211C">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B2BC7" w:rsidRPr="00FA211C" w:rsidRDefault="007B2BC7" w:rsidP="00605521">
      <w:pPr>
        <w:autoSpaceDE w:val="0"/>
        <w:autoSpaceDN w:val="0"/>
        <w:adjustRightInd w:val="0"/>
        <w:spacing w:after="0" w:line="240" w:lineRule="auto"/>
        <w:ind w:firstLine="709"/>
        <w:jc w:val="both"/>
        <w:rPr>
          <w:rFonts w:ascii="Times New Roman" w:hAnsi="Times New Roman" w:cs="Times New Roman"/>
          <w:sz w:val="24"/>
          <w:szCs w:val="24"/>
        </w:rPr>
      </w:pPr>
      <w:bookmarkStart w:id="17" w:name="sub_14132"/>
      <w:bookmarkEnd w:id="16"/>
      <w:r w:rsidRPr="00FA211C">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7B2BC7" w:rsidRPr="00FA211C" w:rsidRDefault="007B2BC7" w:rsidP="00605521">
      <w:pPr>
        <w:autoSpaceDE w:val="0"/>
        <w:autoSpaceDN w:val="0"/>
        <w:adjustRightInd w:val="0"/>
        <w:spacing w:after="0" w:line="240" w:lineRule="auto"/>
        <w:ind w:firstLine="709"/>
        <w:jc w:val="both"/>
        <w:rPr>
          <w:rFonts w:ascii="Times New Roman" w:hAnsi="Times New Roman" w:cs="Times New Roman"/>
          <w:sz w:val="24"/>
          <w:szCs w:val="24"/>
        </w:rPr>
      </w:pPr>
      <w:bookmarkStart w:id="18" w:name="sub_14133"/>
      <w:bookmarkEnd w:id="17"/>
      <w:r w:rsidRPr="00FA211C">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B2BC7" w:rsidRPr="00FA211C" w:rsidRDefault="007B2BC7" w:rsidP="00605521">
      <w:pPr>
        <w:autoSpaceDE w:val="0"/>
        <w:autoSpaceDN w:val="0"/>
        <w:adjustRightInd w:val="0"/>
        <w:spacing w:after="0" w:line="240" w:lineRule="auto"/>
        <w:ind w:firstLine="709"/>
        <w:jc w:val="both"/>
        <w:rPr>
          <w:rFonts w:ascii="Times New Roman" w:hAnsi="Times New Roman" w:cs="Times New Roman"/>
          <w:sz w:val="24"/>
          <w:szCs w:val="24"/>
        </w:rPr>
      </w:pPr>
      <w:bookmarkStart w:id="19" w:name="sub_14134"/>
      <w:bookmarkEnd w:id="18"/>
      <w:r w:rsidRPr="00FA211C">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B2BC7" w:rsidRPr="00FA211C" w:rsidRDefault="007B2BC7" w:rsidP="00605521">
      <w:pPr>
        <w:autoSpaceDE w:val="0"/>
        <w:autoSpaceDN w:val="0"/>
        <w:adjustRightInd w:val="0"/>
        <w:spacing w:after="0" w:line="240" w:lineRule="auto"/>
        <w:ind w:firstLine="709"/>
        <w:jc w:val="both"/>
        <w:rPr>
          <w:rFonts w:ascii="Times New Roman" w:hAnsi="Times New Roman" w:cs="Times New Roman"/>
          <w:sz w:val="24"/>
          <w:szCs w:val="24"/>
        </w:rPr>
      </w:pPr>
      <w:bookmarkStart w:id="20" w:name="sub_14135"/>
      <w:bookmarkEnd w:id="19"/>
      <w:r w:rsidRPr="00FA211C">
        <w:rPr>
          <w:rFonts w:ascii="Times New Roman" w:hAnsi="Times New Roman" w:cs="Times New Roman"/>
          <w:sz w:val="24"/>
          <w:szCs w:val="24"/>
        </w:rPr>
        <w:t>д) иные случаи, предусмотренные федеральными законами;</w:t>
      </w:r>
    </w:p>
    <w:bookmarkEnd w:id="20"/>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заниматься предпринимательской деятельностью лично или через доверенных лиц;</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4) быть поверенным или представителем по делам третьих лиц в органе местного самоуправления Левженского сельского поселения, избирательной комиссии Левженского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Левженского сельского поселения, избирательную комиссию Левженского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Левженского сельского поселения, избирательной комиссии Левженского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Левженского сельского поселения, избирательной комиссии Левженского сельского поселения и их руководителей, если это не входит в его должностные обязанности;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10) принимать без письменного разрешения главы Левженского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2BC7" w:rsidRPr="00FA211C" w:rsidRDefault="007B2BC7" w:rsidP="00605521">
      <w:pPr>
        <w:pStyle w:val="ListParagraph"/>
        <w:numPr>
          <w:ilvl w:val="0"/>
          <w:numId w:val="4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B2BC7" w:rsidRPr="00FA211C" w:rsidRDefault="007B2BC7" w:rsidP="00605521">
      <w:pPr>
        <w:pStyle w:val="ListParagraph"/>
        <w:numPr>
          <w:ilvl w:val="0"/>
          <w:numId w:val="4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50. Требования к служебному поведению муниципального служащего</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45"/>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Муниципальный служащий обязан:</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5) проявлять корректность в обращении с гражданами;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8) способствовать межнациональному и межконфессиональному согласию;</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7B2BC7" w:rsidRPr="00FA211C" w:rsidRDefault="007B2BC7" w:rsidP="00605521">
      <w:pPr>
        <w:pStyle w:val="ListParagraph"/>
        <w:numPr>
          <w:ilvl w:val="0"/>
          <w:numId w:val="45"/>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51. Представление сведений о доходах, расходах, об имуществе и обязательствах имущественного характера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4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rsidR="007B2BC7" w:rsidRPr="00FA211C" w:rsidRDefault="007B2BC7" w:rsidP="00605521">
      <w:pPr>
        <w:pStyle w:val="ListParagraph"/>
        <w:numPr>
          <w:ilvl w:val="0"/>
          <w:numId w:val="4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7B2BC7" w:rsidRPr="00FA211C" w:rsidRDefault="007B2BC7" w:rsidP="00605521">
      <w:pPr>
        <w:pStyle w:val="ListParagraph"/>
        <w:numPr>
          <w:ilvl w:val="0"/>
          <w:numId w:val="4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w:t>
      </w:r>
      <w:r w:rsidRPr="00FA211C">
        <w:rPr>
          <w:rFonts w:ascii="Times New Roman" w:hAnsi="Times New Roman" w:cs="Times New Roman"/>
          <w:sz w:val="24"/>
          <w:szCs w:val="24"/>
          <w:shd w:val="clear" w:color="auto" w:fill="FFFFFF"/>
        </w:rPr>
        <w:t>№ 230-ФЗ</w:t>
      </w:r>
      <w:r w:rsidRPr="00FA211C">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7B2BC7" w:rsidRPr="00FA211C" w:rsidRDefault="007B2BC7" w:rsidP="00605521">
      <w:pPr>
        <w:pStyle w:val="ListParagraph"/>
        <w:numPr>
          <w:ilvl w:val="0"/>
          <w:numId w:val="4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7B2BC7" w:rsidRPr="00FA211C" w:rsidRDefault="007B2BC7" w:rsidP="00605521">
      <w:pPr>
        <w:pStyle w:val="ListParagraph"/>
        <w:numPr>
          <w:ilvl w:val="0"/>
          <w:numId w:val="4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B2BC7" w:rsidRPr="00FA211C" w:rsidRDefault="007B2BC7" w:rsidP="00605521">
      <w:pPr>
        <w:pStyle w:val="ListParagraph"/>
        <w:numPr>
          <w:ilvl w:val="0"/>
          <w:numId w:val="4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B2BC7" w:rsidRPr="00FA211C" w:rsidRDefault="007B2BC7" w:rsidP="00605521">
      <w:pPr>
        <w:pStyle w:val="ListParagraph"/>
        <w:numPr>
          <w:ilvl w:val="0"/>
          <w:numId w:val="4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B2BC7" w:rsidRPr="00FA211C" w:rsidRDefault="007B2BC7" w:rsidP="00605521">
      <w:pPr>
        <w:pStyle w:val="ListParagraph"/>
        <w:numPr>
          <w:ilvl w:val="0"/>
          <w:numId w:val="4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52. Представление сведений о размещении информации в информационно-телекоммуникационной сети «Интернет»</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w:t>
      </w:r>
    </w:p>
    <w:p w:rsidR="007B2BC7" w:rsidRPr="00FA211C" w:rsidRDefault="007B2BC7" w:rsidP="00605521">
      <w:pPr>
        <w:pStyle w:val="ListParagraph"/>
        <w:numPr>
          <w:ilvl w:val="0"/>
          <w:numId w:val="47"/>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B2BC7" w:rsidRPr="00FA211C" w:rsidRDefault="007B2BC7" w:rsidP="00605521">
      <w:pPr>
        <w:pStyle w:val="ListParagraph"/>
        <w:numPr>
          <w:ilvl w:val="0"/>
          <w:numId w:val="47"/>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7B2BC7" w:rsidRPr="00FA211C" w:rsidRDefault="007B2BC7" w:rsidP="00605521">
      <w:pPr>
        <w:pStyle w:val="ListParagraph"/>
        <w:numPr>
          <w:ilvl w:val="0"/>
          <w:numId w:val="47"/>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xml:space="preserve">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w:t>
      </w:r>
    </w:p>
    <w:p w:rsidR="007B2BC7" w:rsidRPr="00FA211C" w:rsidRDefault="007B2BC7" w:rsidP="00605521">
      <w:pPr>
        <w:pStyle w:val="ListParagraph"/>
        <w:numPr>
          <w:ilvl w:val="0"/>
          <w:numId w:val="4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 «О муниципальной службе в Российской Федерации». </w:t>
      </w:r>
    </w:p>
    <w:p w:rsidR="007B2BC7" w:rsidRPr="00FA211C" w:rsidRDefault="007B2BC7" w:rsidP="00605521">
      <w:pPr>
        <w:pStyle w:val="ListParagraph"/>
        <w:numPr>
          <w:ilvl w:val="0"/>
          <w:numId w:val="4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 </w:t>
      </w:r>
    </w:p>
    <w:p w:rsidR="007B2BC7" w:rsidRPr="00FA211C" w:rsidRDefault="007B2BC7" w:rsidP="00605521">
      <w:pPr>
        <w:pStyle w:val="ListParagraph"/>
        <w:numPr>
          <w:ilvl w:val="0"/>
          <w:numId w:val="4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3) объяснений муниципального служащего;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4)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5) иных материалов. </w:t>
      </w:r>
    </w:p>
    <w:p w:rsidR="007B2BC7" w:rsidRPr="00FA211C" w:rsidRDefault="007B2BC7" w:rsidP="00605521">
      <w:pPr>
        <w:pStyle w:val="ListParagraph"/>
        <w:numPr>
          <w:ilvl w:val="0"/>
          <w:numId w:val="4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При применении взысканий, предусмотренных статьями 14.1, 15 и 27Федерального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7B2BC7" w:rsidRPr="00FA211C" w:rsidRDefault="007B2BC7" w:rsidP="00605521">
      <w:pPr>
        <w:pStyle w:val="ListParagraph"/>
        <w:numPr>
          <w:ilvl w:val="0"/>
          <w:numId w:val="4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 </w:t>
      </w:r>
    </w:p>
    <w:p w:rsidR="007B2BC7" w:rsidRPr="00FA211C" w:rsidRDefault="007B2BC7" w:rsidP="00605521">
      <w:pPr>
        <w:pStyle w:val="ListParagraph"/>
        <w:numPr>
          <w:ilvl w:val="0"/>
          <w:numId w:val="4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Взыскания, предусмотренные статьями 14.1, 15 и 27 Федерального закона от 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B2BC7" w:rsidRPr="00FA211C" w:rsidRDefault="007B2BC7" w:rsidP="00605521">
      <w:pPr>
        <w:pStyle w:val="ListParagraph"/>
        <w:numPr>
          <w:ilvl w:val="0"/>
          <w:numId w:val="4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7B2BC7" w:rsidRPr="00FA211C" w:rsidRDefault="007B2BC7" w:rsidP="00605521">
      <w:pPr>
        <w:tabs>
          <w:tab w:val="left" w:pos="1134"/>
        </w:tabs>
        <w:spacing w:after="0" w:line="240" w:lineRule="auto"/>
        <w:ind w:firstLine="709"/>
        <w:jc w:val="both"/>
        <w:rPr>
          <w:rFonts w:ascii="Times New Roman" w:hAnsi="Times New Roman" w:cs="Times New Roman"/>
          <w:b/>
          <w:bCs/>
          <w:sz w:val="24"/>
          <w:szCs w:val="24"/>
        </w:rPr>
      </w:pP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54. Поощрение муниципального служащего</w:t>
      </w: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Виды поощрения муниципального служащего и порядок его применения устанавливаются муниципальными правовыми актами Левженского сельского поселения в соответствии с федеральными законами и законами Республики Мордовия.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55. Дисциплинарная ответственность муниципального служащего</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49"/>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замечание;</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выговор;</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увольнение с муниципальной службы по соответствующим основаниям.</w:t>
      </w:r>
    </w:p>
    <w:p w:rsidR="007B2BC7" w:rsidRPr="00FA211C" w:rsidRDefault="007B2BC7" w:rsidP="00605521">
      <w:pPr>
        <w:pStyle w:val="ListParagraph"/>
        <w:numPr>
          <w:ilvl w:val="0"/>
          <w:numId w:val="49"/>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B2BC7" w:rsidRPr="00FA211C" w:rsidRDefault="007B2BC7" w:rsidP="00605521">
      <w:pPr>
        <w:numPr>
          <w:ilvl w:val="0"/>
          <w:numId w:val="49"/>
        </w:numPr>
        <w:autoSpaceDE w:val="0"/>
        <w:autoSpaceDN w:val="0"/>
        <w:adjustRightInd w:val="0"/>
        <w:spacing w:after="0" w:line="360" w:lineRule="atLeast"/>
        <w:ind w:left="0" w:firstLine="709"/>
        <w:jc w:val="both"/>
        <w:rPr>
          <w:rFonts w:ascii="Times New Roman" w:hAnsi="Times New Roman" w:cs="Times New Roman"/>
          <w:sz w:val="24"/>
          <w:szCs w:val="24"/>
        </w:rPr>
      </w:pPr>
      <w:r w:rsidRPr="00FA211C">
        <w:rPr>
          <w:rFonts w:ascii="Times New Roman" w:hAnsi="Times New Roman" w:cs="Times New Roman"/>
          <w:sz w:val="24"/>
          <w:szCs w:val="24"/>
        </w:rPr>
        <w:t>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p w:rsidR="007B2BC7" w:rsidRPr="00FA211C" w:rsidRDefault="007B2BC7" w:rsidP="00605521">
      <w:pPr>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56. Гарантии, предоставляемые муниципальному служащему</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50"/>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Муниципальному служащему гарантируются: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право на своевременное и в полном объеме получение денежного содержания;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пенсию;</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B2BC7" w:rsidRPr="00FA211C" w:rsidRDefault="007B2BC7" w:rsidP="00605521">
      <w:pPr>
        <w:pStyle w:val="ListParagraph"/>
        <w:numPr>
          <w:ilvl w:val="0"/>
          <w:numId w:val="50"/>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При расторжении трудового договора с муниципальным служащим в связи с ликвидацией органа местного самоуправления Левженского сельского поселения, избирательной комиссии Левженского сельского поселения либо сокращением штата работников органа местного самоуправления Левженского сельского поселения, аппарата избирательной комиссии Левженского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B2BC7" w:rsidRPr="00FA211C" w:rsidRDefault="007B2BC7" w:rsidP="00605521">
      <w:pPr>
        <w:pStyle w:val="ListParagraph"/>
        <w:numPr>
          <w:ilvl w:val="0"/>
          <w:numId w:val="50"/>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Законами Республики Мордовия и настоящим Уставом муниципальным служащим могут быть предоставлены дополнительные гарантии.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57. Подготовка кадров для муниципальной службы на договорной основе</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51"/>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В целях формирования высококвалифицированного кадрового состава муниципальной службы органы местного самоуправления Левженского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2 марта 2007 года № 25-ФЗ «О муниципальной службе в Российской Федерации».</w:t>
      </w:r>
    </w:p>
    <w:p w:rsidR="007B2BC7" w:rsidRPr="00FA211C" w:rsidRDefault="007B2BC7" w:rsidP="00605521">
      <w:pPr>
        <w:pStyle w:val="ListParagraph"/>
        <w:numPr>
          <w:ilvl w:val="0"/>
          <w:numId w:val="51"/>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Договор о целевом обучении с обязательством последующего прохождения муниципальной службы заключается между органом местного самоуправления Левженского сельского поселения и гражданином и предусматривает обязательство гражданина по прохождению муниципальной службы в органе местного самоуправления Левженского сельского поселения в течение установленного срока после окончания обучения.</w:t>
      </w:r>
    </w:p>
    <w:p w:rsidR="007B2BC7" w:rsidRPr="00FA211C" w:rsidRDefault="007B2BC7" w:rsidP="00605521">
      <w:pPr>
        <w:pStyle w:val="ListParagraph"/>
        <w:numPr>
          <w:ilvl w:val="0"/>
          <w:numId w:val="51"/>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Финансовое обеспечение расходов, предусмотренных договором о целевом обучении, осуществляется за счет средств бюджета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58. Оплата труда муниципального служащего</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52"/>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7B2BC7" w:rsidRPr="00FA211C" w:rsidRDefault="007B2BC7" w:rsidP="00605521">
      <w:pPr>
        <w:pStyle w:val="ListParagraph"/>
        <w:numPr>
          <w:ilvl w:val="0"/>
          <w:numId w:val="52"/>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Органы местного самоуправления Левженского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Левженского сельского поселения в соответствии с законодательством Российской Федерации и законодательством Республики Мордовия.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ГЛАВА 9. Муниципальные правовые акты</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59. Общие положения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5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По вопросам местного значения населением Левженского сельского поселения непосредственно, органами местного самоуправления Левженского сельского поселения и должностными лицами местного самоуправления Левженского сельского поселения принимаются муниципальные правовые акты.</w:t>
      </w:r>
    </w:p>
    <w:p w:rsidR="007B2BC7" w:rsidRPr="00FA211C" w:rsidRDefault="007B2BC7" w:rsidP="00605521">
      <w:pPr>
        <w:pStyle w:val="ListParagraph"/>
        <w:numPr>
          <w:ilvl w:val="0"/>
          <w:numId w:val="5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Муниципальные правовые акты, принятые органами местного самоуправления Левженского сельского поселения, подлежат обязательному исполнению на всей территории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За неисполнение муниципальных правовых актов Левженского сельского поселения предусматривается ответственность в соответствии с федеральными законами и законами Республики Мордовия.</w:t>
      </w:r>
    </w:p>
    <w:p w:rsidR="007B2BC7" w:rsidRPr="00FA211C" w:rsidRDefault="007B2BC7" w:rsidP="00605521">
      <w:pPr>
        <w:pStyle w:val="ListParagraph"/>
        <w:numPr>
          <w:ilvl w:val="0"/>
          <w:numId w:val="5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Муниципальные правовые акты Левженского сельского поселения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
    <w:p w:rsidR="007B2BC7" w:rsidRPr="00FA211C" w:rsidRDefault="007B2BC7" w:rsidP="00605521">
      <w:pPr>
        <w:pStyle w:val="ListParagraph"/>
        <w:numPr>
          <w:ilvl w:val="0"/>
          <w:numId w:val="5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Левженского сельского поселения в порядке, установленном муниципальными нормативными правовыми актами Левженского сельского поселения в соответствии с законом Республики Мордовия.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60. Система муниципальных правовых актов</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w:t>
      </w:r>
    </w:p>
    <w:p w:rsidR="007B2BC7" w:rsidRPr="00FA211C" w:rsidRDefault="007B2BC7" w:rsidP="00605521">
      <w:pPr>
        <w:pStyle w:val="ListParagraph"/>
        <w:numPr>
          <w:ilvl w:val="0"/>
          <w:numId w:val="5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В систему муниципальных правовых актов Левженского сельского поселения входят:</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настоящий Устав;</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правовые акты, принятые на местном референдуме (сходе граждан)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решения Совета депутатов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4) постановления и распоряжения главы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5) постановления и распоряжения администрации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6)распоряжения и приказы председателя ревизионной комиссии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7) распоряжения и приказы руководителей структурных подразделений администрации Левженского сельского поселения.</w:t>
      </w:r>
    </w:p>
    <w:p w:rsidR="007B2BC7" w:rsidRPr="00FA211C" w:rsidRDefault="007B2BC7" w:rsidP="00605521">
      <w:pPr>
        <w:pStyle w:val="ListParagraph"/>
        <w:numPr>
          <w:ilvl w:val="0"/>
          <w:numId w:val="5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Настоящий Устав и оформленные в виде правовых актов решения, принятые на референдуме(сходе граждан)Левженского сельского поселения, являются актами высшей юридической силы в системе муниципальных правовых актов Левженского сельского поселения, имеют прямое действие и применяются на всей территории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Иные муниципальные правовые акты Левженского сельского поселения не должны противоречить настоящему Уставу и правовым актам, принятым на референдуме (сходе граждан) Левженского сельского поселения.</w:t>
      </w:r>
    </w:p>
    <w:p w:rsidR="007B2BC7" w:rsidRPr="00FA211C" w:rsidRDefault="007B2BC7" w:rsidP="00605521">
      <w:pPr>
        <w:pStyle w:val="ListParagraph"/>
        <w:numPr>
          <w:ilvl w:val="0"/>
          <w:numId w:val="5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Совет депутатов Левженского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Левженского сельского поселения, решение об удалении Главы Левженского сельского поселения в отставку, а также решения по вопросам организации деятельности Совета депутатов Левженского сельского поселения и по иным вопросам, отнесенным к его компетенции федеральными законами, законами Республики Мордовия, настоящим Уставом.</w:t>
      </w:r>
    </w:p>
    <w:p w:rsidR="007B2BC7" w:rsidRPr="00FA211C" w:rsidRDefault="007B2BC7" w:rsidP="00605521">
      <w:pPr>
        <w:pStyle w:val="ListParagraph"/>
        <w:numPr>
          <w:ilvl w:val="0"/>
          <w:numId w:val="5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Глава Левженского сельского поселения в пределах своих полномочий, установленных настоящим Уставом и решениями Совета депутатов Левженского сельского поселения, издает постановления и распоряжения по вопросам организации деятельности Совета депутатов Левженского сельского поселения.</w:t>
      </w:r>
    </w:p>
    <w:p w:rsidR="007B2BC7" w:rsidRPr="00FA211C" w:rsidRDefault="007B2BC7" w:rsidP="00605521">
      <w:pPr>
        <w:pStyle w:val="ListParagraph"/>
        <w:numPr>
          <w:ilvl w:val="0"/>
          <w:numId w:val="5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Глава Левженского сельского поселения, в пределах своих полномочий, установленных настоящим Уставом и решениями Совета депутатов Левженского сельского поселения, исполняющий полномочия председателя Совета депутатов Левженского сельского поселения, издает постановления и распоряжения по вопросам организации деятельности Совета депутатов Левженского сельского поселения.</w:t>
      </w:r>
    </w:p>
    <w:p w:rsidR="007B2BC7" w:rsidRPr="00FA211C" w:rsidRDefault="007B2BC7" w:rsidP="00605521">
      <w:pPr>
        <w:pStyle w:val="ListParagraph"/>
        <w:numPr>
          <w:ilvl w:val="0"/>
          <w:numId w:val="5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Руководители структурных подразделений администрации Левженского сельского поселения издают приказы и распоряжения по вопросам, отнесенным к их полномочиям.</w:t>
      </w:r>
    </w:p>
    <w:p w:rsidR="007B2BC7" w:rsidRPr="00FA211C" w:rsidRDefault="007B2BC7" w:rsidP="00605521">
      <w:pPr>
        <w:pStyle w:val="ListParagraph"/>
        <w:numPr>
          <w:ilvl w:val="0"/>
          <w:numId w:val="5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Председатель ревизионной комиссии Левженского сельского поселения издает распоряжения и приказы по вопросам организации деятельности ревизионной комиссии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61. Устав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w:t>
      </w:r>
    </w:p>
    <w:p w:rsidR="007B2BC7" w:rsidRPr="00FA211C" w:rsidRDefault="007B2BC7" w:rsidP="00605521">
      <w:pPr>
        <w:pStyle w:val="ListParagraph"/>
        <w:numPr>
          <w:ilvl w:val="0"/>
          <w:numId w:val="55"/>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Устав Левженского сельского поселения принимается Советом депутатов Левженского сельского поселения.</w:t>
      </w:r>
    </w:p>
    <w:p w:rsidR="007B2BC7" w:rsidRPr="00FA211C" w:rsidRDefault="007B2BC7" w:rsidP="00605521">
      <w:pPr>
        <w:pStyle w:val="ListParagraph"/>
        <w:numPr>
          <w:ilvl w:val="0"/>
          <w:numId w:val="55"/>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Проект Устава Левженского сельского поселения, проект решения Совета депутатов Левженского сельского поселения о внесении изменений и дополнений в Устав Левженского сельского поселения не позднее чем за 30 дней до дня рассмотрения вопроса о принятии Устава Левженского сельского поселения, внесении изменений и дополнений в Устав Левженского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Левженского сельского поселения порядка учета предложений по проекту указанного Устава, решения Совета депутатов Левженского сельского поселения, а также порядка участия граждан в его обсуждении.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решения Совета депутатов </w:t>
      </w:r>
      <w:r w:rsidRPr="00FA211C">
        <w:rPr>
          <w:rFonts w:ascii="Times New Roman" w:hAnsi="Times New Roman" w:cs="Times New Roman"/>
          <w:sz w:val="24"/>
          <w:szCs w:val="24"/>
        </w:rPr>
        <w:br/>
        <w:t>Левженского сельского поселения о внесении изменений и дополнений в Устав Левженского сельского поселения, а также порядка участия граждан в его обсуждении в случае, когда в Устав Левженского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rsidR="007B2BC7" w:rsidRPr="00FA211C" w:rsidRDefault="007B2BC7" w:rsidP="00605521">
      <w:pPr>
        <w:pStyle w:val="ListParagraph"/>
        <w:numPr>
          <w:ilvl w:val="0"/>
          <w:numId w:val="55"/>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Устав Левженского сельского поселения, решение Совета депутатов </w:t>
      </w:r>
      <w:r w:rsidRPr="00FA211C">
        <w:rPr>
          <w:rFonts w:ascii="Times New Roman" w:hAnsi="Times New Roman" w:cs="Times New Roman"/>
          <w:sz w:val="24"/>
          <w:szCs w:val="24"/>
        </w:rPr>
        <w:br/>
        <w:t>Левженского сельского поселения о внесении изменений и дополнений в Устав Левженского сельского поселения принимается большинством в две трети голосов от установленной численности депутатов Совета депутатов Левженского сельского поселения.</w:t>
      </w:r>
    </w:p>
    <w:p w:rsidR="007B2BC7" w:rsidRPr="00FA211C" w:rsidRDefault="007B2BC7" w:rsidP="00605521">
      <w:pPr>
        <w:pStyle w:val="ListParagraph"/>
        <w:numPr>
          <w:ilvl w:val="0"/>
          <w:numId w:val="55"/>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Устав Левженского сельского поселения, решение Совета депутатов </w:t>
      </w:r>
      <w:r w:rsidRPr="00FA211C">
        <w:rPr>
          <w:rFonts w:ascii="Times New Roman" w:hAnsi="Times New Roman" w:cs="Times New Roman"/>
          <w:sz w:val="24"/>
          <w:szCs w:val="24"/>
        </w:rPr>
        <w:br/>
        <w:t>Левженского сельского поселения о внесении изменений и дополнений в Устав Левженского сельского поселения подлежат государственной регистрации в порядке, установленном федеральным законодательством.</w:t>
      </w:r>
    </w:p>
    <w:p w:rsidR="007B2BC7" w:rsidRPr="00FA211C" w:rsidRDefault="007B2BC7" w:rsidP="00605521">
      <w:pPr>
        <w:pStyle w:val="ListParagraph"/>
        <w:numPr>
          <w:ilvl w:val="0"/>
          <w:numId w:val="55"/>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Устав Левженского сельского поселения, решение Совета депутатов Левженского сельского поселения о внесении изменений в Устав Левженского сельского поселения, представленные для государственной регистрации, могут быть отозваны главой Левженского сельского поселения до принятия регистрирующим органом решения об их государственной регистрации или об отказе в их государственной регистрации.</w:t>
      </w:r>
    </w:p>
    <w:p w:rsidR="007B2BC7" w:rsidRPr="00FA211C" w:rsidRDefault="007B2BC7" w:rsidP="00605521">
      <w:pPr>
        <w:pStyle w:val="ListParagraph"/>
        <w:numPr>
          <w:ilvl w:val="0"/>
          <w:numId w:val="55"/>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Отказ в государственной регистрации Устава Левженского сельского поселения, решения Совета депутатов Левженского сельского поселения о внесении изменений и дополнений в Устав Левженского сельского поселения, а также нарушение установленных сроков государственной регистрации Устава Левженского сельского поселения, решения Совета депутатов Левженского сельского поселения о внесении в Устав Левженского сельского поселения изменений и дополнений могут быть обжалованы гражданами и органами местного самоуправления Левженского сельского поселенияв уполномоченный федеральный орган исполнительной власти в сфере регистрации уставов муниципальных образований, а также в судебном порядке.</w:t>
      </w:r>
    </w:p>
    <w:p w:rsidR="007B2BC7" w:rsidRPr="00FA211C" w:rsidRDefault="007B2BC7" w:rsidP="00605521">
      <w:pPr>
        <w:pStyle w:val="10"/>
        <w:numPr>
          <w:ilvl w:val="0"/>
          <w:numId w:val="55"/>
        </w:numPr>
        <w:tabs>
          <w:tab w:val="left" w:pos="1134"/>
        </w:tabs>
        <w:spacing w:after="0" w:line="360" w:lineRule="exact"/>
        <w:ind w:left="0" w:firstLine="709"/>
        <w:jc w:val="both"/>
        <w:rPr>
          <w:rFonts w:ascii="Times New Roman" w:hAnsi="Times New Roman" w:cs="Times New Roman"/>
          <w:sz w:val="24"/>
          <w:szCs w:val="24"/>
        </w:rPr>
      </w:pPr>
      <w:r w:rsidRPr="00FA211C">
        <w:rPr>
          <w:rFonts w:ascii="Times New Roman" w:hAnsi="Times New Roman" w:cs="Times New Roman"/>
          <w:sz w:val="24"/>
          <w:szCs w:val="24"/>
        </w:rPr>
        <w:t>Устав Левженского сельского поселения, решение Совета депутатов Левженского сельского поселения о внесении изменений и дополнений в Устав Левженского сельского поселения подлежат официальному опубликованию (обнародованию) после их государственной регистрации и вступают в силу со дня их официального опубликования (обнародования). Глава Левженского сельского поселения обязан опубликовать (обнародовать) зарегистрированные Устав Левженского сельского поселения, решение Совета депутатов Левженского сельского поселения о внесении изменений и дополнений в Устав Левженского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B2BC7" w:rsidRPr="00FA211C" w:rsidRDefault="007B2BC7" w:rsidP="00605521">
      <w:pPr>
        <w:numPr>
          <w:ilvl w:val="0"/>
          <w:numId w:val="55"/>
        </w:numPr>
        <w:autoSpaceDE w:val="0"/>
        <w:autoSpaceDN w:val="0"/>
        <w:adjustRightInd w:val="0"/>
        <w:spacing w:after="0" w:line="360" w:lineRule="exact"/>
        <w:ind w:left="0" w:firstLine="709"/>
        <w:jc w:val="both"/>
        <w:rPr>
          <w:rFonts w:ascii="Times New Roman" w:hAnsi="Times New Roman" w:cs="Times New Roman"/>
          <w:sz w:val="24"/>
          <w:szCs w:val="24"/>
        </w:rPr>
      </w:pPr>
      <w:r w:rsidRPr="00FA211C">
        <w:rPr>
          <w:rFonts w:ascii="Times New Roman" w:hAnsi="Times New Roman" w:cs="Times New Roman"/>
          <w:sz w:val="24"/>
          <w:szCs w:val="24"/>
        </w:rPr>
        <w:t>Глава Левженского сельского поселения в течение 10 дней со дня официального опубликования (обнародования) устава Левженского сельского поселения (муниципального правового акта о внесении изменений в устав Левженского сельского поселения) обязан направить в регистрирующий орган сведения об источнике и о дате официального опубликования (обнародования) устава Левженского сельского поселения (муниципального правового акта о внесении изменений в устав Левженского сельского поселения) для включения указанных сведений в государственный реестр уставов муниципальных образований субъекта Российской Федерации.</w:t>
      </w:r>
    </w:p>
    <w:p w:rsidR="007B2BC7" w:rsidRPr="00FA211C" w:rsidRDefault="007B2BC7" w:rsidP="00605521">
      <w:pPr>
        <w:pStyle w:val="ListParagraph"/>
        <w:numPr>
          <w:ilvl w:val="0"/>
          <w:numId w:val="55"/>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Изменения и дополнения, внесенные в Устав Левженского сельского поселения и изменяющие структуру органов местного самоуправления Левженского сельского поселения, разграничение полномочий между органами местного самоуправления Левженского сельского поселения (за исключением случаев приведения Устава Левженского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Левженского сельского поселения), вступают в силу после истечения срока полномочий Совета депутатов Левженского сельского поселения, принявшего решение Совета депутатов Левженского сельского поселения о внесении указанных изменений и дополнений в Устав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Изменения и дополнения, внесенные в Устав Левженского сельского поселения и предусматривающие создание ревизионной комиссии Левженского сельского поселения, вступают в силу в порядке, предусмотренном частью 7 настоящей статьи.</w:t>
      </w:r>
    </w:p>
    <w:p w:rsidR="007B2BC7" w:rsidRPr="00FA211C" w:rsidRDefault="007B2BC7" w:rsidP="00605521">
      <w:pPr>
        <w:pStyle w:val="ListParagraph"/>
        <w:numPr>
          <w:ilvl w:val="0"/>
          <w:numId w:val="55"/>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Изменения и дополнения в Устав Левженского сельского поселения вносятся муниципальным правовым актом, который может оформляться: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решением Совета депутатов Левженского сельского поселения, подписанным единолично главой Левженского сельского поселения, исполняющим полномочия председателя Совета депутатов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отдельным нормативным правовым актом, принятым Советом депутатов и подписанным главой Левженского сельского поселения. В этом случае на данном правовом акте проставляются реквизиты решения Совета депутатов Левженского сельского поселения о его принятии. Включение в такое решение Совета депутатов Левженского сельского поселения переходных положений и (или) норм о вступлении в силу изменений и дополнений, вносимых в Устав Левженского сельского поселения, не допускается.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Приведение Устава Левженского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Левженского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Левженского сельского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7B2BC7" w:rsidRPr="00FA211C" w:rsidRDefault="007B2BC7" w:rsidP="00605521">
      <w:pPr>
        <w:pStyle w:val="ListParagraph"/>
        <w:numPr>
          <w:ilvl w:val="0"/>
          <w:numId w:val="55"/>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Изложение Устава Левженского сельского поселения в новой редакции муниципальным правовым актом о внесении изменений и дополнений в Устав Левженского сельского поселения не допускается. В этом случае принимается новый Устав Левженского сельского поселения, а ранее действующий Устав Левженского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Левженского сельского поселения.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62. Решения, принятые путем прямого волеизъявления граждан</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5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Решение вопросов местного значения Левженского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референдуме(сходе граждан).</w:t>
      </w:r>
    </w:p>
    <w:p w:rsidR="007B2BC7" w:rsidRPr="00FA211C" w:rsidRDefault="007B2BC7" w:rsidP="00605521">
      <w:pPr>
        <w:pStyle w:val="ListParagraph"/>
        <w:numPr>
          <w:ilvl w:val="0"/>
          <w:numId w:val="5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Если для реализации решения, принятого путем прямого волеизъявления населения Левженского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Левженского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7B2BC7" w:rsidRPr="00FA211C" w:rsidRDefault="007B2BC7" w:rsidP="00605521">
      <w:pPr>
        <w:pStyle w:val="ListParagraph"/>
        <w:numPr>
          <w:ilvl w:val="0"/>
          <w:numId w:val="5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Левженского сельского поселения, является основанием для отзыва Главы Левженского сельского поселения или досрочного прекращения полномочий Совета депутатов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b/>
          <w:bCs/>
          <w:sz w:val="24"/>
          <w:szCs w:val="24"/>
        </w:rPr>
      </w:pPr>
      <w:r w:rsidRPr="00FA211C">
        <w:rPr>
          <w:rFonts w:ascii="Times New Roman" w:hAnsi="Times New Roman" w:cs="Times New Roman"/>
          <w:b/>
          <w:bCs/>
          <w:sz w:val="24"/>
          <w:szCs w:val="24"/>
        </w:rPr>
        <w:t>Статья 63. Содержание правил благоустройства территории Левженского сельского поселения</w:t>
      </w:r>
    </w:p>
    <w:p w:rsidR="007B2BC7" w:rsidRPr="00FA211C" w:rsidRDefault="007B2BC7" w:rsidP="00605521">
      <w:pPr>
        <w:pStyle w:val="ListParagraph"/>
        <w:numPr>
          <w:ilvl w:val="0"/>
          <w:numId w:val="57"/>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Правила благоустройства территории Левженского сельского поселения утверждаются Советом депутатов Левженского сельского поселения.</w:t>
      </w:r>
    </w:p>
    <w:p w:rsidR="007B2BC7" w:rsidRPr="00FA211C" w:rsidRDefault="007B2BC7" w:rsidP="00605521">
      <w:pPr>
        <w:pStyle w:val="ListParagraph"/>
        <w:numPr>
          <w:ilvl w:val="0"/>
          <w:numId w:val="57"/>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Правила благоустройства территории Левженского сельского поселения могут регулировать вопросы:</w:t>
      </w:r>
    </w:p>
    <w:p w:rsidR="007B2BC7" w:rsidRPr="00FA211C" w:rsidRDefault="007B2BC7" w:rsidP="00605521">
      <w:pPr>
        <w:pStyle w:val="ListParagraph"/>
        <w:numPr>
          <w:ilvl w:val="0"/>
          <w:numId w:val="5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содержания территорий общего пользования и порядка пользования такими территориями;</w:t>
      </w:r>
    </w:p>
    <w:p w:rsidR="007B2BC7" w:rsidRPr="00FA211C" w:rsidRDefault="007B2BC7" w:rsidP="00605521">
      <w:pPr>
        <w:pStyle w:val="ListParagraph"/>
        <w:numPr>
          <w:ilvl w:val="0"/>
          <w:numId w:val="5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внешнего вида фасадов и ограждающих конструкций зданий, строений, сооружений;</w:t>
      </w:r>
    </w:p>
    <w:p w:rsidR="007B2BC7" w:rsidRPr="00FA211C" w:rsidRDefault="007B2BC7" w:rsidP="00605521">
      <w:pPr>
        <w:pStyle w:val="ListParagraph"/>
        <w:numPr>
          <w:ilvl w:val="0"/>
          <w:numId w:val="5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проектирования, размещения, содержания и восстановления элементов благоустройства, в том числе после проведения земляных работ;</w:t>
      </w:r>
    </w:p>
    <w:p w:rsidR="007B2BC7" w:rsidRPr="00FA211C" w:rsidRDefault="007B2BC7" w:rsidP="00605521">
      <w:pPr>
        <w:pStyle w:val="ListParagraph"/>
        <w:numPr>
          <w:ilvl w:val="0"/>
          <w:numId w:val="5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организации освещения территории Левженского сельского поселения, включая архитектурную подсветку зданий, строений, сооружений;</w:t>
      </w:r>
    </w:p>
    <w:p w:rsidR="007B2BC7" w:rsidRPr="00FA211C" w:rsidRDefault="007B2BC7" w:rsidP="00605521">
      <w:pPr>
        <w:pStyle w:val="ListParagraph"/>
        <w:numPr>
          <w:ilvl w:val="0"/>
          <w:numId w:val="5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организации озеленения территории Левженского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B2BC7" w:rsidRPr="00FA211C" w:rsidRDefault="007B2BC7" w:rsidP="00605521">
      <w:pPr>
        <w:pStyle w:val="ListParagraph"/>
        <w:numPr>
          <w:ilvl w:val="0"/>
          <w:numId w:val="5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размещения информации на территории Левженского сельского поселения, в том числе установки указателей с наименованиями улиц и номерами домов, вывесок;</w:t>
      </w:r>
    </w:p>
    <w:p w:rsidR="007B2BC7" w:rsidRPr="00FA211C" w:rsidRDefault="007B2BC7" w:rsidP="00605521">
      <w:pPr>
        <w:pStyle w:val="ListParagraph"/>
        <w:numPr>
          <w:ilvl w:val="0"/>
          <w:numId w:val="5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размещения и содержания детских и спортивных площадок, площадок для выгула животных, парковок (парковочных мест), малых архитектурных форм;</w:t>
      </w:r>
    </w:p>
    <w:p w:rsidR="007B2BC7" w:rsidRPr="00FA211C" w:rsidRDefault="007B2BC7" w:rsidP="00605521">
      <w:pPr>
        <w:pStyle w:val="ListParagraph"/>
        <w:numPr>
          <w:ilvl w:val="0"/>
          <w:numId w:val="5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организации пешеходных коммуникаций, в том числе тротуаров, аллей, дорожек, тропинок;</w:t>
      </w:r>
    </w:p>
    <w:p w:rsidR="007B2BC7" w:rsidRPr="00FA211C" w:rsidRDefault="007B2BC7" w:rsidP="00605521">
      <w:pPr>
        <w:pStyle w:val="ListParagraph"/>
        <w:numPr>
          <w:ilvl w:val="0"/>
          <w:numId w:val="5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обустройства территории Левженского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7B2BC7" w:rsidRPr="00FA211C" w:rsidRDefault="007B2BC7" w:rsidP="00605521">
      <w:pPr>
        <w:pStyle w:val="ListParagraph"/>
        <w:numPr>
          <w:ilvl w:val="0"/>
          <w:numId w:val="5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уборки территории Левженского сельского поселения, в том числе в зимний период;</w:t>
      </w:r>
    </w:p>
    <w:p w:rsidR="007B2BC7" w:rsidRPr="00FA211C" w:rsidRDefault="007B2BC7" w:rsidP="00605521">
      <w:pPr>
        <w:pStyle w:val="ListParagraph"/>
        <w:numPr>
          <w:ilvl w:val="0"/>
          <w:numId w:val="5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организации стоков ливневых вод;</w:t>
      </w:r>
    </w:p>
    <w:p w:rsidR="007B2BC7" w:rsidRPr="00FA211C" w:rsidRDefault="007B2BC7" w:rsidP="00605521">
      <w:pPr>
        <w:pStyle w:val="ListParagraph"/>
        <w:numPr>
          <w:ilvl w:val="0"/>
          <w:numId w:val="5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порядка проведения земляных работ;</w:t>
      </w:r>
    </w:p>
    <w:p w:rsidR="007B2BC7" w:rsidRPr="00FA211C" w:rsidRDefault="007B2BC7" w:rsidP="00605521">
      <w:pPr>
        <w:pStyle w:val="ListParagraph"/>
        <w:numPr>
          <w:ilvl w:val="0"/>
          <w:numId w:val="5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B2BC7" w:rsidRPr="00FA211C" w:rsidRDefault="007B2BC7" w:rsidP="00605521">
      <w:pPr>
        <w:pStyle w:val="ListParagraph"/>
        <w:numPr>
          <w:ilvl w:val="0"/>
          <w:numId w:val="5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определения границ прилегающих территорий в соответствии с порядком, установленным законом Республики Мордовия;</w:t>
      </w:r>
    </w:p>
    <w:p w:rsidR="007B2BC7" w:rsidRPr="00FA211C" w:rsidRDefault="007B2BC7" w:rsidP="00605521">
      <w:pPr>
        <w:pStyle w:val="ListParagraph"/>
        <w:numPr>
          <w:ilvl w:val="0"/>
          <w:numId w:val="5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праздничного оформления территории Левженского сельского поселения;</w:t>
      </w:r>
    </w:p>
    <w:p w:rsidR="007B2BC7" w:rsidRPr="00FA211C" w:rsidRDefault="007B2BC7" w:rsidP="00605521">
      <w:pPr>
        <w:pStyle w:val="ListParagraph"/>
        <w:numPr>
          <w:ilvl w:val="0"/>
          <w:numId w:val="5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порядка участия граждан и организаций в реализации мероприятий по благоустройству территории Левженского сельского поселения;</w:t>
      </w:r>
    </w:p>
    <w:p w:rsidR="007B2BC7" w:rsidRPr="00FA211C" w:rsidRDefault="007B2BC7" w:rsidP="00605521">
      <w:pPr>
        <w:pStyle w:val="ListParagraph"/>
        <w:numPr>
          <w:ilvl w:val="0"/>
          <w:numId w:val="5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осуществления контроля за соблюдением правил благоустройства территории Левженского сельского поселения.</w:t>
      </w:r>
    </w:p>
    <w:p w:rsidR="007B2BC7" w:rsidRPr="00FA211C" w:rsidRDefault="007B2BC7" w:rsidP="00605521">
      <w:pPr>
        <w:pStyle w:val="ListParagraph"/>
        <w:numPr>
          <w:ilvl w:val="0"/>
          <w:numId w:val="57"/>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В соответствии с Федеральным законом от 6 октября 2003 г. № 131-ФЗ «Об общих принципах организации местного самоуправления в Российской Федерации» Законом Республики Мордовия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7B2BC7" w:rsidRPr="00FA211C" w:rsidRDefault="007B2BC7" w:rsidP="00605521">
      <w:pPr>
        <w:tabs>
          <w:tab w:val="left" w:pos="1134"/>
        </w:tabs>
        <w:spacing w:after="0" w:line="240" w:lineRule="auto"/>
        <w:ind w:firstLine="709"/>
        <w:jc w:val="both"/>
        <w:rPr>
          <w:rFonts w:ascii="Times New Roman" w:hAnsi="Times New Roman" w:cs="Times New Roman"/>
          <w:b/>
          <w:bCs/>
          <w:sz w:val="24"/>
          <w:szCs w:val="24"/>
        </w:rPr>
      </w:pP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64. Решения Совета депутатов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59"/>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Совет депутатов Левженского сельского поселения по вопросам, отнесенным к его компетенции федеральными законами, законами Республики Мордовия, настоящим Уставом, принимает:</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решения, устанавливающие правила, обязательные для исполнения на территории Левженского сельского поселения, которые принимаются большинством голосов от установленной численности депутатов Совета депутатов Левженского сельского поселения,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решения по вопросам организации деятельности Совета депутатов Левженского сельского поселения принимаются большинством голосов от числа депутатов, присутствующих на сессии Совета депутатов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решение об удалении главы Левженского сельского поселения в отставку, если за него проголосовало не менее двух третей от установленной численности депутатов Совета депутатов Левженского сельского поселения.</w:t>
      </w:r>
    </w:p>
    <w:p w:rsidR="007B2BC7" w:rsidRPr="00FA211C" w:rsidRDefault="007B2BC7" w:rsidP="00605521">
      <w:pPr>
        <w:pStyle w:val="ListParagraph"/>
        <w:numPr>
          <w:ilvl w:val="0"/>
          <w:numId w:val="59"/>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Порядок принятия нормативных правовых актов Совета депутатов Левженского сельского поселения определяется регламентом Совета депутатов Левженского сельского поселения и положением о нормативно-правовых актах органов местного самоуправления и должностных лиц местного самоуправления Левженского сельского поселения, которые утверждаются нормативными правовыми актами Совета депутатов Левженского сельского поселения.</w:t>
      </w:r>
    </w:p>
    <w:p w:rsidR="007B2BC7" w:rsidRPr="00FA211C" w:rsidRDefault="007B2BC7" w:rsidP="00605521">
      <w:pPr>
        <w:pStyle w:val="ListParagraph"/>
        <w:numPr>
          <w:ilvl w:val="0"/>
          <w:numId w:val="59"/>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Нормативные правовые акты Совета депутатов Левженского сельского поселения, предусматривающие установление, изменение и отмену местных налогов и сборов, осуществление расходов из средств бюджета Левженского сельского поселения, могут быть внесены на рассмотрение Совета депутатов Левженского сельского поселения только по инициативе главы Левженского сельского поселения или при наличии его заключения.</w:t>
      </w:r>
    </w:p>
    <w:p w:rsidR="007B2BC7" w:rsidRPr="00FA211C" w:rsidRDefault="007B2BC7" w:rsidP="00605521">
      <w:pPr>
        <w:pStyle w:val="ListParagraph"/>
        <w:numPr>
          <w:ilvl w:val="0"/>
          <w:numId w:val="59"/>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Нормативный правовой акт, принятый Советом депутатов Левженского сельского поселения, направляется главе Левженского сельского поселения для подписания и обнародования в течение 10 дней.</w:t>
      </w:r>
    </w:p>
    <w:p w:rsidR="007B2BC7" w:rsidRPr="00FA211C" w:rsidRDefault="007B2BC7" w:rsidP="00605521">
      <w:pPr>
        <w:tabs>
          <w:tab w:val="left" w:pos="1134"/>
        </w:tabs>
        <w:spacing w:after="0" w:line="240" w:lineRule="auto"/>
        <w:jc w:val="both"/>
        <w:rPr>
          <w:rFonts w:ascii="Times New Roman" w:hAnsi="Times New Roman" w:cs="Times New Roman"/>
          <w:sz w:val="24"/>
          <w:szCs w:val="24"/>
        </w:rPr>
      </w:pPr>
    </w:p>
    <w:p w:rsidR="007B2BC7" w:rsidRPr="00FA211C" w:rsidRDefault="007B2BC7" w:rsidP="00605521">
      <w:pPr>
        <w:tabs>
          <w:tab w:val="left" w:pos="1134"/>
        </w:tabs>
        <w:spacing w:after="0" w:line="240" w:lineRule="auto"/>
        <w:ind w:firstLine="709"/>
        <w:jc w:val="both"/>
        <w:rPr>
          <w:rFonts w:ascii="Times New Roman" w:hAnsi="Times New Roman" w:cs="Times New Roman"/>
          <w:b/>
          <w:bCs/>
          <w:sz w:val="24"/>
          <w:szCs w:val="24"/>
        </w:rPr>
      </w:pPr>
      <w:r w:rsidRPr="00FA211C">
        <w:rPr>
          <w:rFonts w:ascii="Times New Roman" w:hAnsi="Times New Roman" w:cs="Times New Roman"/>
          <w:b/>
          <w:bCs/>
          <w:sz w:val="24"/>
          <w:szCs w:val="24"/>
        </w:rPr>
        <w:t>Статья 65. Подготовка муниципальных правовых актов</w:t>
      </w:r>
    </w:p>
    <w:p w:rsidR="007B2BC7" w:rsidRPr="00FA211C" w:rsidRDefault="007B2BC7" w:rsidP="00605521">
      <w:pPr>
        <w:tabs>
          <w:tab w:val="left" w:pos="1134"/>
        </w:tabs>
        <w:spacing w:after="0" w:line="240" w:lineRule="auto"/>
        <w:ind w:firstLine="709"/>
        <w:jc w:val="both"/>
        <w:rPr>
          <w:rFonts w:ascii="Times New Roman" w:hAnsi="Times New Roman" w:cs="Times New Roman"/>
          <w:b/>
          <w:bCs/>
          <w:sz w:val="24"/>
          <w:szCs w:val="24"/>
        </w:rPr>
      </w:pP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Проекты муниципальных правовых актов могут вноситься следующими субъектами правотворческой инициативы на территории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депутатами Совета депутатов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главой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главой администрации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4) инициативными группами граждан;</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5) собранием граждан, конференцией граждан;</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6) председателем избирательной комиссии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7) органами территориального общественного самоуправления;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8) председателем ревизионной комиссии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9) прокуратурой Рузаевского района Республики Мордовия.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Левженского сельского поселения или должностного лица местного самоуправления Левженского сельского поселения, на рассмотрение которых вносятся указанные проекты.</w:t>
      </w:r>
    </w:p>
    <w:p w:rsidR="007B2BC7" w:rsidRPr="00FA211C" w:rsidRDefault="007B2BC7" w:rsidP="00605521">
      <w:pPr>
        <w:spacing w:after="0" w:line="240" w:lineRule="auto"/>
        <w:ind w:firstLine="567"/>
        <w:jc w:val="both"/>
        <w:rPr>
          <w:rFonts w:ascii="Times New Roman" w:hAnsi="Times New Roman" w:cs="Times New Roman"/>
          <w:sz w:val="24"/>
          <w:szCs w:val="24"/>
        </w:rPr>
      </w:pPr>
      <w:r w:rsidRPr="00FA211C">
        <w:rPr>
          <w:rFonts w:ascii="Times New Roman" w:hAnsi="Times New Roman" w:cs="Times New Roman"/>
          <w:sz w:val="24"/>
          <w:szCs w:val="24"/>
        </w:rPr>
        <w:t xml:space="preserve">3. Проекты муниципальных нормативных правовых актов Левженского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 Левженского сельского поселения в соответствии с законом Республики Мордовия, за исключением: </w:t>
      </w:r>
    </w:p>
    <w:p w:rsidR="007B2BC7" w:rsidRPr="00FA211C" w:rsidRDefault="007B2BC7" w:rsidP="00605521">
      <w:pPr>
        <w:spacing w:after="0" w:line="240" w:lineRule="auto"/>
        <w:ind w:firstLine="567"/>
        <w:jc w:val="both"/>
        <w:rPr>
          <w:rFonts w:ascii="Times New Roman" w:hAnsi="Times New Roman" w:cs="Times New Roman"/>
          <w:sz w:val="24"/>
          <w:szCs w:val="24"/>
        </w:rPr>
      </w:pPr>
      <w:r w:rsidRPr="00FA211C">
        <w:rPr>
          <w:rFonts w:ascii="Times New Roman" w:hAnsi="Times New Roman" w:cs="Times New Roman"/>
          <w:sz w:val="24"/>
          <w:szCs w:val="24"/>
        </w:rPr>
        <w:t xml:space="preserve">1) проектов нормативных правовых актов Совета депутатов Левженского сельского поселения, устанавливающих, изменяющих, приостанавливающих, отменяющих местные налоги и сборы; </w:t>
      </w:r>
    </w:p>
    <w:p w:rsidR="007B2BC7" w:rsidRPr="00FA211C" w:rsidRDefault="007B2BC7" w:rsidP="00605521">
      <w:pPr>
        <w:spacing w:after="0" w:line="240" w:lineRule="auto"/>
        <w:ind w:firstLine="567"/>
        <w:jc w:val="both"/>
        <w:rPr>
          <w:rFonts w:ascii="Times New Roman" w:hAnsi="Times New Roman" w:cs="Times New Roman"/>
          <w:sz w:val="24"/>
          <w:szCs w:val="24"/>
        </w:rPr>
      </w:pPr>
      <w:r w:rsidRPr="00FA211C">
        <w:rPr>
          <w:rFonts w:ascii="Times New Roman" w:hAnsi="Times New Roman" w:cs="Times New Roman"/>
          <w:sz w:val="24"/>
          <w:szCs w:val="24"/>
        </w:rPr>
        <w:t>2) проектов нормативных правовых актов Совета депутатов Левженского сельского поселения, регулирующих бюджетные правоотношения;</w:t>
      </w:r>
    </w:p>
    <w:p w:rsidR="007B2BC7" w:rsidRPr="00FA211C" w:rsidRDefault="007B2BC7" w:rsidP="00605521">
      <w:pPr>
        <w:spacing w:after="0" w:line="240" w:lineRule="auto"/>
        <w:ind w:firstLine="567"/>
        <w:jc w:val="both"/>
        <w:rPr>
          <w:rFonts w:ascii="Times New Roman" w:hAnsi="Times New Roman" w:cs="Times New Roman"/>
          <w:sz w:val="24"/>
          <w:szCs w:val="24"/>
        </w:rPr>
      </w:pPr>
      <w:r w:rsidRPr="00FA211C">
        <w:rPr>
          <w:rFonts w:ascii="Times New Roman" w:hAnsi="Times New Roman" w:cs="Times New Roman"/>
          <w:sz w:val="24"/>
          <w:szCs w:val="24"/>
        </w:rPr>
        <w:t>3)проектов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B2BC7" w:rsidRPr="00FA211C" w:rsidRDefault="007B2BC7" w:rsidP="00605521">
      <w:pPr>
        <w:spacing w:after="0" w:line="240" w:lineRule="auto"/>
        <w:ind w:firstLine="567"/>
        <w:jc w:val="both"/>
        <w:rPr>
          <w:rFonts w:ascii="Times New Roman" w:hAnsi="Times New Roman" w:cs="Times New Roman"/>
          <w:sz w:val="24"/>
          <w:szCs w:val="24"/>
        </w:rPr>
      </w:pPr>
      <w:r w:rsidRPr="00FA211C">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p>
    <w:p w:rsidR="007B2BC7" w:rsidRPr="00FA211C" w:rsidRDefault="007B2BC7" w:rsidP="00605521">
      <w:pPr>
        <w:tabs>
          <w:tab w:val="left" w:pos="1134"/>
        </w:tabs>
        <w:spacing w:after="0" w:line="240" w:lineRule="auto"/>
        <w:ind w:firstLine="709"/>
        <w:jc w:val="both"/>
        <w:rPr>
          <w:rFonts w:ascii="Times New Roman" w:hAnsi="Times New Roman" w:cs="Times New Roman"/>
          <w:b/>
          <w:bCs/>
          <w:sz w:val="24"/>
          <w:szCs w:val="24"/>
        </w:rPr>
      </w:pPr>
    </w:p>
    <w:p w:rsidR="007B2BC7" w:rsidRPr="00FA211C" w:rsidRDefault="007B2BC7" w:rsidP="00605521">
      <w:pPr>
        <w:tabs>
          <w:tab w:val="left" w:pos="1134"/>
        </w:tabs>
        <w:spacing w:after="0" w:line="240" w:lineRule="auto"/>
        <w:ind w:firstLine="709"/>
        <w:jc w:val="both"/>
        <w:rPr>
          <w:rFonts w:ascii="Times New Roman" w:hAnsi="Times New Roman" w:cs="Times New Roman"/>
          <w:b/>
          <w:bCs/>
          <w:sz w:val="24"/>
          <w:szCs w:val="24"/>
        </w:rPr>
      </w:pP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66. Вступление в силу муниципальных правовых актов</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w:t>
      </w:r>
    </w:p>
    <w:p w:rsidR="007B2BC7" w:rsidRPr="00FA211C" w:rsidRDefault="007B2BC7" w:rsidP="00605521">
      <w:pPr>
        <w:pStyle w:val="ListParagraph"/>
        <w:numPr>
          <w:ilvl w:val="0"/>
          <w:numId w:val="60"/>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Устав Левженского сельского поселения, решения Совета депутатов Левженского сельского поселения о внесении изменений и дополнений в Устав Левженского сельского поселения, правовые акты, принятые на референдуме (сходе граждан)Левженского сельского поселения, решения Совета депутатов Левженского сельского поселения, устанавливающие правила, обязательные для исполнения на территории сельского поселения, постановления администрации Левженского сельского поселения по вопросам местного значения Левженского сельского поселения, иные нормативные правовые акты органов и должностных лиц местного самоуправления, вступают в силу после дня их официального опубликования (обнародования).</w:t>
      </w:r>
    </w:p>
    <w:p w:rsidR="007B2BC7" w:rsidRPr="00FA211C" w:rsidRDefault="007B2BC7" w:rsidP="00605521">
      <w:pPr>
        <w:pStyle w:val="ListParagraph"/>
        <w:numPr>
          <w:ilvl w:val="0"/>
          <w:numId w:val="60"/>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Правовые акты органов и должностных лиц местного самоуправления ненормативного характера вступают в силу со дня их подписания либо в иные сроки, установленные указанными правовыми актами.</w:t>
      </w:r>
    </w:p>
    <w:p w:rsidR="007B2BC7" w:rsidRPr="00FA211C" w:rsidRDefault="007B2BC7" w:rsidP="00605521">
      <w:pPr>
        <w:pStyle w:val="ListParagraph"/>
        <w:numPr>
          <w:ilvl w:val="0"/>
          <w:numId w:val="60"/>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Левженское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B2BC7" w:rsidRPr="00FA211C" w:rsidRDefault="007B2BC7" w:rsidP="00605521">
      <w:pPr>
        <w:pStyle w:val="ListParagraph"/>
        <w:numPr>
          <w:ilvl w:val="0"/>
          <w:numId w:val="60"/>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Нормативные правовые акты Совета депутатов Левженского сельского поселения о налогах и сборах вступают в силу в соответствии с Налоговым кодексом Российской Федерации.</w:t>
      </w:r>
    </w:p>
    <w:p w:rsidR="007B2BC7" w:rsidRPr="00FA211C" w:rsidRDefault="007B2BC7" w:rsidP="00605521">
      <w:pPr>
        <w:pStyle w:val="2"/>
        <w:numPr>
          <w:ilvl w:val="0"/>
          <w:numId w:val="60"/>
        </w:numPr>
        <w:tabs>
          <w:tab w:val="left" w:pos="1134"/>
        </w:tabs>
        <w:suppressAutoHyphens w:val="0"/>
        <w:spacing w:after="0" w:line="360" w:lineRule="exact"/>
        <w:ind w:left="0" w:firstLine="709"/>
        <w:jc w:val="both"/>
        <w:rPr>
          <w:rFonts w:ascii="Times New Roman" w:hAnsi="Times New Roman" w:cs="Times New Roman"/>
          <w:sz w:val="24"/>
          <w:szCs w:val="24"/>
          <w:lang w:eastAsia="ru-RU"/>
        </w:rPr>
      </w:pPr>
      <w:r w:rsidRPr="00FA211C">
        <w:rPr>
          <w:rFonts w:ascii="Times New Roman" w:hAnsi="Times New Roman" w:cs="Times New Roman"/>
          <w:sz w:val="24"/>
          <w:szCs w:val="24"/>
        </w:rPr>
        <w:t>Правовые акты, принятые на сходе граждан, вступают в силу со дня их официального опубликования (обнародования).</w:t>
      </w:r>
    </w:p>
    <w:p w:rsidR="007B2BC7" w:rsidRPr="00FA211C" w:rsidRDefault="007B2BC7" w:rsidP="00605521">
      <w:pPr>
        <w:pStyle w:val="ListParagraph"/>
        <w:numPr>
          <w:ilvl w:val="0"/>
          <w:numId w:val="60"/>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Официальным опубликованием муниципальных правовых актов Левженского сельского поселения, определённых частями 1 и 3 настоящей статьи, является первая публикация полного текста соответствующего правового акта газете «Жизнь».</w:t>
      </w:r>
    </w:p>
    <w:p w:rsidR="007B2BC7" w:rsidRPr="00FA211C" w:rsidRDefault="007B2BC7" w:rsidP="00605521">
      <w:pPr>
        <w:pStyle w:val="ListParagraph"/>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В качестве дополнительного источника официального опубликования Устава Левженского сельского поселения, решений Совета депутатов Левженского сельского поселения о внесении изменений и дополнений в Устав Левженского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w:t>
      </w:r>
      <w:hyperlink r:id="rId10" w:history="1">
        <w:r w:rsidRPr="00FA211C">
          <w:rPr>
            <w:rStyle w:val="Hyperlink"/>
            <w:rFonts w:ascii="Times New Roman" w:hAnsi="Times New Roman" w:cs="Times New Roman"/>
            <w:sz w:val="24"/>
            <w:szCs w:val="24"/>
            <w:lang w:val="en-US"/>
          </w:rPr>
          <w:t>http</w:t>
        </w:r>
        <w:r w:rsidRPr="00FA211C">
          <w:rPr>
            <w:rStyle w:val="Hyperlink"/>
            <w:rFonts w:ascii="Times New Roman" w:hAnsi="Times New Roman" w:cs="Times New Roman"/>
            <w:sz w:val="24"/>
            <w:szCs w:val="24"/>
          </w:rPr>
          <w:t>://</w:t>
        </w:r>
        <w:r w:rsidRPr="00FA211C">
          <w:rPr>
            <w:rStyle w:val="Hyperlink"/>
            <w:rFonts w:ascii="Times New Roman" w:hAnsi="Times New Roman" w:cs="Times New Roman"/>
            <w:sz w:val="24"/>
            <w:szCs w:val="24"/>
            <w:lang w:val="en-US"/>
          </w:rPr>
          <w:t>pravo</w:t>
        </w:r>
        <w:r w:rsidRPr="00FA211C">
          <w:rPr>
            <w:rStyle w:val="Hyperlink"/>
            <w:rFonts w:ascii="Times New Roman" w:hAnsi="Times New Roman" w:cs="Times New Roman"/>
            <w:sz w:val="24"/>
            <w:szCs w:val="24"/>
          </w:rPr>
          <w:t>-</w:t>
        </w:r>
        <w:r w:rsidRPr="00FA211C">
          <w:rPr>
            <w:rStyle w:val="Hyperlink"/>
            <w:rFonts w:ascii="Times New Roman" w:hAnsi="Times New Roman" w:cs="Times New Roman"/>
            <w:sz w:val="24"/>
            <w:szCs w:val="24"/>
            <w:lang w:val="en-US"/>
          </w:rPr>
          <w:t>minjust</w:t>
        </w:r>
        <w:r w:rsidRPr="00FA211C">
          <w:rPr>
            <w:rStyle w:val="Hyperlink"/>
            <w:rFonts w:ascii="Times New Roman" w:hAnsi="Times New Roman" w:cs="Times New Roman"/>
            <w:sz w:val="24"/>
            <w:szCs w:val="24"/>
          </w:rPr>
          <w:t>.</w:t>
        </w:r>
        <w:r w:rsidRPr="00FA211C">
          <w:rPr>
            <w:rStyle w:val="Hyperlink"/>
            <w:rFonts w:ascii="Times New Roman" w:hAnsi="Times New Roman" w:cs="Times New Roman"/>
            <w:sz w:val="24"/>
            <w:szCs w:val="24"/>
            <w:lang w:val="en-US"/>
          </w:rPr>
          <w:t>ru</w:t>
        </w:r>
      </w:hyperlink>
      <w:r w:rsidRPr="00FA211C">
        <w:rPr>
          <w:rFonts w:ascii="Times New Roman" w:hAnsi="Times New Roman" w:cs="Times New Roman"/>
          <w:sz w:val="24"/>
          <w:szCs w:val="24"/>
        </w:rPr>
        <w:t xml:space="preserve">, </w:t>
      </w:r>
      <w:r w:rsidRPr="00FA211C">
        <w:rPr>
          <w:rFonts w:ascii="Times New Roman" w:hAnsi="Times New Roman" w:cs="Times New Roman"/>
          <w:sz w:val="24"/>
          <w:szCs w:val="24"/>
          <w:lang w:val="en-US"/>
        </w:rPr>
        <w:t>http</w:t>
      </w:r>
      <w:r w:rsidRPr="00FA211C">
        <w:rPr>
          <w:rFonts w:ascii="Times New Roman" w:hAnsi="Times New Roman" w:cs="Times New Roman"/>
          <w:sz w:val="24"/>
          <w:szCs w:val="24"/>
        </w:rPr>
        <w:t>//право-минюст.рф, регистрационный номер и дата его регистрации в качестве сетевого издания – Эл № ФС77-72471 от 05.03.2018».</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Левженскую сельскую библиотеку,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B2BC7" w:rsidRPr="00FA211C" w:rsidRDefault="007B2BC7" w:rsidP="00605521">
      <w:pPr>
        <w:pStyle w:val="ListParagraph"/>
        <w:numPr>
          <w:ilvl w:val="0"/>
          <w:numId w:val="60"/>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rsidR="007B2BC7" w:rsidRPr="00FA211C" w:rsidRDefault="007B2BC7" w:rsidP="00605521">
      <w:pPr>
        <w:shd w:val="clear" w:color="auto" w:fill="FFFFFF"/>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67. Отмена муниципальных правовых актов и приостановление их действия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61"/>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Муниципальный правовой акт может быть отменен или его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Левженского сельского поселения или должностные лица местного самоуправления Левженского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депутатов Левженского сельского поселения – не позднее трех дней со дня принятия ими решения.</w:t>
      </w:r>
    </w:p>
    <w:p w:rsidR="007B2BC7" w:rsidRPr="00FA211C" w:rsidRDefault="007B2BC7" w:rsidP="00605521">
      <w:pPr>
        <w:pStyle w:val="ListParagraph"/>
        <w:numPr>
          <w:ilvl w:val="0"/>
          <w:numId w:val="61"/>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xml:space="preserve">ГЛАВА 10. Экономическая основа местного самоуправления Левженского сельского поселения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68. Экономическая основа местного самоуправления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Экономическую основу местного самоуправления Левженского сельского поселения составляют находящееся в собственности Левженского сельского поселения имущество, средства бюджета Левженского сельского поселения, а также имущественные права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69. Муниципальное имущество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62"/>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В собственности Левженского сельского поселения может находиться: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Левженского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Левженского сельского поселения,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Левженского сельского поселения, муниципальных служащих, работников муниципальных предприятий и учреждений в соответствии с нормативными правовыми актами Совета депутатов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5) имущество, предназначенное для решения вопросов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7B2BC7" w:rsidRPr="00FA211C" w:rsidRDefault="007B2BC7" w:rsidP="00605521">
      <w:pPr>
        <w:pStyle w:val="ListParagraph"/>
        <w:numPr>
          <w:ilvl w:val="0"/>
          <w:numId w:val="62"/>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В случаях возникновения у Левженского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законодательством.</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70. Владение, пользование и распоряжение муниципальным имуществом</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6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Органы местного самоуправления Левженского сельского поселения от имени Левженского сельского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Левженского сельского поселения.</w:t>
      </w:r>
    </w:p>
    <w:p w:rsidR="007B2BC7" w:rsidRPr="00FA211C" w:rsidRDefault="007B2BC7" w:rsidP="00605521">
      <w:pPr>
        <w:pStyle w:val="ListParagraph"/>
        <w:numPr>
          <w:ilvl w:val="0"/>
          <w:numId w:val="6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Органы местного самоуправления Левженского сельского поселения вправе передавать имущество Левженского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7B2BC7" w:rsidRPr="00FA211C" w:rsidRDefault="007B2BC7" w:rsidP="00605521">
      <w:pPr>
        <w:pStyle w:val="ListParagraph"/>
        <w:numPr>
          <w:ilvl w:val="0"/>
          <w:numId w:val="6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Порядок и условия приватизации имущества Левженского сельского поселения определяются решениями Совета депутатов Левженского сельского поселения в соответствии с федеральными законами.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Доходы от использования и приватизации имущества Левженского сельского поселения поступают в бюджет Левженского сельского поселения.</w:t>
      </w:r>
    </w:p>
    <w:p w:rsidR="007B2BC7" w:rsidRPr="00FA211C" w:rsidRDefault="007B2BC7" w:rsidP="00605521">
      <w:pPr>
        <w:pStyle w:val="ListParagraph"/>
        <w:numPr>
          <w:ilvl w:val="0"/>
          <w:numId w:val="6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Муниципальное образование Левженское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Функции и полномочия учредителя в отношении муниципальных предприятий и учреждений Левженского сельского поселения осуществляют уполномоченные органы местного самоуправления: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решения о создании, реорганизации, ликвидации муниципальных предприятий принимаются администрацией Левженского сельского поселения в порядке, установленном Советом депутатов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решения о создании, реорганизации, ликвидации муниципальных учреждений принимаются администрацией Левженского сельского поселения в порядке, установленном администрацией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Администрация Левженского сельского поселения определяет цели, условия и порядок деятельности муниципальных предприятий и учреждений, утверждают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Функции и полномочия учредителя в отношении муниципальных учреждений и предприятий Левженского сельского поселения, предусмотренные абзацем вторым настоящей части, могут осуществляться отраслевым (функциональным) органом администрации Левженского сельского поселения, обладающим статусом юридического лица (далее – орган, осуществляющий полномочия учредителя), в случае наделения его такими полномочиями и функциями на основании правового акта администрации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Администрация Левженского сельского поселения либо орган, осуществляющий полномочия учредителя, по согласованию с администрацией Левженского сельского поселения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
    <w:p w:rsidR="007B2BC7" w:rsidRPr="00FA211C" w:rsidRDefault="007B2BC7" w:rsidP="00605521">
      <w:pPr>
        <w:shd w:val="clear" w:color="auto" w:fill="FFFFFF"/>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7B2BC7" w:rsidRPr="00FA211C" w:rsidRDefault="007B2BC7" w:rsidP="00605521">
      <w:pPr>
        <w:pStyle w:val="ListParagraph"/>
        <w:numPr>
          <w:ilvl w:val="0"/>
          <w:numId w:val="63"/>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71. Бюджет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6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 Левженское  сельское поселение имеет собственный бюджет, утверждаемый решением Совета депутатов Левженского сельского поселения.</w:t>
      </w:r>
    </w:p>
    <w:p w:rsidR="007B2BC7" w:rsidRPr="00FA211C" w:rsidRDefault="007B2BC7" w:rsidP="00605521">
      <w:pPr>
        <w:pStyle w:val="ListParagraph"/>
        <w:numPr>
          <w:ilvl w:val="0"/>
          <w:numId w:val="6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Составление и рассмотрение проекта бюджета Левженского сельского поселения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Левженского сельского поселения самостоятельно с соблюдением требований, установленных Бюджетным кодексом Российской Федерации.</w:t>
      </w:r>
    </w:p>
    <w:p w:rsidR="007B2BC7" w:rsidRPr="00FA211C" w:rsidRDefault="007B2BC7" w:rsidP="00605521">
      <w:pPr>
        <w:pStyle w:val="ListParagraph"/>
        <w:numPr>
          <w:ilvl w:val="0"/>
          <w:numId w:val="6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Бюджетные полномочия Левженского сельского поселения устанавливаются Бюджетным кодексом Российской Федерации.</w:t>
      </w:r>
    </w:p>
    <w:p w:rsidR="007B2BC7" w:rsidRPr="00FA211C" w:rsidRDefault="007B2BC7" w:rsidP="00605521">
      <w:pPr>
        <w:pStyle w:val="ListParagraph"/>
        <w:numPr>
          <w:ilvl w:val="0"/>
          <w:numId w:val="64"/>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Левженского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Органы местного самоуправления Левженского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72. Порядок формирования, утверждения и исполнения местного бюджета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65"/>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Проект местного бюджета разрабатывается и утверждается в форме решения Совета депутатов Левженского сельского поселения.</w:t>
      </w:r>
    </w:p>
    <w:p w:rsidR="007B2BC7" w:rsidRPr="00FA211C" w:rsidRDefault="007B2BC7" w:rsidP="00605521">
      <w:pPr>
        <w:pStyle w:val="ListParagraph"/>
        <w:numPr>
          <w:ilvl w:val="0"/>
          <w:numId w:val="65"/>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Левженского сельского поселения.</w:t>
      </w:r>
    </w:p>
    <w:p w:rsidR="007B2BC7" w:rsidRPr="00FA211C" w:rsidRDefault="007B2BC7" w:rsidP="00605521">
      <w:pPr>
        <w:pStyle w:val="ListParagraph"/>
        <w:numPr>
          <w:ilvl w:val="0"/>
          <w:numId w:val="65"/>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Проект местного бюджета составляется в порядке, установленном администрацией Левженского сельского поселения в соответствии с Бюджетным кодексом Российской Федерации и принимаемыми с соблюдением его требований решениями Совета депутатов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В случае, если проект местного бюджета составляется и утверждается на очередной финансовый год, администрация Левженского сельского поселения разрабатывает и утверждает среднесрочный финансовый план Левженского сельского поселения.</w:t>
      </w:r>
    </w:p>
    <w:p w:rsidR="007B2BC7" w:rsidRPr="00FA211C" w:rsidRDefault="007B2BC7" w:rsidP="00605521">
      <w:pPr>
        <w:pStyle w:val="ListParagraph"/>
        <w:numPr>
          <w:ilvl w:val="0"/>
          <w:numId w:val="65"/>
        </w:numPr>
        <w:shd w:val="clear" w:color="auto" w:fill="FFFFFF"/>
        <w:tabs>
          <w:tab w:val="left" w:pos="1134"/>
        </w:tabs>
        <w:spacing w:after="0" w:line="240" w:lineRule="auto"/>
        <w:ind w:left="0" w:firstLine="709"/>
        <w:jc w:val="both"/>
        <w:rPr>
          <w:rFonts w:ascii="Times New Roman" w:hAnsi="Times New Roman" w:cs="Times New Roman"/>
          <w:strike/>
          <w:sz w:val="24"/>
          <w:szCs w:val="24"/>
        </w:rPr>
      </w:pPr>
      <w:r w:rsidRPr="00FA211C">
        <w:rPr>
          <w:rFonts w:ascii="Times New Roman" w:hAnsi="Times New Roman" w:cs="Times New Roman"/>
          <w:sz w:val="24"/>
          <w:szCs w:val="24"/>
        </w:rPr>
        <w:t xml:space="preserve">Администрация Левженского сельского поселения вносит проект решения о местном бюджете на рассмотрение в Совет депутатов Левженского сельского поселения в сроки, установленные решением Совета депутатов Левженского сельского поселения.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Одновременно с проектом местного бюджета в Совет депутатов Левженского сельского поселения представляются документы и материалы в соответствии со статьей 184.2 Бюджетного кодекса Российской Федерации.</w:t>
      </w:r>
    </w:p>
    <w:p w:rsidR="007B2BC7" w:rsidRPr="00FA211C" w:rsidRDefault="007B2BC7" w:rsidP="00605521">
      <w:pPr>
        <w:pStyle w:val="ListParagraph"/>
        <w:numPr>
          <w:ilvl w:val="0"/>
          <w:numId w:val="65"/>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Порядок рассмотрения проекта решения о местном бюджете и его утверждения определяется решением Совета депутатов Левженского сельского поселения в соответствии с требованиями Бюджетного кодекса Российской Федерации.</w:t>
      </w:r>
    </w:p>
    <w:p w:rsidR="007B2BC7" w:rsidRPr="00FA211C" w:rsidRDefault="007B2BC7" w:rsidP="00605521">
      <w:pPr>
        <w:pStyle w:val="ListParagraph"/>
        <w:numPr>
          <w:ilvl w:val="0"/>
          <w:numId w:val="65"/>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Решение о местном бюджете подлежит официальному опубликованию не позднее 10 дней после его подписания в установленном порядке.</w:t>
      </w:r>
    </w:p>
    <w:p w:rsidR="007B2BC7" w:rsidRPr="00FA211C" w:rsidRDefault="007B2BC7" w:rsidP="00605521">
      <w:pPr>
        <w:pStyle w:val="ListParagraph"/>
        <w:numPr>
          <w:ilvl w:val="0"/>
          <w:numId w:val="65"/>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Исполнение местного бюджета обеспечивается администрацией Левженского сельского поселения</w:t>
      </w:r>
      <w:r w:rsidRPr="00FA211C">
        <w:rPr>
          <w:rFonts w:ascii="Times New Roman" w:hAnsi="Times New Roman" w:cs="Times New Roman"/>
          <w:b/>
          <w:bCs/>
          <w:sz w:val="24"/>
          <w:szCs w:val="24"/>
        </w:rPr>
        <w:t>.</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Исполнение местного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Кассовое обслуживание исполнения местного бюджета осуществляется Федеральным казначейством в порядке, установленном нормативными правовыми актами Российской Федерации.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73. Расходы местного бюджета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6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Формирование расходов местного бюджета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в соответствии с требованиями Бюджетного кодекса Российской Федерации.</w:t>
      </w:r>
    </w:p>
    <w:p w:rsidR="007B2BC7" w:rsidRPr="00FA211C" w:rsidRDefault="007B2BC7" w:rsidP="00605521">
      <w:pPr>
        <w:pStyle w:val="ListParagraph"/>
        <w:numPr>
          <w:ilvl w:val="0"/>
          <w:numId w:val="66"/>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Исполнение расходных обязательств Левженского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74. Закупки для обеспечения муниципальных нужд</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67"/>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2BC7" w:rsidRPr="00FA211C" w:rsidRDefault="007B2BC7" w:rsidP="00605521">
      <w:pPr>
        <w:pStyle w:val="ListParagraph"/>
        <w:numPr>
          <w:ilvl w:val="0"/>
          <w:numId w:val="67"/>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Закупки товаров, работ, услуг для обеспечения муниципальных нужд осуществляются за счет средств местного бюджета.</w:t>
      </w:r>
    </w:p>
    <w:p w:rsidR="007B2BC7" w:rsidRPr="00FA211C" w:rsidRDefault="007B2BC7" w:rsidP="00605521">
      <w:pPr>
        <w:tabs>
          <w:tab w:val="left" w:pos="1134"/>
        </w:tabs>
        <w:spacing w:after="0" w:line="240" w:lineRule="auto"/>
        <w:ind w:firstLine="709"/>
        <w:jc w:val="both"/>
        <w:rPr>
          <w:rFonts w:ascii="Times New Roman" w:hAnsi="Times New Roman" w:cs="Times New Roman"/>
          <w:b/>
          <w:bCs/>
          <w:sz w:val="24"/>
          <w:szCs w:val="24"/>
        </w:rPr>
      </w:pPr>
      <w:r w:rsidRPr="00FA211C">
        <w:rPr>
          <w:rFonts w:ascii="Times New Roman" w:hAnsi="Times New Roman" w:cs="Times New Roman"/>
          <w:b/>
          <w:bCs/>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75. Доходы местного бюджета</w:t>
      </w: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76. Муниципальные заимствования и муниципальные гарантии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6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Левженское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7B2BC7" w:rsidRPr="00FA211C" w:rsidRDefault="007B2BC7" w:rsidP="00605521">
      <w:pPr>
        <w:pStyle w:val="ListParagraph"/>
        <w:numPr>
          <w:ilvl w:val="0"/>
          <w:numId w:val="6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От имени Левженского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Левженского сельского поселения.</w:t>
      </w:r>
    </w:p>
    <w:p w:rsidR="007B2BC7" w:rsidRPr="00FA211C" w:rsidRDefault="007B2BC7" w:rsidP="00605521">
      <w:pPr>
        <w:pStyle w:val="ListParagraph"/>
        <w:numPr>
          <w:ilvl w:val="0"/>
          <w:numId w:val="68"/>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От имени Левженского сельского поселения муниципальные гарантии предоставляются администрацией Левженского сельского поселения в пределах общей суммы предоставляемых гарантий, указанной в решении Совета депутатов Левженского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7B2BC7" w:rsidRPr="00FA211C" w:rsidRDefault="007B2BC7" w:rsidP="00605521">
      <w:pPr>
        <w:pStyle w:val="ListParagraph"/>
        <w:tabs>
          <w:tab w:val="left" w:pos="-1276"/>
        </w:tabs>
        <w:spacing w:after="0" w:line="240" w:lineRule="auto"/>
        <w:ind w:left="0" w:firstLine="709"/>
        <w:jc w:val="both"/>
        <w:rPr>
          <w:rFonts w:ascii="Times New Roman" w:hAnsi="Times New Roman" w:cs="Times New Roman"/>
          <w:i/>
          <w:iCs/>
          <w:color w:val="FF0000"/>
          <w:sz w:val="24"/>
          <w:szCs w:val="24"/>
        </w:rPr>
      </w:pPr>
    </w:p>
    <w:p w:rsidR="007B2BC7" w:rsidRPr="00FA211C" w:rsidRDefault="007B2BC7" w:rsidP="00605521">
      <w:pPr>
        <w:pStyle w:val="ListParagraph"/>
        <w:tabs>
          <w:tab w:val="left" w:pos="-1276"/>
        </w:tabs>
        <w:spacing w:after="0" w:line="240" w:lineRule="auto"/>
        <w:ind w:left="0" w:firstLine="709"/>
        <w:jc w:val="both"/>
        <w:rPr>
          <w:rFonts w:ascii="Times New Roman" w:hAnsi="Times New Roman" w:cs="Times New Roman"/>
          <w:b/>
          <w:bCs/>
          <w:sz w:val="24"/>
          <w:szCs w:val="24"/>
        </w:rPr>
      </w:pPr>
      <w:r w:rsidRPr="00FA211C">
        <w:rPr>
          <w:rFonts w:ascii="Times New Roman" w:hAnsi="Times New Roman" w:cs="Times New Roman"/>
          <w:b/>
          <w:bCs/>
          <w:sz w:val="24"/>
          <w:szCs w:val="24"/>
        </w:rPr>
        <w:t>Статья 77 . Средства самообложения граждан.</w:t>
      </w:r>
    </w:p>
    <w:p w:rsidR="007B2BC7" w:rsidRPr="00FA211C" w:rsidRDefault="007B2BC7" w:rsidP="00605521">
      <w:pPr>
        <w:pStyle w:val="ListParagraph"/>
        <w:tabs>
          <w:tab w:val="left" w:pos="-1276"/>
        </w:tabs>
        <w:spacing w:after="0" w:line="240" w:lineRule="auto"/>
        <w:ind w:left="0" w:firstLine="709"/>
        <w:jc w:val="both"/>
        <w:rPr>
          <w:rFonts w:ascii="Times New Roman" w:hAnsi="Times New Roman" w:cs="Times New Roman"/>
          <w:i/>
          <w:iCs/>
          <w:color w:val="FF0000"/>
          <w:sz w:val="24"/>
          <w:szCs w:val="24"/>
        </w:rPr>
      </w:pPr>
    </w:p>
    <w:p w:rsidR="007B2BC7" w:rsidRPr="00FA211C" w:rsidRDefault="007B2BC7" w:rsidP="00605521">
      <w:pPr>
        <w:pStyle w:val="ListParagraph"/>
        <w:tabs>
          <w:tab w:val="left" w:pos="-1276"/>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7B2BC7" w:rsidRPr="00FA211C" w:rsidRDefault="007B2BC7" w:rsidP="00605521">
      <w:pPr>
        <w:pStyle w:val="ListParagraph"/>
        <w:tabs>
          <w:tab w:val="left" w:pos="-1276"/>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 а в случаях ,предусмотренных пунктами 2,4 статьи 13.1 настоящего  Устава ,на сходе граждан.</w:t>
      </w:r>
    </w:p>
    <w:p w:rsidR="007B2BC7" w:rsidRPr="00FA211C" w:rsidRDefault="007B2BC7" w:rsidP="00605521">
      <w:pPr>
        <w:pStyle w:val="ListParagraph"/>
        <w:tabs>
          <w:tab w:val="left" w:pos="-1276"/>
        </w:tabs>
        <w:spacing w:after="0" w:line="240" w:lineRule="auto"/>
        <w:ind w:left="0" w:firstLine="709"/>
        <w:jc w:val="both"/>
        <w:rPr>
          <w:rFonts w:ascii="Times New Roman" w:hAnsi="Times New Roman" w:cs="Times New Roman"/>
          <w:sz w:val="24"/>
          <w:szCs w:val="24"/>
          <w:highlight w:val="yellow"/>
        </w:rPr>
      </w:pPr>
    </w:p>
    <w:p w:rsidR="007B2BC7" w:rsidRPr="00FA211C" w:rsidRDefault="007B2BC7" w:rsidP="00605521">
      <w:pPr>
        <w:pStyle w:val="ListParagraph"/>
        <w:tabs>
          <w:tab w:val="left" w:pos="-1276"/>
        </w:tabs>
        <w:spacing w:after="0" w:line="240" w:lineRule="auto"/>
        <w:ind w:left="0" w:firstLine="709"/>
        <w:jc w:val="both"/>
        <w:rPr>
          <w:rFonts w:ascii="Times New Roman" w:hAnsi="Times New Roman" w:cs="Times New Roman"/>
          <w:b/>
          <w:bCs/>
          <w:sz w:val="24"/>
          <w:szCs w:val="24"/>
        </w:rPr>
      </w:pPr>
      <w:r w:rsidRPr="00FA211C">
        <w:rPr>
          <w:rFonts w:ascii="Times New Roman" w:hAnsi="Times New Roman" w:cs="Times New Roman"/>
          <w:b/>
          <w:bCs/>
          <w:sz w:val="24"/>
          <w:szCs w:val="24"/>
        </w:rPr>
        <w:t>Статья 78  Финансовое и иное обеспечение реализации инициативных проектов</w:t>
      </w:r>
    </w:p>
    <w:p w:rsidR="007B2BC7" w:rsidRPr="00FA211C" w:rsidRDefault="007B2BC7" w:rsidP="00605521">
      <w:pPr>
        <w:pStyle w:val="ListParagraph"/>
        <w:tabs>
          <w:tab w:val="left" w:pos="-1276"/>
          <w:tab w:val="left" w:pos="6750"/>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ab/>
      </w:r>
    </w:p>
    <w:p w:rsidR="007B2BC7" w:rsidRPr="00FA211C" w:rsidRDefault="007B2BC7" w:rsidP="00605521">
      <w:pPr>
        <w:pStyle w:val="ListParagraph"/>
        <w:tabs>
          <w:tab w:val="left" w:pos="-1276"/>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1. Источником финансового обеспечения реализации инициативных проектов, предусмотренных статьей (15) настоящего Устава, являются предусмотренные решением Совета депутатов Левженского сельского поселения Рузаевского муниципального района о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Мордовия, предоставленных в целях финансового обеспечения соответствующих расходных обязательств Левженского  сельского поселения Рузаевского муниципального района.</w:t>
      </w:r>
    </w:p>
    <w:p w:rsidR="007B2BC7" w:rsidRPr="00FA211C" w:rsidRDefault="007B2BC7" w:rsidP="00605521">
      <w:pPr>
        <w:pStyle w:val="ListParagraph"/>
        <w:tabs>
          <w:tab w:val="left" w:pos="-1276"/>
        </w:tabs>
        <w:spacing w:after="0" w:line="240" w:lineRule="auto"/>
        <w:ind w:left="0" w:firstLine="709"/>
        <w:jc w:val="both"/>
        <w:rPr>
          <w:rFonts w:ascii="Times New Roman" w:hAnsi="Times New Roman" w:cs="Times New Roman"/>
          <w:sz w:val="24"/>
          <w:szCs w:val="24"/>
        </w:rPr>
      </w:pPr>
    </w:p>
    <w:p w:rsidR="007B2BC7" w:rsidRPr="00FA211C" w:rsidRDefault="007B2BC7" w:rsidP="00605521">
      <w:pPr>
        <w:pStyle w:val="ListParagraph"/>
        <w:tabs>
          <w:tab w:val="left" w:pos="-1276"/>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Левженского сельского поселения Рузаевского муниципального района в целях реализации конкретных инициативных проектов.</w:t>
      </w:r>
    </w:p>
    <w:p w:rsidR="007B2BC7" w:rsidRPr="00FA211C" w:rsidRDefault="007B2BC7" w:rsidP="00605521">
      <w:pPr>
        <w:pStyle w:val="ListParagraph"/>
        <w:tabs>
          <w:tab w:val="left" w:pos="-1276"/>
        </w:tabs>
        <w:spacing w:after="0" w:line="240" w:lineRule="auto"/>
        <w:ind w:left="0" w:firstLine="709"/>
        <w:jc w:val="both"/>
        <w:rPr>
          <w:rFonts w:ascii="Times New Roman" w:hAnsi="Times New Roman" w:cs="Times New Roman"/>
          <w:sz w:val="24"/>
          <w:szCs w:val="24"/>
        </w:rPr>
      </w:pPr>
    </w:p>
    <w:p w:rsidR="007B2BC7" w:rsidRPr="00FA211C" w:rsidRDefault="007B2BC7" w:rsidP="00605521">
      <w:pPr>
        <w:pStyle w:val="ListParagraph"/>
        <w:tabs>
          <w:tab w:val="left" w:pos="-1276"/>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3. В случае, если инициативный проект не был реализован, или по итогам его реализации образовался остаток инициативных платежей, не использованных в целях реализации инициативного проекта, инициативные платежи подлежат возврату лицам (в том числе организациям), осуществившим их перечисление в бюджет Левженского  сельского поселения Рузаевского муниципального района.</w:t>
      </w:r>
    </w:p>
    <w:p w:rsidR="007B2BC7" w:rsidRPr="00FA211C" w:rsidRDefault="007B2BC7" w:rsidP="00605521">
      <w:pPr>
        <w:pStyle w:val="ListParagraph"/>
        <w:tabs>
          <w:tab w:val="left" w:pos="-1276"/>
        </w:tabs>
        <w:spacing w:after="0" w:line="240" w:lineRule="auto"/>
        <w:ind w:left="0" w:firstLine="709"/>
        <w:jc w:val="both"/>
        <w:rPr>
          <w:rFonts w:ascii="Times New Roman" w:hAnsi="Times New Roman" w:cs="Times New Roman"/>
          <w:sz w:val="24"/>
          <w:szCs w:val="24"/>
        </w:rPr>
      </w:pPr>
    </w:p>
    <w:p w:rsidR="007B2BC7" w:rsidRPr="00FA211C" w:rsidRDefault="007B2BC7" w:rsidP="00605521">
      <w:pPr>
        <w:pStyle w:val="ListParagraph"/>
        <w:tabs>
          <w:tab w:val="left" w:pos="-1276"/>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79. Порядок контроля за исполнением местного бюджета</w:t>
      </w:r>
      <w:r w:rsidRPr="00FA211C">
        <w:rPr>
          <w:rFonts w:ascii="Times New Roman" w:hAnsi="Times New Roman" w:cs="Times New Roman"/>
          <w:sz w:val="24"/>
          <w:szCs w:val="24"/>
        </w:rPr>
        <w:t> </w:t>
      </w:r>
    </w:p>
    <w:p w:rsidR="007B2BC7" w:rsidRPr="00FA211C" w:rsidRDefault="007B2BC7" w:rsidP="00605521">
      <w:pPr>
        <w:pStyle w:val="ListParagraph"/>
        <w:numPr>
          <w:ilvl w:val="0"/>
          <w:numId w:val="69"/>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rsidR="007B2BC7" w:rsidRPr="00FA211C" w:rsidRDefault="007B2BC7" w:rsidP="00605521">
      <w:pPr>
        <w:pStyle w:val="ListParagraph"/>
        <w:numPr>
          <w:ilvl w:val="0"/>
          <w:numId w:val="69"/>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решениями Совета депутатов Левженского сельского поселения.</w:t>
      </w:r>
    </w:p>
    <w:p w:rsidR="007B2BC7" w:rsidRPr="00FA211C" w:rsidRDefault="007B2BC7" w:rsidP="00605521">
      <w:pPr>
        <w:pStyle w:val="ListParagraph"/>
        <w:numPr>
          <w:ilvl w:val="0"/>
          <w:numId w:val="6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7B2BC7" w:rsidRPr="00FA211C" w:rsidRDefault="007B2BC7" w:rsidP="0060552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7B2BC7" w:rsidRPr="00FA211C" w:rsidRDefault="007B2BC7" w:rsidP="00605521">
      <w:pPr>
        <w:pStyle w:val="ListParagraph"/>
        <w:numPr>
          <w:ilvl w:val="0"/>
          <w:numId w:val="6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Предварительный контроль осуществляется в целях предупреждения и пресечения бюджетных нарушений в процессе исполнения местного бюджета.</w:t>
      </w:r>
    </w:p>
    <w:p w:rsidR="007B2BC7" w:rsidRPr="00FA211C" w:rsidRDefault="007B2BC7" w:rsidP="00605521">
      <w:pPr>
        <w:pStyle w:val="ListParagraph"/>
        <w:numPr>
          <w:ilvl w:val="0"/>
          <w:numId w:val="69"/>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80. Представление, рассмотрение и утверждение годового отчета об исполнении местного бюджета Советом депутатов Левженского сельского поселения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70"/>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Порядок представления, рассмотрения и утверждения годового отчета об исполнении местного бюджета устанавливается Советом депутатов Левженского сельского поселения в соответствии с положениями Бюджетного кодекса Российской Федерации.</w:t>
      </w:r>
    </w:p>
    <w:p w:rsidR="007B2BC7" w:rsidRPr="00FA211C" w:rsidRDefault="007B2BC7" w:rsidP="00605521">
      <w:pPr>
        <w:pStyle w:val="ListParagraph"/>
        <w:numPr>
          <w:ilvl w:val="0"/>
          <w:numId w:val="70"/>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Одновременно с годовым отчетом об исполнении местного бюджета представляются проект решения Совета депутатов Левженского сельского поселения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7B2BC7" w:rsidRPr="00FA211C" w:rsidRDefault="007B2BC7" w:rsidP="00605521">
      <w:pPr>
        <w:pStyle w:val="ListParagraph"/>
        <w:numPr>
          <w:ilvl w:val="0"/>
          <w:numId w:val="70"/>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По результатам рассмотрения годового отчета об исполнении местного бюджета Совет депутатов Левженского сельского поселения принимает решение об утверждении либо отклонении решения об исполнении местного бюджета.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В случае отклонения Советом депутатов Левженского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B2BC7" w:rsidRPr="00FA211C" w:rsidRDefault="007B2BC7" w:rsidP="00605521">
      <w:pPr>
        <w:pStyle w:val="ListParagraph"/>
        <w:numPr>
          <w:ilvl w:val="0"/>
          <w:numId w:val="70"/>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Годовой отчет об исполнении местного бюджета представляется в Совет депутатов Левженского сельского поселения не позднее 1 мая текущего года.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ГЛАВА 11. Ответственность органов местного самоуправления и должностных лиц местного самоуправления, контроль и надзор за их деятельностью</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81. Ответственность органов местного самоуправления и должностных лиц местного самоуправления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Левженского сельского поселения, государством, физическими и юридическими лицами в соответствии с федеральным законодательством.</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shd w:val="clear" w:color="auto" w:fill="FFFFFF"/>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82. Ответственность органов местного самоуправления и должностных лиц местного самоуправления перед государством</w:t>
      </w:r>
    </w:p>
    <w:p w:rsidR="007B2BC7" w:rsidRPr="00FA211C" w:rsidRDefault="007B2BC7" w:rsidP="00605521">
      <w:pPr>
        <w:shd w:val="clear" w:color="auto" w:fill="FFFFFF"/>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shd w:val="clear" w:color="auto" w:fill="FFFFFF"/>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83.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pStyle w:val="ListParagraph"/>
        <w:numPr>
          <w:ilvl w:val="0"/>
          <w:numId w:val="71"/>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7B2BC7" w:rsidRPr="00FA211C" w:rsidRDefault="007B2BC7" w:rsidP="00605521">
      <w:pPr>
        <w:pStyle w:val="ListParagraph"/>
        <w:numPr>
          <w:ilvl w:val="0"/>
          <w:numId w:val="71"/>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Население Левженского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84. Ответственность Совета депутатов Левженского сельского поселения перед государством</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w:t>
      </w:r>
    </w:p>
    <w:p w:rsidR="007B2BC7" w:rsidRPr="00FA211C" w:rsidRDefault="007B2BC7" w:rsidP="00605521">
      <w:pPr>
        <w:pStyle w:val="ListParagraph"/>
        <w:numPr>
          <w:ilvl w:val="0"/>
          <w:numId w:val="72"/>
        </w:numPr>
        <w:tabs>
          <w:tab w:val="left" w:pos="1134"/>
        </w:tabs>
        <w:spacing w:after="0" w:line="240" w:lineRule="auto"/>
        <w:ind w:left="0" w:firstLine="709"/>
        <w:jc w:val="both"/>
        <w:rPr>
          <w:rFonts w:ascii="Times New Roman" w:hAnsi="Times New Roman" w:cs="Times New Roman"/>
          <w:sz w:val="24"/>
          <w:szCs w:val="24"/>
        </w:rPr>
      </w:pPr>
      <w:bookmarkStart w:id="21" w:name="sub_7301"/>
      <w:r w:rsidRPr="00FA211C">
        <w:rPr>
          <w:rFonts w:ascii="Times New Roman" w:hAnsi="Times New Roman" w:cs="Times New Roman"/>
          <w:sz w:val="24"/>
          <w:szCs w:val="24"/>
        </w:rPr>
        <w:t xml:space="preserve">В случае, если соответствующим судом установлено, что Советом депутатов Левженского сельского поселения принят нормативный правовой акт, противоречащий </w:t>
      </w:r>
      <w:bookmarkEnd w:id="21"/>
      <w:r w:rsidRPr="00FA211C">
        <w:rPr>
          <w:rFonts w:ascii="Times New Roman" w:hAnsi="Times New Roman" w:cs="Times New Roman"/>
          <w:sz w:val="24"/>
          <w:szCs w:val="24"/>
        </w:rPr>
        <w:t>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Левженского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 Левженского сельского поселения.</w:t>
      </w:r>
      <w:bookmarkStart w:id="22" w:name="sub_7302"/>
    </w:p>
    <w:p w:rsidR="007B2BC7" w:rsidRPr="00FA211C" w:rsidRDefault="007B2BC7" w:rsidP="00605521">
      <w:pPr>
        <w:pStyle w:val="ListParagraph"/>
        <w:numPr>
          <w:ilvl w:val="0"/>
          <w:numId w:val="72"/>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Полномочия Совета депутатов Левженского сельского поселения прекращаются со дня вступления в силу закона Республики Мордовия о его роспуске.</w:t>
      </w:r>
      <w:bookmarkEnd w:id="22"/>
    </w:p>
    <w:p w:rsidR="007B2BC7" w:rsidRPr="00FA211C" w:rsidRDefault="007B2BC7" w:rsidP="00605521">
      <w:pPr>
        <w:pStyle w:val="ListParagraph"/>
        <w:numPr>
          <w:ilvl w:val="0"/>
          <w:numId w:val="71"/>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В случае, если соответствующим судом установлено, что избранный в правомочном составе Совет депутатов Левженского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Левженского сельского поселения.</w:t>
      </w:r>
    </w:p>
    <w:p w:rsidR="007B2BC7" w:rsidRPr="00FA211C" w:rsidRDefault="007B2BC7" w:rsidP="00605521">
      <w:pPr>
        <w:pStyle w:val="ListParagraph"/>
        <w:numPr>
          <w:ilvl w:val="0"/>
          <w:numId w:val="71"/>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В случае, если соответствующим судом установлено, что вновь избранный в правомочном составе Совет депутатов Левженского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w:t>
      </w:r>
    </w:p>
    <w:p w:rsidR="007B2BC7" w:rsidRPr="00FA211C" w:rsidRDefault="007B2BC7" w:rsidP="00605521">
      <w:pPr>
        <w:pStyle w:val="ListParagraph"/>
        <w:numPr>
          <w:ilvl w:val="0"/>
          <w:numId w:val="71"/>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Закон Республики Мордовия о роспуске Совета депутатов Левженского сельского поселения может быть обжалован в судебном порядке в течение 10 дней со дня вступления в силу.</w:t>
      </w:r>
    </w:p>
    <w:p w:rsidR="007B2BC7" w:rsidRPr="00FA211C" w:rsidRDefault="007B2BC7" w:rsidP="00605521">
      <w:pPr>
        <w:pStyle w:val="ListParagraph"/>
        <w:numPr>
          <w:ilvl w:val="0"/>
          <w:numId w:val="71"/>
        </w:numPr>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Депутаты Совета депутатов Левженского сельского поселения, распущенного на основании части 3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Советом депутатов Левженского сельского поселения правомочного заседания в течение трех месяцев подряд.</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w:t>
      </w:r>
    </w:p>
    <w:p w:rsidR="007B2BC7" w:rsidRPr="00FA211C" w:rsidRDefault="007B2BC7" w:rsidP="00605521">
      <w:pPr>
        <w:shd w:val="clear" w:color="auto" w:fill="FFFFFF"/>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85. Ответственность Главы Левженского сельского поселения перед государством</w:t>
      </w:r>
    </w:p>
    <w:p w:rsidR="007B2BC7" w:rsidRPr="00FA211C" w:rsidRDefault="007B2BC7" w:rsidP="00605521">
      <w:pPr>
        <w:shd w:val="clear" w:color="auto" w:fill="FFFFFF"/>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w:t>
      </w:r>
    </w:p>
    <w:p w:rsidR="007B2BC7" w:rsidRPr="00FA211C" w:rsidRDefault="007B2BC7" w:rsidP="00605521">
      <w:pPr>
        <w:pStyle w:val="ListParagraph"/>
        <w:numPr>
          <w:ilvl w:val="0"/>
          <w:numId w:val="73"/>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Глава Республики Мордовия издает правовой акт об отрешении от должности главы Левженского сельского поселения в случае:</w:t>
      </w:r>
    </w:p>
    <w:p w:rsidR="007B2BC7" w:rsidRPr="00FA211C" w:rsidRDefault="007B2BC7" w:rsidP="00605521">
      <w:pPr>
        <w:shd w:val="clear" w:color="auto" w:fill="FFFFFF"/>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Мордовия,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B2BC7" w:rsidRPr="00FA211C" w:rsidRDefault="007B2BC7" w:rsidP="00605521">
      <w:pPr>
        <w:shd w:val="clear" w:color="auto" w:fill="FFFFFF"/>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B2BC7" w:rsidRPr="00FA211C" w:rsidRDefault="007B2BC7" w:rsidP="00605521">
      <w:pPr>
        <w:pStyle w:val="ListParagraph"/>
        <w:numPr>
          <w:ilvl w:val="0"/>
          <w:numId w:val="73"/>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Срок, в течение которого Глава Республики Мордовия издает правовой акт об отрешении от должности главы Левженского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B2BC7" w:rsidRPr="00FA211C" w:rsidRDefault="007B2BC7" w:rsidP="00605521">
      <w:pPr>
        <w:pStyle w:val="ListParagraph"/>
        <w:numPr>
          <w:ilvl w:val="0"/>
          <w:numId w:val="73"/>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FA211C">
        <w:rPr>
          <w:rFonts w:ascii="Times New Roman" w:hAnsi="Times New Roman" w:cs="Times New Roman"/>
          <w:sz w:val="24"/>
          <w:szCs w:val="24"/>
        </w:rPr>
        <w:t>Глава Левженского сельского поселения, в отношении которого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B2BC7" w:rsidRPr="00FA211C" w:rsidRDefault="007B2BC7" w:rsidP="00605521">
      <w:pPr>
        <w:shd w:val="clear" w:color="auto" w:fill="FFFFFF"/>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В соответствии с федеральным законом суд должен рассмотреть жалобу и принять решение не позднее чем через 10 дней со дня ее подачи.</w:t>
      </w:r>
    </w:p>
    <w:p w:rsidR="007B2BC7" w:rsidRPr="00FA211C" w:rsidRDefault="007B2BC7" w:rsidP="00605521">
      <w:pPr>
        <w:tabs>
          <w:tab w:val="left" w:pos="1134"/>
        </w:tabs>
        <w:spacing w:after="0" w:line="240" w:lineRule="auto"/>
        <w:ind w:firstLine="709"/>
        <w:jc w:val="both"/>
        <w:outlineLvl w:val="0"/>
        <w:rPr>
          <w:rFonts w:ascii="Times New Roman" w:hAnsi="Times New Roman" w:cs="Times New Roman"/>
          <w:b/>
          <w:bCs/>
          <w:kern w:val="36"/>
          <w:sz w:val="24"/>
          <w:szCs w:val="24"/>
        </w:rPr>
      </w:pPr>
      <w:r w:rsidRPr="00FA211C">
        <w:rPr>
          <w:rFonts w:ascii="Times New Roman" w:hAnsi="Times New Roman" w:cs="Times New Roman"/>
          <w:b/>
          <w:bCs/>
          <w:kern w:val="36"/>
          <w:sz w:val="24"/>
          <w:szCs w:val="24"/>
        </w:rPr>
        <w:t> </w:t>
      </w:r>
    </w:p>
    <w:p w:rsidR="007B2BC7" w:rsidRPr="00FA211C" w:rsidRDefault="007B2BC7" w:rsidP="00605521">
      <w:pPr>
        <w:tabs>
          <w:tab w:val="left" w:pos="1134"/>
        </w:tabs>
        <w:spacing w:after="0" w:line="240" w:lineRule="auto"/>
        <w:ind w:firstLine="709"/>
        <w:jc w:val="both"/>
        <w:outlineLvl w:val="0"/>
        <w:rPr>
          <w:rFonts w:ascii="Times New Roman" w:hAnsi="Times New Roman" w:cs="Times New Roman"/>
          <w:b/>
          <w:bCs/>
          <w:kern w:val="36"/>
          <w:sz w:val="24"/>
          <w:szCs w:val="24"/>
        </w:rPr>
      </w:pPr>
      <w:r w:rsidRPr="00FA211C">
        <w:rPr>
          <w:rFonts w:ascii="Times New Roman" w:hAnsi="Times New Roman" w:cs="Times New Roman"/>
          <w:b/>
          <w:bCs/>
          <w:kern w:val="36"/>
          <w:sz w:val="24"/>
          <w:szCs w:val="24"/>
        </w:rPr>
        <w:t>ГЛАВА 12. Заключительные положения</w:t>
      </w:r>
    </w:p>
    <w:p w:rsidR="007B2BC7" w:rsidRPr="00FA211C" w:rsidRDefault="007B2BC7" w:rsidP="00605521">
      <w:pPr>
        <w:tabs>
          <w:tab w:val="left" w:pos="1134"/>
        </w:tabs>
        <w:spacing w:after="0" w:line="240" w:lineRule="auto"/>
        <w:ind w:firstLine="709"/>
        <w:jc w:val="both"/>
        <w:outlineLvl w:val="0"/>
        <w:rPr>
          <w:rFonts w:ascii="Times New Roman" w:hAnsi="Times New Roman" w:cs="Times New Roman"/>
          <w:b/>
          <w:bCs/>
          <w:kern w:val="36"/>
          <w:sz w:val="24"/>
          <w:szCs w:val="24"/>
        </w:rPr>
      </w:pP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Статья 86. Вступление в силу настоящего Устава</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b/>
          <w:bCs/>
          <w:sz w:val="24"/>
          <w:szCs w:val="24"/>
        </w:rPr>
        <w:t>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1. Настоящий Устав вступает в силу после его государственной регистрации со дня его официального опубликования (обнародования).</w:t>
      </w:r>
    </w:p>
    <w:p w:rsidR="007B2BC7" w:rsidRPr="00FA211C" w:rsidRDefault="007B2BC7" w:rsidP="00605521">
      <w:pPr>
        <w:spacing w:after="0" w:line="360" w:lineRule="exact"/>
        <w:ind w:left="709"/>
        <w:jc w:val="both"/>
        <w:rPr>
          <w:rFonts w:ascii="Times New Roman" w:hAnsi="Times New Roman" w:cs="Times New Roman"/>
          <w:sz w:val="24"/>
          <w:szCs w:val="24"/>
        </w:rPr>
      </w:pPr>
      <w:r w:rsidRPr="00FA211C">
        <w:rPr>
          <w:rFonts w:ascii="Times New Roman" w:hAnsi="Times New Roman" w:cs="Times New Roman"/>
          <w:sz w:val="24"/>
          <w:szCs w:val="24"/>
        </w:rPr>
        <w:t xml:space="preserve">2. Со дня вступления в силу настоящего Устава признать утратившими силу: </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Устав Левженского сельского поселения Рузаевского муниципального района Республики Мордовия, принятый решением Совета депутатов Левженского сельского поселения Рузаевского муниципального района Республики Мордовия принят решение Левженского сельского поселения Рузаевского муниципального района Республики Мордовия от 13.01.2006  № 36;</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решение Левженского сельского поселения Рузаевского муниципального района Республики Мордовия от  30.03.2007 № 63 «О внесении изменений в Устав Левженского сельского поселения Рузаевского муниципального района Республики Мордовия»;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 xml:space="preserve"> решение Совета депутатов  Левженского сельского поселения Рузаевского муниципального района Республики Мордовия от 26.06.2008  №33«О внесении изменений в Устав Левженского сельского поселения Рузаевского муниципального района Республики Мордовия»;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решение Левженского сельского поселения Рузаевского муниципального района Республики Мордовия от 29.11.2010 г. № 125 «О внесении изменений в Устав Левженского сельского поселения Рузаевского муниципального района Республики Мордовия»;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решение Левженского сельского поселения Рузаевского муниципального района Республики Мордовия от 30.06.2011 г. № 163 «О внесении изменений в Устав Левженского сельского поселения Рузаевского муниципального района Республики Мордовия»;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решение Левженского сельского поселения Рузаевского муниципального района Республики Мордовия от 30.05.2012 №7/40 «О внесении изменений в Устав Левженского сельского поселения Рузаевского муниципального района Республики Мордовия»;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решение Левженского сельского поселения Рузаевского муниципального района Республики Мордовия от 29.11.2012 г. № 13/64 «О внесении изменений в Устав Левженского сельского поселения Рузаевского муниципального района Республики Мордовия»;</w:t>
      </w:r>
    </w:p>
    <w:p w:rsidR="007B2BC7" w:rsidRPr="00FA211C" w:rsidRDefault="007B2BC7" w:rsidP="00D44DCF">
      <w:pPr>
        <w:tabs>
          <w:tab w:val="left" w:pos="1134"/>
        </w:tabs>
        <w:spacing w:after="0" w:line="240" w:lineRule="auto"/>
        <w:ind w:firstLine="709"/>
        <w:rPr>
          <w:rFonts w:ascii="Times New Roman" w:hAnsi="Times New Roman" w:cs="Times New Roman"/>
          <w:sz w:val="24"/>
          <w:szCs w:val="24"/>
        </w:rPr>
      </w:pPr>
      <w:r w:rsidRPr="00FA211C">
        <w:rPr>
          <w:rFonts w:ascii="Times New Roman" w:hAnsi="Times New Roman" w:cs="Times New Roman"/>
          <w:sz w:val="24"/>
          <w:szCs w:val="24"/>
        </w:rPr>
        <w:t xml:space="preserve">решение Левженского  сельского поселения Рузаевского муниципального района Республики Мордовия от 30.01.2015 №39/170 г. </w:t>
      </w:r>
      <w:hyperlink r:id="rId11" w:tgtFrame="Logical" w:history="1">
        <w:r w:rsidRPr="00D97688">
          <w:rPr>
            <w:rStyle w:val="Hyperlink"/>
          </w:rPr>
          <w:t>http://mars.zakon.minjust.local:8080/content/act/398a63f7-312b-4c72-9f50-2503e4588eca.doc</w:t>
        </w:r>
      </w:hyperlink>
      <w:r w:rsidRPr="00FA211C">
        <w:rPr>
          <w:rFonts w:ascii="Times New Roman" w:hAnsi="Times New Roman" w:cs="Times New Roman"/>
          <w:sz w:val="24"/>
          <w:szCs w:val="24"/>
        </w:rPr>
        <w:t xml:space="preserve"> «О внесении изменений в Устав Левженского сельского поселения Рузаевского муниципального района Республики Мордовия»;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решение Левженского сельского поселения Рузаевского муниципального района Республики Мордовия от 30.11.2015 №49/205 «О внесении изменений в Устав Левженского сельского поселения Рузаевского муниципального района Республики Мордовия»;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решение Левженского сельского поселения Рузаевского муниципального района Республики Мордовия от 27.06..2016 г. № 56/248 «О внесении изменений в Устав Левженского сельского поселения Рузаевского муниципального района Республики Мордовия»;</w:t>
      </w:r>
    </w:p>
    <w:p w:rsidR="007B2BC7" w:rsidRPr="00FA211C" w:rsidRDefault="007B2BC7" w:rsidP="00605521">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решение Левженского сельского поселения Рузаевского муниципального района Республики Мордовия от 30.03.2018 г. № 26/105 «О внесении изменений в Устав Левженского сельского поселения Рузаевского муниципального района Республики Мордовия»;</w:t>
      </w:r>
    </w:p>
    <w:p w:rsidR="007B2BC7" w:rsidRPr="00FA211C" w:rsidRDefault="007B2BC7" w:rsidP="00AB72C6">
      <w:pPr>
        <w:tabs>
          <w:tab w:val="left" w:pos="1134"/>
        </w:tabs>
        <w:spacing w:after="0" w:line="240" w:lineRule="auto"/>
        <w:ind w:firstLine="709"/>
        <w:jc w:val="both"/>
        <w:rPr>
          <w:rFonts w:ascii="Times New Roman" w:hAnsi="Times New Roman" w:cs="Times New Roman"/>
          <w:sz w:val="24"/>
          <w:szCs w:val="24"/>
        </w:rPr>
      </w:pPr>
      <w:r w:rsidRPr="00FA211C">
        <w:rPr>
          <w:rFonts w:ascii="Times New Roman" w:hAnsi="Times New Roman" w:cs="Times New Roman"/>
          <w:sz w:val="24"/>
          <w:szCs w:val="24"/>
        </w:rPr>
        <w:t>решение Левженского сельского поселения Рузаевского муниципального района Республики Мордовия от 30.11.2018 г. № 33/136 «О внесении изменений в Устав Левженского сельского поселения Рузаевского муниципального района Республики Мордовия»;</w:t>
      </w:r>
    </w:p>
    <w:p w:rsidR="007B2BC7" w:rsidRPr="00FA211C" w:rsidRDefault="007B2BC7" w:rsidP="00AB72C6">
      <w:pPr>
        <w:tabs>
          <w:tab w:val="left" w:pos="1134"/>
        </w:tabs>
        <w:spacing w:after="0" w:line="240" w:lineRule="auto"/>
        <w:jc w:val="both"/>
        <w:rPr>
          <w:rFonts w:ascii="Times New Roman" w:hAnsi="Times New Roman" w:cs="Times New Roman"/>
          <w:sz w:val="24"/>
          <w:szCs w:val="24"/>
        </w:rPr>
      </w:pPr>
      <w:r w:rsidRPr="00FA211C">
        <w:rPr>
          <w:rFonts w:ascii="Times New Roman" w:hAnsi="Times New Roman" w:cs="Times New Roman"/>
          <w:sz w:val="24"/>
          <w:szCs w:val="24"/>
        </w:rPr>
        <w:t xml:space="preserve">           решение Левженского сельского поселения Рузаевского муниципального района Республики Мордовия от 31.05.2019 г. № 39/170 «О внесении изменений в Устав Левженского сельского поселения Рузаевского муниципального района Республики Мордовия»;</w:t>
      </w:r>
    </w:p>
    <w:p w:rsidR="007B2BC7" w:rsidRPr="00FA211C" w:rsidRDefault="007B2BC7" w:rsidP="009D2657">
      <w:pPr>
        <w:tabs>
          <w:tab w:val="left" w:pos="1134"/>
        </w:tabs>
        <w:spacing w:after="0" w:line="240" w:lineRule="auto"/>
        <w:jc w:val="both"/>
        <w:rPr>
          <w:rFonts w:ascii="Times New Roman" w:hAnsi="Times New Roman" w:cs="Times New Roman"/>
          <w:sz w:val="24"/>
          <w:szCs w:val="24"/>
        </w:rPr>
      </w:pPr>
      <w:r w:rsidRPr="00FA211C">
        <w:rPr>
          <w:rFonts w:ascii="Times New Roman" w:hAnsi="Times New Roman" w:cs="Times New Roman"/>
          <w:sz w:val="24"/>
          <w:szCs w:val="24"/>
        </w:rPr>
        <w:t xml:space="preserve">          решение Левженского сельского поселения Рузаевского муниципального района Республики Мордовия от 29.05.2020 г. № 49/230 «О внесении изменений в Устав Левженского сельского поселения Рузаевского муниципального района Республики Мордовия»;</w:t>
      </w:r>
    </w:p>
    <w:p w:rsidR="007B2BC7" w:rsidRPr="00FA211C" w:rsidRDefault="007B2BC7" w:rsidP="009D2657">
      <w:pPr>
        <w:tabs>
          <w:tab w:val="left" w:pos="1134"/>
        </w:tabs>
        <w:spacing w:after="0" w:line="240" w:lineRule="auto"/>
        <w:jc w:val="both"/>
        <w:rPr>
          <w:rFonts w:ascii="Times New Roman" w:hAnsi="Times New Roman" w:cs="Times New Roman"/>
          <w:sz w:val="24"/>
          <w:szCs w:val="24"/>
        </w:rPr>
      </w:pPr>
      <w:r w:rsidRPr="00FA211C">
        <w:rPr>
          <w:rFonts w:ascii="Times New Roman" w:hAnsi="Times New Roman" w:cs="Times New Roman"/>
          <w:sz w:val="24"/>
          <w:szCs w:val="24"/>
        </w:rPr>
        <w:t xml:space="preserve">         решение Левженского сельского поселения Рузаевского муниципального района Республики Мордовия от 05.08.2021 г. № 60/285 «О внесении изменений в Устав Левженского сельского поселения Рузаевского муниципального района Республики Мордовия»;</w:t>
      </w:r>
    </w:p>
    <w:p w:rsidR="007B2BC7" w:rsidRPr="00FA211C" w:rsidRDefault="007B2BC7" w:rsidP="009D2657">
      <w:pPr>
        <w:ind w:left="4680"/>
        <w:rPr>
          <w:rFonts w:ascii="Times New Roman" w:hAnsi="Times New Roman" w:cs="Times New Roman"/>
          <w:sz w:val="24"/>
          <w:szCs w:val="24"/>
        </w:rPr>
      </w:pPr>
    </w:p>
    <w:p w:rsidR="007B2BC7" w:rsidRPr="00FA211C" w:rsidRDefault="007B2BC7" w:rsidP="00AB72C6">
      <w:pPr>
        <w:ind w:left="4680"/>
        <w:rPr>
          <w:rFonts w:ascii="Times New Roman" w:hAnsi="Times New Roman" w:cs="Times New Roman"/>
          <w:sz w:val="24"/>
          <w:szCs w:val="24"/>
        </w:rPr>
      </w:pPr>
    </w:p>
    <w:p w:rsidR="007B2BC7" w:rsidRPr="00FA211C" w:rsidRDefault="007B2BC7" w:rsidP="00AB72C6">
      <w:pPr>
        <w:ind w:left="4680"/>
        <w:rPr>
          <w:rFonts w:ascii="Times New Roman" w:hAnsi="Times New Roman" w:cs="Times New Roman"/>
          <w:sz w:val="24"/>
          <w:szCs w:val="24"/>
        </w:rPr>
      </w:pPr>
    </w:p>
    <w:p w:rsidR="007B2BC7" w:rsidRPr="00FA211C" w:rsidRDefault="007B2BC7" w:rsidP="00AB72C6">
      <w:pPr>
        <w:rPr>
          <w:rFonts w:ascii="Times New Roman" w:hAnsi="Times New Roman" w:cs="Times New Roman"/>
          <w:sz w:val="24"/>
          <w:szCs w:val="24"/>
        </w:rPr>
      </w:pPr>
    </w:p>
    <w:p w:rsidR="007B2BC7" w:rsidRPr="00FA211C" w:rsidRDefault="007B2BC7" w:rsidP="00605521">
      <w:pPr>
        <w:ind w:left="4680"/>
        <w:rPr>
          <w:rFonts w:ascii="Times New Roman" w:hAnsi="Times New Roman" w:cs="Times New Roman"/>
          <w:sz w:val="24"/>
          <w:szCs w:val="24"/>
        </w:rPr>
      </w:pPr>
    </w:p>
    <w:p w:rsidR="007B2BC7" w:rsidRPr="00FA211C" w:rsidRDefault="007B2BC7" w:rsidP="00605521">
      <w:pPr>
        <w:ind w:left="4680"/>
        <w:rPr>
          <w:rFonts w:ascii="Times New Roman" w:hAnsi="Times New Roman" w:cs="Times New Roman"/>
          <w:sz w:val="24"/>
          <w:szCs w:val="24"/>
        </w:rPr>
      </w:pPr>
    </w:p>
    <w:p w:rsidR="007B2BC7" w:rsidRPr="00FA211C" w:rsidRDefault="007B2BC7" w:rsidP="00605521">
      <w:pPr>
        <w:ind w:left="4680"/>
        <w:rPr>
          <w:rFonts w:ascii="Times New Roman" w:hAnsi="Times New Roman" w:cs="Times New Roman"/>
          <w:sz w:val="24"/>
          <w:szCs w:val="24"/>
        </w:rPr>
      </w:pPr>
    </w:p>
    <w:p w:rsidR="007B2BC7" w:rsidRPr="00FA211C" w:rsidRDefault="007B2BC7" w:rsidP="00605521">
      <w:pPr>
        <w:ind w:firstLine="540"/>
        <w:rPr>
          <w:rFonts w:ascii="Times New Roman" w:hAnsi="Times New Roman" w:cs="Times New Roman"/>
          <w:sz w:val="24"/>
          <w:szCs w:val="24"/>
        </w:rPr>
      </w:pPr>
    </w:p>
    <w:p w:rsidR="007B2BC7" w:rsidRPr="00FA211C" w:rsidRDefault="007B2BC7" w:rsidP="00605521">
      <w:pPr>
        <w:ind w:firstLine="708"/>
        <w:rPr>
          <w:rFonts w:ascii="Times New Roman" w:hAnsi="Times New Roman" w:cs="Times New Roman"/>
          <w:sz w:val="24"/>
          <w:szCs w:val="24"/>
        </w:rPr>
      </w:pPr>
    </w:p>
    <w:p w:rsidR="007B2BC7" w:rsidRPr="00FA211C" w:rsidRDefault="007B2BC7" w:rsidP="00FD0963">
      <w:pPr>
        <w:ind w:firstLine="708"/>
        <w:rPr>
          <w:rFonts w:ascii="Times New Roman" w:hAnsi="Times New Roman" w:cs="Times New Roman"/>
          <w:sz w:val="24"/>
          <w:szCs w:val="24"/>
        </w:rPr>
      </w:pPr>
    </w:p>
    <w:p w:rsidR="007B2BC7" w:rsidRPr="00FA211C" w:rsidRDefault="007B2BC7" w:rsidP="00FD0963">
      <w:pPr>
        <w:ind w:firstLine="708"/>
        <w:rPr>
          <w:rFonts w:ascii="Times New Roman" w:hAnsi="Times New Roman" w:cs="Times New Roman"/>
          <w:sz w:val="24"/>
          <w:szCs w:val="24"/>
        </w:rPr>
      </w:pPr>
    </w:p>
    <w:p w:rsidR="007B2BC7" w:rsidRPr="00FA211C" w:rsidRDefault="007B2BC7" w:rsidP="00FD0963">
      <w:pPr>
        <w:ind w:firstLine="708"/>
        <w:rPr>
          <w:rFonts w:ascii="Times New Roman" w:hAnsi="Times New Roman" w:cs="Times New Roman"/>
          <w:sz w:val="24"/>
          <w:szCs w:val="24"/>
        </w:rPr>
      </w:pPr>
    </w:p>
    <w:p w:rsidR="007B2BC7" w:rsidRPr="00FA211C" w:rsidRDefault="007B2BC7" w:rsidP="00FD0963">
      <w:pPr>
        <w:ind w:firstLine="708"/>
        <w:rPr>
          <w:rFonts w:ascii="Times New Roman" w:hAnsi="Times New Roman" w:cs="Times New Roman"/>
          <w:sz w:val="24"/>
          <w:szCs w:val="24"/>
        </w:rPr>
      </w:pPr>
    </w:p>
    <w:p w:rsidR="007B2BC7" w:rsidRPr="00FA211C" w:rsidRDefault="007B2BC7" w:rsidP="00FD0963">
      <w:pPr>
        <w:ind w:firstLine="708"/>
        <w:rPr>
          <w:rFonts w:ascii="Times New Roman" w:hAnsi="Times New Roman" w:cs="Times New Roman"/>
          <w:sz w:val="24"/>
          <w:szCs w:val="24"/>
        </w:rPr>
      </w:pPr>
    </w:p>
    <w:p w:rsidR="007B2BC7" w:rsidRPr="00FA211C" w:rsidRDefault="007B2BC7" w:rsidP="00FD0963">
      <w:pPr>
        <w:ind w:firstLine="708"/>
        <w:rPr>
          <w:rFonts w:ascii="Times New Roman" w:hAnsi="Times New Roman" w:cs="Times New Roman"/>
          <w:sz w:val="24"/>
          <w:szCs w:val="24"/>
        </w:rPr>
      </w:pPr>
    </w:p>
    <w:p w:rsidR="007B2BC7" w:rsidRPr="00FA211C" w:rsidRDefault="007B2BC7" w:rsidP="00FD0963">
      <w:pPr>
        <w:ind w:firstLine="708"/>
        <w:rPr>
          <w:rFonts w:ascii="Times New Roman" w:hAnsi="Times New Roman" w:cs="Times New Roman"/>
          <w:sz w:val="24"/>
          <w:szCs w:val="24"/>
        </w:rPr>
      </w:pPr>
    </w:p>
    <w:p w:rsidR="007B2BC7" w:rsidRPr="00FA211C" w:rsidRDefault="007B2BC7" w:rsidP="00AD0968">
      <w:pPr>
        <w:rPr>
          <w:rFonts w:ascii="Times New Roman" w:hAnsi="Times New Roman" w:cs="Times New Roman"/>
          <w:sz w:val="24"/>
          <w:szCs w:val="24"/>
        </w:rPr>
      </w:pPr>
    </w:p>
    <w:p w:rsidR="007B2BC7" w:rsidRPr="00FA211C" w:rsidRDefault="007B2BC7" w:rsidP="00AD0968">
      <w:pPr>
        <w:widowControl w:val="0"/>
        <w:tabs>
          <w:tab w:val="left" w:pos="8070"/>
          <w:tab w:val="right" w:pos="10208"/>
        </w:tabs>
        <w:autoSpaceDE w:val="0"/>
        <w:autoSpaceDN w:val="0"/>
        <w:adjustRightInd w:val="0"/>
        <w:rPr>
          <w:rFonts w:ascii="Times New Roman" w:hAnsi="Times New Roman" w:cs="Times New Roman"/>
          <w:sz w:val="24"/>
          <w:szCs w:val="24"/>
        </w:rPr>
      </w:pPr>
    </w:p>
    <w:p w:rsidR="007B2BC7" w:rsidRPr="00FA211C" w:rsidRDefault="007B2BC7" w:rsidP="00AD0968">
      <w:pPr>
        <w:widowControl w:val="0"/>
        <w:tabs>
          <w:tab w:val="left" w:pos="8070"/>
          <w:tab w:val="right" w:pos="10208"/>
        </w:tabs>
        <w:autoSpaceDE w:val="0"/>
        <w:autoSpaceDN w:val="0"/>
        <w:adjustRightInd w:val="0"/>
        <w:jc w:val="right"/>
        <w:rPr>
          <w:rFonts w:ascii="Times New Roman" w:hAnsi="Times New Roman" w:cs="Times New Roman"/>
          <w:sz w:val="24"/>
          <w:szCs w:val="24"/>
        </w:rPr>
      </w:pPr>
      <w:r w:rsidRPr="00FA211C">
        <w:rPr>
          <w:rFonts w:ascii="Times New Roman" w:hAnsi="Times New Roman" w:cs="Times New Roman"/>
          <w:sz w:val="24"/>
          <w:szCs w:val="24"/>
        </w:rPr>
        <w:t>Приложение 2</w:t>
      </w:r>
    </w:p>
    <w:p w:rsidR="007B2BC7" w:rsidRPr="00FA211C" w:rsidRDefault="007B2BC7" w:rsidP="00AD0968">
      <w:pPr>
        <w:widowControl w:val="0"/>
        <w:autoSpaceDE w:val="0"/>
        <w:autoSpaceDN w:val="0"/>
        <w:adjustRightInd w:val="0"/>
        <w:spacing w:line="240" w:lineRule="auto"/>
        <w:ind w:firstLine="720"/>
        <w:jc w:val="right"/>
        <w:rPr>
          <w:rFonts w:ascii="Times New Roman" w:hAnsi="Times New Roman" w:cs="Times New Roman"/>
          <w:sz w:val="24"/>
          <w:szCs w:val="24"/>
        </w:rPr>
      </w:pPr>
      <w:r w:rsidRPr="00FA211C">
        <w:rPr>
          <w:rFonts w:ascii="Times New Roman" w:hAnsi="Times New Roman" w:cs="Times New Roman"/>
          <w:sz w:val="24"/>
          <w:szCs w:val="24"/>
        </w:rPr>
        <w:t xml:space="preserve">                                                                                              к решению Совета депутатов </w:t>
      </w:r>
    </w:p>
    <w:p w:rsidR="007B2BC7" w:rsidRPr="00FA211C" w:rsidRDefault="007B2BC7" w:rsidP="00AD0968">
      <w:pPr>
        <w:widowControl w:val="0"/>
        <w:autoSpaceDE w:val="0"/>
        <w:autoSpaceDN w:val="0"/>
        <w:adjustRightInd w:val="0"/>
        <w:spacing w:line="240" w:lineRule="auto"/>
        <w:ind w:firstLine="720"/>
        <w:jc w:val="right"/>
        <w:rPr>
          <w:rFonts w:ascii="Times New Roman" w:hAnsi="Times New Roman" w:cs="Times New Roman"/>
          <w:sz w:val="24"/>
          <w:szCs w:val="24"/>
        </w:rPr>
      </w:pPr>
      <w:r w:rsidRPr="00FA211C">
        <w:rPr>
          <w:rFonts w:ascii="Times New Roman" w:hAnsi="Times New Roman" w:cs="Times New Roman"/>
          <w:sz w:val="24"/>
          <w:szCs w:val="24"/>
        </w:rPr>
        <w:t>Левженского сельского поселения</w:t>
      </w:r>
    </w:p>
    <w:p w:rsidR="007B2BC7" w:rsidRPr="00FA211C" w:rsidRDefault="007B2BC7" w:rsidP="00AD0968">
      <w:pPr>
        <w:widowControl w:val="0"/>
        <w:autoSpaceDE w:val="0"/>
        <w:autoSpaceDN w:val="0"/>
        <w:adjustRightInd w:val="0"/>
        <w:spacing w:line="240" w:lineRule="auto"/>
        <w:jc w:val="right"/>
        <w:rPr>
          <w:rFonts w:ascii="Times New Roman" w:hAnsi="Times New Roman" w:cs="Times New Roman"/>
          <w:sz w:val="24"/>
          <w:szCs w:val="24"/>
        </w:rPr>
      </w:pPr>
      <w:r w:rsidRPr="00FA211C">
        <w:rPr>
          <w:rFonts w:ascii="Times New Roman" w:hAnsi="Times New Roman" w:cs="Times New Roman"/>
          <w:sz w:val="24"/>
          <w:szCs w:val="24"/>
        </w:rPr>
        <w:t xml:space="preserve">  от  28.01.2022 года  № 5/40           </w:t>
      </w:r>
    </w:p>
    <w:p w:rsidR="007B2BC7" w:rsidRPr="00FA211C" w:rsidRDefault="007B2BC7" w:rsidP="00AD0968">
      <w:pPr>
        <w:widowControl w:val="0"/>
        <w:autoSpaceDE w:val="0"/>
        <w:autoSpaceDN w:val="0"/>
        <w:adjustRightInd w:val="0"/>
        <w:ind w:firstLine="561"/>
        <w:jc w:val="center"/>
        <w:rPr>
          <w:rFonts w:ascii="Times New Roman" w:hAnsi="Times New Roman" w:cs="Times New Roman"/>
          <w:sz w:val="24"/>
          <w:szCs w:val="24"/>
        </w:rPr>
      </w:pPr>
      <w:r w:rsidRPr="00FA211C">
        <w:rPr>
          <w:rFonts w:ascii="Times New Roman" w:hAnsi="Times New Roman" w:cs="Times New Roman"/>
          <w:b/>
          <w:bCs/>
          <w:sz w:val="24"/>
          <w:szCs w:val="24"/>
        </w:rPr>
        <w:t>График проведения публичных слушаний по проекту решения Совета депутатов Левженского сельского поселения  «О принятии Устава Левженского  сельского поселения Рузаевского муниципального района Республики Мордовия»</w:t>
      </w:r>
    </w:p>
    <w:tbl>
      <w:tblPr>
        <w:tblW w:w="101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2857"/>
        <w:gridCol w:w="2140"/>
        <w:gridCol w:w="4012"/>
      </w:tblGrid>
      <w:tr w:rsidR="007B2BC7" w:rsidRPr="00FA211C">
        <w:trPr>
          <w:trHeight w:val="555"/>
        </w:trPr>
        <w:tc>
          <w:tcPr>
            <w:tcW w:w="1165" w:type="dxa"/>
            <w:vAlign w:val="center"/>
          </w:tcPr>
          <w:p w:rsidR="007B2BC7" w:rsidRPr="00FA211C" w:rsidRDefault="007B2BC7" w:rsidP="00A05384">
            <w:pPr>
              <w:widowControl w:val="0"/>
              <w:autoSpaceDE w:val="0"/>
              <w:autoSpaceDN w:val="0"/>
              <w:adjustRightInd w:val="0"/>
              <w:ind w:firstLine="720"/>
              <w:jc w:val="both"/>
              <w:rPr>
                <w:rFonts w:ascii="Times New Roman" w:hAnsi="Times New Roman" w:cs="Times New Roman"/>
                <w:sz w:val="24"/>
                <w:szCs w:val="24"/>
              </w:rPr>
            </w:pPr>
            <w:r w:rsidRPr="00FA211C">
              <w:rPr>
                <w:rFonts w:ascii="Times New Roman" w:hAnsi="Times New Roman" w:cs="Times New Roman"/>
                <w:sz w:val="24"/>
                <w:szCs w:val="24"/>
              </w:rPr>
              <w:t>№ п/п</w:t>
            </w:r>
          </w:p>
        </w:tc>
        <w:tc>
          <w:tcPr>
            <w:tcW w:w="2857" w:type="dxa"/>
            <w:vAlign w:val="center"/>
          </w:tcPr>
          <w:p w:rsidR="007B2BC7" w:rsidRPr="00FA211C" w:rsidRDefault="007B2BC7" w:rsidP="001B70D1">
            <w:pPr>
              <w:widowControl w:val="0"/>
              <w:autoSpaceDE w:val="0"/>
              <w:autoSpaceDN w:val="0"/>
              <w:adjustRightInd w:val="0"/>
              <w:jc w:val="center"/>
              <w:rPr>
                <w:rFonts w:ascii="Times New Roman" w:hAnsi="Times New Roman" w:cs="Times New Roman"/>
                <w:sz w:val="24"/>
                <w:szCs w:val="24"/>
              </w:rPr>
            </w:pPr>
            <w:r w:rsidRPr="00FA211C">
              <w:rPr>
                <w:rFonts w:ascii="Times New Roman" w:hAnsi="Times New Roman" w:cs="Times New Roman"/>
                <w:sz w:val="24"/>
                <w:szCs w:val="24"/>
              </w:rPr>
              <w:t>Дата проведения публичных слушаний</w:t>
            </w:r>
          </w:p>
        </w:tc>
        <w:tc>
          <w:tcPr>
            <w:tcW w:w="2140" w:type="dxa"/>
            <w:vAlign w:val="center"/>
          </w:tcPr>
          <w:p w:rsidR="007B2BC7" w:rsidRPr="00FA211C" w:rsidRDefault="007B2BC7" w:rsidP="001B70D1">
            <w:pPr>
              <w:widowControl w:val="0"/>
              <w:autoSpaceDE w:val="0"/>
              <w:autoSpaceDN w:val="0"/>
              <w:adjustRightInd w:val="0"/>
              <w:jc w:val="center"/>
              <w:rPr>
                <w:rFonts w:ascii="Times New Roman" w:hAnsi="Times New Roman" w:cs="Times New Roman"/>
                <w:sz w:val="24"/>
                <w:szCs w:val="24"/>
              </w:rPr>
            </w:pPr>
            <w:r w:rsidRPr="00FA211C">
              <w:rPr>
                <w:rFonts w:ascii="Times New Roman" w:hAnsi="Times New Roman" w:cs="Times New Roman"/>
                <w:sz w:val="24"/>
                <w:szCs w:val="24"/>
              </w:rPr>
              <w:t>Время проведения публичных слушаний</w:t>
            </w:r>
          </w:p>
        </w:tc>
        <w:tc>
          <w:tcPr>
            <w:tcW w:w="4012" w:type="dxa"/>
            <w:vAlign w:val="center"/>
          </w:tcPr>
          <w:p w:rsidR="007B2BC7" w:rsidRPr="00FA211C" w:rsidRDefault="007B2BC7" w:rsidP="001B70D1">
            <w:pPr>
              <w:widowControl w:val="0"/>
              <w:autoSpaceDE w:val="0"/>
              <w:autoSpaceDN w:val="0"/>
              <w:adjustRightInd w:val="0"/>
              <w:ind w:firstLine="720"/>
              <w:jc w:val="center"/>
              <w:rPr>
                <w:rFonts w:ascii="Times New Roman" w:hAnsi="Times New Roman" w:cs="Times New Roman"/>
                <w:sz w:val="24"/>
                <w:szCs w:val="24"/>
              </w:rPr>
            </w:pPr>
            <w:r w:rsidRPr="00FA211C">
              <w:rPr>
                <w:rFonts w:ascii="Times New Roman" w:hAnsi="Times New Roman" w:cs="Times New Roman"/>
                <w:sz w:val="24"/>
                <w:szCs w:val="24"/>
              </w:rPr>
              <w:t>Место проведения публичных слушаний</w:t>
            </w:r>
          </w:p>
        </w:tc>
      </w:tr>
      <w:tr w:rsidR="007B2BC7" w:rsidRPr="00FA211C">
        <w:trPr>
          <w:trHeight w:val="285"/>
        </w:trPr>
        <w:tc>
          <w:tcPr>
            <w:tcW w:w="1165" w:type="dxa"/>
            <w:vAlign w:val="center"/>
          </w:tcPr>
          <w:p w:rsidR="007B2BC7" w:rsidRPr="00FA211C" w:rsidRDefault="007B2BC7" w:rsidP="001B70D1">
            <w:pPr>
              <w:widowControl w:val="0"/>
              <w:autoSpaceDE w:val="0"/>
              <w:autoSpaceDN w:val="0"/>
              <w:adjustRightInd w:val="0"/>
              <w:ind w:firstLine="720"/>
              <w:jc w:val="both"/>
              <w:rPr>
                <w:rFonts w:ascii="Times New Roman" w:hAnsi="Times New Roman" w:cs="Times New Roman"/>
                <w:sz w:val="24"/>
                <w:szCs w:val="24"/>
              </w:rPr>
            </w:pPr>
            <w:r w:rsidRPr="00FA211C">
              <w:rPr>
                <w:rFonts w:ascii="Times New Roman" w:hAnsi="Times New Roman" w:cs="Times New Roman"/>
                <w:sz w:val="24"/>
                <w:szCs w:val="24"/>
              </w:rPr>
              <w:t>1</w:t>
            </w:r>
          </w:p>
        </w:tc>
        <w:tc>
          <w:tcPr>
            <w:tcW w:w="2857" w:type="dxa"/>
            <w:vAlign w:val="center"/>
          </w:tcPr>
          <w:p w:rsidR="007B2BC7" w:rsidRPr="00FA211C" w:rsidRDefault="007B2BC7" w:rsidP="001B70D1">
            <w:pPr>
              <w:widowControl w:val="0"/>
              <w:autoSpaceDE w:val="0"/>
              <w:autoSpaceDN w:val="0"/>
              <w:adjustRightInd w:val="0"/>
              <w:ind w:firstLine="720"/>
              <w:rPr>
                <w:rFonts w:ascii="Times New Roman" w:hAnsi="Times New Roman" w:cs="Times New Roman"/>
                <w:sz w:val="24"/>
                <w:szCs w:val="24"/>
              </w:rPr>
            </w:pPr>
            <w:r w:rsidRPr="00FA211C">
              <w:rPr>
                <w:rFonts w:ascii="Times New Roman" w:hAnsi="Times New Roman" w:cs="Times New Roman"/>
                <w:sz w:val="24"/>
                <w:szCs w:val="24"/>
              </w:rPr>
              <w:t>15.02.2022</w:t>
            </w:r>
          </w:p>
        </w:tc>
        <w:tc>
          <w:tcPr>
            <w:tcW w:w="2140" w:type="dxa"/>
            <w:vAlign w:val="center"/>
          </w:tcPr>
          <w:p w:rsidR="007B2BC7" w:rsidRPr="00FA211C" w:rsidRDefault="007B2BC7" w:rsidP="001B70D1">
            <w:pPr>
              <w:widowControl w:val="0"/>
              <w:autoSpaceDE w:val="0"/>
              <w:autoSpaceDN w:val="0"/>
              <w:adjustRightInd w:val="0"/>
              <w:ind w:firstLine="720"/>
              <w:jc w:val="both"/>
              <w:rPr>
                <w:rFonts w:ascii="Times New Roman" w:hAnsi="Times New Roman" w:cs="Times New Roman"/>
                <w:sz w:val="24"/>
                <w:szCs w:val="24"/>
              </w:rPr>
            </w:pPr>
            <w:r w:rsidRPr="00FA211C">
              <w:rPr>
                <w:rFonts w:ascii="Times New Roman" w:hAnsi="Times New Roman" w:cs="Times New Roman"/>
                <w:sz w:val="24"/>
                <w:szCs w:val="24"/>
              </w:rPr>
              <w:t>15.00</w:t>
            </w:r>
          </w:p>
        </w:tc>
        <w:tc>
          <w:tcPr>
            <w:tcW w:w="4012" w:type="dxa"/>
            <w:vAlign w:val="center"/>
          </w:tcPr>
          <w:p w:rsidR="007B2BC7" w:rsidRPr="00FA211C" w:rsidRDefault="007B2BC7" w:rsidP="001B70D1">
            <w:pPr>
              <w:widowControl w:val="0"/>
              <w:autoSpaceDE w:val="0"/>
              <w:autoSpaceDN w:val="0"/>
              <w:adjustRightInd w:val="0"/>
              <w:rPr>
                <w:rFonts w:ascii="Times New Roman" w:hAnsi="Times New Roman" w:cs="Times New Roman"/>
                <w:sz w:val="24"/>
                <w:szCs w:val="24"/>
              </w:rPr>
            </w:pPr>
            <w:r w:rsidRPr="00FA211C">
              <w:rPr>
                <w:rFonts w:ascii="Times New Roman" w:hAnsi="Times New Roman" w:cs="Times New Roman"/>
                <w:sz w:val="24"/>
                <w:szCs w:val="24"/>
              </w:rPr>
              <w:t>администрация Левженского  сельского поселения</w:t>
            </w:r>
          </w:p>
        </w:tc>
      </w:tr>
    </w:tbl>
    <w:p w:rsidR="007B2BC7" w:rsidRPr="00FA211C" w:rsidRDefault="007B2BC7" w:rsidP="00AD0968">
      <w:pPr>
        <w:widowControl w:val="0"/>
        <w:autoSpaceDE w:val="0"/>
        <w:autoSpaceDN w:val="0"/>
        <w:adjustRightInd w:val="0"/>
        <w:jc w:val="both"/>
        <w:rPr>
          <w:rFonts w:ascii="Times New Roman" w:hAnsi="Times New Roman" w:cs="Times New Roman"/>
          <w:sz w:val="24"/>
          <w:szCs w:val="24"/>
        </w:rPr>
      </w:pPr>
    </w:p>
    <w:p w:rsidR="007B2BC7" w:rsidRPr="00FA211C" w:rsidRDefault="007B2BC7" w:rsidP="00AD0968">
      <w:pPr>
        <w:widowControl w:val="0"/>
        <w:autoSpaceDE w:val="0"/>
        <w:autoSpaceDN w:val="0"/>
        <w:adjustRightInd w:val="0"/>
        <w:spacing w:line="240" w:lineRule="auto"/>
        <w:ind w:firstLine="720"/>
        <w:jc w:val="right"/>
        <w:rPr>
          <w:rFonts w:ascii="Times New Roman" w:hAnsi="Times New Roman" w:cs="Times New Roman"/>
          <w:sz w:val="24"/>
          <w:szCs w:val="24"/>
        </w:rPr>
      </w:pPr>
      <w:r w:rsidRPr="00FA211C">
        <w:rPr>
          <w:rFonts w:ascii="Times New Roman" w:hAnsi="Times New Roman" w:cs="Times New Roman"/>
          <w:sz w:val="24"/>
          <w:szCs w:val="24"/>
        </w:rPr>
        <w:t xml:space="preserve">                                             Приложение 3</w:t>
      </w:r>
    </w:p>
    <w:p w:rsidR="007B2BC7" w:rsidRPr="00FA211C" w:rsidRDefault="007B2BC7" w:rsidP="00AD0968">
      <w:pPr>
        <w:widowControl w:val="0"/>
        <w:autoSpaceDE w:val="0"/>
        <w:autoSpaceDN w:val="0"/>
        <w:adjustRightInd w:val="0"/>
        <w:spacing w:line="240" w:lineRule="auto"/>
        <w:ind w:firstLine="720"/>
        <w:jc w:val="right"/>
        <w:rPr>
          <w:rFonts w:ascii="Times New Roman" w:hAnsi="Times New Roman" w:cs="Times New Roman"/>
          <w:sz w:val="24"/>
          <w:szCs w:val="24"/>
        </w:rPr>
      </w:pPr>
      <w:r w:rsidRPr="00FA211C">
        <w:rPr>
          <w:rFonts w:ascii="Times New Roman" w:hAnsi="Times New Roman" w:cs="Times New Roman"/>
          <w:sz w:val="24"/>
          <w:szCs w:val="24"/>
        </w:rPr>
        <w:t xml:space="preserve">                                                                                              к решению Совета депутатов </w:t>
      </w:r>
    </w:p>
    <w:p w:rsidR="007B2BC7" w:rsidRPr="00FA211C" w:rsidRDefault="007B2BC7" w:rsidP="00AD0968">
      <w:pPr>
        <w:widowControl w:val="0"/>
        <w:autoSpaceDE w:val="0"/>
        <w:autoSpaceDN w:val="0"/>
        <w:adjustRightInd w:val="0"/>
        <w:spacing w:line="240" w:lineRule="auto"/>
        <w:ind w:left="3402" w:hanging="141"/>
        <w:jc w:val="right"/>
        <w:rPr>
          <w:rFonts w:ascii="Times New Roman" w:hAnsi="Times New Roman" w:cs="Times New Roman"/>
          <w:sz w:val="24"/>
          <w:szCs w:val="24"/>
        </w:rPr>
      </w:pPr>
      <w:r w:rsidRPr="00FA211C">
        <w:rPr>
          <w:rFonts w:ascii="Times New Roman" w:hAnsi="Times New Roman" w:cs="Times New Roman"/>
          <w:sz w:val="24"/>
          <w:szCs w:val="24"/>
        </w:rPr>
        <w:t xml:space="preserve">           Левженского сельского поселения </w:t>
      </w:r>
    </w:p>
    <w:p w:rsidR="007B2BC7" w:rsidRPr="00FA211C" w:rsidRDefault="007B2BC7" w:rsidP="00AD0968">
      <w:pPr>
        <w:widowControl w:val="0"/>
        <w:autoSpaceDE w:val="0"/>
        <w:autoSpaceDN w:val="0"/>
        <w:adjustRightInd w:val="0"/>
        <w:ind w:left="3402" w:hanging="141"/>
        <w:jc w:val="right"/>
        <w:rPr>
          <w:rFonts w:ascii="Times New Roman" w:hAnsi="Times New Roman" w:cs="Times New Roman"/>
          <w:sz w:val="24"/>
          <w:szCs w:val="24"/>
        </w:rPr>
      </w:pPr>
      <w:r w:rsidRPr="00FA211C">
        <w:rPr>
          <w:rFonts w:ascii="Times New Roman" w:hAnsi="Times New Roman" w:cs="Times New Roman"/>
          <w:sz w:val="24"/>
          <w:szCs w:val="24"/>
        </w:rPr>
        <w:t>28.01.2022 года  № 5/40</w:t>
      </w:r>
    </w:p>
    <w:p w:rsidR="007B2BC7" w:rsidRPr="00FA211C" w:rsidRDefault="007B2BC7" w:rsidP="00AD0968">
      <w:pPr>
        <w:widowControl w:val="0"/>
        <w:shd w:val="clear" w:color="auto" w:fill="FFFFFF"/>
        <w:autoSpaceDE w:val="0"/>
        <w:autoSpaceDN w:val="0"/>
        <w:adjustRightInd w:val="0"/>
        <w:spacing w:before="278"/>
        <w:ind w:right="424"/>
        <w:jc w:val="right"/>
        <w:rPr>
          <w:rFonts w:ascii="Times New Roman" w:hAnsi="Times New Roman" w:cs="Times New Roman"/>
          <w:b/>
          <w:bCs/>
          <w:sz w:val="24"/>
          <w:szCs w:val="24"/>
        </w:rPr>
      </w:pPr>
      <w:r w:rsidRPr="00FA211C">
        <w:rPr>
          <w:rFonts w:ascii="Times New Roman" w:hAnsi="Times New Roman" w:cs="Times New Roman"/>
          <w:b/>
          <w:bCs/>
          <w:sz w:val="24"/>
          <w:szCs w:val="24"/>
        </w:rPr>
        <w:t>Рабочая группа по организации и проведению публичных слушаний по проекту решения Совета депутатов Левженского сельского поселения «О принятии Устава  Левженского  сельского поселения Рузаевского муниципального района Республики Мордовия»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8"/>
        <w:gridCol w:w="6623"/>
      </w:tblGrid>
      <w:tr w:rsidR="007B2BC7" w:rsidRPr="00FA211C">
        <w:trPr>
          <w:trHeight w:val="353"/>
        </w:trPr>
        <w:tc>
          <w:tcPr>
            <w:tcW w:w="3408" w:type="dxa"/>
            <w:vAlign w:val="center"/>
          </w:tcPr>
          <w:p w:rsidR="007B2BC7" w:rsidRPr="00FA211C" w:rsidRDefault="007B2BC7" w:rsidP="001B70D1">
            <w:pPr>
              <w:widowControl w:val="0"/>
              <w:autoSpaceDE w:val="0"/>
              <w:autoSpaceDN w:val="0"/>
              <w:adjustRightInd w:val="0"/>
              <w:ind w:firstLine="720"/>
              <w:jc w:val="both"/>
              <w:rPr>
                <w:rFonts w:ascii="Times New Roman" w:hAnsi="Times New Roman" w:cs="Times New Roman"/>
                <w:sz w:val="24"/>
                <w:szCs w:val="24"/>
              </w:rPr>
            </w:pPr>
            <w:r w:rsidRPr="00FA211C">
              <w:rPr>
                <w:rFonts w:ascii="Times New Roman" w:hAnsi="Times New Roman" w:cs="Times New Roman"/>
                <w:sz w:val="24"/>
                <w:szCs w:val="24"/>
              </w:rPr>
              <w:t xml:space="preserve">                          Ф.И. О.</w:t>
            </w:r>
          </w:p>
        </w:tc>
        <w:tc>
          <w:tcPr>
            <w:tcW w:w="6623" w:type="dxa"/>
            <w:vAlign w:val="center"/>
          </w:tcPr>
          <w:p w:rsidR="007B2BC7" w:rsidRPr="00FA211C" w:rsidRDefault="007B2BC7" w:rsidP="001B70D1">
            <w:pPr>
              <w:widowControl w:val="0"/>
              <w:autoSpaceDE w:val="0"/>
              <w:autoSpaceDN w:val="0"/>
              <w:adjustRightInd w:val="0"/>
              <w:ind w:firstLine="720"/>
              <w:jc w:val="both"/>
              <w:rPr>
                <w:rFonts w:ascii="Times New Roman" w:hAnsi="Times New Roman" w:cs="Times New Roman"/>
                <w:sz w:val="24"/>
                <w:szCs w:val="24"/>
              </w:rPr>
            </w:pPr>
            <w:r w:rsidRPr="00FA211C">
              <w:rPr>
                <w:rFonts w:ascii="Times New Roman" w:hAnsi="Times New Roman" w:cs="Times New Roman"/>
                <w:sz w:val="24"/>
                <w:szCs w:val="24"/>
              </w:rPr>
              <w:t xml:space="preserve">                                    Должность</w:t>
            </w:r>
          </w:p>
        </w:tc>
      </w:tr>
      <w:tr w:rsidR="007B2BC7" w:rsidRPr="00FA211C">
        <w:trPr>
          <w:trHeight w:val="345"/>
        </w:trPr>
        <w:tc>
          <w:tcPr>
            <w:tcW w:w="3408" w:type="dxa"/>
            <w:vAlign w:val="center"/>
          </w:tcPr>
          <w:p w:rsidR="007B2BC7" w:rsidRPr="00FA211C" w:rsidRDefault="007B2BC7" w:rsidP="001B70D1">
            <w:pPr>
              <w:widowControl w:val="0"/>
              <w:autoSpaceDE w:val="0"/>
              <w:autoSpaceDN w:val="0"/>
              <w:adjustRightInd w:val="0"/>
              <w:rPr>
                <w:rFonts w:ascii="Times New Roman" w:hAnsi="Times New Roman" w:cs="Times New Roman"/>
                <w:sz w:val="24"/>
                <w:szCs w:val="24"/>
              </w:rPr>
            </w:pPr>
            <w:r w:rsidRPr="00FA211C">
              <w:rPr>
                <w:rFonts w:ascii="Times New Roman" w:hAnsi="Times New Roman" w:cs="Times New Roman"/>
                <w:sz w:val="24"/>
                <w:szCs w:val="24"/>
              </w:rPr>
              <w:t>Илюшкина Ирина Александровна</w:t>
            </w:r>
          </w:p>
        </w:tc>
        <w:tc>
          <w:tcPr>
            <w:tcW w:w="6623" w:type="dxa"/>
            <w:vAlign w:val="center"/>
          </w:tcPr>
          <w:p w:rsidR="007B2BC7" w:rsidRPr="00FA211C" w:rsidRDefault="007B2BC7" w:rsidP="001B70D1">
            <w:pPr>
              <w:widowControl w:val="0"/>
              <w:autoSpaceDE w:val="0"/>
              <w:autoSpaceDN w:val="0"/>
              <w:adjustRightInd w:val="0"/>
              <w:spacing w:after="120"/>
              <w:rPr>
                <w:rFonts w:ascii="Times New Roman" w:hAnsi="Times New Roman" w:cs="Times New Roman"/>
                <w:sz w:val="24"/>
                <w:szCs w:val="24"/>
              </w:rPr>
            </w:pPr>
            <w:r w:rsidRPr="00FA211C">
              <w:rPr>
                <w:rFonts w:ascii="Times New Roman" w:hAnsi="Times New Roman" w:cs="Times New Roman"/>
                <w:sz w:val="24"/>
                <w:szCs w:val="24"/>
              </w:rPr>
              <w:t>Заместитель Главы Левженского сельского поселения по работе в Совете</w:t>
            </w:r>
          </w:p>
        </w:tc>
      </w:tr>
      <w:tr w:rsidR="007B2BC7" w:rsidRPr="00FA211C">
        <w:trPr>
          <w:trHeight w:val="270"/>
        </w:trPr>
        <w:tc>
          <w:tcPr>
            <w:tcW w:w="3408" w:type="dxa"/>
          </w:tcPr>
          <w:p w:rsidR="007B2BC7" w:rsidRPr="00FA211C" w:rsidRDefault="007B2BC7" w:rsidP="001B70D1">
            <w:pPr>
              <w:widowControl w:val="0"/>
              <w:autoSpaceDE w:val="0"/>
              <w:autoSpaceDN w:val="0"/>
              <w:adjustRightInd w:val="0"/>
              <w:rPr>
                <w:rFonts w:ascii="Times New Roman" w:hAnsi="Times New Roman" w:cs="Times New Roman"/>
                <w:sz w:val="24"/>
                <w:szCs w:val="24"/>
              </w:rPr>
            </w:pPr>
            <w:r w:rsidRPr="00FA211C">
              <w:rPr>
                <w:rFonts w:ascii="Times New Roman" w:hAnsi="Times New Roman" w:cs="Times New Roman"/>
                <w:sz w:val="24"/>
                <w:szCs w:val="24"/>
              </w:rPr>
              <w:t>Антонов Михаил Вячеславович</w:t>
            </w:r>
          </w:p>
        </w:tc>
        <w:tc>
          <w:tcPr>
            <w:tcW w:w="6623" w:type="dxa"/>
          </w:tcPr>
          <w:p w:rsidR="007B2BC7" w:rsidRPr="00FA211C" w:rsidRDefault="007B2BC7" w:rsidP="001B70D1">
            <w:pPr>
              <w:widowControl w:val="0"/>
              <w:autoSpaceDE w:val="0"/>
              <w:autoSpaceDN w:val="0"/>
              <w:adjustRightInd w:val="0"/>
              <w:rPr>
                <w:rFonts w:ascii="Times New Roman" w:hAnsi="Times New Roman" w:cs="Times New Roman"/>
                <w:sz w:val="24"/>
                <w:szCs w:val="24"/>
              </w:rPr>
            </w:pPr>
            <w:r w:rsidRPr="00FA211C">
              <w:rPr>
                <w:rFonts w:ascii="Times New Roman" w:hAnsi="Times New Roman" w:cs="Times New Roman"/>
                <w:sz w:val="24"/>
                <w:szCs w:val="24"/>
              </w:rPr>
              <w:t xml:space="preserve">Депутат Совета депутатов Левженского сельского поселения </w:t>
            </w:r>
          </w:p>
        </w:tc>
      </w:tr>
      <w:tr w:rsidR="007B2BC7" w:rsidRPr="00FA211C">
        <w:trPr>
          <w:trHeight w:val="270"/>
        </w:trPr>
        <w:tc>
          <w:tcPr>
            <w:tcW w:w="3408" w:type="dxa"/>
            <w:vAlign w:val="center"/>
          </w:tcPr>
          <w:p w:rsidR="007B2BC7" w:rsidRPr="00FA211C" w:rsidRDefault="007B2BC7" w:rsidP="001B70D1">
            <w:pPr>
              <w:widowControl w:val="0"/>
              <w:autoSpaceDE w:val="0"/>
              <w:autoSpaceDN w:val="0"/>
              <w:adjustRightInd w:val="0"/>
              <w:rPr>
                <w:rFonts w:ascii="Times New Roman" w:hAnsi="Times New Roman" w:cs="Times New Roman"/>
                <w:sz w:val="24"/>
                <w:szCs w:val="24"/>
              </w:rPr>
            </w:pPr>
            <w:r w:rsidRPr="00FA211C">
              <w:rPr>
                <w:rFonts w:ascii="Times New Roman" w:hAnsi="Times New Roman" w:cs="Times New Roman"/>
                <w:sz w:val="24"/>
                <w:szCs w:val="24"/>
              </w:rPr>
              <w:t>Яушев Александр Борисович</w:t>
            </w:r>
          </w:p>
        </w:tc>
        <w:tc>
          <w:tcPr>
            <w:tcW w:w="6623" w:type="dxa"/>
            <w:vAlign w:val="center"/>
          </w:tcPr>
          <w:p w:rsidR="007B2BC7" w:rsidRPr="00FA211C" w:rsidRDefault="007B2BC7" w:rsidP="001B70D1">
            <w:pPr>
              <w:widowControl w:val="0"/>
              <w:autoSpaceDE w:val="0"/>
              <w:autoSpaceDN w:val="0"/>
              <w:adjustRightInd w:val="0"/>
              <w:rPr>
                <w:rFonts w:ascii="Times New Roman" w:hAnsi="Times New Roman" w:cs="Times New Roman"/>
                <w:sz w:val="24"/>
                <w:szCs w:val="24"/>
              </w:rPr>
            </w:pPr>
            <w:r w:rsidRPr="00FA211C">
              <w:rPr>
                <w:rFonts w:ascii="Times New Roman" w:hAnsi="Times New Roman" w:cs="Times New Roman"/>
                <w:sz w:val="24"/>
                <w:szCs w:val="24"/>
              </w:rPr>
              <w:t xml:space="preserve">Депутат Совета депутатов Левженского сельского поселения </w:t>
            </w:r>
          </w:p>
        </w:tc>
      </w:tr>
    </w:tbl>
    <w:p w:rsidR="007B2BC7" w:rsidRPr="00FA211C" w:rsidRDefault="007B2BC7" w:rsidP="00A05384">
      <w:pPr>
        <w:widowControl w:val="0"/>
        <w:autoSpaceDE w:val="0"/>
        <w:autoSpaceDN w:val="0"/>
        <w:adjustRightInd w:val="0"/>
        <w:rPr>
          <w:rFonts w:ascii="Times New Roman" w:hAnsi="Times New Roman" w:cs="Times New Roman"/>
          <w:sz w:val="24"/>
          <w:szCs w:val="24"/>
        </w:rPr>
      </w:pPr>
      <w:r w:rsidRPr="00FA211C">
        <w:rPr>
          <w:rFonts w:ascii="Times New Roman" w:hAnsi="Times New Roman" w:cs="Times New Roman"/>
          <w:sz w:val="24"/>
          <w:szCs w:val="24"/>
        </w:rPr>
        <w:t xml:space="preserve">                                        </w:t>
      </w:r>
    </w:p>
    <w:p w:rsidR="007B2BC7" w:rsidRPr="00FA211C" w:rsidRDefault="007B2BC7" w:rsidP="00AD0968">
      <w:pPr>
        <w:widowControl w:val="0"/>
        <w:autoSpaceDE w:val="0"/>
        <w:autoSpaceDN w:val="0"/>
        <w:adjustRightInd w:val="0"/>
        <w:spacing w:line="240" w:lineRule="auto"/>
        <w:ind w:firstLine="720"/>
        <w:jc w:val="right"/>
        <w:rPr>
          <w:rFonts w:ascii="Times New Roman" w:hAnsi="Times New Roman" w:cs="Times New Roman"/>
          <w:sz w:val="24"/>
          <w:szCs w:val="24"/>
        </w:rPr>
      </w:pPr>
      <w:r w:rsidRPr="00FA211C">
        <w:rPr>
          <w:rFonts w:ascii="Times New Roman" w:hAnsi="Times New Roman" w:cs="Times New Roman"/>
          <w:sz w:val="24"/>
          <w:szCs w:val="24"/>
        </w:rPr>
        <w:t xml:space="preserve">   Приложение 4</w:t>
      </w:r>
    </w:p>
    <w:p w:rsidR="007B2BC7" w:rsidRPr="00FA211C" w:rsidRDefault="007B2BC7" w:rsidP="00AD0968">
      <w:pPr>
        <w:widowControl w:val="0"/>
        <w:autoSpaceDE w:val="0"/>
        <w:autoSpaceDN w:val="0"/>
        <w:adjustRightInd w:val="0"/>
        <w:spacing w:line="240" w:lineRule="auto"/>
        <w:ind w:firstLine="720"/>
        <w:jc w:val="right"/>
        <w:rPr>
          <w:rFonts w:ascii="Times New Roman" w:hAnsi="Times New Roman" w:cs="Times New Roman"/>
          <w:sz w:val="24"/>
          <w:szCs w:val="24"/>
        </w:rPr>
      </w:pPr>
      <w:r w:rsidRPr="00FA211C">
        <w:rPr>
          <w:rFonts w:ascii="Times New Roman" w:hAnsi="Times New Roman" w:cs="Times New Roman"/>
          <w:sz w:val="24"/>
          <w:szCs w:val="24"/>
        </w:rPr>
        <w:t xml:space="preserve">                                                                                              к решению Совета депутатов </w:t>
      </w:r>
    </w:p>
    <w:p w:rsidR="007B2BC7" w:rsidRPr="00FA211C" w:rsidRDefault="007B2BC7" w:rsidP="00AD0968">
      <w:pPr>
        <w:widowControl w:val="0"/>
        <w:autoSpaceDE w:val="0"/>
        <w:autoSpaceDN w:val="0"/>
        <w:adjustRightInd w:val="0"/>
        <w:spacing w:line="240" w:lineRule="auto"/>
        <w:ind w:left="3402" w:hanging="141"/>
        <w:jc w:val="right"/>
        <w:rPr>
          <w:rFonts w:ascii="Times New Roman" w:hAnsi="Times New Roman" w:cs="Times New Roman"/>
          <w:sz w:val="24"/>
          <w:szCs w:val="24"/>
        </w:rPr>
      </w:pPr>
      <w:r w:rsidRPr="00FA211C">
        <w:rPr>
          <w:rFonts w:ascii="Times New Roman" w:hAnsi="Times New Roman" w:cs="Times New Roman"/>
          <w:sz w:val="24"/>
          <w:szCs w:val="24"/>
        </w:rPr>
        <w:t xml:space="preserve">              Левженского сельского поселения </w:t>
      </w:r>
    </w:p>
    <w:p w:rsidR="007B2BC7" w:rsidRPr="00FA211C" w:rsidRDefault="007B2BC7" w:rsidP="00A05384">
      <w:pPr>
        <w:widowControl w:val="0"/>
        <w:autoSpaceDE w:val="0"/>
        <w:autoSpaceDN w:val="0"/>
        <w:adjustRightInd w:val="0"/>
        <w:spacing w:line="240" w:lineRule="auto"/>
        <w:ind w:left="3402" w:hanging="141"/>
        <w:jc w:val="right"/>
        <w:rPr>
          <w:rFonts w:ascii="Times New Roman" w:hAnsi="Times New Roman" w:cs="Times New Roman"/>
          <w:sz w:val="24"/>
          <w:szCs w:val="24"/>
        </w:rPr>
      </w:pPr>
      <w:r w:rsidRPr="00FA211C">
        <w:rPr>
          <w:rFonts w:ascii="Times New Roman" w:hAnsi="Times New Roman" w:cs="Times New Roman"/>
          <w:sz w:val="24"/>
          <w:szCs w:val="24"/>
        </w:rPr>
        <w:t>от 28.01 2022года  № 5/40</w:t>
      </w:r>
    </w:p>
    <w:p w:rsidR="007B2BC7" w:rsidRPr="00FA211C" w:rsidRDefault="007B2BC7" w:rsidP="00AD0968">
      <w:pPr>
        <w:widowControl w:val="0"/>
        <w:autoSpaceDE w:val="0"/>
        <w:autoSpaceDN w:val="0"/>
        <w:adjustRightInd w:val="0"/>
        <w:ind w:firstLine="720"/>
        <w:jc w:val="center"/>
        <w:rPr>
          <w:rFonts w:ascii="Times New Roman" w:hAnsi="Times New Roman" w:cs="Times New Roman"/>
          <w:b/>
          <w:bCs/>
          <w:sz w:val="24"/>
          <w:szCs w:val="24"/>
        </w:rPr>
      </w:pPr>
      <w:r w:rsidRPr="00FA211C">
        <w:rPr>
          <w:rFonts w:ascii="Times New Roman" w:hAnsi="Times New Roman" w:cs="Times New Roman"/>
          <w:b/>
          <w:bCs/>
          <w:sz w:val="24"/>
          <w:szCs w:val="24"/>
        </w:rPr>
        <w:t>Форма внесения предложений по проекту решения Совета депутатов Левженского сельского поселения «О принятии Устава Левженского сельского поселения Рузаевского муниципального района Республики Мордовия»</w:t>
      </w:r>
    </w:p>
    <w:tbl>
      <w:tblPr>
        <w:tblpPr w:leftFromText="180" w:rightFromText="180" w:vertAnchor="text" w:horzAnchor="margin" w:tblpXSpec="center" w:tblpY="189"/>
        <w:tblW w:w="10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
        <w:gridCol w:w="1231"/>
        <w:gridCol w:w="984"/>
        <w:gridCol w:w="914"/>
        <w:gridCol w:w="1217"/>
        <w:gridCol w:w="1391"/>
        <w:gridCol w:w="1391"/>
        <w:gridCol w:w="1672"/>
        <w:gridCol w:w="1381"/>
      </w:tblGrid>
      <w:tr w:rsidR="007B2BC7" w:rsidRPr="00FA211C">
        <w:trPr>
          <w:trHeight w:val="318"/>
        </w:trPr>
        <w:tc>
          <w:tcPr>
            <w:tcW w:w="800" w:type="dxa"/>
            <w:vMerge w:val="restart"/>
          </w:tcPr>
          <w:p w:rsidR="007B2BC7" w:rsidRPr="00FA211C" w:rsidRDefault="007B2BC7" w:rsidP="001B70D1">
            <w:pPr>
              <w:widowControl w:val="0"/>
              <w:autoSpaceDE w:val="0"/>
              <w:autoSpaceDN w:val="0"/>
              <w:adjustRightInd w:val="0"/>
              <w:ind w:firstLine="720"/>
              <w:rPr>
                <w:rFonts w:ascii="Times New Roman" w:hAnsi="Times New Roman" w:cs="Times New Roman"/>
                <w:sz w:val="24"/>
                <w:szCs w:val="24"/>
              </w:rPr>
            </w:pPr>
            <w:r w:rsidRPr="00FA211C">
              <w:rPr>
                <w:rFonts w:ascii="Times New Roman" w:hAnsi="Times New Roman" w:cs="Times New Roman"/>
                <w:sz w:val="24"/>
                <w:szCs w:val="24"/>
              </w:rPr>
              <w:t xml:space="preserve">№№ </w:t>
            </w:r>
          </w:p>
          <w:p w:rsidR="007B2BC7" w:rsidRPr="00FA211C" w:rsidRDefault="007B2BC7" w:rsidP="001B70D1">
            <w:pPr>
              <w:widowControl w:val="0"/>
              <w:autoSpaceDE w:val="0"/>
              <w:autoSpaceDN w:val="0"/>
              <w:adjustRightInd w:val="0"/>
              <w:ind w:firstLine="720"/>
              <w:rPr>
                <w:rFonts w:ascii="Times New Roman" w:hAnsi="Times New Roman" w:cs="Times New Roman"/>
                <w:sz w:val="24"/>
                <w:szCs w:val="24"/>
              </w:rPr>
            </w:pPr>
            <w:r w:rsidRPr="00FA211C">
              <w:rPr>
                <w:rFonts w:ascii="Times New Roman" w:hAnsi="Times New Roman" w:cs="Times New Roman"/>
                <w:sz w:val="24"/>
                <w:szCs w:val="24"/>
              </w:rPr>
              <w:t>пп/п</w:t>
            </w:r>
          </w:p>
        </w:tc>
        <w:tc>
          <w:tcPr>
            <w:tcW w:w="1231" w:type="dxa"/>
            <w:vMerge w:val="restart"/>
          </w:tcPr>
          <w:p w:rsidR="007B2BC7" w:rsidRPr="00FA211C" w:rsidRDefault="007B2BC7" w:rsidP="001B70D1">
            <w:pPr>
              <w:widowControl w:val="0"/>
              <w:autoSpaceDE w:val="0"/>
              <w:autoSpaceDN w:val="0"/>
              <w:adjustRightInd w:val="0"/>
              <w:rPr>
                <w:rFonts w:ascii="Times New Roman" w:hAnsi="Times New Roman" w:cs="Times New Roman"/>
                <w:sz w:val="24"/>
                <w:szCs w:val="24"/>
              </w:rPr>
            </w:pPr>
            <w:r w:rsidRPr="00FA211C">
              <w:rPr>
                <w:rFonts w:ascii="Times New Roman" w:hAnsi="Times New Roman" w:cs="Times New Roman"/>
                <w:sz w:val="24"/>
                <w:szCs w:val="24"/>
              </w:rPr>
              <w:t>Глава, статья. Часть статьи, пункт</w:t>
            </w:r>
          </w:p>
        </w:tc>
        <w:tc>
          <w:tcPr>
            <w:tcW w:w="984" w:type="dxa"/>
            <w:vMerge w:val="restart"/>
          </w:tcPr>
          <w:p w:rsidR="007B2BC7" w:rsidRPr="00FA211C" w:rsidRDefault="007B2BC7" w:rsidP="001B70D1">
            <w:pPr>
              <w:widowControl w:val="0"/>
              <w:autoSpaceDE w:val="0"/>
              <w:autoSpaceDN w:val="0"/>
              <w:adjustRightInd w:val="0"/>
              <w:rPr>
                <w:rFonts w:ascii="Times New Roman" w:hAnsi="Times New Roman" w:cs="Times New Roman"/>
                <w:sz w:val="24"/>
                <w:szCs w:val="24"/>
              </w:rPr>
            </w:pPr>
            <w:r w:rsidRPr="00FA211C">
              <w:rPr>
                <w:rFonts w:ascii="Times New Roman" w:hAnsi="Times New Roman" w:cs="Times New Roman"/>
                <w:sz w:val="24"/>
                <w:szCs w:val="24"/>
              </w:rPr>
              <w:t>Текст проекта Устава</w:t>
            </w:r>
          </w:p>
        </w:tc>
        <w:tc>
          <w:tcPr>
            <w:tcW w:w="914" w:type="dxa"/>
            <w:vMerge w:val="restart"/>
          </w:tcPr>
          <w:p w:rsidR="007B2BC7" w:rsidRPr="00FA211C" w:rsidRDefault="007B2BC7" w:rsidP="001B70D1">
            <w:pPr>
              <w:widowControl w:val="0"/>
              <w:autoSpaceDE w:val="0"/>
              <w:autoSpaceDN w:val="0"/>
              <w:adjustRightInd w:val="0"/>
              <w:rPr>
                <w:rFonts w:ascii="Times New Roman" w:hAnsi="Times New Roman" w:cs="Times New Roman"/>
                <w:sz w:val="24"/>
                <w:szCs w:val="24"/>
              </w:rPr>
            </w:pPr>
            <w:r w:rsidRPr="00FA211C">
              <w:rPr>
                <w:rFonts w:ascii="Times New Roman" w:hAnsi="Times New Roman" w:cs="Times New Roman"/>
                <w:sz w:val="24"/>
                <w:szCs w:val="24"/>
              </w:rPr>
              <w:t>Текст поправки</w:t>
            </w:r>
          </w:p>
        </w:tc>
        <w:tc>
          <w:tcPr>
            <w:tcW w:w="1217" w:type="dxa"/>
            <w:vMerge w:val="restart"/>
          </w:tcPr>
          <w:p w:rsidR="007B2BC7" w:rsidRPr="00FA211C" w:rsidRDefault="007B2BC7" w:rsidP="001B70D1">
            <w:pPr>
              <w:widowControl w:val="0"/>
              <w:autoSpaceDE w:val="0"/>
              <w:autoSpaceDN w:val="0"/>
              <w:adjustRightInd w:val="0"/>
              <w:rPr>
                <w:rFonts w:ascii="Times New Roman" w:hAnsi="Times New Roman" w:cs="Times New Roman"/>
                <w:sz w:val="24"/>
                <w:szCs w:val="24"/>
              </w:rPr>
            </w:pPr>
            <w:r w:rsidRPr="00FA211C">
              <w:rPr>
                <w:rFonts w:ascii="Times New Roman" w:hAnsi="Times New Roman" w:cs="Times New Roman"/>
                <w:sz w:val="24"/>
                <w:szCs w:val="24"/>
              </w:rPr>
              <w:t>Текст проекта Устава с учетом поправки</w:t>
            </w:r>
          </w:p>
        </w:tc>
        <w:tc>
          <w:tcPr>
            <w:tcW w:w="5835" w:type="dxa"/>
            <w:gridSpan w:val="4"/>
          </w:tcPr>
          <w:p w:rsidR="007B2BC7" w:rsidRPr="00FA211C" w:rsidRDefault="007B2BC7" w:rsidP="001B70D1">
            <w:pPr>
              <w:widowControl w:val="0"/>
              <w:autoSpaceDE w:val="0"/>
              <w:autoSpaceDN w:val="0"/>
              <w:adjustRightInd w:val="0"/>
              <w:ind w:right="173" w:firstLine="720"/>
              <w:rPr>
                <w:rFonts w:ascii="Times New Roman" w:hAnsi="Times New Roman" w:cs="Times New Roman"/>
                <w:sz w:val="24"/>
                <w:szCs w:val="24"/>
              </w:rPr>
            </w:pPr>
            <w:r w:rsidRPr="00FA211C">
              <w:rPr>
                <w:rFonts w:ascii="Times New Roman" w:hAnsi="Times New Roman" w:cs="Times New Roman"/>
                <w:sz w:val="24"/>
                <w:szCs w:val="24"/>
              </w:rPr>
              <w:t>Кем внесена поправка</w:t>
            </w:r>
          </w:p>
        </w:tc>
      </w:tr>
      <w:tr w:rsidR="007B2BC7" w:rsidRPr="00FA211C">
        <w:trPr>
          <w:trHeight w:val="169"/>
        </w:trPr>
        <w:tc>
          <w:tcPr>
            <w:tcW w:w="800" w:type="dxa"/>
            <w:vMerge/>
            <w:vAlign w:val="center"/>
          </w:tcPr>
          <w:p w:rsidR="007B2BC7" w:rsidRPr="00FA211C" w:rsidRDefault="007B2BC7" w:rsidP="001B70D1">
            <w:pPr>
              <w:widowControl w:val="0"/>
              <w:autoSpaceDE w:val="0"/>
              <w:autoSpaceDN w:val="0"/>
              <w:adjustRightInd w:val="0"/>
              <w:ind w:firstLine="720"/>
              <w:jc w:val="both"/>
              <w:rPr>
                <w:rFonts w:ascii="Times New Roman" w:hAnsi="Times New Roman" w:cs="Times New Roman"/>
                <w:sz w:val="24"/>
                <w:szCs w:val="24"/>
              </w:rPr>
            </w:pPr>
          </w:p>
        </w:tc>
        <w:tc>
          <w:tcPr>
            <w:tcW w:w="1231" w:type="dxa"/>
            <w:vMerge/>
            <w:vAlign w:val="center"/>
          </w:tcPr>
          <w:p w:rsidR="007B2BC7" w:rsidRPr="00FA211C" w:rsidRDefault="007B2BC7" w:rsidP="001B70D1">
            <w:pPr>
              <w:widowControl w:val="0"/>
              <w:autoSpaceDE w:val="0"/>
              <w:autoSpaceDN w:val="0"/>
              <w:adjustRightInd w:val="0"/>
              <w:ind w:firstLine="720"/>
              <w:rPr>
                <w:rFonts w:ascii="Times New Roman" w:hAnsi="Times New Roman" w:cs="Times New Roman"/>
                <w:sz w:val="24"/>
                <w:szCs w:val="24"/>
              </w:rPr>
            </w:pPr>
          </w:p>
        </w:tc>
        <w:tc>
          <w:tcPr>
            <w:tcW w:w="984" w:type="dxa"/>
            <w:vMerge/>
            <w:vAlign w:val="center"/>
          </w:tcPr>
          <w:p w:rsidR="007B2BC7" w:rsidRPr="00FA211C" w:rsidRDefault="007B2BC7" w:rsidP="001B70D1">
            <w:pPr>
              <w:widowControl w:val="0"/>
              <w:autoSpaceDE w:val="0"/>
              <w:autoSpaceDN w:val="0"/>
              <w:adjustRightInd w:val="0"/>
              <w:ind w:firstLine="720"/>
              <w:rPr>
                <w:rFonts w:ascii="Times New Roman" w:hAnsi="Times New Roman" w:cs="Times New Roman"/>
                <w:sz w:val="24"/>
                <w:szCs w:val="24"/>
              </w:rPr>
            </w:pPr>
          </w:p>
        </w:tc>
        <w:tc>
          <w:tcPr>
            <w:tcW w:w="914" w:type="dxa"/>
            <w:vMerge/>
            <w:vAlign w:val="center"/>
          </w:tcPr>
          <w:p w:rsidR="007B2BC7" w:rsidRPr="00FA211C" w:rsidRDefault="007B2BC7" w:rsidP="001B70D1">
            <w:pPr>
              <w:widowControl w:val="0"/>
              <w:autoSpaceDE w:val="0"/>
              <w:autoSpaceDN w:val="0"/>
              <w:adjustRightInd w:val="0"/>
              <w:ind w:firstLine="720"/>
              <w:rPr>
                <w:rFonts w:ascii="Times New Roman" w:hAnsi="Times New Roman" w:cs="Times New Roman"/>
                <w:sz w:val="24"/>
                <w:szCs w:val="24"/>
              </w:rPr>
            </w:pPr>
          </w:p>
        </w:tc>
        <w:tc>
          <w:tcPr>
            <w:tcW w:w="1217" w:type="dxa"/>
            <w:vMerge/>
            <w:vAlign w:val="center"/>
          </w:tcPr>
          <w:p w:rsidR="007B2BC7" w:rsidRPr="00FA211C" w:rsidRDefault="007B2BC7" w:rsidP="001B70D1">
            <w:pPr>
              <w:widowControl w:val="0"/>
              <w:autoSpaceDE w:val="0"/>
              <w:autoSpaceDN w:val="0"/>
              <w:adjustRightInd w:val="0"/>
              <w:ind w:firstLine="720"/>
              <w:rPr>
                <w:rFonts w:ascii="Times New Roman" w:hAnsi="Times New Roman" w:cs="Times New Roman"/>
                <w:sz w:val="24"/>
                <w:szCs w:val="24"/>
              </w:rPr>
            </w:pPr>
          </w:p>
        </w:tc>
        <w:tc>
          <w:tcPr>
            <w:tcW w:w="1391" w:type="dxa"/>
          </w:tcPr>
          <w:p w:rsidR="007B2BC7" w:rsidRPr="00FA211C" w:rsidRDefault="007B2BC7" w:rsidP="001B70D1">
            <w:pPr>
              <w:widowControl w:val="0"/>
              <w:autoSpaceDE w:val="0"/>
              <w:autoSpaceDN w:val="0"/>
              <w:adjustRightInd w:val="0"/>
              <w:rPr>
                <w:rFonts w:ascii="Times New Roman" w:hAnsi="Times New Roman" w:cs="Times New Roman"/>
                <w:sz w:val="24"/>
                <w:szCs w:val="24"/>
              </w:rPr>
            </w:pPr>
            <w:r w:rsidRPr="00FA211C">
              <w:rPr>
                <w:rFonts w:ascii="Times New Roman" w:hAnsi="Times New Roman" w:cs="Times New Roman"/>
                <w:sz w:val="24"/>
                <w:szCs w:val="24"/>
              </w:rPr>
              <w:t>Ф.И. О. гражданина (граждан) внесшего предложения</w:t>
            </w:r>
          </w:p>
        </w:tc>
        <w:tc>
          <w:tcPr>
            <w:tcW w:w="1391" w:type="dxa"/>
          </w:tcPr>
          <w:p w:rsidR="007B2BC7" w:rsidRPr="00FA211C" w:rsidRDefault="007B2BC7" w:rsidP="001B70D1">
            <w:pPr>
              <w:widowControl w:val="0"/>
              <w:autoSpaceDE w:val="0"/>
              <w:autoSpaceDN w:val="0"/>
              <w:adjustRightInd w:val="0"/>
              <w:rPr>
                <w:rFonts w:ascii="Times New Roman" w:hAnsi="Times New Roman" w:cs="Times New Roman"/>
                <w:sz w:val="24"/>
                <w:szCs w:val="24"/>
              </w:rPr>
            </w:pPr>
            <w:r w:rsidRPr="00FA211C">
              <w:rPr>
                <w:rFonts w:ascii="Times New Roman" w:hAnsi="Times New Roman" w:cs="Times New Roman"/>
                <w:sz w:val="24"/>
                <w:szCs w:val="24"/>
              </w:rPr>
              <w:t>Домашний адрес, телефон</w:t>
            </w:r>
          </w:p>
        </w:tc>
        <w:tc>
          <w:tcPr>
            <w:tcW w:w="1672" w:type="dxa"/>
          </w:tcPr>
          <w:p w:rsidR="007B2BC7" w:rsidRPr="00FA211C" w:rsidRDefault="007B2BC7" w:rsidP="001B70D1">
            <w:pPr>
              <w:widowControl w:val="0"/>
              <w:autoSpaceDE w:val="0"/>
              <w:autoSpaceDN w:val="0"/>
              <w:adjustRightInd w:val="0"/>
              <w:rPr>
                <w:rFonts w:ascii="Times New Roman" w:hAnsi="Times New Roman" w:cs="Times New Roman"/>
                <w:sz w:val="24"/>
                <w:szCs w:val="24"/>
              </w:rPr>
            </w:pPr>
            <w:r w:rsidRPr="00FA211C">
              <w:rPr>
                <w:rFonts w:ascii="Times New Roman" w:hAnsi="Times New Roman" w:cs="Times New Roman"/>
                <w:sz w:val="24"/>
                <w:szCs w:val="24"/>
              </w:rPr>
              <w:t>Данные о документе, удостоверяющем личность</w:t>
            </w:r>
          </w:p>
        </w:tc>
        <w:tc>
          <w:tcPr>
            <w:tcW w:w="1381" w:type="dxa"/>
          </w:tcPr>
          <w:p w:rsidR="007B2BC7" w:rsidRPr="00FA211C" w:rsidRDefault="007B2BC7" w:rsidP="001B70D1">
            <w:pPr>
              <w:widowControl w:val="0"/>
              <w:autoSpaceDE w:val="0"/>
              <w:autoSpaceDN w:val="0"/>
              <w:adjustRightInd w:val="0"/>
              <w:rPr>
                <w:rFonts w:ascii="Times New Roman" w:hAnsi="Times New Roman" w:cs="Times New Roman"/>
                <w:sz w:val="24"/>
                <w:szCs w:val="24"/>
              </w:rPr>
            </w:pPr>
            <w:r w:rsidRPr="00FA211C">
              <w:rPr>
                <w:rFonts w:ascii="Times New Roman" w:hAnsi="Times New Roman" w:cs="Times New Roman"/>
                <w:sz w:val="24"/>
                <w:szCs w:val="24"/>
              </w:rPr>
              <w:t>Место работы (учебы)</w:t>
            </w:r>
          </w:p>
        </w:tc>
      </w:tr>
      <w:tr w:rsidR="007B2BC7" w:rsidRPr="00FA211C">
        <w:trPr>
          <w:trHeight w:val="336"/>
        </w:trPr>
        <w:tc>
          <w:tcPr>
            <w:tcW w:w="800" w:type="dxa"/>
          </w:tcPr>
          <w:p w:rsidR="007B2BC7" w:rsidRPr="00FA211C" w:rsidRDefault="007B2BC7" w:rsidP="001B70D1">
            <w:pPr>
              <w:widowControl w:val="0"/>
              <w:autoSpaceDE w:val="0"/>
              <w:autoSpaceDN w:val="0"/>
              <w:adjustRightInd w:val="0"/>
              <w:ind w:firstLine="720"/>
              <w:jc w:val="both"/>
              <w:rPr>
                <w:rFonts w:ascii="Times New Roman" w:hAnsi="Times New Roman" w:cs="Times New Roman"/>
                <w:sz w:val="24"/>
                <w:szCs w:val="24"/>
              </w:rPr>
            </w:pPr>
            <w:r w:rsidRPr="00FA211C">
              <w:rPr>
                <w:rFonts w:ascii="Times New Roman" w:hAnsi="Times New Roman" w:cs="Times New Roman"/>
                <w:sz w:val="24"/>
                <w:szCs w:val="24"/>
              </w:rPr>
              <w:t>1</w:t>
            </w:r>
          </w:p>
        </w:tc>
        <w:tc>
          <w:tcPr>
            <w:tcW w:w="1231" w:type="dxa"/>
          </w:tcPr>
          <w:p w:rsidR="007B2BC7" w:rsidRPr="00FA211C" w:rsidRDefault="007B2BC7" w:rsidP="001B70D1">
            <w:pPr>
              <w:widowControl w:val="0"/>
              <w:autoSpaceDE w:val="0"/>
              <w:autoSpaceDN w:val="0"/>
              <w:adjustRightInd w:val="0"/>
              <w:ind w:firstLine="720"/>
              <w:jc w:val="center"/>
              <w:rPr>
                <w:rFonts w:ascii="Times New Roman" w:hAnsi="Times New Roman" w:cs="Times New Roman"/>
                <w:sz w:val="24"/>
                <w:szCs w:val="24"/>
              </w:rPr>
            </w:pPr>
          </w:p>
        </w:tc>
        <w:tc>
          <w:tcPr>
            <w:tcW w:w="984" w:type="dxa"/>
          </w:tcPr>
          <w:p w:rsidR="007B2BC7" w:rsidRPr="00FA211C" w:rsidRDefault="007B2BC7" w:rsidP="001B70D1">
            <w:pPr>
              <w:widowControl w:val="0"/>
              <w:autoSpaceDE w:val="0"/>
              <w:autoSpaceDN w:val="0"/>
              <w:adjustRightInd w:val="0"/>
              <w:ind w:firstLine="720"/>
              <w:jc w:val="center"/>
              <w:rPr>
                <w:rFonts w:ascii="Times New Roman" w:hAnsi="Times New Roman" w:cs="Times New Roman"/>
                <w:sz w:val="24"/>
                <w:szCs w:val="24"/>
              </w:rPr>
            </w:pPr>
          </w:p>
        </w:tc>
        <w:tc>
          <w:tcPr>
            <w:tcW w:w="914" w:type="dxa"/>
          </w:tcPr>
          <w:p w:rsidR="007B2BC7" w:rsidRPr="00FA211C" w:rsidRDefault="007B2BC7" w:rsidP="001B70D1">
            <w:pPr>
              <w:widowControl w:val="0"/>
              <w:autoSpaceDE w:val="0"/>
              <w:autoSpaceDN w:val="0"/>
              <w:adjustRightInd w:val="0"/>
              <w:ind w:firstLine="720"/>
              <w:jc w:val="center"/>
              <w:rPr>
                <w:rFonts w:ascii="Times New Roman" w:hAnsi="Times New Roman" w:cs="Times New Roman"/>
                <w:sz w:val="24"/>
                <w:szCs w:val="24"/>
              </w:rPr>
            </w:pPr>
          </w:p>
        </w:tc>
        <w:tc>
          <w:tcPr>
            <w:tcW w:w="1217" w:type="dxa"/>
          </w:tcPr>
          <w:p w:rsidR="007B2BC7" w:rsidRPr="00FA211C" w:rsidRDefault="007B2BC7" w:rsidP="001B70D1">
            <w:pPr>
              <w:widowControl w:val="0"/>
              <w:autoSpaceDE w:val="0"/>
              <w:autoSpaceDN w:val="0"/>
              <w:adjustRightInd w:val="0"/>
              <w:ind w:firstLine="720"/>
              <w:jc w:val="center"/>
              <w:rPr>
                <w:rFonts w:ascii="Times New Roman" w:hAnsi="Times New Roman" w:cs="Times New Roman"/>
                <w:sz w:val="24"/>
                <w:szCs w:val="24"/>
              </w:rPr>
            </w:pPr>
          </w:p>
        </w:tc>
        <w:tc>
          <w:tcPr>
            <w:tcW w:w="1391" w:type="dxa"/>
          </w:tcPr>
          <w:p w:rsidR="007B2BC7" w:rsidRPr="00FA211C" w:rsidRDefault="007B2BC7" w:rsidP="001B70D1">
            <w:pPr>
              <w:widowControl w:val="0"/>
              <w:autoSpaceDE w:val="0"/>
              <w:autoSpaceDN w:val="0"/>
              <w:adjustRightInd w:val="0"/>
              <w:ind w:firstLine="720"/>
              <w:jc w:val="center"/>
              <w:rPr>
                <w:rFonts w:ascii="Times New Roman" w:hAnsi="Times New Roman" w:cs="Times New Roman"/>
                <w:sz w:val="24"/>
                <w:szCs w:val="24"/>
              </w:rPr>
            </w:pPr>
          </w:p>
        </w:tc>
        <w:tc>
          <w:tcPr>
            <w:tcW w:w="1391" w:type="dxa"/>
          </w:tcPr>
          <w:p w:rsidR="007B2BC7" w:rsidRPr="00FA211C" w:rsidRDefault="007B2BC7" w:rsidP="001B70D1">
            <w:pPr>
              <w:widowControl w:val="0"/>
              <w:autoSpaceDE w:val="0"/>
              <w:autoSpaceDN w:val="0"/>
              <w:adjustRightInd w:val="0"/>
              <w:ind w:firstLine="720"/>
              <w:jc w:val="center"/>
              <w:rPr>
                <w:rFonts w:ascii="Times New Roman" w:hAnsi="Times New Roman" w:cs="Times New Roman"/>
                <w:sz w:val="24"/>
                <w:szCs w:val="24"/>
              </w:rPr>
            </w:pPr>
          </w:p>
        </w:tc>
        <w:tc>
          <w:tcPr>
            <w:tcW w:w="1672" w:type="dxa"/>
          </w:tcPr>
          <w:p w:rsidR="007B2BC7" w:rsidRPr="00FA211C" w:rsidRDefault="007B2BC7" w:rsidP="001B70D1">
            <w:pPr>
              <w:widowControl w:val="0"/>
              <w:autoSpaceDE w:val="0"/>
              <w:autoSpaceDN w:val="0"/>
              <w:adjustRightInd w:val="0"/>
              <w:ind w:firstLine="720"/>
              <w:jc w:val="center"/>
              <w:rPr>
                <w:rFonts w:ascii="Times New Roman" w:hAnsi="Times New Roman" w:cs="Times New Roman"/>
                <w:sz w:val="24"/>
                <w:szCs w:val="24"/>
              </w:rPr>
            </w:pPr>
          </w:p>
        </w:tc>
        <w:tc>
          <w:tcPr>
            <w:tcW w:w="1381" w:type="dxa"/>
          </w:tcPr>
          <w:p w:rsidR="007B2BC7" w:rsidRPr="00FA211C" w:rsidRDefault="007B2BC7" w:rsidP="001B70D1">
            <w:pPr>
              <w:widowControl w:val="0"/>
              <w:autoSpaceDE w:val="0"/>
              <w:autoSpaceDN w:val="0"/>
              <w:adjustRightInd w:val="0"/>
              <w:ind w:firstLine="720"/>
              <w:jc w:val="center"/>
              <w:rPr>
                <w:rFonts w:ascii="Times New Roman" w:hAnsi="Times New Roman" w:cs="Times New Roman"/>
                <w:sz w:val="24"/>
                <w:szCs w:val="24"/>
              </w:rPr>
            </w:pPr>
          </w:p>
        </w:tc>
      </w:tr>
    </w:tbl>
    <w:p w:rsidR="007B2BC7" w:rsidRPr="00FA211C" w:rsidRDefault="007B2BC7" w:rsidP="00AD0968">
      <w:pPr>
        <w:rPr>
          <w:rFonts w:ascii="Times New Roman" w:hAnsi="Times New Roman" w:cs="Times New Roman"/>
          <w:sz w:val="24"/>
          <w:szCs w:val="24"/>
        </w:rPr>
        <w:sectPr w:rsidR="007B2BC7" w:rsidRPr="00FA211C" w:rsidSect="002B12FD">
          <w:pgSz w:w="11909" w:h="16834"/>
          <w:pgMar w:top="1134" w:right="567" w:bottom="1134" w:left="1134" w:header="720" w:footer="720" w:gutter="0"/>
          <w:cols w:space="60"/>
          <w:noEndnote/>
        </w:sectPr>
      </w:pPr>
    </w:p>
    <w:p w:rsidR="007B2BC7" w:rsidRPr="00FA211C" w:rsidRDefault="007B2BC7" w:rsidP="00FD0963">
      <w:pPr>
        <w:ind w:firstLine="708"/>
        <w:rPr>
          <w:rFonts w:ascii="Times New Roman" w:hAnsi="Times New Roman" w:cs="Times New Roman"/>
          <w:sz w:val="24"/>
          <w:szCs w:val="24"/>
        </w:rPr>
      </w:pPr>
    </w:p>
    <w:sectPr w:rsidR="007B2BC7" w:rsidRPr="00FA211C" w:rsidSect="008E02E4">
      <w:headerReference w:type="default" r:id="rId12"/>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BC7" w:rsidRDefault="007B2BC7" w:rsidP="00BB377A">
      <w:pPr>
        <w:spacing w:after="0" w:line="240" w:lineRule="auto"/>
      </w:pPr>
      <w:r>
        <w:separator/>
      </w:r>
    </w:p>
  </w:endnote>
  <w:endnote w:type="continuationSeparator" w:id="1">
    <w:p w:rsidR="007B2BC7" w:rsidRDefault="007B2BC7" w:rsidP="00BB3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BC7" w:rsidRDefault="007B2BC7" w:rsidP="00BB377A">
      <w:pPr>
        <w:spacing w:after="0" w:line="240" w:lineRule="auto"/>
      </w:pPr>
      <w:r>
        <w:separator/>
      </w:r>
    </w:p>
  </w:footnote>
  <w:footnote w:type="continuationSeparator" w:id="1">
    <w:p w:rsidR="007B2BC7" w:rsidRDefault="007B2BC7" w:rsidP="00BB37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C7" w:rsidRDefault="007B2BC7">
    <w:pPr>
      <w:pStyle w:val="Header"/>
      <w:jc w:val="center"/>
    </w:pPr>
    <w:r>
      <w:rPr>
        <w:noProof/>
      </w:rPr>
      <w:fldChar w:fldCharType="begin"/>
    </w:r>
    <w:r>
      <w:rPr>
        <w:noProof/>
      </w:rPr>
      <w:instrText>PAGE   \* MERGEFORMAT</w:instrText>
    </w:r>
    <w:r>
      <w:rPr>
        <w:noProof/>
      </w:rPr>
      <w:fldChar w:fldCharType="separate"/>
    </w:r>
    <w:r>
      <w:rPr>
        <w:noProof/>
      </w:rPr>
      <w:t>76</w:t>
    </w:r>
    <w:r>
      <w:rPr>
        <w:noProof/>
      </w:rPr>
      <w:fldChar w:fldCharType="end"/>
    </w:r>
  </w:p>
  <w:p w:rsidR="007B2BC7" w:rsidRDefault="007B2B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C28"/>
    <w:multiLevelType w:val="hybridMultilevel"/>
    <w:tmpl w:val="19F656EE"/>
    <w:lvl w:ilvl="0" w:tplc="C19ACA8A">
      <w:start w:val="1"/>
      <w:numFmt w:val="decimal"/>
      <w:lvlText w:val="%1."/>
      <w:lvlJc w:val="left"/>
      <w:pPr>
        <w:ind w:left="1864" w:hanging="115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3CC4E31"/>
    <w:multiLevelType w:val="hybridMultilevel"/>
    <w:tmpl w:val="39DAD2C8"/>
    <w:lvl w:ilvl="0" w:tplc="D8A25C9A">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4BC529E"/>
    <w:multiLevelType w:val="hybridMultilevel"/>
    <w:tmpl w:val="2236C11C"/>
    <w:lvl w:ilvl="0" w:tplc="E79021A0">
      <w:start w:val="1"/>
      <w:numFmt w:val="decimal"/>
      <w:lvlText w:val="%1."/>
      <w:lvlJc w:val="left"/>
      <w:pPr>
        <w:ind w:left="1759" w:hanging="105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4E62DC5"/>
    <w:multiLevelType w:val="hybridMultilevel"/>
    <w:tmpl w:val="C9402474"/>
    <w:lvl w:ilvl="0" w:tplc="83B416D4">
      <w:start w:val="1"/>
      <w:numFmt w:val="decimal"/>
      <w:lvlText w:val="%1."/>
      <w:lvlJc w:val="left"/>
      <w:pPr>
        <w:ind w:left="720" w:hanging="360"/>
      </w:pPr>
      <w:rPr>
        <w:rFonts w:ascii="Times New Roman" w:eastAsia="Times New Roman" w:hAnsi="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AA455E1"/>
    <w:multiLevelType w:val="hybridMultilevel"/>
    <w:tmpl w:val="D1B80B4A"/>
    <w:lvl w:ilvl="0" w:tplc="9D58B114">
      <w:start w:val="1"/>
      <w:numFmt w:val="decimal"/>
      <w:lvlText w:val="%1."/>
      <w:lvlJc w:val="left"/>
      <w:pPr>
        <w:ind w:left="1603" w:hanging="1035"/>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AB31F00"/>
    <w:multiLevelType w:val="hybridMultilevel"/>
    <w:tmpl w:val="3C0AB41C"/>
    <w:lvl w:ilvl="0" w:tplc="82DA55D2">
      <w:start w:val="1"/>
      <w:numFmt w:val="decimal"/>
      <w:lvlText w:val="%1."/>
      <w:lvlJc w:val="left"/>
      <w:pPr>
        <w:ind w:left="1759" w:hanging="105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DED016A"/>
    <w:multiLevelType w:val="hybridMultilevel"/>
    <w:tmpl w:val="F304A504"/>
    <w:lvl w:ilvl="0" w:tplc="B322B172">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FE57B6A"/>
    <w:multiLevelType w:val="hybridMultilevel"/>
    <w:tmpl w:val="4B5C9482"/>
    <w:lvl w:ilvl="0" w:tplc="5676794E">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056536D"/>
    <w:multiLevelType w:val="hybridMultilevel"/>
    <w:tmpl w:val="E166B63E"/>
    <w:lvl w:ilvl="0" w:tplc="E22EA896">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26153BB"/>
    <w:multiLevelType w:val="hybridMultilevel"/>
    <w:tmpl w:val="DD56D5F2"/>
    <w:lvl w:ilvl="0" w:tplc="9D58B114">
      <w:start w:val="1"/>
      <w:numFmt w:val="decimal"/>
      <w:lvlText w:val="%1."/>
      <w:lvlJc w:val="left"/>
      <w:pPr>
        <w:ind w:left="1744" w:hanging="10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3875DCD"/>
    <w:multiLevelType w:val="hybridMultilevel"/>
    <w:tmpl w:val="54AE2A7A"/>
    <w:lvl w:ilvl="0" w:tplc="E79021A0">
      <w:start w:val="1"/>
      <w:numFmt w:val="decimal"/>
      <w:lvlText w:val="%1."/>
      <w:lvlJc w:val="left"/>
      <w:pPr>
        <w:ind w:left="1759" w:hanging="105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147D3D40"/>
    <w:multiLevelType w:val="hybridMultilevel"/>
    <w:tmpl w:val="EC94819C"/>
    <w:lvl w:ilvl="0" w:tplc="FD5684CC">
      <w:start w:val="1"/>
      <w:numFmt w:val="decimal"/>
      <w:lvlText w:val="%1."/>
      <w:lvlJc w:val="left"/>
      <w:pPr>
        <w:ind w:left="2438" w:hanging="102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1504765E"/>
    <w:multiLevelType w:val="hybridMultilevel"/>
    <w:tmpl w:val="68CA9D6C"/>
    <w:lvl w:ilvl="0" w:tplc="39E47096">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168E0297"/>
    <w:multiLevelType w:val="hybridMultilevel"/>
    <w:tmpl w:val="46D8216A"/>
    <w:lvl w:ilvl="0" w:tplc="54722D18">
      <w:start w:val="1"/>
      <w:numFmt w:val="decimal"/>
      <w:lvlText w:val="%1."/>
      <w:lvlJc w:val="left"/>
      <w:pPr>
        <w:ind w:left="1684" w:hanging="975"/>
      </w:pPr>
      <w:rPr>
        <w:rFonts w:hint="default"/>
        <w:strike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1799794C"/>
    <w:multiLevelType w:val="hybridMultilevel"/>
    <w:tmpl w:val="5B3A313A"/>
    <w:lvl w:ilvl="0" w:tplc="77AEA9BE">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18275515"/>
    <w:multiLevelType w:val="hybridMultilevel"/>
    <w:tmpl w:val="89DADCDE"/>
    <w:lvl w:ilvl="0" w:tplc="CCB84946">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18646A40"/>
    <w:multiLevelType w:val="hybridMultilevel"/>
    <w:tmpl w:val="C590D108"/>
    <w:lvl w:ilvl="0" w:tplc="DED67BBE">
      <w:start w:val="1"/>
      <w:numFmt w:val="decimal"/>
      <w:lvlText w:val="%1."/>
      <w:lvlJc w:val="left"/>
      <w:pPr>
        <w:ind w:left="2149" w:hanging="144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19406896"/>
    <w:multiLevelType w:val="hybridMultilevel"/>
    <w:tmpl w:val="AA4A514E"/>
    <w:lvl w:ilvl="0" w:tplc="2E86329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19434E13"/>
    <w:multiLevelType w:val="hybridMultilevel"/>
    <w:tmpl w:val="376A581A"/>
    <w:lvl w:ilvl="0" w:tplc="0A022B4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1AF8428F"/>
    <w:multiLevelType w:val="hybridMultilevel"/>
    <w:tmpl w:val="E420608E"/>
    <w:lvl w:ilvl="0" w:tplc="40C05CF2">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1E6A712F"/>
    <w:multiLevelType w:val="hybridMultilevel"/>
    <w:tmpl w:val="67D619F8"/>
    <w:lvl w:ilvl="0" w:tplc="D3F85EA6">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1EB5488A"/>
    <w:multiLevelType w:val="hybridMultilevel"/>
    <w:tmpl w:val="78221F9C"/>
    <w:lvl w:ilvl="0" w:tplc="C122AA22">
      <w:start w:val="1"/>
      <w:numFmt w:val="decimal"/>
      <w:lvlText w:val="%1."/>
      <w:lvlJc w:val="left"/>
      <w:pPr>
        <w:ind w:left="1744" w:hanging="10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1EE74E00"/>
    <w:multiLevelType w:val="hybridMultilevel"/>
    <w:tmpl w:val="804ED71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22B85E82">
      <w:start w:val="1"/>
      <w:numFmt w:val="decimal"/>
      <w:lvlText w:val="%3."/>
      <w:lvlJc w:val="left"/>
      <w:pPr>
        <w:ind w:left="3049" w:hanging="360"/>
      </w:pPr>
      <w:rPr>
        <w:rFonts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1FBE7427"/>
    <w:multiLevelType w:val="hybridMultilevel"/>
    <w:tmpl w:val="DD2EB0A6"/>
    <w:lvl w:ilvl="0" w:tplc="7D54A73A">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20290E13"/>
    <w:multiLevelType w:val="hybridMultilevel"/>
    <w:tmpl w:val="72CC8096"/>
    <w:lvl w:ilvl="0" w:tplc="7A9AFCEE">
      <w:start w:val="1"/>
      <w:numFmt w:val="decimal"/>
      <w:lvlText w:val="%1)"/>
      <w:lvlJc w:val="left"/>
      <w:pPr>
        <w:ind w:left="1429" w:hanging="360"/>
      </w:pPr>
      <w:rPr>
        <w:rFonts w:hint="default"/>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20AC14AE"/>
    <w:multiLevelType w:val="hybridMultilevel"/>
    <w:tmpl w:val="CB8C76BE"/>
    <w:lvl w:ilvl="0" w:tplc="78D057C6">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23180615"/>
    <w:multiLevelType w:val="hybridMultilevel"/>
    <w:tmpl w:val="5DE8231A"/>
    <w:lvl w:ilvl="0" w:tplc="5ED6CB74">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24340718"/>
    <w:multiLevelType w:val="hybridMultilevel"/>
    <w:tmpl w:val="2AD81ED0"/>
    <w:lvl w:ilvl="0" w:tplc="DD382F6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248C3C6D"/>
    <w:multiLevelType w:val="hybridMultilevel"/>
    <w:tmpl w:val="5636CABA"/>
    <w:lvl w:ilvl="0" w:tplc="048CAD0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86B3D73"/>
    <w:multiLevelType w:val="hybridMultilevel"/>
    <w:tmpl w:val="902A2FF0"/>
    <w:lvl w:ilvl="0" w:tplc="EB664B3C">
      <w:start w:val="1"/>
      <w:numFmt w:val="decimal"/>
      <w:lvlText w:val="%1."/>
      <w:lvlJc w:val="left"/>
      <w:pPr>
        <w:ind w:left="1744" w:hanging="10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29707068"/>
    <w:multiLevelType w:val="hybridMultilevel"/>
    <w:tmpl w:val="32487A12"/>
    <w:lvl w:ilvl="0" w:tplc="58E0E554">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2AC201DF"/>
    <w:multiLevelType w:val="hybridMultilevel"/>
    <w:tmpl w:val="B84230FE"/>
    <w:lvl w:ilvl="0" w:tplc="3EFCC6BC">
      <w:start w:val="1"/>
      <w:numFmt w:val="decimal"/>
      <w:lvlText w:val="%1."/>
      <w:lvlJc w:val="left"/>
      <w:pPr>
        <w:ind w:left="1669" w:hanging="9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2B8F35FE"/>
    <w:multiLevelType w:val="hybridMultilevel"/>
    <w:tmpl w:val="A9D032A0"/>
    <w:lvl w:ilvl="0" w:tplc="B1DCC636">
      <w:start w:val="1"/>
      <w:numFmt w:val="decimal"/>
      <w:lvlText w:val="%1."/>
      <w:lvlJc w:val="left"/>
      <w:pPr>
        <w:ind w:left="1954" w:hanging="124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2CBC6F32"/>
    <w:multiLevelType w:val="hybridMultilevel"/>
    <w:tmpl w:val="1834E7EE"/>
    <w:lvl w:ilvl="0" w:tplc="072A1CA4">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2D5E37F0"/>
    <w:multiLevelType w:val="hybridMultilevel"/>
    <w:tmpl w:val="27CC397C"/>
    <w:lvl w:ilvl="0" w:tplc="B25054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33730355"/>
    <w:multiLevelType w:val="hybridMultilevel"/>
    <w:tmpl w:val="2E945FB6"/>
    <w:lvl w:ilvl="0" w:tplc="1A3E29A0">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39437FD0"/>
    <w:multiLevelType w:val="hybridMultilevel"/>
    <w:tmpl w:val="DA465B9E"/>
    <w:lvl w:ilvl="0" w:tplc="5ED6CB74">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3A870517"/>
    <w:multiLevelType w:val="hybridMultilevel"/>
    <w:tmpl w:val="0CF46716"/>
    <w:lvl w:ilvl="0" w:tplc="E93AE340">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3B0A2E83"/>
    <w:multiLevelType w:val="hybridMultilevel"/>
    <w:tmpl w:val="97808F28"/>
    <w:lvl w:ilvl="0" w:tplc="C6EE22DA">
      <w:start w:val="1"/>
      <w:numFmt w:val="decimal"/>
      <w:lvlText w:val="%1."/>
      <w:lvlJc w:val="left"/>
      <w:pPr>
        <w:ind w:left="1879" w:hanging="117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3E4941A6"/>
    <w:multiLevelType w:val="hybridMultilevel"/>
    <w:tmpl w:val="27764BDC"/>
    <w:lvl w:ilvl="0" w:tplc="FD5684CC">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409A0303"/>
    <w:multiLevelType w:val="hybridMultilevel"/>
    <w:tmpl w:val="588A0410"/>
    <w:lvl w:ilvl="0" w:tplc="7812E986">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418F3C62"/>
    <w:multiLevelType w:val="hybridMultilevel"/>
    <w:tmpl w:val="1C426D0C"/>
    <w:lvl w:ilvl="0" w:tplc="936E6440">
      <w:start w:val="1"/>
      <w:numFmt w:val="decimal"/>
      <w:lvlText w:val="%1."/>
      <w:lvlJc w:val="left"/>
      <w:pPr>
        <w:ind w:left="1969" w:hanging="12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41A04806"/>
    <w:multiLevelType w:val="hybridMultilevel"/>
    <w:tmpl w:val="966E70A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nsid w:val="42CE19D8"/>
    <w:multiLevelType w:val="hybridMultilevel"/>
    <w:tmpl w:val="B8CCEA58"/>
    <w:lvl w:ilvl="0" w:tplc="4728154E">
      <w:start w:val="1"/>
      <w:numFmt w:val="decimal"/>
      <w:lvlText w:val="%1."/>
      <w:lvlJc w:val="left"/>
      <w:pPr>
        <w:ind w:left="1984" w:hanging="12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
    <w:nsid w:val="43F37ECE"/>
    <w:multiLevelType w:val="hybridMultilevel"/>
    <w:tmpl w:val="A95C9B12"/>
    <w:lvl w:ilvl="0" w:tplc="EF60BF04">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5">
    <w:nsid w:val="443A1C1C"/>
    <w:multiLevelType w:val="hybridMultilevel"/>
    <w:tmpl w:val="92CC3BD4"/>
    <w:lvl w:ilvl="0" w:tplc="A338395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6">
    <w:nsid w:val="449671C3"/>
    <w:multiLevelType w:val="hybridMultilevel"/>
    <w:tmpl w:val="94866A26"/>
    <w:lvl w:ilvl="0" w:tplc="84702908">
      <w:start w:val="1"/>
      <w:numFmt w:val="decimal"/>
      <w:lvlText w:val="%1."/>
      <w:lvlJc w:val="left"/>
      <w:pPr>
        <w:ind w:left="1699" w:hanging="990"/>
      </w:pPr>
      <w:rPr>
        <w:rFonts w:eastAsia="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7">
    <w:nsid w:val="459B06C5"/>
    <w:multiLevelType w:val="hybridMultilevel"/>
    <w:tmpl w:val="C150BF2E"/>
    <w:lvl w:ilvl="0" w:tplc="DFA8B8D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8">
    <w:nsid w:val="4A196BCD"/>
    <w:multiLevelType w:val="hybridMultilevel"/>
    <w:tmpl w:val="D138CB9A"/>
    <w:lvl w:ilvl="0" w:tplc="C668384A">
      <w:start w:val="1"/>
      <w:numFmt w:val="decimal"/>
      <w:lvlText w:val="%1."/>
      <w:lvlJc w:val="left"/>
      <w:pPr>
        <w:ind w:left="1864" w:hanging="115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9">
    <w:nsid w:val="4A810911"/>
    <w:multiLevelType w:val="hybridMultilevel"/>
    <w:tmpl w:val="C9B01C18"/>
    <w:lvl w:ilvl="0" w:tplc="E22EA896">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0">
    <w:nsid w:val="4AFB360C"/>
    <w:multiLevelType w:val="hybridMultilevel"/>
    <w:tmpl w:val="653E52AA"/>
    <w:lvl w:ilvl="0" w:tplc="81647992">
      <w:start w:val="1"/>
      <w:numFmt w:val="decimal"/>
      <w:lvlText w:val="%1."/>
      <w:lvlJc w:val="left"/>
      <w:pPr>
        <w:ind w:left="1759" w:hanging="105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1">
    <w:nsid w:val="4B095D99"/>
    <w:multiLevelType w:val="hybridMultilevel"/>
    <w:tmpl w:val="333CCB12"/>
    <w:lvl w:ilvl="0" w:tplc="E3663CCE">
      <w:start w:val="1"/>
      <w:numFmt w:val="decimal"/>
      <w:lvlText w:val="%1."/>
      <w:lvlJc w:val="left"/>
      <w:pPr>
        <w:ind w:left="2059" w:hanging="135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2">
    <w:nsid w:val="4C314B0F"/>
    <w:multiLevelType w:val="hybridMultilevel"/>
    <w:tmpl w:val="5DAE5852"/>
    <w:lvl w:ilvl="0" w:tplc="DEDC2EB2">
      <w:start w:val="1"/>
      <w:numFmt w:val="decimal"/>
      <w:lvlText w:val="%1."/>
      <w:lvlJc w:val="left"/>
      <w:pPr>
        <w:ind w:left="1684" w:hanging="975"/>
      </w:pPr>
      <w:rPr>
        <w:rFonts w:hint="default"/>
      </w:rPr>
    </w:lvl>
    <w:lvl w:ilvl="1" w:tplc="B792D80C">
      <w:start w:val="1"/>
      <w:numFmt w:val="decimal"/>
      <w:lvlText w:val="%2)"/>
      <w:lvlJc w:val="left"/>
      <w:pPr>
        <w:ind w:left="1789" w:hanging="360"/>
      </w:pPr>
      <w:rPr>
        <w:rFonts w:hint="default"/>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3">
    <w:nsid w:val="4C506586"/>
    <w:multiLevelType w:val="hybridMultilevel"/>
    <w:tmpl w:val="D8F23DE2"/>
    <w:lvl w:ilvl="0" w:tplc="7ED06922">
      <w:start w:val="1"/>
      <w:numFmt w:val="decimal"/>
      <w:lvlText w:val="%1."/>
      <w:lvlJc w:val="left"/>
      <w:pPr>
        <w:ind w:left="1894" w:hanging="118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4">
    <w:nsid w:val="4C5B04DB"/>
    <w:multiLevelType w:val="hybridMultilevel"/>
    <w:tmpl w:val="C7EE9C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502D2134"/>
    <w:multiLevelType w:val="hybridMultilevel"/>
    <w:tmpl w:val="13480F9A"/>
    <w:lvl w:ilvl="0" w:tplc="9D069F5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6">
    <w:nsid w:val="57534543"/>
    <w:multiLevelType w:val="hybridMultilevel"/>
    <w:tmpl w:val="FE3031AA"/>
    <w:lvl w:ilvl="0" w:tplc="4F96BD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7">
    <w:nsid w:val="5881189E"/>
    <w:multiLevelType w:val="hybridMultilevel"/>
    <w:tmpl w:val="56DA3B06"/>
    <w:lvl w:ilvl="0" w:tplc="97C60E20">
      <w:start w:val="1"/>
      <w:numFmt w:val="decimal"/>
      <w:lvlText w:val="%1."/>
      <w:lvlJc w:val="left"/>
      <w:pPr>
        <w:ind w:left="1999" w:hanging="12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8">
    <w:nsid w:val="597D4BFC"/>
    <w:multiLevelType w:val="hybridMultilevel"/>
    <w:tmpl w:val="FE8E3E50"/>
    <w:lvl w:ilvl="0" w:tplc="4260E4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9">
    <w:nsid w:val="5B895543"/>
    <w:multiLevelType w:val="hybridMultilevel"/>
    <w:tmpl w:val="5E764940"/>
    <w:lvl w:ilvl="0" w:tplc="32BC9C3E">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0">
    <w:nsid w:val="5D7C36D4"/>
    <w:multiLevelType w:val="hybridMultilevel"/>
    <w:tmpl w:val="32D21B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5E2200C2"/>
    <w:multiLevelType w:val="hybridMultilevel"/>
    <w:tmpl w:val="E8AA767A"/>
    <w:lvl w:ilvl="0" w:tplc="DDE2BC28">
      <w:start w:val="1"/>
      <w:numFmt w:val="decimal"/>
      <w:lvlText w:val="%1."/>
      <w:lvlJc w:val="left"/>
      <w:pPr>
        <w:ind w:left="2074" w:hanging="136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2">
    <w:nsid w:val="5FE05DEF"/>
    <w:multiLevelType w:val="hybridMultilevel"/>
    <w:tmpl w:val="C346F5D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3">
    <w:nsid w:val="63C83209"/>
    <w:multiLevelType w:val="hybridMultilevel"/>
    <w:tmpl w:val="1368C3AE"/>
    <w:lvl w:ilvl="0" w:tplc="A3F8DBE8">
      <w:start w:val="1"/>
      <w:numFmt w:val="decimal"/>
      <w:lvlText w:val="%1."/>
      <w:lvlJc w:val="left"/>
      <w:pPr>
        <w:ind w:left="1804" w:hanging="109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4">
    <w:nsid w:val="69C4454D"/>
    <w:multiLevelType w:val="hybridMultilevel"/>
    <w:tmpl w:val="9D60F210"/>
    <w:lvl w:ilvl="0" w:tplc="D02257EA">
      <w:start w:val="1"/>
      <w:numFmt w:val="decimal"/>
      <w:lvlText w:val="%1."/>
      <w:lvlJc w:val="left"/>
      <w:pPr>
        <w:ind w:left="1924" w:hanging="121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5">
    <w:nsid w:val="6DC73874"/>
    <w:multiLevelType w:val="hybridMultilevel"/>
    <w:tmpl w:val="2AE61F76"/>
    <w:lvl w:ilvl="0" w:tplc="1CE6EB1C">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6">
    <w:nsid w:val="6F3D4E6C"/>
    <w:multiLevelType w:val="hybridMultilevel"/>
    <w:tmpl w:val="0E8C5E40"/>
    <w:lvl w:ilvl="0" w:tplc="6CCEA35E">
      <w:start w:val="1"/>
      <w:numFmt w:val="decimal"/>
      <w:lvlText w:val="%1."/>
      <w:lvlJc w:val="left"/>
      <w:pPr>
        <w:ind w:left="1744" w:hanging="10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7">
    <w:nsid w:val="738A3D63"/>
    <w:multiLevelType w:val="hybridMultilevel"/>
    <w:tmpl w:val="17DEF656"/>
    <w:lvl w:ilvl="0" w:tplc="8D28B026">
      <w:start w:val="1"/>
      <w:numFmt w:val="decimal"/>
      <w:lvlText w:val="%1."/>
      <w:lvlJc w:val="left"/>
      <w:pPr>
        <w:ind w:left="1894" w:hanging="118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8">
    <w:nsid w:val="76990B5E"/>
    <w:multiLevelType w:val="hybridMultilevel"/>
    <w:tmpl w:val="98DE01AC"/>
    <w:lvl w:ilvl="0" w:tplc="0586662A">
      <w:start w:val="1"/>
      <w:numFmt w:val="decimal"/>
      <w:lvlText w:val="%1."/>
      <w:lvlJc w:val="left"/>
      <w:pPr>
        <w:ind w:left="1849" w:hanging="114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9">
    <w:nsid w:val="7A7B1A0A"/>
    <w:multiLevelType w:val="hybridMultilevel"/>
    <w:tmpl w:val="3250A440"/>
    <w:lvl w:ilvl="0" w:tplc="29E0F762">
      <w:start w:val="1"/>
      <w:numFmt w:val="russianLower"/>
      <w:lvlText w:val="%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C29774B"/>
    <w:multiLevelType w:val="hybridMultilevel"/>
    <w:tmpl w:val="7F16FC8E"/>
    <w:lvl w:ilvl="0" w:tplc="D598C476">
      <w:start w:val="1"/>
      <w:numFmt w:val="decimal"/>
      <w:lvlText w:val="%1."/>
      <w:lvlJc w:val="left"/>
      <w:pPr>
        <w:ind w:left="1789" w:hanging="1080"/>
      </w:pPr>
      <w:rPr>
        <w:rFonts w:hint="default"/>
      </w:rPr>
    </w:lvl>
    <w:lvl w:ilvl="1" w:tplc="418E4F82">
      <w:start w:val="1"/>
      <w:numFmt w:val="decimal"/>
      <w:lvlText w:val="%2)"/>
      <w:lvlJc w:val="left"/>
      <w:pPr>
        <w:ind w:left="1573" w:hanging="1005"/>
      </w:pPr>
      <w:rPr>
        <w:rFonts w:hint="default"/>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1">
    <w:nsid w:val="7CA46375"/>
    <w:multiLevelType w:val="hybridMultilevel"/>
    <w:tmpl w:val="57FCE75C"/>
    <w:lvl w:ilvl="0" w:tplc="447A674C">
      <w:start w:val="1"/>
      <w:numFmt w:val="decimal"/>
      <w:lvlText w:val="%1."/>
      <w:lvlJc w:val="left"/>
      <w:pPr>
        <w:ind w:left="1774" w:hanging="106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2">
    <w:nsid w:val="7DC828F0"/>
    <w:multiLevelType w:val="hybridMultilevel"/>
    <w:tmpl w:val="583EBADE"/>
    <w:lvl w:ilvl="0" w:tplc="1A3E29A0">
      <w:start w:val="1"/>
      <w:numFmt w:val="decimal"/>
      <w:lvlText w:val="%1."/>
      <w:lvlJc w:val="left"/>
      <w:pPr>
        <w:ind w:left="2528" w:hanging="111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83B"/>
    <w:rsid w:val="00001F11"/>
    <w:rsid w:val="000030D1"/>
    <w:rsid w:val="00004233"/>
    <w:rsid w:val="000111F0"/>
    <w:rsid w:val="00012650"/>
    <w:rsid w:val="000140FF"/>
    <w:rsid w:val="000221D2"/>
    <w:rsid w:val="0003032C"/>
    <w:rsid w:val="000304AF"/>
    <w:rsid w:val="00031CAB"/>
    <w:rsid w:val="00031E55"/>
    <w:rsid w:val="00034EEB"/>
    <w:rsid w:val="0004043A"/>
    <w:rsid w:val="00041A3C"/>
    <w:rsid w:val="000433E9"/>
    <w:rsid w:val="00047F88"/>
    <w:rsid w:val="00052F1F"/>
    <w:rsid w:val="000532D9"/>
    <w:rsid w:val="000575D6"/>
    <w:rsid w:val="0006225E"/>
    <w:rsid w:val="000631C8"/>
    <w:rsid w:val="00064153"/>
    <w:rsid w:val="00064E5D"/>
    <w:rsid w:val="00071303"/>
    <w:rsid w:val="00076095"/>
    <w:rsid w:val="00076380"/>
    <w:rsid w:val="000767BE"/>
    <w:rsid w:val="0007698D"/>
    <w:rsid w:val="0007776B"/>
    <w:rsid w:val="00080A15"/>
    <w:rsid w:val="00080C87"/>
    <w:rsid w:val="00086D76"/>
    <w:rsid w:val="00087091"/>
    <w:rsid w:val="00087C03"/>
    <w:rsid w:val="00087D6C"/>
    <w:rsid w:val="00093FAD"/>
    <w:rsid w:val="000A25F2"/>
    <w:rsid w:val="000A3FBF"/>
    <w:rsid w:val="000B051F"/>
    <w:rsid w:val="000B14C6"/>
    <w:rsid w:val="000B4111"/>
    <w:rsid w:val="000B5507"/>
    <w:rsid w:val="000C4159"/>
    <w:rsid w:val="000C420A"/>
    <w:rsid w:val="000D1B15"/>
    <w:rsid w:val="000D20D4"/>
    <w:rsid w:val="000D5477"/>
    <w:rsid w:val="000E2E92"/>
    <w:rsid w:val="000E32A1"/>
    <w:rsid w:val="000E54D7"/>
    <w:rsid w:val="00100F55"/>
    <w:rsid w:val="001012FB"/>
    <w:rsid w:val="00120825"/>
    <w:rsid w:val="00126B19"/>
    <w:rsid w:val="00131298"/>
    <w:rsid w:val="00131308"/>
    <w:rsid w:val="0013165F"/>
    <w:rsid w:val="001336AC"/>
    <w:rsid w:val="001367B1"/>
    <w:rsid w:val="0014240A"/>
    <w:rsid w:val="00143FF5"/>
    <w:rsid w:val="0014451D"/>
    <w:rsid w:val="00145FB1"/>
    <w:rsid w:val="0015118C"/>
    <w:rsid w:val="001512E5"/>
    <w:rsid w:val="001571D4"/>
    <w:rsid w:val="00160578"/>
    <w:rsid w:val="00163458"/>
    <w:rsid w:val="0016571D"/>
    <w:rsid w:val="00167343"/>
    <w:rsid w:val="001725FE"/>
    <w:rsid w:val="0017284B"/>
    <w:rsid w:val="0017285A"/>
    <w:rsid w:val="00175D60"/>
    <w:rsid w:val="00176012"/>
    <w:rsid w:val="00180B17"/>
    <w:rsid w:val="00182E4B"/>
    <w:rsid w:val="00185B01"/>
    <w:rsid w:val="00187A48"/>
    <w:rsid w:val="001916CE"/>
    <w:rsid w:val="00197238"/>
    <w:rsid w:val="001A626C"/>
    <w:rsid w:val="001B0C06"/>
    <w:rsid w:val="001B27A4"/>
    <w:rsid w:val="001B3656"/>
    <w:rsid w:val="001B3678"/>
    <w:rsid w:val="001B55CA"/>
    <w:rsid w:val="001B70D1"/>
    <w:rsid w:val="001C07FA"/>
    <w:rsid w:val="001C0AFF"/>
    <w:rsid w:val="001C39F9"/>
    <w:rsid w:val="001C71C4"/>
    <w:rsid w:val="001C759F"/>
    <w:rsid w:val="001D0B94"/>
    <w:rsid w:val="001D1793"/>
    <w:rsid w:val="001D4629"/>
    <w:rsid w:val="001D6DB3"/>
    <w:rsid w:val="001D78A5"/>
    <w:rsid w:val="001E107E"/>
    <w:rsid w:val="001E23F6"/>
    <w:rsid w:val="001E26F4"/>
    <w:rsid w:val="001E3CDE"/>
    <w:rsid w:val="001E548A"/>
    <w:rsid w:val="001F38F7"/>
    <w:rsid w:val="001F3C1D"/>
    <w:rsid w:val="001F4EC1"/>
    <w:rsid w:val="001F723B"/>
    <w:rsid w:val="002005D8"/>
    <w:rsid w:val="00203963"/>
    <w:rsid w:val="002042E8"/>
    <w:rsid w:val="00207662"/>
    <w:rsid w:val="0021125A"/>
    <w:rsid w:val="00211E14"/>
    <w:rsid w:val="00214A56"/>
    <w:rsid w:val="002160F8"/>
    <w:rsid w:val="00216983"/>
    <w:rsid w:val="0022114E"/>
    <w:rsid w:val="00226BF4"/>
    <w:rsid w:val="002276AA"/>
    <w:rsid w:val="0023321C"/>
    <w:rsid w:val="00237622"/>
    <w:rsid w:val="00240E88"/>
    <w:rsid w:val="0024189A"/>
    <w:rsid w:val="00243314"/>
    <w:rsid w:val="00246753"/>
    <w:rsid w:val="00252D09"/>
    <w:rsid w:val="00256DF5"/>
    <w:rsid w:val="00257E5D"/>
    <w:rsid w:val="00260C8D"/>
    <w:rsid w:val="002679C4"/>
    <w:rsid w:val="00270005"/>
    <w:rsid w:val="002705E1"/>
    <w:rsid w:val="00271BE3"/>
    <w:rsid w:val="00275C7A"/>
    <w:rsid w:val="00276E00"/>
    <w:rsid w:val="00277F41"/>
    <w:rsid w:val="00280907"/>
    <w:rsid w:val="002809A3"/>
    <w:rsid w:val="00286901"/>
    <w:rsid w:val="0028786F"/>
    <w:rsid w:val="002902C3"/>
    <w:rsid w:val="002932C8"/>
    <w:rsid w:val="002A10E1"/>
    <w:rsid w:val="002A20CB"/>
    <w:rsid w:val="002A6732"/>
    <w:rsid w:val="002A7331"/>
    <w:rsid w:val="002A7CDC"/>
    <w:rsid w:val="002B12FD"/>
    <w:rsid w:val="002B233F"/>
    <w:rsid w:val="002C5F6C"/>
    <w:rsid w:val="002C622F"/>
    <w:rsid w:val="002D5CF6"/>
    <w:rsid w:val="002E1752"/>
    <w:rsid w:val="002E2AA2"/>
    <w:rsid w:val="002E328F"/>
    <w:rsid w:val="002F4AC2"/>
    <w:rsid w:val="002F5989"/>
    <w:rsid w:val="00302347"/>
    <w:rsid w:val="00304621"/>
    <w:rsid w:val="00316399"/>
    <w:rsid w:val="00320A7E"/>
    <w:rsid w:val="00321728"/>
    <w:rsid w:val="00322F7C"/>
    <w:rsid w:val="00332CEF"/>
    <w:rsid w:val="00333253"/>
    <w:rsid w:val="00334EDD"/>
    <w:rsid w:val="00336E52"/>
    <w:rsid w:val="00341873"/>
    <w:rsid w:val="00342899"/>
    <w:rsid w:val="00343E60"/>
    <w:rsid w:val="00346259"/>
    <w:rsid w:val="00346316"/>
    <w:rsid w:val="0034636B"/>
    <w:rsid w:val="00347E30"/>
    <w:rsid w:val="00356596"/>
    <w:rsid w:val="0036336E"/>
    <w:rsid w:val="00366C8D"/>
    <w:rsid w:val="00372967"/>
    <w:rsid w:val="00372BCC"/>
    <w:rsid w:val="00373B1A"/>
    <w:rsid w:val="00376707"/>
    <w:rsid w:val="00377191"/>
    <w:rsid w:val="00377ABE"/>
    <w:rsid w:val="00381917"/>
    <w:rsid w:val="00382712"/>
    <w:rsid w:val="00385482"/>
    <w:rsid w:val="003859FB"/>
    <w:rsid w:val="00394788"/>
    <w:rsid w:val="003A0C2A"/>
    <w:rsid w:val="003A137B"/>
    <w:rsid w:val="003A14CE"/>
    <w:rsid w:val="003A16C1"/>
    <w:rsid w:val="003A2905"/>
    <w:rsid w:val="003A31E9"/>
    <w:rsid w:val="003A49D0"/>
    <w:rsid w:val="003B053A"/>
    <w:rsid w:val="003B401A"/>
    <w:rsid w:val="003B4586"/>
    <w:rsid w:val="003C0B2F"/>
    <w:rsid w:val="003C79EC"/>
    <w:rsid w:val="003D0E0F"/>
    <w:rsid w:val="003D291E"/>
    <w:rsid w:val="003D65C9"/>
    <w:rsid w:val="003D73AE"/>
    <w:rsid w:val="003E051F"/>
    <w:rsid w:val="003E0A8B"/>
    <w:rsid w:val="003E38B1"/>
    <w:rsid w:val="003E6EA1"/>
    <w:rsid w:val="003E7D99"/>
    <w:rsid w:val="003F1BE5"/>
    <w:rsid w:val="003F30D6"/>
    <w:rsid w:val="003F363A"/>
    <w:rsid w:val="003F376D"/>
    <w:rsid w:val="003F3F5C"/>
    <w:rsid w:val="003F45A2"/>
    <w:rsid w:val="003F4EBD"/>
    <w:rsid w:val="003F5230"/>
    <w:rsid w:val="003F7F1B"/>
    <w:rsid w:val="0040621F"/>
    <w:rsid w:val="0041344C"/>
    <w:rsid w:val="0042107A"/>
    <w:rsid w:val="00421B72"/>
    <w:rsid w:val="00425405"/>
    <w:rsid w:val="00427086"/>
    <w:rsid w:val="004315C5"/>
    <w:rsid w:val="004326E6"/>
    <w:rsid w:val="00433D7E"/>
    <w:rsid w:val="004349E9"/>
    <w:rsid w:val="004368CC"/>
    <w:rsid w:val="00442C6A"/>
    <w:rsid w:val="00443AA5"/>
    <w:rsid w:val="0044513B"/>
    <w:rsid w:val="00445278"/>
    <w:rsid w:val="0045028D"/>
    <w:rsid w:val="00453AF2"/>
    <w:rsid w:val="00460494"/>
    <w:rsid w:val="0046074D"/>
    <w:rsid w:val="00463877"/>
    <w:rsid w:val="00464E1E"/>
    <w:rsid w:val="004655FC"/>
    <w:rsid w:val="00470D7E"/>
    <w:rsid w:val="00471973"/>
    <w:rsid w:val="004734FB"/>
    <w:rsid w:val="00474000"/>
    <w:rsid w:val="00474C62"/>
    <w:rsid w:val="004777CE"/>
    <w:rsid w:val="00481492"/>
    <w:rsid w:val="0048727D"/>
    <w:rsid w:val="00491AC8"/>
    <w:rsid w:val="0049429A"/>
    <w:rsid w:val="00494880"/>
    <w:rsid w:val="00496645"/>
    <w:rsid w:val="00496BBA"/>
    <w:rsid w:val="004A4991"/>
    <w:rsid w:val="004A6ACD"/>
    <w:rsid w:val="004B6DBD"/>
    <w:rsid w:val="004C318C"/>
    <w:rsid w:val="004C6CE4"/>
    <w:rsid w:val="004C7DB9"/>
    <w:rsid w:val="004D2440"/>
    <w:rsid w:val="004D4879"/>
    <w:rsid w:val="004D76EC"/>
    <w:rsid w:val="004E014A"/>
    <w:rsid w:val="004E1600"/>
    <w:rsid w:val="004E26DC"/>
    <w:rsid w:val="004E2EA3"/>
    <w:rsid w:val="004E3C8C"/>
    <w:rsid w:val="004E45BE"/>
    <w:rsid w:val="004E72D1"/>
    <w:rsid w:val="004F06F3"/>
    <w:rsid w:val="004F1AF6"/>
    <w:rsid w:val="004F24FD"/>
    <w:rsid w:val="004F26DA"/>
    <w:rsid w:val="004F2D05"/>
    <w:rsid w:val="004F64DB"/>
    <w:rsid w:val="004F659E"/>
    <w:rsid w:val="004F756E"/>
    <w:rsid w:val="0050214A"/>
    <w:rsid w:val="005071BE"/>
    <w:rsid w:val="005079D5"/>
    <w:rsid w:val="00507E51"/>
    <w:rsid w:val="005136C9"/>
    <w:rsid w:val="005154C6"/>
    <w:rsid w:val="00520CDA"/>
    <w:rsid w:val="00524FE6"/>
    <w:rsid w:val="0053683B"/>
    <w:rsid w:val="00537092"/>
    <w:rsid w:val="00541866"/>
    <w:rsid w:val="00544B10"/>
    <w:rsid w:val="00551607"/>
    <w:rsid w:val="005520B0"/>
    <w:rsid w:val="00552B48"/>
    <w:rsid w:val="00552FB1"/>
    <w:rsid w:val="00565801"/>
    <w:rsid w:val="0057251B"/>
    <w:rsid w:val="00572FCD"/>
    <w:rsid w:val="005765D0"/>
    <w:rsid w:val="005769FF"/>
    <w:rsid w:val="0057766A"/>
    <w:rsid w:val="005800DE"/>
    <w:rsid w:val="00580256"/>
    <w:rsid w:val="00581CC0"/>
    <w:rsid w:val="00586725"/>
    <w:rsid w:val="00590B4F"/>
    <w:rsid w:val="005913E2"/>
    <w:rsid w:val="00592552"/>
    <w:rsid w:val="005929A8"/>
    <w:rsid w:val="00595FF7"/>
    <w:rsid w:val="005962D7"/>
    <w:rsid w:val="005A2E20"/>
    <w:rsid w:val="005A5CE6"/>
    <w:rsid w:val="005B037E"/>
    <w:rsid w:val="005B45A8"/>
    <w:rsid w:val="005B60ED"/>
    <w:rsid w:val="005B6A00"/>
    <w:rsid w:val="005C2B4F"/>
    <w:rsid w:val="005C33FB"/>
    <w:rsid w:val="005C38AF"/>
    <w:rsid w:val="005C51A6"/>
    <w:rsid w:val="005D385D"/>
    <w:rsid w:val="005D590F"/>
    <w:rsid w:val="005D5BE5"/>
    <w:rsid w:val="005D7551"/>
    <w:rsid w:val="005E04BB"/>
    <w:rsid w:val="005F0D5B"/>
    <w:rsid w:val="005F2015"/>
    <w:rsid w:val="005F7245"/>
    <w:rsid w:val="005F79A2"/>
    <w:rsid w:val="00600F1A"/>
    <w:rsid w:val="0060202F"/>
    <w:rsid w:val="0060437F"/>
    <w:rsid w:val="006044D9"/>
    <w:rsid w:val="00604FFC"/>
    <w:rsid w:val="00605521"/>
    <w:rsid w:val="00607F6B"/>
    <w:rsid w:val="0061375F"/>
    <w:rsid w:val="006170FA"/>
    <w:rsid w:val="00620860"/>
    <w:rsid w:val="00621AD8"/>
    <w:rsid w:val="00625000"/>
    <w:rsid w:val="0063133D"/>
    <w:rsid w:val="0063182F"/>
    <w:rsid w:val="0063505B"/>
    <w:rsid w:val="00635784"/>
    <w:rsid w:val="00641A47"/>
    <w:rsid w:val="006478EC"/>
    <w:rsid w:val="00656BFB"/>
    <w:rsid w:val="00663DB5"/>
    <w:rsid w:val="0066544D"/>
    <w:rsid w:val="0066584C"/>
    <w:rsid w:val="00666CCF"/>
    <w:rsid w:val="006671FF"/>
    <w:rsid w:val="00671875"/>
    <w:rsid w:val="00671F36"/>
    <w:rsid w:val="00673337"/>
    <w:rsid w:val="00676189"/>
    <w:rsid w:val="006767A9"/>
    <w:rsid w:val="00677CD5"/>
    <w:rsid w:val="00682499"/>
    <w:rsid w:val="00682BE1"/>
    <w:rsid w:val="00683963"/>
    <w:rsid w:val="006955C9"/>
    <w:rsid w:val="00697B15"/>
    <w:rsid w:val="006A396F"/>
    <w:rsid w:val="006A4875"/>
    <w:rsid w:val="006A6B9D"/>
    <w:rsid w:val="006A73C1"/>
    <w:rsid w:val="006B0FAA"/>
    <w:rsid w:val="006B2AA1"/>
    <w:rsid w:val="006B2BBB"/>
    <w:rsid w:val="006B2D90"/>
    <w:rsid w:val="006C27A6"/>
    <w:rsid w:val="006C2F6C"/>
    <w:rsid w:val="006C4C00"/>
    <w:rsid w:val="006D0F6F"/>
    <w:rsid w:val="006D2134"/>
    <w:rsid w:val="006D22E0"/>
    <w:rsid w:val="006E5B3C"/>
    <w:rsid w:val="006E63DA"/>
    <w:rsid w:val="006F1AE4"/>
    <w:rsid w:val="006F5CBF"/>
    <w:rsid w:val="006F76EA"/>
    <w:rsid w:val="00700645"/>
    <w:rsid w:val="007016DD"/>
    <w:rsid w:val="007150AB"/>
    <w:rsid w:val="0071565B"/>
    <w:rsid w:val="00717E6E"/>
    <w:rsid w:val="00720F48"/>
    <w:rsid w:val="00727D4D"/>
    <w:rsid w:val="00730FBC"/>
    <w:rsid w:val="007364BB"/>
    <w:rsid w:val="007366E5"/>
    <w:rsid w:val="00736B22"/>
    <w:rsid w:val="00741265"/>
    <w:rsid w:val="0074214E"/>
    <w:rsid w:val="0074319E"/>
    <w:rsid w:val="0074572A"/>
    <w:rsid w:val="00745C98"/>
    <w:rsid w:val="00745D6F"/>
    <w:rsid w:val="00746B69"/>
    <w:rsid w:val="007478E3"/>
    <w:rsid w:val="00750755"/>
    <w:rsid w:val="0075788E"/>
    <w:rsid w:val="00761668"/>
    <w:rsid w:val="0076707B"/>
    <w:rsid w:val="007678AB"/>
    <w:rsid w:val="0077316A"/>
    <w:rsid w:val="00774857"/>
    <w:rsid w:val="007776EE"/>
    <w:rsid w:val="00777C85"/>
    <w:rsid w:val="00780FC3"/>
    <w:rsid w:val="00782209"/>
    <w:rsid w:val="00782959"/>
    <w:rsid w:val="007832D8"/>
    <w:rsid w:val="007950A5"/>
    <w:rsid w:val="007A75DC"/>
    <w:rsid w:val="007B2BC7"/>
    <w:rsid w:val="007B5BC5"/>
    <w:rsid w:val="007B6510"/>
    <w:rsid w:val="007C1282"/>
    <w:rsid w:val="007C32FD"/>
    <w:rsid w:val="007D00D1"/>
    <w:rsid w:val="007D0E1C"/>
    <w:rsid w:val="007D76BA"/>
    <w:rsid w:val="007E0E52"/>
    <w:rsid w:val="007F3525"/>
    <w:rsid w:val="007F456F"/>
    <w:rsid w:val="007F50BE"/>
    <w:rsid w:val="00800106"/>
    <w:rsid w:val="00804445"/>
    <w:rsid w:val="00806B7F"/>
    <w:rsid w:val="00811D97"/>
    <w:rsid w:val="008121FE"/>
    <w:rsid w:val="008179AB"/>
    <w:rsid w:val="00820EFB"/>
    <w:rsid w:val="008218BE"/>
    <w:rsid w:val="00822451"/>
    <w:rsid w:val="00823B92"/>
    <w:rsid w:val="0082641C"/>
    <w:rsid w:val="00826544"/>
    <w:rsid w:val="00826EDF"/>
    <w:rsid w:val="0083146C"/>
    <w:rsid w:val="00831AEE"/>
    <w:rsid w:val="008322E5"/>
    <w:rsid w:val="00832F44"/>
    <w:rsid w:val="0083762D"/>
    <w:rsid w:val="008405FA"/>
    <w:rsid w:val="0084780B"/>
    <w:rsid w:val="00851404"/>
    <w:rsid w:val="00871122"/>
    <w:rsid w:val="00871C53"/>
    <w:rsid w:val="00872875"/>
    <w:rsid w:val="00873278"/>
    <w:rsid w:val="00880BA5"/>
    <w:rsid w:val="00882143"/>
    <w:rsid w:val="00884C9E"/>
    <w:rsid w:val="008864DA"/>
    <w:rsid w:val="00894184"/>
    <w:rsid w:val="008979C9"/>
    <w:rsid w:val="008A38F0"/>
    <w:rsid w:val="008B1956"/>
    <w:rsid w:val="008B3A05"/>
    <w:rsid w:val="008B3B18"/>
    <w:rsid w:val="008B60CF"/>
    <w:rsid w:val="008B634D"/>
    <w:rsid w:val="008B7D87"/>
    <w:rsid w:val="008C03B0"/>
    <w:rsid w:val="008C2331"/>
    <w:rsid w:val="008C2D7C"/>
    <w:rsid w:val="008C2D8F"/>
    <w:rsid w:val="008C5BF8"/>
    <w:rsid w:val="008D432C"/>
    <w:rsid w:val="008E02E4"/>
    <w:rsid w:val="008E2849"/>
    <w:rsid w:val="008E3481"/>
    <w:rsid w:val="008E57AC"/>
    <w:rsid w:val="008E6B8B"/>
    <w:rsid w:val="008F0070"/>
    <w:rsid w:val="008F28A2"/>
    <w:rsid w:val="008F5F05"/>
    <w:rsid w:val="008F6381"/>
    <w:rsid w:val="008F7FAA"/>
    <w:rsid w:val="00904CE8"/>
    <w:rsid w:val="00905E8D"/>
    <w:rsid w:val="00905F8E"/>
    <w:rsid w:val="00907A0D"/>
    <w:rsid w:val="0091420F"/>
    <w:rsid w:val="009158D9"/>
    <w:rsid w:val="00915E7D"/>
    <w:rsid w:val="009229F5"/>
    <w:rsid w:val="009343CB"/>
    <w:rsid w:val="00934BEB"/>
    <w:rsid w:val="00935142"/>
    <w:rsid w:val="00940560"/>
    <w:rsid w:val="00942295"/>
    <w:rsid w:val="00942D8F"/>
    <w:rsid w:val="009451BD"/>
    <w:rsid w:val="00945962"/>
    <w:rsid w:val="009542CE"/>
    <w:rsid w:val="00954D72"/>
    <w:rsid w:val="00960B50"/>
    <w:rsid w:val="0096201A"/>
    <w:rsid w:val="009725A9"/>
    <w:rsid w:val="00973529"/>
    <w:rsid w:val="009754AB"/>
    <w:rsid w:val="00981795"/>
    <w:rsid w:val="00981B19"/>
    <w:rsid w:val="00981F95"/>
    <w:rsid w:val="009823F5"/>
    <w:rsid w:val="00991E10"/>
    <w:rsid w:val="00995AF8"/>
    <w:rsid w:val="0099614A"/>
    <w:rsid w:val="00996DB7"/>
    <w:rsid w:val="009970EB"/>
    <w:rsid w:val="009A1953"/>
    <w:rsid w:val="009A1E7E"/>
    <w:rsid w:val="009A32CD"/>
    <w:rsid w:val="009B378A"/>
    <w:rsid w:val="009B4D05"/>
    <w:rsid w:val="009B5944"/>
    <w:rsid w:val="009B7BA4"/>
    <w:rsid w:val="009C28D3"/>
    <w:rsid w:val="009C32B6"/>
    <w:rsid w:val="009C4850"/>
    <w:rsid w:val="009D0728"/>
    <w:rsid w:val="009D2262"/>
    <w:rsid w:val="009D2657"/>
    <w:rsid w:val="009D2A66"/>
    <w:rsid w:val="009D76D2"/>
    <w:rsid w:val="009E2278"/>
    <w:rsid w:val="009E266F"/>
    <w:rsid w:val="009E2B19"/>
    <w:rsid w:val="009F113B"/>
    <w:rsid w:val="009F38EC"/>
    <w:rsid w:val="00A0346C"/>
    <w:rsid w:val="00A05384"/>
    <w:rsid w:val="00A07A8B"/>
    <w:rsid w:val="00A13C11"/>
    <w:rsid w:val="00A158BA"/>
    <w:rsid w:val="00A207DC"/>
    <w:rsid w:val="00A21629"/>
    <w:rsid w:val="00A24EF2"/>
    <w:rsid w:val="00A371C4"/>
    <w:rsid w:val="00A4278C"/>
    <w:rsid w:val="00A4361D"/>
    <w:rsid w:val="00A505FD"/>
    <w:rsid w:val="00A51DEF"/>
    <w:rsid w:val="00A55343"/>
    <w:rsid w:val="00A562DF"/>
    <w:rsid w:val="00A565B5"/>
    <w:rsid w:val="00A61F8D"/>
    <w:rsid w:val="00A727AA"/>
    <w:rsid w:val="00A7566F"/>
    <w:rsid w:val="00A773D6"/>
    <w:rsid w:val="00A82CAA"/>
    <w:rsid w:val="00A83BCD"/>
    <w:rsid w:val="00A87F6F"/>
    <w:rsid w:val="00A933F7"/>
    <w:rsid w:val="00A93B7D"/>
    <w:rsid w:val="00A95FF6"/>
    <w:rsid w:val="00A964C5"/>
    <w:rsid w:val="00AA18FC"/>
    <w:rsid w:val="00AA502C"/>
    <w:rsid w:val="00AA5A78"/>
    <w:rsid w:val="00AA763F"/>
    <w:rsid w:val="00AB465E"/>
    <w:rsid w:val="00AB4984"/>
    <w:rsid w:val="00AB72C6"/>
    <w:rsid w:val="00AC18E8"/>
    <w:rsid w:val="00AC246E"/>
    <w:rsid w:val="00AC6A8B"/>
    <w:rsid w:val="00AD0968"/>
    <w:rsid w:val="00AD133F"/>
    <w:rsid w:val="00AD19E6"/>
    <w:rsid w:val="00AD61F6"/>
    <w:rsid w:val="00AD6452"/>
    <w:rsid w:val="00AD65B7"/>
    <w:rsid w:val="00AE2770"/>
    <w:rsid w:val="00AE654D"/>
    <w:rsid w:val="00AE787E"/>
    <w:rsid w:val="00AE7BE7"/>
    <w:rsid w:val="00AF0A1D"/>
    <w:rsid w:val="00AF3BB4"/>
    <w:rsid w:val="00AF52B5"/>
    <w:rsid w:val="00AF656B"/>
    <w:rsid w:val="00AF7B8C"/>
    <w:rsid w:val="00AF7B91"/>
    <w:rsid w:val="00B0101A"/>
    <w:rsid w:val="00B05045"/>
    <w:rsid w:val="00B05BB0"/>
    <w:rsid w:val="00B11B64"/>
    <w:rsid w:val="00B13C91"/>
    <w:rsid w:val="00B13DAA"/>
    <w:rsid w:val="00B20124"/>
    <w:rsid w:val="00B238B0"/>
    <w:rsid w:val="00B30ACE"/>
    <w:rsid w:val="00B30AD4"/>
    <w:rsid w:val="00B33873"/>
    <w:rsid w:val="00B3545E"/>
    <w:rsid w:val="00B444F5"/>
    <w:rsid w:val="00B45250"/>
    <w:rsid w:val="00B464D3"/>
    <w:rsid w:val="00B50991"/>
    <w:rsid w:val="00B52A6D"/>
    <w:rsid w:val="00B56549"/>
    <w:rsid w:val="00B625D6"/>
    <w:rsid w:val="00B64B84"/>
    <w:rsid w:val="00B702EC"/>
    <w:rsid w:val="00B706B6"/>
    <w:rsid w:val="00B722F1"/>
    <w:rsid w:val="00B72CC7"/>
    <w:rsid w:val="00B730CA"/>
    <w:rsid w:val="00B73BE3"/>
    <w:rsid w:val="00B7622C"/>
    <w:rsid w:val="00B843BC"/>
    <w:rsid w:val="00B84F46"/>
    <w:rsid w:val="00B8513A"/>
    <w:rsid w:val="00B9114A"/>
    <w:rsid w:val="00BA30D1"/>
    <w:rsid w:val="00BA578F"/>
    <w:rsid w:val="00BB1969"/>
    <w:rsid w:val="00BB1D2E"/>
    <w:rsid w:val="00BB377A"/>
    <w:rsid w:val="00BC3DA5"/>
    <w:rsid w:val="00BC3E77"/>
    <w:rsid w:val="00BC4243"/>
    <w:rsid w:val="00BC4A5F"/>
    <w:rsid w:val="00BD0850"/>
    <w:rsid w:val="00BD1412"/>
    <w:rsid w:val="00BD38CB"/>
    <w:rsid w:val="00BD4B0E"/>
    <w:rsid w:val="00BD7584"/>
    <w:rsid w:val="00BE41DB"/>
    <w:rsid w:val="00BE48F9"/>
    <w:rsid w:val="00BE5130"/>
    <w:rsid w:val="00BE60F9"/>
    <w:rsid w:val="00BF2A44"/>
    <w:rsid w:val="00BF77A7"/>
    <w:rsid w:val="00BF7FF6"/>
    <w:rsid w:val="00C00469"/>
    <w:rsid w:val="00C01DE6"/>
    <w:rsid w:val="00C0637E"/>
    <w:rsid w:val="00C06A5B"/>
    <w:rsid w:val="00C0755D"/>
    <w:rsid w:val="00C07CC2"/>
    <w:rsid w:val="00C10244"/>
    <w:rsid w:val="00C12072"/>
    <w:rsid w:val="00C140A0"/>
    <w:rsid w:val="00C1699C"/>
    <w:rsid w:val="00C16E70"/>
    <w:rsid w:val="00C17D19"/>
    <w:rsid w:val="00C31B03"/>
    <w:rsid w:val="00C32834"/>
    <w:rsid w:val="00C36B3B"/>
    <w:rsid w:val="00C403A2"/>
    <w:rsid w:val="00C4234A"/>
    <w:rsid w:val="00C42D12"/>
    <w:rsid w:val="00C43EF0"/>
    <w:rsid w:val="00C457F1"/>
    <w:rsid w:val="00C6322D"/>
    <w:rsid w:val="00C642AF"/>
    <w:rsid w:val="00C66403"/>
    <w:rsid w:val="00C675E9"/>
    <w:rsid w:val="00C70879"/>
    <w:rsid w:val="00C73123"/>
    <w:rsid w:val="00C7761C"/>
    <w:rsid w:val="00C81A3E"/>
    <w:rsid w:val="00C84240"/>
    <w:rsid w:val="00C86AF3"/>
    <w:rsid w:val="00C915E7"/>
    <w:rsid w:val="00C933AF"/>
    <w:rsid w:val="00C954E5"/>
    <w:rsid w:val="00C95593"/>
    <w:rsid w:val="00CA00F3"/>
    <w:rsid w:val="00CA6593"/>
    <w:rsid w:val="00CA74D1"/>
    <w:rsid w:val="00CB2351"/>
    <w:rsid w:val="00CB413F"/>
    <w:rsid w:val="00CC13D7"/>
    <w:rsid w:val="00CC28C9"/>
    <w:rsid w:val="00CC2B00"/>
    <w:rsid w:val="00CC3BB3"/>
    <w:rsid w:val="00CC4DFB"/>
    <w:rsid w:val="00CD1CD6"/>
    <w:rsid w:val="00CD3D02"/>
    <w:rsid w:val="00CD74D4"/>
    <w:rsid w:val="00CE228B"/>
    <w:rsid w:val="00CE3120"/>
    <w:rsid w:val="00CE42C7"/>
    <w:rsid w:val="00CE51B5"/>
    <w:rsid w:val="00CE6469"/>
    <w:rsid w:val="00CE6E25"/>
    <w:rsid w:val="00CE77AA"/>
    <w:rsid w:val="00CF6D68"/>
    <w:rsid w:val="00D00859"/>
    <w:rsid w:val="00D01E1C"/>
    <w:rsid w:val="00D054E7"/>
    <w:rsid w:val="00D068EB"/>
    <w:rsid w:val="00D06D5B"/>
    <w:rsid w:val="00D07E78"/>
    <w:rsid w:val="00D11E49"/>
    <w:rsid w:val="00D143C7"/>
    <w:rsid w:val="00D207CA"/>
    <w:rsid w:val="00D21564"/>
    <w:rsid w:val="00D22678"/>
    <w:rsid w:val="00D23B43"/>
    <w:rsid w:val="00D250E7"/>
    <w:rsid w:val="00D265AD"/>
    <w:rsid w:val="00D31810"/>
    <w:rsid w:val="00D32ECE"/>
    <w:rsid w:val="00D343E5"/>
    <w:rsid w:val="00D412EA"/>
    <w:rsid w:val="00D44858"/>
    <w:rsid w:val="00D44DCF"/>
    <w:rsid w:val="00D46745"/>
    <w:rsid w:val="00D515B9"/>
    <w:rsid w:val="00D521D5"/>
    <w:rsid w:val="00D52D3B"/>
    <w:rsid w:val="00D54ED6"/>
    <w:rsid w:val="00D56303"/>
    <w:rsid w:val="00D60505"/>
    <w:rsid w:val="00D624A0"/>
    <w:rsid w:val="00D64D51"/>
    <w:rsid w:val="00D65302"/>
    <w:rsid w:val="00D67B30"/>
    <w:rsid w:val="00D67B40"/>
    <w:rsid w:val="00D67D18"/>
    <w:rsid w:val="00D703E2"/>
    <w:rsid w:val="00D70DDF"/>
    <w:rsid w:val="00D71DBC"/>
    <w:rsid w:val="00D72229"/>
    <w:rsid w:val="00D7272E"/>
    <w:rsid w:val="00D7680E"/>
    <w:rsid w:val="00D87D18"/>
    <w:rsid w:val="00D902C7"/>
    <w:rsid w:val="00D910FD"/>
    <w:rsid w:val="00D91AAD"/>
    <w:rsid w:val="00D91B36"/>
    <w:rsid w:val="00D94141"/>
    <w:rsid w:val="00D947A3"/>
    <w:rsid w:val="00D94D9B"/>
    <w:rsid w:val="00D9638D"/>
    <w:rsid w:val="00D96FF2"/>
    <w:rsid w:val="00D9706E"/>
    <w:rsid w:val="00D97688"/>
    <w:rsid w:val="00DA016F"/>
    <w:rsid w:val="00DA3A6A"/>
    <w:rsid w:val="00DA4797"/>
    <w:rsid w:val="00DA50F8"/>
    <w:rsid w:val="00DA58B7"/>
    <w:rsid w:val="00DA5CAF"/>
    <w:rsid w:val="00DB024C"/>
    <w:rsid w:val="00DB41B4"/>
    <w:rsid w:val="00DB77F8"/>
    <w:rsid w:val="00DC7659"/>
    <w:rsid w:val="00DD2F96"/>
    <w:rsid w:val="00DD4E00"/>
    <w:rsid w:val="00DD518C"/>
    <w:rsid w:val="00DD74F5"/>
    <w:rsid w:val="00DE5596"/>
    <w:rsid w:val="00DF38B2"/>
    <w:rsid w:val="00DF6960"/>
    <w:rsid w:val="00E00889"/>
    <w:rsid w:val="00E00CB7"/>
    <w:rsid w:val="00E0250D"/>
    <w:rsid w:val="00E04A43"/>
    <w:rsid w:val="00E0634E"/>
    <w:rsid w:val="00E1082E"/>
    <w:rsid w:val="00E16334"/>
    <w:rsid w:val="00E279C5"/>
    <w:rsid w:val="00E307F2"/>
    <w:rsid w:val="00E30DE6"/>
    <w:rsid w:val="00E31012"/>
    <w:rsid w:val="00E33F43"/>
    <w:rsid w:val="00E3579A"/>
    <w:rsid w:val="00E357A3"/>
    <w:rsid w:val="00E3591B"/>
    <w:rsid w:val="00E4166A"/>
    <w:rsid w:val="00E43104"/>
    <w:rsid w:val="00E532D6"/>
    <w:rsid w:val="00E540A7"/>
    <w:rsid w:val="00E6259E"/>
    <w:rsid w:val="00E63C96"/>
    <w:rsid w:val="00E71977"/>
    <w:rsid w:val="00E71F55"/>
    <w:rsid w:val="00E73102"/>
    <w:rsid w:val="00E75C83"/>
    <w:rsid w:val="00E816B6"/>
    <w:rsid w:val="00E85DC9"/>
    <w:rsid w:val="00E87F42"/>
    <w:rsid w:val="00E90143"/>
    <w:rsid w:val="00E908A6"/>
    <w:rsid w:val="00E90ACA"/>
    <w:rsid w:val="00E95B3F"/>
    <w:rsid w:val="00EA6152"/>
    <w:rsid w:val="00EA6709"/>
    <w:rsid w:val="00EB148C"/>
    <w:rsid w:val="00EB5109"/>
    <w:rsid w:val="00EB5390"/>
    <w:rsid w:val="00EC08EF"/>
    <w:rsid w:val="00EC2E83"/>
    <w:rsid w:val="00EC38FE"/>
    <w:rsid w:val="00EC5F47"/>
    <w:rsid w:val="00EC615D"/>
    <w:rsid w:val="00EC6748"/>
    <w:rsid w:val="00EC7C6E"/>
    <w:rsid w:val="00ED303E"/>
    <w:rsid w:val="00ED5C27"/>
    <w:rsid w:val="00EE54DF"/>
    <w:rsid w:val="00EF4406"/>
    <w:rsid w:val="00EF682A"/>
    <w:rsid w:val="00F01E7C"/>
    <w:rsid w:val="00F109DB"/>
    <w:rsid w:val="00F114AA"/>
    <w:rsid w:val="00F128A8"/>
    <w:rsid w:val="00F1369B"/>
    <w:rsid w:val="00F1417B"/>
    <w:rsid w:val="00F1437D"/>
    <w:rsid w:val="00F14DB7"/>
    <w:rsid w:val="00F15EF9"/>
    <w:rsid w:val="00F177A4"/>
    <w:rsid w:val="00F17ED0"/>
    <w:rsid w:val="00F21FD9"/>
    <w:rsid w:val="00F23268"/>
    <w:rsid w:val="00F25B7B"/>
    <w:rsid w:val="00F26975"/>
    <w:rsid w:val="00F3231E"/>
    <w:rsid w:val="00F40A80"/>
    <w:rsid w:val="00F4157B"/>
    <w:rsid w:val="00F41696"/>
    <w:rsid w:val="00F4232F"/>
    <w:rsid w:val="00F62A8B"/>
    <w:rsid w:val="00F64825"/>
    <w:rsid w:val="00F6767D"/>
    <w:rsid w:val="00F67FBD"/>
    <w:rsid w:val="00F70575"/>
    <w:rsid w:val="00F734BB"/>
    <w:rsid w:val="00F77257"/>
    <w:rsid w:val="00F773A4"/>
    <w:rsid w:val="00F80CAC"/>
    <w:rsid w:val="00F91AFD"/>
    <w:rsid w:val="00F96193"/>
    <w:rsid w:val="00F967FD"/>
    <w:rsid w:val="00F97843"/>
    <w:rsid w:val="00FA15FD"/>
    <w:rsid w:val="00FA211C"/>
    <w:rsid w:val="00FA2FE4"/>
    <w:rsid w:val="00FA6023"/>
    <w:rsid w:val="00FC050B"/>
    <w:rsid w:val="00FC1932"/>
    <w:rsid w:val="00FC5F09"/>
    <w:rsid w:val="00FD022C"/>
    <w:rsid w:val="00FD0963"/>
    <w:rsid w:val="00FD266D"/>
    <w:rsid w:val="00FE0065"/>
    <w:rsid w:val="00FE112D"/>
    <w:rsid w:val="00FE1F00"/>
    <w:rsid w:val="00FE25EF"/>
    <w:rsid w:val="00FE28D5"/>
    <w:rsid w:val="00FE2F76"/>
    <w:rsid w:val="00FE3C46"/>
    <w:rsid w:val="00FE656F"/>
    <w:rsid w:val="00FE7772"/>
    <w:rsid w:val="00FE7D7C"/>
    <w:rsid w:val="00FF205A"/>
    <w:rsid w:val="00FF6DBE"/>
    <w:rsid w:val="00FF75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82"/>
    <w:pPr>
      <w:spacing w:after="200" w:line="276" w:lineRule="auto"/>
    </w:pPr>
    <w:rPr>
      <w:rFonts w:cs="Calibri"/>
    </w:rPr>
  </w:style>
  <w:style w:type="paragraph" w:styleId="Heading1">
    <w:name w:val="heading 1"/>
    <w:basedOn w:val="Normal"/>
    <w:link w:val="Heading1Char"/>
    <w:uiPriority w:val="99"/>
    <w:qFormat/>
    <w:rsid w:val="0053683B"/>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683B"/>
    <w:rPr>
      <w:rFonts w:ascii="Times New Roman" w:hAnsi="Times New Roman" w:cs="Times New Roman"/>
      <w:b/>
      <w:bCs/>
      <w:kern w:val="36"/>
      <w:sz w:val="48"/>
      <w:szCs w:val="48"/>
      <w:lang w:eastAsia="ru-RU"/>
    </w:rPr>
  </w:style>
  <w:style w:type="paragraph" w:styleId="NormalWeb">
    <w:name w:val="Normal (Web)"/>
    <w:basedOn w:val="Normal"/>
    <w:uiPriority w:val="99"/>
    <w:semiHidden/>
    <w:rsid w:val="0053683B"/>
    <w:pPr>
      <w:spacing w:before="100" w:beforeAutospacing="1" w:after="100" w:afterAutospacing="1" w:line="240" w:lineRule="auto"/>
    </w:pPr>
    <w:rPr>
      <w:sz w:val="24"/>
      <w:szCs w:val="24"/>
    </w:rPr>
  </w:style>
  <w:style w:type="paragraph" w:customStyle="1" w:styleId="article">
    <w:name w:val="article"/>
    <w:basedOn w:val="Normal"/>
    <w:uiPriority w:val="99"/>
    <w:rsid w:val="0053683B"/>
    <w:pPr>
      <w:spacing w:before="100" w:beforeAutospacing="1" w:after="100" w:afterAutospacing="1" w:line="240" w:lineRule="auto"/>
    </w:pPr>
    <w:rPr>
      <w:sz w:val="24"/>
      <w:szCs w:val="24"/>
    </w:rPr>
  </w:style>
  <w:style w:type="paragraph" w:customStyle="1" w:styleId="text">
    <w:name w:val="text"/>
    <w:basedOn w:val="Normal"/>
    <w:uiPriority w:val="99"/>
    <w:rsid w:val="0053683B"/>
    <w:pPr>
      <w:spacing w:before="100" w:beforeAutospacing="1" w:after="100" w:afterAutospacing="1" w:line="240" w:lineRule="auto"/>
    </w:pPr>
    <w:rPr>
      <w:sz w:val="24"/>
      <w:szCs w:val="24"/>
    </w:rPr>
  </w:style>
  <w:style w:type="character" w:styleId="Hyperlink">
    <w:name w:val="Hyperlink"/>
    <w:basedOn w:val="DefaultParagraphFont"/>
    <w:uiPriority w:val="99"/>
    <w:rsid w:val="0053683B"/>
    <w:rPr>
      <w:color w:val="0000FF"/>
      <w:u w:val="single"/>
    </w:rPr>
  </w:style>
  <w:style w:type="character" w:styleId="FollowedHyperlink">
    <w:name w:val="FollowedHyperlink"/>
    <w:basedOn w:val="DefaultParagraphFont"/>
    <w:uiPriority w:val="99"/>
    <w:semiHidden/>
    <w:rsid w:val="0053683B"/>
    <w:rPr>
      <w:color w:val="800080"/>
      <w:u w:val="single"/>
    </w:rPr>
  </w:style>
  <w:style w:type="character" w:customStyle="1" w:styleId="1">
    <w:name w:val="Гиперссылка1"/>
    <w:basedOn w:val="DefaultParagraphFont"/>
    <w:uiPriority w:val="99"/>
    <w:rsid w:val="0053683B"/>
  </w:style>
  <w:style w:type="paragraph" w:customStyle="1" w:styleId="p9">
    <w:name w:val="p9"/>
    <w:basedOn w:val="Normal"/>
    <w:uiPriority w:val="99"/>
    <w:rsid w:val="0053683B"/>
    <w:pPr>
      <w:spacing w:before="100" w:beforeAutospacing="1" w:after="100" w:afterAutospacing="1" w:line="240" w:lineRule="auto"/>
    </w:pPr>
    <w:rPr>
      <w:sz w:val="24"/>
      <w:szCs w:val="24"/>
    </w:rPr>
  </w:style>
  <w:style w:type="character" w:customStyle="1" w:styleId="s5">
    <w:name w:val="s5"/>
    <w:basedOn w:val="DefaultParagraphFont"/>
    <w:uiPriority w:val="99"/>
    <w:rsid w:val="0053683B"/>
  </w:style>
  <w:style w:type="paragraph" w:customStyle="1" w:styleId="consplusnormal">
    <w:name w:val="consplusnormal"/>
    <w:basedOn w:val="Normal"/>
    <w:uiPriority w:val="99"/>
    <w:rsid w:val="0053683B"/>
    <w:pPr>
      <w:spacing w:before="100" w:beforeAutospacing="1" w:after="100" w:afterAutospacing="1" w:line="240" w:lineRule="auto"/>
    </w:pPr>
    <w:rPr>
      <w:sz w:val="24"/>
      <w:szCs w:val="24"/>
    </w:rPr>
  </w:style>
  <w:style w:type="paragraph" w:customStyle="1" w:styleId="p3">
    <w:name w:val="p3"/>
    <w:basedOn w:val="Normal"/>
    <w:uiPriority w:val="99"/>
    <w:rsid w:val="0053683B"/>
    <w:pPr>
      <w:spacing w:before="100" w:beforeAutospacing="1" w:after="100" w:afterAutospacing="1" w:line="240" w:lineRule="auto"/>
    </w:pPr>
    <w:rPr>
      <w:sz w:val="24"/>
      <w:szCs w:val="24"/>
    </w:rPr>
  </w:style>
  <w:style w:type="character" w:customStyle="1" w:styleId="s1">
    <w:name w:val="s1"/>
    <w:basedOn w:val="DefaultParagraphFont"/>
    <w:uiPriority w:val="99"/>
    <w:rsid w:val="0053683B"/>
  </w:style>
  <w:style w:type="paragraph" w:customStyle="1" w:styleId="p18">
    <w:name w:val="p18"/>
    <w:basedOn w:val="Normal"/>
    <w:uiPriority w:val="99"/>
    <w:rsid w:val="0053683B"/>
    <w:pPr>
      <w:spacing w:before="100" w:beforeAutospacing="1" w:after="100" w:afterAutospacing="1" w:line="240" w:lineRule="auto"/>
    </w:pPr>
    <w:rPr>
      <w:sz w:val="24"/>
      <w:szCs w:val="24"/>
    </w:rPr>
  </w:style>
  <w:style w:type="paragraph" w:customStyle="1" w:styleId="table">
    <w:name w:val="table"/>
    <w:basedOn w:val="Normal"/>
    <w:uiPriority w:val="99"/>
    <w:rsid w:val="0053683B"/>
    <w:pPr>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rsid w:val="000E3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32A1"/>
    <w:rPr>
      <w:rFonts w:ascii="Tahoma" w:hAnsi="Tahoma" w:cs="Tahoma"/>
      <w:sz w:val="16"/>
      <w:szCs w:val="16"/>
    </w:rPr>
  </w:style>
  <w:style w:type="character" w:customStyle="1" w:styleId="a">
    <w:name w:val="Гипертекстовая ссылка"/>
    <w:basedOn w:val="DefaultParagraphFont"/>
    <w:uiPriority w:val="99"/>
    <w:rsid w:val="00F14DB7"/>
    <w:rPr>
      <w:color w:val="auto"/>
    </w:rPr>
  </w:style>
  <w:style w:type="paragraph" w:customStyle="1" w:styleId="a0">
    <w:name w:val="Прижатый влево"/>
    <w:basedOn w:val="Normal"/>
    <w:next w:val="Normal"/>
    <w:uiPriority w:val="99"/>
    <w:rsid w:val="00F14DB7"/>
    <w:pPr>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99"/>
    <w:qFormat/>
    <w:rsid w:val="00F114AA"/>
    <w:pPr>
      <w:ind w:left="720"/>
    </w:pPr>
  </w:style>
  <w:style w:type="paragraph" w:customStyle="1" w:styleId="a1">
    <w:name w:val="Комментарий"/>
    <w:basedOn w:val="Normal"/>
    <w:next w:val="Normal"/>
    <w:uiPriority w:val="99"/>
    <w:rsid w:val="002B233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2">
    <w:name w:val="Информация об изменениях документа"/>
    <w:basedOn w:val="a1"/>
    <w:next w:val="Normal"/>
    <w:uiPriority w:val="99"/>
    <w:rsid w:val="002B233F"/>
    <w:rPr>
      <w:i/>
      <w:iCs/>
    </w:rPr>
  </w:style>
  <w:style w:type="character" w:customStyle="1" w:styleId="a3">
    <w:name w:val="Цветовое выделение"/>
    <w:uiPriority w:val="99"/>
    <w:rsid w:val="00981795"/>
    <w:rPr>
      <w:b/>
      <w:bCs/>
      <w:color w:val="auto"/>
    </w:rPr>
  </w:style>
  <w:style w:type="table" w:styleId="TableGrid">
    <w:name w:val="Table Grid"/>
    <w:basedOn w:val="TableNormal"/>
    <w:uiPriority w:val="99"/>
    <w:rsid w:val="00EE54D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Normal"/>
    <w:uiPriority w:val="99"/>
    <w:rsid w:val="007F50BE"/>
    <w:pPr>
      <w:ind w:left="720"/>
    </w:pPr>
  </w:style>
  <w:style w:type="paragraph" w:customStyle="1" w:styleId="formattext">
    <w:name w:val="formattext"/>
    <w:basedOn w:val="Normal"/>
    <w:uiPriority w:val="99"/>
    <w:rsid w:val="0042107A"/>
    <w:pPr>
      <w:spacing w:before="100" w:beforeAutospacing="1" w:after="100" w:afterAutospacing="1" w:line="240" w:lineRule="auto"/>
    </w:pPr>
    <w:rPr>
      <w:sz w:val="24"/>
      <w:szCs w:val="24"/>
    </w:rPr>
  </w:style>
  <w:style w:type="paragraph" w:styleId="Header">
    <w:name w:val="header"/>
    <w:basedOn w:val="Normal"/>
    <w:link w:val="HeaderChar"/>
    <w:uiPriority w:val="99"/>
    <w:rsid w:val="00BB377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B377A"/>
  </w:style>
  <w:style w:type="paragraph" w:styleId="Footer">
    <w:name w:val="footer"/>
    <w:basedOn w:val="Normal"/>
    <w:link w:val="FooterChar"/>
    <w:uiPriority w:val="99"/>
    <w:rsid w:val="00BB377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B377A"/>
  </w:style>
  <w:style w:type="paragraph" w:customStyle="1" w:styleId="2">
    <w:name w:val="Абзац списка2"/>
    <w:basedOn w:val="Normal"/>
    <w:uiPriority w:val="99"/>
    <w:rsid w:val="00C73123"/>
    <w:pPr>
      <w:suppressAutoHyphens/>
      <w:ind w:left="720"/>
    </w:pPr>
    <w:rPr>
      <w:lang w:eastAsia="ar-SA"/>
    </w:rPr>
  </w:style>
  <w:style w:type="paragraph" w:customStyle="1" w:styleId="ConsPlusTitle">
    <w:name w:val="ConsPlusTitle"/>
    <w:uiPriority w:val="99"/>
    <w:rsid w:val="00697B15"/>
    <w:pPr>
      <w:widowControl w:val="0"/>
      <w:suppressAutoHyphens/>
      <w:autoSpaceDE w:val="0"/>
    </w:pPr>
    <w:rPr>
      <w:rFonts w:cs="Calibri"/>
      <w:b/>
      <w:bCs/>
      <w:sz w:val="24"/>
      <w:szCs w:val="24"/>
      <w:lang w:eastAsia="ar-SA"/>
    </w:rPr>
  </w:style>
  <w:style w:type="paragraph" w:customStyle="1" w:styleId="ConsPlusNormal0">
    <w:name w:val="ConsPlusNormal"/>
    <w:uiPriority w:val="99"/>
    <w:rsid w:val="00697B15"/>
    <w:pPr>
      <w:suppressAutoHyphens/>
      <w:autoSpaceDE w:val="0"/>
    </w:pPr>
    <w:rPr>
      <w:rFonts w:ascii="Arial" w:hAnsi="Arial" w:cs="Arial"/>
      <w:sz w:val="20"/>
      <w:szCs w:val="20"/>
      <w:lang w:eastAsia="ar-SA"/>
    </w:rPr>
  </w:style>
  <w:style w:type="paragraph" w:customStyle="1" w:styleId="a4">
    <w:name w:val="Знак"/>
    <w:basedOn w:val="Normal"/>
    <w:uiPriority w:val="99"/>
    <w:rsid w:val="00346316"/>
    <w:pPr>
      <w:widowControl w:val="0"/>
      <w:adjustRightInd w:val="0"/>
      <w:spacing w:after="160" w:line="240" w:lineRule="exact"/>
      <w:jc w:val="right"/>
    </w:pPr>
    <w:rPr>
      <w:sz w:val="20"/>
      <w:szCs w:val="20"/>
      <w:lang w:val="en-GB"/>
    </w:rPr>
  </w:style>
  <w:style w:type="paragraph" w:styleId="NoSpacing">
    <w:name w:val="No Spacing"/>
    <w:uiPriority w:val="99"/>
    <w:qFormat/>
    <w:rsid w:val="004D4879"/>
    <w:rPr>
      <w:rFonts w:cs="Calibri"/>
    </w:rPr>
  </w:style>
  <w:style w:type="character" w:customStyle="1" w:styleId="TitleChar">
    <w:name w:val="Title Char"/>
    <w:basedOn w:val="DefaultParagraphFont"/>
    <w:link w:val="Title"/>
    <w:uiPriority w:val="99"/>
    <w:locked/>
    <w:rsid w:val="00605521"/>
    <w:rPr>
      <w:rFonts w:ascii="Cambria" w:hAnsi="Cambria" w:cs="Cambria"/>
      <w:color w:val="17365D"/>
      <w:spacing w:val="5"/>
      <w:kern w:val="28"/>
      <w:sz w:val="52"/>
      <w:szCs w:val="52"/>
      <w:lang w:val="ru-RU" w:eastAsia="ru-RU"/>
    </w:rPr>
  </w:style>
  <w:style w:type="paragraph" w:styleId="Title">
    <w:name w:val="Title"/>
    <w:basedOn w:val="Normal"/>
    <w:next w:val="Normal"/>
    <w:link w:val="TitleChar"/>
    <w:uiPriority w:val="99"/>
    <w:qFormat/>
    <w:locked/>
    <w:rsid w:val="00605521"/>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1">
    <w:name w:val="Title Char1"/>
    <w:basedOn w:val="DefaultParagraphFont"/>
    <w:link w:val="Title"/>
    <w:uiPriority w:val="99"/>
    <w:locked/>
    <w:rsid w:val="005154C6"/>
    <w:rPr>
      <w:rFonts w:ascii="Cambria" w:hAnsi="Cambria" w:cs="Cambria"/>
      <w:b/>
      <w:bCs/>
      <w:kern w:val="28"/>
      <w:sz w:val="32"/>
      <w:szCs w:val="32"/>
    </w:rPr>
  </w:style>
  <w:style w:type="character" w:customStyle="1" w:styleId="BodyTextIndentChar">
    <w:name w:val="Body Text Indent Char"/>
    <w:basedOn w:val="DefaultParagraphFont"/>
    <w:link w:val="BodyTextIndent"/>
    <w:uiPriority w:val="99"/>
    <w:semiHidden/>
    <w:locked/>
    <w:rsid w:val="00605521"/>
    <w:rPr>
      <w:rFonts w:ascii="Calibri" w:hAnsi="Calibri" w:cs="Calibri"/>
      <w:sz w:val="28"/>
      <w:szCs w:val="28"/>
      <w:lang w:val="ru-RU" w:eastAsia="ru-RU"/>
    </w:rPr>
  </w:style>
  <w:style w:type="paragraph" w:styleId="BodyTextIndent">
    <w:name w:val="Body Text Indent"/>
    <w:basedOn w:val="Normal"/>
    <w:link w:val="BodyTextIndentChar"/>
    <w:uiPriority w:val="99"/>
    <w:semiHidden/>
    <w:rsid w:val="00605521"/>
    <w:pPr>
      <w:spacing w:after="0" w:line="240" w:lineRule="auto"/>
      <w:ind w:firstLine="851"/>
    </w:pPr>
    <w:rPr>
      <w:sz w:val="28"/>
      <w:szCs w:val="28"/>
    </w:rPr>
  </w:style>
  <w:style w:type="character" w:customStyle="1" w:styleId="BodyTextIndentChar1">
    <w:name w:val="Body Text Indent Char1"/>
    <w:basedOn w:val="DefaultParagraphFont"/>
    <w:link w:val="BodyTextIndent"/>
    <w:uiPriority w:val="99"/>
    <w:semiHidden/>
    <w:locked/>
    <w:rsid w:val="005154C6"/>
  </w:style>
</w:styles>
</file>

<file path=word/webSettings.xml><?xml version="1.0" encoding="utf-8"?>
<w:webSettings xmlns:r="http://schemas.openxmlformats.org/officeDocument/2006/relationships" xmlns:w="http://schemas.openxmlformats.org/wordprocessingml/2006/main">
  <w:divs>
    <w:div w:id="1409382425">
      <w:marLeft w:val="0"/>
      <w:marRight w:val="0"/>
      <w:marTop w:val="0"/>
      <w:marBottom w:val="0"/>
      <w:divBdr>
        <w:top w:val="none" w:sz="0" w:space="0" w:color="auto"/>
        <w:left w:val="none" w:sz="0" w:space="0" w:color="auto"/>
        <w:bottom w:val="none" w:sz="0" w:space="0" w:color="auto"/>
        <w:right w:val="none" w:sz="0" w:space="0" w:color="auto"/>
      </w:divBdr>
    </w:div>
    <w:div w:id="1409382426">
      <w:marLeft w:val="0"/>
      <w:marRight w:val="0"/>
      <w:marTop w:val="0"/>
      <w:marBottom w:val="0"/>
      <w:divBdr>
        <w:top w:val="none" w:sz="0" w:space="0" w:color="auto"/>
        <w:left w:val="none" w:sz="0" w:space="0" w:color="auto"/>
        <w:bottom w:val="none" w:sz="0" w:space="0" w:color="auto"/>
        <w:right w:val="none" w:sz="0" w:space="0" w:color="auto"/>
      </w:divBdr>
    </w:div>
    <w:div w:id="1409382427">
      <w:marLeft w:val="0"/>
      <w:marRight w:val="0"/>
      <w:marTop w:val="0"/>
      <w:marBottom w:val="0"/>
      <w:divBdr>
        <w:top w:val="none" w:sz="0" w:space="0" w:color="auto"/>
        <w:left w:val="none" w:sz="0" w:space="0" w:color="auto"/>
        <w:bottom w:val="none" w:sz="0" w:space="0" w:color="auto"/>
        <w:right w:val="none" w:sz="0" w:space="0" w:color="auto"/>
      </w:divBdr>
      <w:divsChild>
        <w:div w:id="1409382432">
          <w:marLeft w:val="0"/>
          <w:marRight w:val="0"/>
          <w:marTop w:val="0"/>
          <w:marBottom w:val="0"/>
          <w:divBdr>
            <w:top w:val="none" w:sz="0" w:space="0" w:color="auto"/>
            <w:left w:val="none" w:sz="0" w:space="0" w:color="auto"/>
            <w:bottom w:val="none" w:sz="0" w:space="0" w:color="auto"/>
            <w:right w:val="none" w:sz="0" w:space="0" w:color="auto"/>
          </w:divBdr>
        </w:div>
      </w:divsChild>
    </w:div>
    <w:div w:id="1409382428">
      <w:marLeft w:val="0"/>
      <w:marRight w:val="0"/>
      <w:marTop w:val="0"/>
      <w:marBottom w:val="0"/>
      <w:divBdr>
        <w:top w:val="none" w:sz="0" w:space="0" w:color="auto"/>
        <w:left w:val="none" w:sz="0" w:space="0" w:color="auto"/>
        <w:bottom w:val="none" w:sz="0" w:space="0" w:color="auto"/>
        <w:right w:val="none" w:sz="0" w:space="0" w:color="auto"/>
      </w:divBdr>
    </w:div>
    <w:div w:id="1409382429">
      <w:marLeft w:val="0"/>
      <w:marRight w:val="0"/>
      <w:marTop w:val="0"/>
      <w:marBottom w:val="0"/>
      <w:divBdr>
        <w:top w:val="none" w:sz="0" w:space="0" w:color="auto"/>
        <w:left w:val="none" w:sz="0" w:space="0" w:color="auto"/>
        <w:bottom w:val="none" w:sz="0" w:space="0" w:color="auto"/>
        <w:right w:val="none" w:sz="0" w:space="0" w:color="auto"/>
      </w:divBdr>
    </w:div>
    <w:div w:id="1409382430">
      <w:marLeft w:val="0"/>
      <w:marRight w:val="0"/>
      <w:marTop w:val="0"/>
      <w:marBottom w:val="0"/>
      <w:divBdr>
        <w:top w:val="none" w:sz="0" w:space="0" w:color="auto"/>
        <w:left w:val="none" w:sz="0" w:space="0" w:color="auto"/>
        <w:bottom w:val="none" w:sz="0" w:space="0" w:color="auto"/>
        <w:right w:val="none" w:sz="0" w:space="0" w:color="auto"/>
      </w:divBdr>
    </w:div>
    <w:div w:id="1409382431">
      <w:marLeft w:val="0"/>
      <w:marRight w:val="0"/>
      <w:marTop w:val="0"/>
      <w:marBottom w:val="0"/>
      <w:divBdr>
        <w:top w:val="none" w:sz="0" w:space="0" w:color="auto"/>
        <w:left w:val="none" w:sz="0" w:space="0" w:color="auto"/>
        <w:bottom w:val="none" w:sz="0" w:space="0" w:color="auto"/>
        <w:right w:val="none" w:sz="0" w:space="0" w:color="auto"/>
      </w:divBdr>
    </w:div>
    <w:div w:id="1409382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399E322E75B4CBA90F6E3A4D07BBDED03ADB0443EA0EA8D0C3F307DF881CDC166C30795C08F7220B541F647FE3FAAF418489150FD56BE7lD69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D399E322E75B4CBA90F6E3A4D07BBDED03ADB0443EA0EA8D0C3F307DF881CDC166C307D5803A2714B0A463532A8F6AF56988814l168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rs.zakon.minjust.local:8080/content/act/398a63f7-312b-4c72-9f50-2503e4588eca.doc" TargetMode="External"/><Relationship Id="rId5" Type="http://schemas.openxmlformats.org/officeDocument/2006/relationships/footnotes" Target="footnotes.xml"/><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consultantplus://offline/ref=ED399E322E75B4CBA90F6E3A4D07BBDED03ADB0443EA0EA8D0C3F307DF881CDC166C307F540CFD745E1B1E383BBFE9AE48848A1510lD6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176</TotalTime>
  <Pages>81</Pages>
  <Words>-32766</Words>
  <Characters>-32766</Characters>
  <Application>Microsoft Office Outlook</Application>
  <DocSecurity>0</DocSecurity>
  <Lines>0</Lines>
  <Paragraphs>0</Paragraphs>
  <ScaleCrop>false</ScaleCrop>
  <Company>Администрация Дубенского муниципального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Customer</cp:lastModifiedBy>
  <cp:revision>13</cp:revision>
  <cp:lastPrinted>2022-02-03T14:01:00Z</cp:lastPrinted>
  <dcterms:created xsi:type="dcterms:W3CDTF">2021-07-22T13:22:00Z</dcterms:created>
  <dcterms:modified xsi:type="dcterms:W3CDTF">2022-02-04T12:00:00Z</dcterms:modified>
</cp:coreProperties>
</file>