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CC" w:rsidRDefault="00FD7ECC" w:rsidP="00406DDF">
      <w:pPr>
        <w:spacing w:after="150" w:line="360" w:lineRule="exact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FD7ECC" w:rsidRDefault="00FD7ECC" w:rsidP="00C45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5F4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FD7ECC" w:rsidRDefault="00FD7ECC" w:rsidP="00C45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СТРЕЛЕЦКО-СЛОБОДСКОГО</w:t>
      </w:r>
      <w:r w:rsidRPr="00C455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D7ECC" w:rsidRPr="00C455F4" w:rsidRDefault="00FD7ECC" w:rsidP="00C45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5F4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FD7ECC" w:rsidRPr="00C455F4" w:rsidRDefault="00FD7ECC" w:rsidP="00C45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5F4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FD7ECC" w:rsidRPr="00C455F4" w:rsidRDefault="00FD7ECC" w:rsidP="00C45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FD7ECC" w:rsidRDefault="00FD7ECC" w:rsidP="00C455F4">
      <w:pPr>
        <w:spacing w:after="150" w:line="360" w:lineRule="exact"/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от 11 марта 2019 года                                                                                   № 5</w:t>
      </w:r>
    </w:p>
    <w:p w:rsidR="00FD7ECC" w:rsidRDefault="00FD7ECC" w:rsidP="00406DDF">
      <w:pPr>
        <w:spacing w:after="150" w:line="360" w:lineRule="exact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FD7ECC" w:rsidRPr="00406DDF" w:rsidRDefault="00FD7ECC" w:rsidP="00406DDF">
      <w:pPr>
        <w:spacing w:after="150" w:line="360" w:lineRule="exact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406DDF"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>Об утверждении Административного регламента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  <w:r w:rsidRPr="00406DDF"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>по предоставлению муниципальной услуги 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  <w:r w:rsidRPr="00406DDF"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>«Предоставление порубочного билета и (или) разрешения на пересадку деревьев и кустарников»</w:t>
      </w:r>
    </w:p>
    <w:p w:rsidR="00FD7ECC" w:rsidRPr="00406DDF" w:rsidRDefault="00FD7ECC" w:rsidP="00406DDF">
      <w:pPr>
        <w:spacing w:after="150" w:line="360" w:lineRule="exact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сельского поселения, администрация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сельского по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селения Рузаевского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муници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пального района Республики Мордовия</w:t>
      </w:r>
    </w:p>
    <w:p w:rsidR="00FD7ECC" w:rsidRPr="00406DDF" w:rsidRDefault="00FD7ECC" w:rsidP="00406DDF">
      <w:pPr>
        <w:spacing w:after="150" w:line="360" w:lineRule="exact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406DDF"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>ПОСТАНОВЛЯЕТ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:</w:t>
      </w:r>
    </w:p>
    <w:p w:rsidR="00FD7ECC" w:rsidRDefault="00FD7ECC" w:rsidP="00FB12F7">
      <w:pPr>
        <w:spacing w:after="150" w:line="360" w:lineRule="exac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 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 Обнародовать настоящее постановление и разместить на официальном сайте администрац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ии Стрелецко-Слободского сельского поселения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в информационно-телекоммуникационной сети «Интернет» по адресу: </w:t>
      </w:r>
    </w:p>
    <w:p w:rsidR="00FD7ECC" w:rsidRDefault="00FD7ECC" w:rsidP="00406DDF">
      <w:pPr>
        <w:spacing w:after="150" w:line="360" w:lineRule="exact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FD7ECC" w:rsidRPr="00406DDF" w:rsidRDefault="00FD7ECC" w:rsidP="00406DDF">
      <w:pPr>
        <w:spacing w:after="150" w:line="360" w:lineRule="exact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Глав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а Стрелецко-Слободского</w:t>
      </w:r>
    </w:p>
    <w:p w:rsidR="00FD7ECC" w:rsidRPr="00406DDF" w:rsidRDefault="00FD7ECC" w:rsidP="00406DDF">
      <w:pPr>
        <w:spacing w:after="150" w:line="360" w:lineRule="exact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                  А.Ф.Сергунин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FD7ECC" w:rsidRDefault="00FD7ECC" w:rsidP="00406DDF">
      <w:pPr>
        <w:spacing w:after="150" w:line="360" w:lineRule="exact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FD7ECC" w:rsidRDefault="00FD7ECC" w:rsidP="00406DDF">
      <w:pPr>
        <w:spacing w:after="150" w:line="360" w:lineRule="exact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FD7ECC" w:rsidRDefault="00FD7ECC" w:rsidP="00406DDF">
      <w:pPr>
        <w:spacing w:after="150" w:line="360" w:lineRule="exact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FD7ECC" w:rsidRPr="00406DDF" w:rsidRDefault="00FD7ECC" w:rsidP="00406DDF">
      <w:pPr>
        <w:spacing w:after="150" w:line="360" w:lineRule="exact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Утвержден 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Постановлением администрации 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сельско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го поселения  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 xml:space="preserve">от 11.03.2019 г. № 5 </w:t>
      </w:r>
    </w:p>
    <w:p w:rsidR="00FD7ECC" w:rsidRPr="00406DDF" w:rsidRDefault="00FD7ECC" w:rsidP="00406DDF">
      <w:pPr>
        <w:spacing w:after="150" w:line="360" w:lineRule="exact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406DDF"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>АДМИНИСТРАТИВНЫЙ РЕГЛАМЕНТ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  <w:r w:rsidRPr="00406DDF"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>по предоставлению муниципальной услуги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  <w:r w:rsidRPr="00406DDF"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>«Предоставление порубочного билета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  <w:r w:rsidRPr="00406DDF"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>и (или) разрешения на пересадку деревьев и кустарников»</w:t>
      </w:r>
    </w:p>
    <w:p w:rsidR="00FD7ECC" w:rsidRPr="00406DDF" w:rsidRDefault="00FD7ECC" w:rsidP="00406DDF">
      <w:pPr>
        <w:spacing w:after="150" w:line="360" w:lineRule="exac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1. Общие положения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 xml:space="preserve">1.1. Предметом регулирования настоящего административного регламента предоставления администрацией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сельского поселения услуги «Выдача порубочного билета и (или) 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сельского поселения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1.2. Основные понятия, используемые в Административном регламенте: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 xml:space="preserve">заявитель - физическое или юридическое лицо либо их уполномоченные представители, обратившиеся в Администрацию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сельского поселения 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1.3. Круг заявителей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1.4. Требования к порядку информирования о предоставлении муниципальной услуги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1.4.1. Порядок информирования о предоставлении муниципальной услуги: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Место нахождения Администрации сельского поселения (далее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– Уполномоченный орган): 431483, Республика Мордовия, Рузаевский район, с. Стрелецкая Слобода, ул. Пролетарская, д.8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 xml:space="preserve">Почтовый адрес Уполномоченного органа: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431485, Республика Мордовия, Рузаевский район, с. Стрелецкая Слобода, ул. Пролетарская, д.8.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Телефон/факс: 8 (83451) 52-1-22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; 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 xml:space="preserve">Официальный сайт Администрации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сельского поселения в сети общего доступа </w:t>
      </w:r>
    </w:p>
    <w:p w:rsidR="00FD7ECC" w:rsidRPr="00406DDF" w:rsidRDefault="00FD7ECC" w:rsidP="00406DDF">
      <w:pPr>
        <w:spacing w:after="150" w:line="360" w:lineRule="exact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Информация о предоставлении муниципальной услуги размещается на официальном сайте Администрации сельского поселения в информационно-телекоммуникационной сети «Интернет» по адресу: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                  </w:t>
      </w:r>
    </w:p>
    <w:p w:rsidR="00FD7ECC" w:rsidRPr="00406DDF" w:rsidRDefault="00FD7ECC" w:rsidP="008E5A10">
      <w:pPr>
        <w:spacing w:after="150" w:line="360" w:lineRule="exac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2.Стандарт предоставления муниципальной услуги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2.1. Наименование муниципальной услуги – «Выдача порубочного билета и (или) разрешения на пересадку деревьев и кустарников ».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депутатов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сельског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 поселения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2.3. Срок предоставления муниципальной услуги.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Срок выдачи заявителю Порубочного билета и (или) разрешения на пересадку деревьев и кустарников со дня внесения платы за компенсационное озеленение составляет три дня.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2.4. 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 и(или) разрешения на пересадку деревьев и кустарников, который должен быть оформлен в течение пяти дней со дня окончания произведенных работ.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2.5. Предоставление муниципальной услуги осуществляется в соответствии со следующими нормативно-правовыми актами: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Федеральным законом от 10 января 2002 года N 7-ФЗ "Об охране окружающей среды" ("Российская газета" от 12 января 2002 года N 6);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Федеральным законом от 6 октября 2003 года N 131-ФЗ "Об общих принципах организации местного самоуправления в Российской Федерации" ("Российская газета" от 8 октября 2003 года N 202);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Федеральным законом от 2 мая 2006 года N 59-ФЗ "О порядке рассмотрения обращений граждан Российской Федерации" ("Российская газета" от 5 мая 2006 года N 95);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Федеральный закон от 27 июля 2010 года N 210-ФЗ "Об организации предоставления государственных и муниципальных услуг" ("Российская газета" от 30 июля 2010 года N 168);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2.6.1. заявление о выдаче порубочного билета и (или) разрешения на пересадку деревьев и кустарников, которое оформляется по форме согласно Приложению №1 к настоящему Административному регламенту (далее - заявление), (образец заполнения заявления приводится в Приложении № 2 к настоящему Административному регламенту);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2.6.2. правоустанавливающие документы на земельный участок;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2.6.3. градостроительный план участка;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2.6.4. информация о сроке выполнения работ;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2.6.5. банковские реквизиты заявителя;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2.7. От заявителей запрещается требовать: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2.8. Исчерпывающий перечень оснований для отказа в приёме документов, необходимых для предоставления муниципальной услуги: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отсутствие у заявителя соответствующих полномочий на получение муниципальной услуги;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обращение заявителя о предоставлении муниципальной услуги, предоставление которой не осуществляется органом, указанным в пункте 2.4 настоящего Административного регламента;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заявление выполнено не по форме, установленной настоящим Административным регламентом;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Не может быть отказано заявителю в приёме дополнительных документов при наличии пожелания их сдачи.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 xml:space="preserve"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сельск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ого поселения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, в порядке, установленном Федеральным законом от 02.05.2006 N 59-ФЗ "О порядке рассмотрения обращений граждан Российской Федерации", которое может быть принято в администрации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сельског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 поселения.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2.9. Исчерпывающий перечень оснований для отказа в предоставлении муниципальной услуги: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выявление в представленных документах недостоверной или искажённой информации;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обращение (в письменном виде) заявителя с просьбой о прекращении предоставления муниципальной услуги;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отсутствие права у заявителя на получение муниципальной услуги;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особый статус зелёных насаждений, предполагаемых для вырубки (уничтожения):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а) объекты растительного мира, занесённые в Красную книгу Российской Федерации, произрастающие в естественных условиях;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б) памятники историко-культурного наследия;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в) деревья, кустарники, лианы, имеющие историческую и эстетическую ценность как неотъемлемые элементы ландшафта.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2.10. Основания для приостановления предоставления муниципальной услуги законодательством Российской Федерации не предусмотрены.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2.11. Услуги, которые являются необходимыми и обязательными для предоставления администрацией сельско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го поселения,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2.12. Предоставление муниципальной услуги осуществляется бесплатно.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2.13. Регистрация запроса заявителя о предоставлении муниципальной услуги производится в день поступления.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2.14. Срок регистрации заявления о предоставлении муниципальной услуги не может превышать 20 минут.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2.15.2. Помещения, предназначенные для предоставления муниципальной услуги, соответствуют санитарным правилам и нормам.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В помещениях на видном месте помещаются схемы размещения средств пожаротушения и путей эвакуации в экстренных случаях. 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 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Прием заявителей осуществляется в специально выделенных для этих целей помещениях - местах предоставления муниципальной услуги.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Кабинеты ответственных должностных лиц оборудуются информационными табличками (вывесками) с указанием номера кабинета и наименования отдела. 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Таблички на дверях или стенах устанавливаются таким образом, чтобы при открытой двери таблички были видны и читаемы.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2.16.1. Показателями доступности муниципальной услуги являются: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информирование заявителей о предоставлении муниципальной услуги;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оборудование помещений Уполномоченного органа местами хранения верхней одежды заявителей, местами общего пользования;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соблюдение графика работы Уполномоченного органа;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время, затраченное на получение конечного результата муниципальной услуги.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2.16.2. Показателями качества муниципальной услуги являются: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3.1. Муниципальная услуга предоставляется путём выполнения следующих административных процедур (действий).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В состав административных процедур входит: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1) приём и регистрация заявления, выдача заявителю второго экземпляра заявления с отметкой о его регистрации (1 календарный день);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 xml:space="preserve">2) наложение резолюции главой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сельско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го поселения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, передача заявления специалисту администрации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(1 календарный день);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 xml:space="preserve">3) рассмотрение заявления и прилагаемых к нему документов специалистом администрации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сельско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го поселения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4) 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5) 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(Приложение №3.4)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Блок-схема предоставления муниципальной услуги приводится в приложении N2 к настоящему Административному регламенту.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 xml:space="preserve">3.2. Прием заявления и прилагаемых к нему документов о предоставлении услуги, в администрацию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сельско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го поселения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 xml:space="preserve">3.2.1. Основанием для начала административной процедуры является обращение в Администрацию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сельско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го поселения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заявителя с заявлением.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При приеме заявления специалист администрации: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- устанавливает личность заявителя, проверяет полномочия представителя действовать от имени заявителя; 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- проверяет соответствие представленных документов установленным требованиям, удостоверяясь, что: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- тексты документов написаны разборчиво;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- фамилии, имена и отчества физических лиц, адреса их мест жительства написаны полностью;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- в документах нет подчисток, приписок, зачеркнутых слов и иных не оговоренных в них исправлений;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- документы не исполнены карандашом;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- документы не имеют серьезных повреждений, наличие которых не позволяет однозначно истолковать их содержание;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- срок действия документов не истек.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- о сроке предоставления муниципальной услуги;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- о возможности отказа в предоставлении муниципальной услуги.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 xml:space="preserve">3.3. Рассмотрение заявления и прилагаемых к нему документов в администрации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сельско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го поселения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, принятие решения о предоставлении или отказе в предоставлении муниципальной услуги: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3.3.1. Наложение резолюции главой сельского поселения, передача заявления и прилагаемых документов специалистом является основанием для начала административной процедуры.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 xml:space="preserve">3.3.2. Специалист администрации передает заявление и прилагаемые к нему документы главе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администрации 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сельского поселения для рассмотрения и наложения резолюции в течение 1 (одного) рабочего дня со дня их поступления.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Срок регистрации заявления и выдачи заявителю второго экземпляра заявления с отметкой о получении документов составляет не более 20 минут.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о сроке предоставления муниципальной услуги;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о возможности отказа в предоставлении муниципальной услуги.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 xml:space="preserve">Результатом административной процедуры является наложение резолюции главой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администрации 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сельског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о поселения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и передача заявления и прилагаемых к нему документов специалисту администрации.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3.4. Рассмотрение заявления и прилагаемых к нему документов специалистом администрации.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3.5. Выезд на объект и обследование состояния зеленых насаждений.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3.5.1. Основанием для начала административной процедуры является подготовка материалов на оформление порубочного билета и(или) разрешения на пересадку деревьев и кустарников.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3.5.3. На основании пересчетной ведомости или акта обследования специалист готовит и направляет заявителю ответ о результатах рассмотрения заявления.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3.5.4. Общий срок административной процедуры не более 4 календарных дней.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3.5.5. Результатом административной процедуры является принятие 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3.6.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4.Формы контроля за исполнением Административного регламента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4.2.2. Проверки могут быть плановыми и внеплановыми.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Должностное лицо несет персональную ответственность за: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- соблюдение установленного порядка приема документов; 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- принятие надлежащих мер по полной и всесторонней проверке представленных документов; 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- соблюдение сроков рассмотрения документов, соблюдение порядка выдачи документов;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- учет выданных документов; 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- своевременное формирование, ведение и надлежащее хранение документов. 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5.2. Предмет жалобы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нарушение срока регистрации заявления о предоставлении муниципальной услуги;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нарушение срока предоставления муниципальной услуги;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вания Администрации Стрелецко-Слободского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для предоставления муниципальной услуги;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вания Администрация Стрелецко-Слободского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для предоставления муниципальной услуги;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сельско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го поселения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Администрацией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сельско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го поселения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5.3. Органы государственной власти и уполномоченные на рассмотрение жалобы должностные лица, которым может быть направлена жалоба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5.3.2. Жалобы на решения, принятые руководителем Уполномоченного органа при предоставлении муниципальной услуги, подаютс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я ведущему специалисту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поселения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 xml:space="preserve">5.3.3. Жалобы на решения, принятые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ведущим специалистом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Рузаевского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муниципального рай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она подаются Главе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поселения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5.4. Порядок подачи и рассмотрения жалобы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 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5.5. Сроки рассмотрения жалобы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5.5.1.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 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5.6.1. Случаи оставления жалобы без ответа: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5.6.2. Случаи отказа в удовлетворении жалобы: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а) отсутствие нарушения порядка предоставления муниципальной услуги;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б) наличие вступившего в законную силу решения суда, арбитражного суда по жалобе о том же предмете и по тем же основаниям;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в) подача жалобы лицом, полномочия которого не подтверждены в порядке, установленном законодательством Российской Федерации;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г) наличие решения по жалобе, принятого ранее в отношении того же заявителя и по тому же предмету жалобы.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5.7. Результат рассмотрения жалобы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5.7.1. По результатам рассмотрения жалобы принимается одно из следующих решений: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Стрелецко-Слободского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го поселения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, а также в иных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формах 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об отказе в удовлетворении жалобы.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5.8. Порядок информирования заявителя о результатах рассмотрения жалобы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5.9. Порядок обжалования решения по жалобе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5.9.1. В досудебном порядке могут быть обжалованы действия (бездействие) и решения: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должностных лиц Уполномоченного органа, муниципальных служащих – руководителю Уполномоченного органа (Главе муниципального образования);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5.10. Право заявителя на получение информации и документов, необходимых для обоснования и рассмотрения жалобы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5.10.1.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5.11. Способы информирования заявителей о порядке подачи и рассмотрения жалобы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5.11.1 Жалоба должна содержать: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Pr="00406DD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7ECC" w:rsidRDefault="00FD7ECC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applications"/>
      <w:bookmarkEnd w:id="0"/>
    </w:p>
    <w:p w:rsidR="00FD7ECC" w:rsidRDefault="00FD7ECC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A2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A2266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A2266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A2266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A2266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A2266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A2266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A2266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A2266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A2266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A2266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A2266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A2266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A2266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A2266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A2266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A2266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A2266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A2266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A2266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Default="00FD7ECC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7ECC" w:rsidRPr="00D61480" w:rsidRDefault="00FD7ECC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1480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FD7ECC" w:rsidRPr="00D61480" w:rsidRDefault="00FD7ECC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1480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D7ECC" w:rsidRPr="00D61480" w:rsidRDefault="00FD7ECC" w:rsidP="00D614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148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                                                                                                              «П</w:t>
      </w:r>
      <w:r w:rsidRPr="00D614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редоставление порубочного билета и (или)</w:t>
      </w:r>
    </w:p>
    <w:p w:rsidR="00FD7ECC" w:rsidRPr="00D61480" w:rsidRDefault="00FD7ECC" w:rsidP="00D61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14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разрешения на пересадку деревьев и  кустарников»</w:t>
      </w:r>
    </w:p>
    <w:p w:rsidR="00FD7ECC" w:rsidRPr="00D61480" w:rsidRDefault="00FD7ECC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D7ECC" w:rsidRPr="00D61480" w:rsidRDefault="00FD7ECC" w:rsidP="00D61480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Главе  Стрелецко-Слободского</w:t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D7ECC" w:rsidRPr="00D61480" w:rsidRDefault="00FD7ECC" w:rsidP="00D61480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FD7ECC" w:rsidRPr="00D61480" w:rsidRDefault="00FD7ECC" w:rsidP="00D61480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ФИО заявителя или наименование организации</w:t>
      </w:r>
    </w:p>
    <w:p w:rsidR="00FD7ECC" w:rsidRPr="00D61480" w:rsidRDefault="00FD7ECC" w:rsidP="00D61480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FD7ECC" w:rsidRPr="00D61480" w:rsidRDefault="00FD7ECC" w:rsidP="00D61480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адрес:</w:t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______________________________</w:t>
      </w:r>
    </w:p>
    <w:p w:rsidR="00FD7ECC" w:rsidRPr="00D61480" w:rsidRDefault="00FD7ECC" w:rsidP="00D61480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FD7ECC" w:rsidRPr="00D61480" w:rsidRDefault="00FD7ECC" w:rsidP="00D61480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FD7ECC" w:rsidRPr="00D61480" w:rsidRDefault="00FD7ECC" w:rsidP="00D61480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телефон_______________________________</w:t>
      </w:r>
    </w:p>
    <w:p w:rsidR="00FD7ECC" w:rsidRPr="00D61480" w:rsidRDefault="00FD7ECC" w:rsidP="00D6148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FD7ECC" w:rsidRPr="00D61480" w:rsidRDefault="00FD7ECC" w:rsidP="00D6148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выдаче порубочного билета и (или) разрешения на пересадку деревьев и кустарников</w:t>
      </w:r>
    </w:p>
    <w:p w:rsidR="00FD7ECC" w:rsidRPr="00D61480" w:rsidRDefault="00FD7ECC" w:rsidP="00D6148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39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FD7ECC" w:rsidRPr="00935723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1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ECC" w:rsidRPr="00935723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1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FD7ECC" w:rsidRPr="00935723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1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FD7ECC" w:rsidRPr="00935723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1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1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FD7ECC" w:rsidRPr="00935723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1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(ФИО (полностью) лица, представляющего интересы)</w:t>
            </w:r>
          </w:p>
        </w:tc>
      </w:tr>
      <w:tr w:rsidR="00FD7ECC" w:rsidRPr="00935723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1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ECC" w:rsidRPr="0093572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ECC" w:rsidRPr="00935723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1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FD7ECC" w:rsidRPr="0093572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ECC" w:rsidRPr="0093572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ECC" w:rsidRPr="0093572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ECC" w:rsidRPr="0093572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ECC" w:rsidRPr="0093572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ECC" w:rsidRPr="00935723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1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фактического расположения объекта</w:t>
            </w:r>
          </w:p>
        </w:tc>
      </w:tr>
      <w:tr w:rsidR="00FD7ECC" w:rsidRPr="0093572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ECC" w:rsidRPr="00935723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1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FD7ECC" w:rsidRPr="0093572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ECC" w:rsidRPr="0093572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ECC" w:rsidRPr="00935723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1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1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ECC" w:rsidRPr="00935723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ECC" w:rsidRPr="00935723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1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</w:tc>
      </w:tr>
      <w:tr w:rsidR="00FD7ECC" w:rsidRPr="0093572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ECC" w:rsidRPr="0093572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ECC" w:rsidRPr="0093572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ECC" w:rsidRPr="00935723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ECC" w:rsidRPr="00935723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7ECC" w:rsidRPr="00D61480" w:rsidRDefault="00FD7ECC" w:rsidP="00A2266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14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Документы, прилагаемые к заявлению</w:t>
            </w:r>
          </w:p>
        </w:tc>
      </w:tr>
      <w:tr w:rsidR="00FD7ECC" w:rsidRPr="00935723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1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ECC" w:rsidRPr="00935723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1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ECC" w:rsidRPr="00935723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1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ECC" w:rsidRPr="00935723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1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ECC" w:rsidRPr="00935723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1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ECC" w:rsidRPr="00935723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7ECC" w:rsidRPr="00D61480" w:rsidRDefault="00FD7ECC" w:rsidP="00D6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7ECC" w:rsidRPr="00A2266B" w:rsidRDefault="00FD7ECC" w:rsidP="00D61480">
      <w:pPr>
        <w:widowControl w:val="0"/>
        <w:spacing w:after="0" w:line="240" w:lineRule="auto"/>
        <w:ind w:right="22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1480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подпись</w:t>
      </w:r>
      <w:r w:rsidRPr="00A22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D7ECC" w:rsidRPr="00A2266B" w:rsidRDefault="00FD7ECC" w:rsidP="00D61480">
      <w:pPr>
        <w:widowControl w:val="0"/>
        <w:spacing w:after="0" w:line="240" w:lineRule="auto"/>
        <w:ind w:right="22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2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  на обработку персональных данных</w:t>
      </w:r>
    </w:p>
    <w:p w:rsidR="00FD7ECC" w:rsidRPr="00A2266B" w:rsidRDefault="00FD7ECC" w:rsidP="00D61480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2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»</w:t>
      </w:r>
      <w:r w:rsidRPr="00A2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20</w:t>
      </w:r>
      <w:r w:rsidRPr="00A2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г.</w:t>
      </w:r>
    </w:p>
    <w:p w:rsidR="00FD7ECC" w:rsidRPr="00D61480" w:rsidRDefault="00FD7ECC" w:rsidP="00D61480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 w:firstLine="1086"/>
        <w:rPr>
          <w:rFonts w:ascii="Times New Roman" w:hAnsi="Times New Roman" w:cs="Times New Roman"/>
          <w:sz w:val="28"/>
          <w:szCs w:val="28"/>
        </w:rPr>
      </w:pPr>
      <w:r w:rsidRPr="00A2266B">
        <w:rPr>
          <w:rFonts w:ascii="Times New Roman" w:hAnsi="Times New Roman" w:cs="Times New Roman"/>
          <w:color w:val="000000"/>
          <w:sz w:val="28"/>
          <w:szCs w:val="28"/>
        </w:rPr>
        <w:t xml:space="preserve">Я,__________________________________________________________________, </w:t>
      </w:r>
    </w:p>
    <w:p w:rsidR="00FD7ECC" w:rsidRPr="00D61480" w:rsidRDefault="00FD7ECC" w:rsidP="00D61480">
      <w:pPr>
        <w:widowControl w:val="0"/>
        <w:spacing w:after="0" w:line="223" w:lineRule="exact"/>
        <w:ind w:left="543"/>
        <w:jc w:val="both"/>
        <w:rPr>
          <w:rFonts w:ascii="Times New Roman" w:hAnsi="Times New Roman" w:cs="Times New Roman"/>
          <w:sz w:val="28"/>
          <w:szCs w:val="28"/>
        </w:rPr>
      </w:pPr>
      <w:r w:rsidRPr="00A2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(Ф.И.О)</w:t>
      </w:r>
    </w:p>
    <w:p w:rsidR="00FD7ECC" w:rsidRPr="00D61480" w:rsidRDefault="00FD7ECC" w:rsidP="00D61480">
      <w:pPr>
        <w:widowControl w:val="0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after="0" w:line="223" w:lineRule="exact"/>
        <w:ind w:firstLine="5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___серия _____№_____выдан_____________________</w:t>
      </w:r>
    </w:p>
    <w:p w:rsidR="00FD7ECC" w:rsidRPr="00A2266B" w:rsidRDefault="00FD7ECC" w:rsidP="00D61480">
      <w:pPr>
        <w:widowControl w:val="0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(вид документа, удостоверяющего личность)</w:t>
      </w:r>
    </w:p>
    <w:p w:rsidR="00FD7ECC" w:rsidRPr="00D61480" w:rsidRDefault="00FD7ECC" w:rsidP="00D61480">
      <w:pPr>
        <w:widowControl w:val="0"/>
        <w:spacing w:after="0" w:line="240" w:lineRule="auto"/>
        <w:ind w:firstLine="5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</w:t>
      </w:r>
    </w:p>
    <w:p w:rsidR="00FD7ECC" w:rsidRPr="00D61480" w:rsidRDefault="00FD7ECC" w:rsidP="00D61480">
      <w:pPr>
        <w:widowControl w:val="0"/>
        <w:spacing w:after="22" w:line="170" w:lineRule="exact"/>
        <w:ind w:left="5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(когда и кем)</w:t>
      </w:r>
    </w:p>
    <w:p w:rsidR="00FD7ECC" w:rsidRPr="00A2266B" w:rsidRDefault="00FD7ECC" w:rsidP="00D61480">
      <w:pPr>
        <w:widowControl w:val="0"/>
        <w:tabs>
          <w:tab w:val="left" w:leader="underscore" w:pos="8905"/>
        </w:tabs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проживающий (ая) по адресу:_____________________________________________________________</w:t>
      </w:r>
    </w:p>
    <w:p w:rsidR="00FD7ECC" w:rsidRPr="00D61480" w:rsidRDefault="00FD7ECC" w:rsidP="00A2266B">
      <w:pPr>
        <w:widowControl w:val="0"/>
        <w:spacing w:after="0" w:line="36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2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настоящим </w:t>
      </w:r>
      <w:r w:rsidRPr="00A2266B">
        <w:rPr>
          <w:rFonts w:ascii="Times New Roman" w:hAnsi="Times New Roman" w:cs="Times New Roman"/>
          <w:color w:val="000000"/>
          <w:sz w:val="28"/>
          <w:szCs w:val="28"/>
        </w:rPr>
        <w:t xml:space="preserve">даю свое </w:t>
      </w:r>
      <w:r w:rsidRPr="00A2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согласие на обработку моих персональных данных </w:t>
      </w:r>
      <w:r w:rsidRPr="00A2266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2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подтверждаю, </w:t>
      </w:r>
      <w:r w:rsidRPr="00A2266B">
        <w:rPr>
          <w:rFonts w:ascii="Times New Roman" w:hAnsi="Times New Roman" w:cs="Times New Roman"/>
          <w:color w:val="000000"/>
          <w:sz w:val="28"/>
          <w:szCs w:val="28"/>
        </w:rPr>
        <w:t xml:space="preserve">что, давая такое согласие, я действую, </w:t>
      </w:r>
      <w:r w:rsidRPr="00A2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 волей и в своих интересах.</w:t>
      </w:r>
    </w:p>
    <w:p w:rsidR="00FD7ECC" w:rsidRPr="00D61480" w:rsidRDefault="00FD7ECC" w:rsidP="00A2266B">
      <w:pPr>
        <w:widowControl w:val="0"/>
        <w:spacing w:after="0" w:line="360" w:lineRule="exact"/>
        <w:ind w:right="20" w:firstLine="1086"/>
        <w:jc w:val="both"/>
        <w:rPr>
          <w:rFonts w:ascii="Times New Roman" w:hAnsi="Times New Roman" w:cs="Times New Roman"/>
          <w:sz w:val="28"/>
          <w:szCs w:val="28"/>
        </w:rPr>
      </w:pPr>
      <w:r w:rsidRPr="00A2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проинформирован(а), что под обработкой персональных </w:t>
      </w:r>
      <w:r w:rsidRPr="00A2266B">
        <w:rPr>
          <w:rFonts w:ascii="Times New Roman" w:hAnsi="Times New Roman" w:cs="Times New Roman"/>
          <w:color w:val="000000"/>
          <w:sz w:val="28"/>
          <w:szCs w:val="28"/>
        </w:rPr>
        <w:t xml:space="preserve">данных понимаются действия </w:t>
      </w:r>
      <w:r w:rsidRPr="00A2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(операции) с персональными данными в рамках выполнения Федерального закона от 27 </w:t>
      </w:r>
      <w:r w:rsidRPr="00A2266B">
        <w:rPr>
          <w:rFonts w:ascii="Times New Roman" w:hAnsi="Times New Roman" w:cs="Times New Roman"/>
          <w:color w:val="000000"/>
          <w:sz w:val="28"/>
          <w:szCs w:val="28"/>
        </w:rPr>
        <w:t xml:space="preserve">июля </w:t>
      </w:r>
      <w:r w:rsidRPr="00A2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A2266B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FD7ECC" w:rsidRPr="00D61480" w:rsidRDefault="00FD7ECC" w:rsidP="00A2266B">
      <w:pPr>
        <w:spacing w:after="0" w:line="360" w:lineRule="exact"/>
        <w:ind w:left="-284"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Согласие дается мною на   обработку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моих персональных  данных  длч </w:t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совершения любых действий в </w:t>
      </w:r>
    </w:p>
    <w:p w:rsidR="00FD7ECC" w:rsidRPr="003E08C1" w:rsidRDefault="00FD7ECC" w:rsidP="003E08C1">
      <w:pPr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целях предоставления муниципальной  услуги " П</w:t>
      </w:r>
      <w:r w:rsidRPr="00D61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редоставление порубочного билета и (или) разрешения на пересадку деревьев и  кустарников</w:t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  сельского поселения</w:t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7ECC" w:rsidRPr="00D61480" w:rsidRDefault="00FD7ECC" w:rsidP="00A2266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Настоящее согласие действует  до   момента   окончания   предоставления муниципальной услуги</w:t>
      </w:r>
    </w:p>
    <w:p w:rsidR="00FD7ECC" w:rsidRPr="00D61480" w:rsidRDefault="00FD7ECC" w:rsidP="00A2266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  "П</w:t>
      </w:r>
      <w:r w:rsidRPr="00D61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редоставление порубочного билета и (или)  разрешения на пересадку деревьев и  кустарников</w:t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 ".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FD7ECC" w:rsidRPr="00A2266B" w:rsidRDefault="00FD7ECC" w:rsidP="00A2266B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360" w:lineRule="exact"/>
        <w:ind w:left="544" w:firstLine="5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«______» </w:t>
      </w:r>
      <w:r w:rsidRPr="00A2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 20___ года</w:t>
      </w:r>
    </w:p>
    <w:p w:rsidR="00FD7ECC" w:rsidRPr="00A2266B" w:rsidRDefault="00FD7ECC" w:rsidP="00A2266B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360" w:lineRule="exact"/>
        <w:ind w:left="544" w:firstLine="5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</w:t>
      </w:r>
      <w:r w:rsidRPr="00A2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</w:p>
    <w:p w:rsidR="00FD7ECC" w:rsidRPr="00D61480" w:rsidRDefault="00FD7ECC" w:rsidP="00A2266B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360" w:lineRule="exact"/>
        <w:ind w:left="544" w:firstLine="5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(Ф.И.О., подпись лица, давшего согласие)</w:t>
      </w:r>
    </w:p>
    <w:p w:rsidR="00FD7ECC" w:rsidRPr="00D61480" w:rsidRDefault="00FD7ECC" w:rsidP="00A2266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Pr="00A2266B" w:rsidRDefault="00FD7ECC" w:rsidP="00A2266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Pr="00A2266B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Pr="00A2266B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Pr="00A2266B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Pr="00A2266B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ECC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ECC" w:rsidRPr="00D61480" w:rsidRDefault="00FD7ECC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ECC" w:rsidRPr="00D61480" w:rsidRDefault="00FD7ECC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lang w:eastAsia="ru-RU"/>
        </w:rPr>
      </w:pPr>
    </w:p>
    <w:p w:rsidR="00FD7ECC" w:rsidRPr="00D61480" w:rsidRDefault="00FD7ECC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lang w:eastAsia="ru-RU"/>
        </w:rPr>
      </w:pPr>
      <w:r w:rsidRPr="00D61480">
        <w:rPr>
          <w:rFonts w:ascii="Times New Roman" w:hAnsi="Times New Roman" w:cs="Times New Roman"/>
          <w:lang w:eastAsia="ru-RU"/>
        </w:rPr>
        <w:t>ПРИЛОЖЕНИЕ №2</w:t>
      </w:r>
    </w:p>
    <w:p w:rsidR="00FD7ECC" w:rsidRPr="00D61480" w:rsidRDefault="00FD7ECC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lang w:eastAsia="ru-RU"/>
        </w:rPr>
      </w:pPr>
      <w:r w:rsidRPr="00D61480">
        <w:rPr>
          <w:rFonts w:ascii="Times New Roman" w:hAnsi="Times New Roman" w:cs="Times New Roman"/>
          <w:lang w:eastAsia="ru-RU"/>
        </w:rPr>
        <w:t>к административному регламенту</w:t>
      </w:r>
    </w:p>
    <w:p w:rsidR="00FD7ECC" w:rsidRPr="00D61480" w:rsidRDefault="00FD7ECC" w:rsidP="00D61480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D61480">
        <w:rPr>
          <w:rFonts w:ascii="Times New Roman" w:hAnsi="Times New Roman" w:cs="Times New Roman"/>
          <w:lang w:eastAsia="ru-RU"/>
        </w:rPr>
        <w:t xml:space="preserve"> предоставления муниципальной услуги                                                                                                               «П</w:t>
      </w:r>
      <w:r w:rsidRPr="00D61480">
        <w:rPr>
          <w:rFonts w:ascii="Times New Roman" w:hAnsi="Times New Roman" w:cs="Times New Roman"/>
          <w:color w:val="000000"/>
          <w:lang w:eastAsia="ru-RU"/>
        </w:rPr>
        <w:t>редоставление порубочного билета и (или)</w:t>
      </w:r>
    </w:p>
    <w:p w:rsidR="00FD7ECC" w:rsidRPr="00D61480" w:rsidRDefault="00FD7ECC" w:rsidP="00D61480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61480">
        <w:rPr>
          <w:rFonts w:ascii="Times New Roman" w:hAnsi="Times New Roman" w:cs="Times New Roman"/>
          <w:color w:val="000000"/>
          <w:lang w:eastAsia="ru-RU"/>
        </w:rPr>
        <w:t>разрешения на пересадку деревьев и  кустарников»</w:t>
      </w:r>
    </w:p>
    <w:p w:rsidR="00FD7ECC" w:rsidRPr="00D61480" w:rsidRDefault="00FD7ECC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D7ECC" w:rsidRPr="00D61480" w:rsidRDefault="00FD7ECC" w:rsidP="00D61480">
      <w:pPr>
        <w:widowControl w:val="0"/>
        <w:autoSpaceDE w:val="0"/>
        <w:autoSpaceDN w:val="0"/>
        <w:adjustRightInd w:val="0"/>
        <w:spacing w:after="0" w:line="288" w:lineRule="auto"/>
        <w:ind w:left="510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ECC" w:rsidRPr="00D61480" w:rsidRDefault="00FD7ECC" w:rsidP="00D61480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>Б</w:t>
      </w:r>
      <w:r w:rsidRPr="00D61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лок-схема </w:t>
      </w:r>
      <w:r w:rsidRPr="00D61480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br/>
      </w:r>
      <w:r w:rsidRPr="00D61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FD7ECC" w:rsidRPr="00D61480" w:rsidRDefault="00FD7ECC" w:rsidP="00D614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8" o:spid="_x0000_s1026" style="position:absolute;margin-left:71pt;margin-top:8.7pt;width:350.8pt;height:49.6pt;z-index:251640832;visibility:visible" o:allowincell="f">
            <v:textbox inset="1.67639mm,.83819mm,1.67639mm,.83819mm">
              <w:txbxContent>
                <w:p w:rsidR="00FD7ECC" w:rsidRPr="009710F7" w:rsidRDefault="00FD7ECC" w:rsidP="00D61480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Прием заявления на предоставление муниципальной услуги </w:t>
                  </w:r>
                  <w:r w:rsidRPr="009710F7">
                    <w:br/>
                    <w:t xml:space="preserve">и документов </w:t>
                  </w:r>
                </w:p>
                <w:p w:rsidR="00FD7ECC" w:rsidRPr="003717B3" w:rsidRDefault="00FD7ECC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FD7ECC" w:rsidRPr="00D61480" w:rsidRDefault="00FD7ECC" w:rsidP="00D6148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ECC" w:rsidRPr="00D61480" w:rsidRDefault="00FD7ECC" w:rsidP="00D614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ECC" w:rsidRPr="00D61480" w:rsidRDefault="00FD7ECC" w:rsidP="00D614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ECC" w:rsidRPr="00D61480" w:rsidRDefault="00FD7ECC" w:rsidP="00D614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7" o:spid="_x0000_s1027" style="position:absolute;left:0;text-align:left;z-index:251641856;visibility:visible" from="242.6pt,3.1pt" to="242.7pt,21.1pt" o:allowincell="f">
            <v:stroke endarrow="block"/>
          </v:line>
        </w:pict>
      </w:r>
    </w:p>
    <w:p w:rsidR="00FD7ECC" w:rsidRPr="00D61480" w:rsidRDefault="00FD7ECC" w:rsidP="00D614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6" o:spid="_x0000_s1028" style="position:absolute;left:0;text-align:left;margin-left:71pt;margin-top:7.3pt;width:350.8pt;height:46.1pt;z-index:251643904;visibility:visible" o:allowincell="f">
            <v:textbox inset="1.67639mm,.83819mm,1.67639mm,.83819mm">
              <w:txbxContent>
                <w:p w:rsidR="00FD7ECC" w:rsidRPr="009710F7" w:rsidRDefault="00FD7ECC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FD7ECC" w:rsidRPr="00D61480" w:rsidRDefault="00FD7ECC" w:rsidP="00D614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ECC" w:rsidRPr="00D61480" w:rsidRDefault="00FD7ECC" w:rsidP="00D614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ECC" w:rsidRPr="00D61480" w:rsidRDefault="00FD7ECC" w:rsidP="00D61480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5" o:spid="_x0000_s1029" style="position:absolute;left:0;text-align:left;z-index:251644928;visibility:visible" from="155.2pt,12pt" to="155.3pt,30pt" o:allowincell="f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4" o:spid="_x0000_s1030" style="position:absolute;left:0;text-align:left;z-index:251648000;visibility:visible" from="349.1pt,12pt" to="349.2pt,30pt" o:allowincell="f">
            <v:stroke endarrow="block"/>
          </v:line>
        </w:pict>
      </w:r>
    </w:p>
    <w:p w:rsidR="00FD7ECC" w:rsidRPr="00D61480" w:rsidRDefault="00FD7ECC" w:rsidP="00D614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ECC" w:rsidRPr="00D61480" w:rsidRDefault="00FD7ECC" w:rsidP="00D614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3" o:spid="_x0000_s1031" style="position:absolute;left:0;text-align:left;margin-left:279.2pt;margin-top:2.4pt;width:142.6pt;height:63.4pt;z-index:251646976;visibility:visible" o:allowincell="f">
            <v:textbox inset="1.67639mm,.83819mm,1.67639mm,.83819mm">
              <w:txbxContent>
                <w:p w:rsidR="00FD7ECC" w:rsidRPr="009710F7" w:rsidRDefault="00FD7ECC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32" style="position:absolute;left:0;text-align:left;margin-left:71pt;margin-top:2.4pt;width:167.1pt;height:63.4pt;z-index:251642880;visibility:visible" o:allowincell="f">
            <v:textbox inset="1.67639mm,.83819mm,1.67639mm,.83819mm">
              <w:txbxContent>
                <w:p w:rsidR="00FD7ECC" w:rsidRPr="009710F7" w:rsidRDefault="00FD7ECC" w:rsidP="00D61480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Регистрация заявления </w:t>
                  </w:r>
                  <w:r w:rsidRPr="009710F7">
                    <w:br/>
                    <w:t xml:space="preserve">и документов, необходимых </w:t>
                  </w:r>
                  <w:r w:rsidRPr="009710F7">
                    <w:br/>
                    <w:t xml:space="preserve">для предоставления муниципальной услуги </w:t>
                  </w:r>
                </w:p>
                <w:p w:rsidR="00FD7ECC" w:rsidRDefault="00FD7ECC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FD7ECC" w:rsidRPr="00D61480" w:rsidRDefault="00FD7ECC" w:rsidP="00D6148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ar-SA"/>
        </w:rPr>
      </w:pPr>
    </w:p>
    <w:p w:rsidR="00FD7ECC" w:rsidRPr="00D61480" w:rsidRDefault="00FD7ECC" w:rsidP="00D614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ECC" w:rsidRPr="00D61480" w:rsidRDefault="00FD7ECC" w:rsidP="00D614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ECC" w:rsidRPr="00D61480" w:rsidRDefault="00FD7ECC" w:rsidP="00D614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1" o:spid="_x0000_s1033" style="position:absolute;left:0;text-align:left;z-index:251645952;visibility:visible" from="155.4pt,10.6pt" to="155.5pt,28.6pt" o:allowincell="f">
            <v:stroke endarrow="block"/>
          </v:line>
        </w:pict>
      </w:r>
    </w:p>
    <w:p w:rsidR="00FD7ECC" w:rsidRPr="00D61480" w:rsidRDefault="00FD7ECC" w:rsidP="00D61480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ECC" w:rsidRPr="00D61480" w:rsidRDefault="00FD7ECC" w:rsidP="00D614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0" o:spid="_x0000_s1034" style="position:absolute;left:0;text-align:left;margin-left:71pt;margin-top:1.05pt;width:350.8pt;height:78.95pt;z-index:251649024;visibility:visible" o:allowincell="f">
            <v:textbox inset="1.67639mm,.83819mm,1.67639mm,.83819mm">
              <w:txbxContent>
                <w:p w:rsidR="00FD7ECC" w:rsidRPr="009710F7" w:rsidRDefault="00FD7ECC" w:rsidP="00D61480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Рассмотрение документов, необходимых для предоставления муниципальной услуги</w:t>
                  </w:r>
                  <w:r>
                    <w:t xml:space="preserve"> </w:t>
                  </w:r>
                  <w:r w:rsidRPr="009710F7">
                    <w:t xml:space="preserve">(при необходимости направление </w:t>
                  </w:r>
                </w:p>
                <w:p w:rsidR="00FD7ECC" w:rsidRPr="009710F7" w:rsidRDefault="00FD7ECC" w:rsidP="00D61480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межведомственных запросов)</w:t>
                  </w:r>
                </w:p>
              </w:txbxContent>
            </v:textbox>
          </v:rect>
        </w:pict>
      </w:r>
    </w:p>
    <w:p w:rsidR="00FD7ECC" w:rsidRPr="00D61480" w:rsidRDefault="00FD7ECC" w:rsidP="00D614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ECC" w:rsidRPr="00D61480" w:rsidRDefault="00FD7ECC" w:rsidP="00D61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7ECC" w:rsidRPr="00D61480" w:rsidRDefault="00FD7ECC" w:rsidP="00D61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7ECC" w:rsidRPr="00D61480" w:rsidRDefault="00FD7ECC" w:rsidP="00D61480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7ECC" w:rsidRPr="00D61480" w:rsidRDefault="00FD7ECC" w:rsidP="00D6148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9" o:spid="_x0000_s1035" style="position:absolute;z-index:251657216;visibility:visible;mso-wrap-distance-left:3.17497mm;mso-wrap-distance-right:3.17497mm" from="349.1pt,112.55pt" to="349.1pt,132.8pt" o:allowincell="f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8" o:spid="_x0000_s1036" style="position:absolute;flip:x;z-index:251651072;visibility:visible" from="155.5pt,4.15pt" to="155.6pt,24.4pt" o:allowincell="f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7" o:spid="_x0000_s1037" style="position:absolute;z-index:251655168;visibility:visible;mso-wrap-distance-left:3.17497mm;mso-wrap-distance-right:3.17497mm" from="349.7pt,4.15pt" to="349.7pt,24.4pt" o:allowincell="f">
            <v:stroke endarrow="block"/>
          </v:line>
        </w:pict>
      </w:r>
    </w:p>
    <w:p w:rsidR="00FD7ECC" w:rsidRPr="00D61480" w:rsidRDefault="00FD7ECC" w:rsidP="00D61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6" o:spid="_x0000_s1038" style="position:absolute;margin-left:71pt;margin-top:8.3pt;width:171.7pt;height:88.15pt;z-index:251652096;visibility:visible" o:allowincell="f">
            <v:textbox inset="1.67639mm,.83819mm,1.67639mm,.83819mm">
              <w:txbxContent>
                <w:p w:rsidR="00FD7ECC" w:rsidRDefault="00FD7ECC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о </w:t>
                  </w:r>
                  <w:r>
                    <w:t>согласовании в 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39" style="position:absolute;margin-left:260.3pt;margin-top:8.3pt;width:161.5pt;height:88.15pt;z-index:251650048;visibility:visible" o:allowincell="f">
            <v:textbox inset="1.67639mm,.83819mm,1.67639mm,.83819mm">
              <w:txbxContent>
                <w:p w:rsidR="00FD7ECC" w:rsidRPr="00885F19" w:rsidRDefault="00FD7ECC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об отказе </w:t>
                  </w:r>
                  <w:r>
                    <w:t>в согласовании в 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</w:p>
    <w:p w:rsidR="00FD7ECC" w:rsidRPr="00D61480" w:rsidRDefault="00FD7ECC" w:rsidP="00D61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7ECC" w:rsidRPr="00D61480" w:rsidRDefault="00FD7ECC" w:rsidP="00D61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7ECC" w:rsidRPr="00D61480" w:rsidRDefault="00FD7ECC" w:rsidP="00D61480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7ECC" w:rsidRPr="00D61480" w:rsidRDefault="00FD7ECC" w:rsidP="00D6148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7ECC" w:rsidRPr="00D61480" w:rsidRDefault="00FD7ECC" w:rsidP="00D61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7ECC" w:rsidRPr="00D61480" w:rsidRDefault="00FD7ECC" w:rsidP="00D61480">
      <w:pPr>
        <w:tabs>
          <w:tab w:val="left" w:pos="1418"/>
          <w:tab w:val="left" w:pos="467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4" o:spid="_x0000_s1040" style="position:absolute;z-index:251654144;visibility:visible" from="154.9pt,-.15pt" to="155pt,17.85pt" o:allowincell="f">
            <v:stroke endarrow="block"/>
          </v:line>
        </w:pict>
      </w:r>
    </w:p>
    <w:p w:rsidR="00FD7ECC" w:rsidRPr="00D61480" w:rsidRDefault="00FD7ECC" w:rsidP="00D61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3" o:spid="_x0000_s1041" style="position:absolute;margin-left:71pt;margin-top:1.75pt;width:167.1pt;height:110.9pt;z-index:251653120;visibility:visible" o:allowincell="f">
            <v:textbox inset="1.67639mm,.83819mm,1.67639mm,.83819mm">
              <w:txbxContent>
                <w:p w:rsidR="00FD7ECC" w:rsidRPr="00B56384" w:rsidRDefault="00FD7ECC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Выдача (направление) заявителю документа, подтверждающего принятие решения о </w:t>
                  </w:r>
                  <w:r>
                    <w:t>согласовании в 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42" style="position:absolute;margin-left:260.3pt;margin-top:1.75pt;width:161.5pt;height:110.9pt;z-index:251656192;visibility:visible" o:allowincell="f">
            <v:textbox inset="1.67639mm,.83819mm,1.67639mm,.83819mm">
              <w:txbxContent>
                <w:p w:rsidR="00FD7ECC" w:rsidRPr="009710F7" w:rsidRDefault="00FD7ECC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Выдача (направление) заявителю </w:t>
                  </w:r>
                  <w:r w:rsidRPr="00885F19">
                    <w:t>порубочного билета и (или) разрешени</w:t>
                  </w:r>
                  <w:r>
                    <w:t>я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</w:p>
    <w:p w:rsidR="00FD7ECC" w:rsidRPr="00D61480" w:rsidRDefault="00FD7ECC" w:rsidP="00D61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7ECC" w:rsidRPr="00D61480" w:rsidRDefault="00FD7ECC" w:rsidP="00D61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7ECC" w:rsidRPr="00D61480" w:rsidRDefault="00FD7ECC" w:rsidP="00D61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7ECC" w:rsidRPr="00D61480" w:rsidRDefault="00FD7ECC" w:rsidP="00D614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7ECC" w:rsidRPr="00D61480" w:rsidRDefault="00FD7ECC" w:rsidP="00D6148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D7ECC" w:rsidRPr="00D61480" w:rsidRDefault="00FD7ECC" w:rsidP="00D61480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FD7ECC" w:rsidRPr="00D61480" w:rsidRDefault="00FD7ECC" w:rsidP="00D61480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FD7ECC" w:rsidRDefault="00FD7ECC" w:rsidP="00D61480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FD7ECC" w:rsidRDefault="00FD7ECC" w:rsidP="00D61480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FD7ECC" w:rsidRDefault="00FD7ECC" w:rsidP="00D61480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FD7ECC" w:rsidRDefault="00FD7ECC" w:rsidP="00D61480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FD7ECC" w:rsidRPr="00D61480" w:rsidRDefault="00FD7ECC" w:rsidP="00D61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</w:p>
    <w:p w:rsidR="00FD7ECC" w:rsidRPr="00D61480" w:rsidRDefault="00FD7ECC" w:rsidP="00D614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61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редоставление порубочного билета и (или)</w:t>
      </w:r>
    </w:p>
    <w:p w:rsidR="00FD7ECC" w:rsidRPr="00D61480" w:rsidRDefault="00FD7ECC" w:rsidP="00D61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разрешения на пересадку деревьев и  кустарников»</w:t>
      </w:r>
    </w:p>
    <w:p w:rsidR="00FD7ECC" w:rsidRPr="00D61480" w:rsidRDefault="00FD7ECC" w:rsidP="00D614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Pr="00D61480" w:rsidRDefault="00FD7ECC" w:rsidP="00D6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Порубочный билет</w:t>
      </w: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 №____                                                                                                       "___" ________ 20__ г.</w:t>
      </w: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    На основании: заявления № ___от "__" _____ 20__ г., акта обследования №___ от "__" ______ 20__ г.  разрешить вырубить на территории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Стрелецко-Слободского</w:t>
      </w:r>
      <w:r w:rsidRPr="00A22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2266B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  <w:r w:rsidRPr="00D614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D7ECC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ECC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ECC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ECC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ECC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ECC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ECC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ECC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ECC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ECC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ECC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ECC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ECC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ECC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ECC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ECC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ECC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ECC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ECC" w:rsidRPr="00A2266B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2266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D7ECC" w:rsidRPr="00A2266B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226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D7ECC" w:rsidRPr="00A2266B" w:rsidRDefault="00FD7ECC" w:rsidP="003A515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266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                                                                                                              «П</w:t>
      </w:r>
      <w:r w:rsidRPr="00A2266B">
        <w:rPr>
          <w:rFonts w:ascii="Times New Roman" w:hAnsi="Times New Roman" w:cs="Times New Roman"/>
          <w:color w:val="000000"/>
          <w:sz w:val="24"/>
          <w:szCs w:val="24"/>
        </w:rPr>
        <w:t>редоставление порубочного билета и (или)</w:t>
      </w:r>
    </w:p>
    <w:p w:rsidR="00FD7ECC" w:rsidRPr="00A2266B" w:rsidRDefault="00FD7ECC" w:rsidP="003A5150">
      <w:pPr>
        <w:jc w:val="right"/>
        <w:rPr>
          <w:rFonts w:ascii="Times New Roman" w:hAnsi="Times New Roman" w:cs="Times New Roman"/>
          <w:sz w:val="24"/>
          <w:szCs w:val="24"/>
        </w:rPr>
      </w:pPr>
      <w:r w:rsidRPr="00A2266B">
        <w:rPr>
          <w:rFonts w:ascii="Times New Roman" w:hAnsi="Times New Roman" w:cs="Times New Roman"/>
          <w:color w:val="000000"/>
          <w:sz w:val="24"/>
          <w:szCs w:val="24"/>
        </w:rPr>
        <w:t>разрешения на пересадку деревьев и  кустарников»</w:t>
      </w:r>
    </w:p>
    <w:p w:rsidR="00FD7ECC" w:rsidRPr="003C21F8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  <w:highlight w:val="yellow"/>
        </w:rPr>
      </w:pPr>
    </w:p>
    <w:p w:rsidR="00FD7ECC" w:rsidRPr="003A1146" w:rsidRDefault="00FD7ECC" w:rsidP="003A5150">
      <w:pPr>
        <w:widowControl w:val="0"/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3A1146">
        <w:rPr>
          <w:rFonts w:ascii="Times New Roman" w:hAnsi="Times New Roman" w:cs="Times New Roman"/>
          <w:sz w:val="28"/>
          <w:szCs w:val="28"/>
        </w:rPr>
        <w:t xml:space="preserve">Главе   </w:t>
      </w:r>
      <w:r>
        <w:rPr>
          <w:rFonts w:ascii="Times New Roman" w:hAnsi="Times New Roman" w:cs="Times New Roman"/>
          <w:sz w:val="28"/>
          <w:szCs w:val="28"/>
        </w:rPr>
        <w:t xml:space="preserve"> Стрелецко-Слободского </w:t>
      </w:r>
      <w:r w:rsidRPr="003A114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ECC" w:rsidRPr="003A1146" w:rsidRDefault="00FD7ECC" w:rsidP="003A5150">
      <w:pPr>
        <w:widowControl w:val="0"/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3A114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D7ECC" w:rsidRPr="003A1146" w:rsidRDefault="00FD7ECC" w:rsidP="003A5150">
      <w:pPr>
        <w:widowControl w:val="0"/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3A1146">
        <w:rPr>
          <w:rFonts w:ascii="Times New Roman" w:hAnsi="Times New Roman" w:cs="Times New Roman"/>
          <w:sz w:val="28"/>
          <w:szCs w:val="28"/>
        </w:rPr>
        <w:t>ФИО заявителя или наименование организации</w:t>
      </w:r>
    </w:p>
    <w:p w:rsidR="00FD7ECC" w:rsidRPr="003A1146" w:rsidRDefault="00FD7ECC" w:rsidP="003A5150">
      <w:pPr>
        <w:widowControl w:val="0"/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3A11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FD7ECC" w:rsidRPr="003A1146" w:rsidRDefault="00FD7ECC" w:rsidP="003A5150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3A1146">
        <w:rPr>
          <w:rFonts w:ascii="Times New Roman" w:hAnsi="Times New Roman" w:cs="Times New Roman"/>
          <w:sz w:val="28"/>
          <w:szCs w:val="28"/>
        </w:rPr>
        <w:t>адрес:</w:t>
      </w:r>
      <w:r w:rsidRPr="003A1146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FD7ECC" w:rsidRPr="003A1146" w:rsidRDefault="00FD7ECC" w:rsidP="003A5150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3A114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D7ECC" w:rsidRPr="003A1146" w:rsidRDefault="00FD7ECC" w:rsidP="003A5150">
      <w:pPr>
        <w:widowControl w:val="0"/>
        <w:tabs>
          <w:tab w:val="left" w:pos="2505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3A114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D7ECC" w:rsidRPr="003A1146" w:rsidRDefault="00FD7ECC" w:rsidP="003A5150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3A1146">
        <w:rPr>
          <w:rFonts w:ascii="Times New Roman" w:hAnsi="Times New Roman" w:cs="Times New Roman"/>
          <w:sz w:val="28"/>
          <w:szCs w:val="28"/>
        </w:rPr>
        <w:t>телефон_______________________________</w:t>
      </w:r>
    </w:p>
    <w:p w:rsidR="00FD7ECC" w:rsidRDefault="00FD7ECC" w:rsidP="003A5150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ECC" w:rsidRPr="003A1146" w:rsidRDefault="00FD7ECC" w:rsidP="003A5150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14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D7ECC" w:rsidRPr="003A1146" w:rsidRDefault="00FD7ECC" w:rsidP="003A1146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146">
        <w:rPr>
          <w:rFonts w:ascii="Times New Roman" w:hAnsi="Times New Roman" w:cs="Times New Roman"/>
          <w:b/>
          <w:bCs/>
          <w:sz w:val="28"/>
          <w:szCs w:val="28"/>
        </w:rPr>
        <w:t xml:space="preserve"> о выдаче порубочного билета и (или) разрешения на п</w:t>
      </w:r>
      <w:r>
        <w:rPr>
          <w:rFonts w:ascii="Times New Roman" w:hAnsi="Times New Roman" w:cs="Times New Roman"/>
          <w:b/>
          <w:bCs/>
          <w:sz w:val="28"/>
          <w:szCs w:val="28"/>
        </w:rPr>
        <w:t>ересадку деревьев и кустарников</w:t>
      </w:r>
    </w:p>
    <w:tbl>
      <w:tblPr>
        <w:tblW w:w="102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65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FD7ECC" w:rsidRPr="00935723"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3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CC" w:rsidRPr="00935723"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3">
              <w:rPr>
                <w:rFonts w:ascii="Times New Roman" w:hAnsi="Times New Roman" w:cs="Times New Roman"/>
                <w:sz w:val="28"/>
                <w:szCs w:val="28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FD7ECC" w:rsidRPr="00935723">
        <w:tc>
          <w:tcPr>
            <w:tcW w:w="99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D7ECC" w:rsidRPr="00935723"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3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D7ECC" w:rsidRPr="00935723"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3">
              <w:rPr>
                <w:rFonts w:ascii="Times New Roman" w:hAnsi="Times New Roman" w:cs="Times New Roman"/>
                <w:sz w:val="28"/>
                <w:szCs w:val="28"/>
              </w:rPr>
              <w:t>(ФИО (полностью) лица, представляющего интересы)</w:t>
            </w:r>
          </w:p>
        </w:tc>
      </w:tr>
      <w:tr w:rsidR="00FD7ECC" w:rsidRPr="00935723">
        <w:tc>
          <w:tcPr>
            <w:tcW w:w="3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CC" w:rsidRPr="00935723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CC" w:rsidRPr="00935723"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3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FD7ECC" w:rsidRPr="00935723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CC" w:rsidRPr="00935723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CC" w:rsidRPr="00935723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CC" w:rsidRPr="00935723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CC" w:rsidRPr="00935723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CC" w:rsidRPr="00935723"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3">
              <w:rPr>
                <w:rFonts w:ascii="Times New Roman" w:hAnsi="Times New Roman" w:cs="Times New Roman"/>
                <w:sz w:val="28"/>
                <w:szCs w:val="28"/>
              </w:rPr>
              <w:t>Адрес фактического расположения объекта</w:t>
            </w:r>
          </w:p>
        </w:tc>
      </w:tr>
      <w:tr w:rsidR="00FD7ECC" w:rsidRPr="00935723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CC" w:rsidRPr="00935723"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3">
              <w:rPr>
                <w:rFonts w:ascii="Times New Roman" w:hAnsi="Times New Roman" w:cs="Times New Roman"/>
                <w:sz w:val="28"/>
                <w:szCs w:val="28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FD7ECC" w:rsidRPr="00935723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CC" w:rsidRPr="00935723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CC" w:rsidRPr="00935723">
        <w:tc>
          <w:tcPr>
            <w:tcW w:w="4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3">
              <w:rPr>
                <w:rFonts w:ascii="Times New Roman" w:hAnsi="Times New Roman" w:cs="Times New Roman"/>
                <w:sz w:val="28"/>
                <w:szCs w:val="28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CC" w:rsidRPr="00935723"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CC" w:rsidRPr="00935723"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3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</w:tr>
      <w:tr w:rsidR="00FD7ECC" w:rsidRPr="00935723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CC" w:rsidRPr="00935723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CC" w:rsidRPr="00935723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CC" w:rsidRPr="00935723"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CC" w:rsidRPr="00935723">
        <w:trPr>
          <w:trHeight w:val="1311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7ECC" w:rsidRPr="00935723" w:rsidRDefault="00FD7ECC" w:rsidP="003A114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7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Документы, прилагаемые к заявлению</w:t>
            </w:r>
          </w:p>
        </w:tc>
      </w:tr>
      <w:tr w:rsidR="00FD7ECC" w:rsidRPr="00935723"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CC" w:rsidRPr="00935723"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CC" w:rsidRPr="00935723"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CC" w:rsidRPr="00935723"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CC" w:rsidRPr="00935723"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CC" w:rsidRPr="00935723"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7ECC" w:rsidRPr="00935723" w:rsidRDefault="00FD7ECC" w:rsidP="009D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ECC" w:rsidRPr="003A1146" w:rsidRDefault="00FD7ECC" w:rsidP="003A5150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bCs/>
          <w:color w:val="000000"/>
          <w:sz w:val="28"/>
          <w:szCs w:val="28"/>
        </w:rPr>
      </w:pPr>
      <w:r w:rsidRPr="003A1146">
        <w:rPr>
          <w:rStyle w:val="213pt"/>
          <w:b/>
          <w:bCs/>
          <w:color w:val="000000"/>
          <w:sz w:val="28"/>
          <w:szCs w:val="28"/>
        </w:rPr>
        <w:t>Согласие  на обработку персональных данных</w:t>
      </w:r>
    </w:p>
    <w:p w:rsidR="00FD7ECC" w:rsidRPr="003A1146" w:rsidRDefault="00FD7ECC" w:rsidP="003A5150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3A1146">
        <w:rPr>
          <w:rStyle w:val="12"/>
          <w:rFonts w:ascii="Times New Roman" w:hAnsi="Times New Roman" w:cs="Times New Roman"/>
          <w:color w:val="000000"/>
          <w:sz w:val="28"/>
          <w:szCs w:val="28"/>
        </w:rPr>
        <w:t>«</w:t>
      </w:r>
      <w:r w:rsidRPr="003A1146">
        <w:rPr>
          <w:rStyle w:val="12"/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3A1146">
        <w:rPr>
          <w:rStyle w:val="12"/>
          <w:rFonts w:ascii="Times New Roman" w:hAnsi="Times New Roman" w:cs="Times New Roman"/>
          <w:color w:val="000000"/>
          <w:sz w:val="28"/>
          <w:szCs w:val="28"/>
        </w:rPr>
        <w:tab/>
        <w:t>20</w:t>
      </w:r>
      <w:r w:rsidRPr="003A1146">
        <w:rPr>
          <w:rStyle w:val="12"/>
          <w:rFonts w:ascii="Times New Roman" w:hAnsi="Times New Roman" w:cs="Times New Roman"/>
          <w:color w:val="000000"/>
          <w:sz w:val="28"/>
          <w:szCs w:val="28"/>
        </w:rPr>
        <w:tab/>
        <w:t>г.</w:t>
      </w:r>
    </w:p>
    <w:p w:rsidR="00FD7ECC" w:rsidRPr="003A1146" w:rsidRDefault="00FD7ECC" w:rsidP="003A5150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rFonts w:ascii="Times New Roman" w:hAnsi="Times New Roman" w:cs="Times New Roman"/>
          <w:sz w:val="28"/>
          <w:szCs w:val="28"/>
        </w:rPr>
      </w:pPr>
      <w:r w:rsidRPr="003A1146">
        <w:rPr>
          <w:rStyle w:val="213pt"/>
          <w:color w:val="000000"/>
          <w:sz w:val="28"/>
          <w:szCs w:val="28"/>
        </w:rPr>
        <w:t xml:space="preserve">Я,__________________________________________________________________, </w:t>
      </w:r>
    </w:p>
    <w:p w:rsidR="00FD7ECC" w:rsidRPr="003A1146" w:rsidRDefault="00FD7ECC" w:rsidP="003A5150">
      <w:pPr>
        <w:pStyle w:val="130"/>
        <w:shd w:val="clear" w:color="auto" w:fill="auto"/>
        <w:ind w:left="543"/>
        <w:rPr>
          <w:rFonts w:ascii="Times New Roman" w:hAnsi="Times New Roman" w:cs="Times New Roman"/>
          <w:sz w:val="28"/>
          <w:szCs w:val="28"/>
        </w:rPr>
      </w:pPr>
      <w:r w:rsidRPr="003A1146">
        <w:rPr>
          <w:rStyle w:val="1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(Ф.И.О)</w:t>
      </w:r>
    </w:p>
    <w:p w:rsidR="00FD7ECC" w:rsidRPr="003A1146" w:rsidRDefault="00FD7ECC" w:rsidP="003A5150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firstLine="543"/>
        <w:rPr>
          <w:rFonts w:ascii="Times New Roman" w:hAnsi="Times New Roman" w:cs="Times New Roman"/>
          <w:sz w:val="28"/>
          <w:szCs w:val="28"/>
        </w:rPr>
      </w:pPr>
      <w:r w:rsidRPr="003A1146"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___серия _____№_____выдан_____________________</w:t>
      </w:r>
    </w:p>
    <w:p w:rsidR="00FD7ECC" w:rsidRPr="003A1146" w:rsidRDefault="00FD7ECC" w:rsidP="003A5150">
      <w:pPr>
        <w:pStyle w:val="150"/>
        <w:shd w:val="clear" w:color="auto" w:fill="auto"/>
        <w:spacing w:after="0" w:line="240" w:lineRule="auto"/>
        <w:ind w:firstLine="544"/>
        <w:rPr>
          <w:rStyle w:val="15"/>
          <w:rFonts w:ascii="Times New Roman" w:hAnsi="Times New Roman" w:cs="Times New Roman"/>
          <w:color w:val="000000"/>
          <w:sz w:val="28"/>
          <w:szCs w:val="28"/>
        </w:rPr>
      </w:pPr>
      <w:r w:rsidRPr="003A1146">
        <w:rPr>
          <w:rStyle w:val="15"/>
          <w:rFonts w:ascii="Times New Roman" w:hAnsi="Times New Roman" w:cs="Times New Roman"/>
          <w:color w:val="000000"/>
          <w:sz w:val="28"/>
          <w:szCs w:val="28"/>
        </w:rPr>
        <w:t>(вид документа, удостоверяющего личность)</w:t>
      </w:r>
    </w:p>
    <w:p w:rsidR="00FD7ECC" w:rsidRPr="003A1146" w:rsidRDefault="00FD7ECC" w:rsidP="003A5150">
      <w:pPr>
        <w:pStyle w:val="150"/>
        <w:shd w:val="clear" w:color="auto" w:fill="auto"/>
        <w:spacing w:after="0" w:line="240" w:lineRule="auto"/>
        <w:ind w:firstLine="544"/>
        <w:rPr>
          <w:rFonts w:ascii="Times New Roman" w:hAnsi="Times New Roman" w:cs="Times New Roman"/>
          <w:sz w:val="28"/>
          <w:szCs w:val="28"/>
        </w:rPr>
      </w:pPr>
      <w:r w:rsidRPr="003A1146">
        <w:rPr>
          <w:rStyle w:val="15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</w:t>
      </w:r>
    </w:p>
    <w:p w:rsidR="00FD7ECC" w:rsidRPr="003A1146" w:rsidRDefault="00FD7ECC" w:rsidP="003A5150">
      <w:pPr>
        <w:pStyle w:val="140"/>
        <w:shd w:val="clear" w:color="auto" w:fill="auto"/>
        <w:spacing w:after="22" w:line="170" w:lineRule="exact"/>
        <w:ind w:left="543"/>
        <w:rPr>
          <w:rFonts w:ascii="Times New Roman" w:hAnsi="Times New Roman" w:cs="Times New Roman"/>
          <w:sz w:val="28"/>
          <w:szCs w:val="28"/>
        </w:rPr>
      </w:pPr>
      <w:r w:rsidRPr="003A1146">
        <w:rPr>
          <w:rStyle w:val="14"/>
          <w:rFonts w:ascii="Times New Roman" w:hAnsi="Times New Roman" w:cs="Times New Roman"/>
          <w:color w:val="000000"/>
          <w:sz w:val="28"/>
          <w:szCs w:val="28"/>
        </w:rPr>
        <w:t>(когда и кем)</w:t>
      </w:r>
    </w:p>
    <w:p w:rsidR="00FD7ECC" w:rsidRPr="003A1146" w:rsidRDefault="00FD7ECC" w:rsidP="003A5150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3A1146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проживающий (ая) по адресу:_____________________________________________________________</w:t>
      </w:r>
    </w:p>
    <w:p w:rsidR="00FD7ECC" w:rsidRPr="003A1146" w:rsidRDefault="00FD7ECC" w:rsidP="00A2266B">
      <w:pPr>
        <w:pStyle w:val="160"/>
        <w:shd w:val="clear" w:color="auto" w:fill="auto"/>
        <w:spacing w:before="0" w:line="360" w:lineRule="exact"/>
        <w:ind w:right="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1146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настоящим </w:t>
      </w:r>
      <w:r w:rsidRPr="003A1146">
        <w:rPr>
          <w:rStyle w:val="16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даю свое </w:t>
      </w:r>
      <w:r w:rsidRPr="003A1146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согласие на обработку моих персональных данных </w:t>
      </w:r>
      <w:r w:rsidRPr="003A1146">
        <w:rPr>
          <w:rStyle w:val="16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</w:t>
      </w:r>
      <w:r w:rsidRPr="003A1146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подтверждаю, </w:t>
      </w:r>
      <w:r w:rsidRPr="003A1146">
        <w:rPr>
          <w:rStyle w:val="16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что, давая такое согласие, я действую, </w:t>
      </w:r>
      <w:r w:rsidRPr="003A1146">
        <w:rPr>
          <w:rStyle w:val="16"/>
          <w:rFonts w:ascii="Times New Roman" w:hAnsi="Times New Roman" w:cs="Times New Roman"/>
          <w:color w:val="000000"/>
          <w:sz w:val="28"/>
          <w:szCs w:val="28"/>
        </w:rPr>
        <w:t>своей волей и в своих интересах.</w:t>
      </w:r>
    </w:p>
    <w:p w:rsidR="00FD7ECC" w:rsidRPr="003A1146" w:rsidRDefault="00FD7ECC" w:rsidP="00A2266B">
      <w:pPr>
        <w:pStyle w:val="160"/>
        <w:shd w:val="clear" w:color="auto" w:fill="auto"/>
        <w:spacing w:before="0" w:line="360" w:lineRule="exact"/>
        <w:ind w:right="20" w:firstLine="108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1146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Я проинформирован(а), что под обработкой персональных </w:t>
      </w:r>
      <w:r w:rsidRPr="003A1146">
        <w:rPr>
          <w:rStyle w:val="16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данных понимаются действия </w:t>
      </w:r>
      <w:r w:rsidRPr="003A1146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(операции) с персональными данными в рамках выполнения Федерального закона от 27 </w:t>
      </w:r>
      <w:r w:rsidRPr="003A1146">
        <w:rPr>
          <w:rStyle w:val="16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июля </w:t>
      </w:r>
      <w:r w:rsidRPr="003A1146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3A1146">
        <w:rPr>
          <w:rStyle w:val="16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Федерации.</w:t>
      </w:r>
    </w:p>
    <w:p w:rsidR="00FD7ECC" w:rsidRPr="003A1146" w:rsidRDefault="00FD7ECC" w:rsidP="00A2266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3A1146">
        <w:rPr>
          <w:rFonts w:ascii="Times New Roman" w:hAnsi="Times New Roman" w:cs="Times New Roman"/>
          <w:sz w:val="28"/>
          <w:szCs w:val="28"/>
        </w:rPr>
        <w:t>Согласие дается мною на   обработку   моих персональных  данных  для  совершения любых действий в целях предоставления муниципальной  услуги " П</w:t>
      </w:r>
      <w:r w:rsidRPr="003A1146">
        <w:rPr>
          <w:rFonts w:ascii="Times New Roman" w:hAnsi="Times New Roman" w:cs="Times New Roman"/>
          <w:color w:val="000000"/>
          <w:sz w:val="28"/>
          <w:szCs w:val="28"/>
        </w:rPr>
        <w:t>редоставление порубочного билета и (или) разрешения на пересадку деревьев и  кустарников</w:t>
      </w:r>
      <w:r w:rsidRPr="003A1146">
        <w:rPr>
          <w:rFonts w:ascii="Times New Roman" w:hAnsi="Times New Roman" w:cs="Times New Roman"/>
          <w:sz w:val="28"/>
          <w:szCs w:val="28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  </w:t>
      </w:r>
      <w:r>
        <w:rPr>
          <w:rFonts w:ascii="Times New Roman" w:hAnsi="Times New Roman" w:cs="Times New Roman"/>
          <w:sz w:val="28"/>
          <w:szCs w:val="28"/>
        </w:rPr>
        <w:t>Стрелецко-Слободского сельского поселения</w:t>
      </w:r>
      <w:r w:rsidRPr="003A1146">
        <w:rPr>
          <w:rFonts w:ascii="Times New Roman" w:hAnsi="Times New Roman" w:cs="Times New Roman"/>
          <w:sz w:val="28"/>
          <w:szCs w:val="28"/>
        </w:rPr>
        <w:t>.</w:t>
      </w:r>
    </w:p>
    <w:p w:rsidR="00FD7ECC" w:rsidRPr="003A1146" w:rsidRDefault="00FD7ECC" w:rsidP="00A2266B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1146">
        <w:rPr>
          <w:rFonts w:ascii="Times New Roman" w:hAnsi="Times New Roman" w:cs="Times New Roman"/>
          <w:sz w:val="28"/>
          <w:szCs w:val="28"/>
        </w:rPr>
        <w:t>Настоящее согласие действует  до   момента   окончания   предоставления муниципальной услуги</w:t>
      </w:r>
    </w:p>
    <w:p w:rsidR="00FD7ECC" w:rsidRPr="003A1146" w:rsidRDefault="00FD7ECC" w:rsidP="00A2266B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1146">
        <w:rPr>
          <w:rFonts w:ascii="Times New Roman" w:hAnsi="Times New Roman" w:cs="Times New Roman"/>
          <w:sz w:val="28"/>
          <w:szCs w:val="28"/>
        </w:rPr>
        <w:t>"П</w:t>
      </w:r>
      <w:r w:rsidRPr="003A1146">
        <w:rPr>
          <w:rFonts w:ascii="Times New Roman" w:hAnsi="Times New Roman" w:cs="Times New Roman"/>
          <w:color w:val="000000"/>
          <w:sz w:val="28"/>
          <w:szCs w:val="28"/>
        </w:rPr>
        <w:t>редоставление порубочного билета и (или)  разрешения на пересадку деревьев и  кустарников</w:t>
      </w:r>
      <w:r w:rsidRPr="003A1146">
        <w:rPr>
          <w:rFonts w:ascii="Times New Roman" w:hAnsi="Times New Roman" w:cs="Times New Roman"/>
          <w:sz w:val="28"/>
          <w:szCs w:val="28"/>
        </w:rPr>
        <w:t xml:space="preserve"> ".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FD7ECC" w:rsidRPr="003A1146" w:rsidRDefault="00FD7ECC" w:rsidP="00A2266B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360" w:lineRule="exact"/>
        <w:ind w:left="544" w:hanging="544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  <w:r w:rsidRPr="003A1146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 «______» </w:t>
      </w:r>
      <w:r w:rsidRPr="003A1146">
        <w:rPr>
          <w:rStyle w:val="16"/>
          <w:rFonts w:ascii="Times New Roman" w:hAnsi="Times New Roman" w:cs="Times New Roman"/>
          <w:color w:val="000000"/>
          <w:sz w:val="28"/>
          <w:szCs w:val="28"/>
        </w:rPr>
        <w:tab/>
        <w:t>__________ 20___ года</w:t>
      </w:r>
    </w:p>
    <w:p w:rsidR="00FD7ECC" w:rsidRPr="003A1146" w:rsidRDefault="00FD7ECC" w:rsidP="00A2266B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360" w:lineRule="exact"/>
        <w:ind w:left="544" w:hanging="544"/>
        <w:jc w:val="left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  <w:r w:rsidRPr="003A1146">
        <w:rPr>
          <w:rStyle w:val="16"/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Pr="003A1146">
        <w:rPr>
          <w:rStyle w:val="16"/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FD7ECC" w:rsidRPr="003A1146" w:rsidRDefault="00FD7ECC" w:rsidP="00A2266B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360" w:lineRule="exact"/>
        <w:ind w:left="544" w:hanging="544"/>
        <w:jc w:val="left"/>
        <w:rPr>
          <w:rFonts w:ascii="Times New Roman" w:hAnsi="Times New Roman" w:cs="Times New Roman"/>
          <w:sz w:val="28"/>
          <w:szCs w:val="28"/>
        </w:rPr>
      </w:pPr>
      <w:r w:rsidRPr="003A1146">
        <w:rPr>
          <w:rStyle w:val="16"/>
          <w:rFonts w:ascii="Times New Roman" w:hAnsi="Times New Roman" w:cs="Times New Roman"/>
          <w:color w:val="000000"/>
          <w:sz w:val="28"/>
          <w:szCs w:val="28"/>
        </w:rPr>
        <w:t>(Ф.И.О., подпись лица, давшего согласие)</w:t>
      </w:r>
    </w:p>
    <w:p w:rsidR="00FD7ECC" w:rsidRPr="003A1146" w:rsidRDefault="00FD7ECC" w:rsidP="00A2266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line="360" w:lineRule="exact"/>
        <w:ind w:hanging="544"/>
        <w:rPr>
          <w:rFonts w:ascii="Times New Roman" w:hAnsi="Times New Roman" w:cs="Times New Roman"/>
          <w:sz w:val="28"/>
          <w:szCs w:val="28"/>
        </w:rPr>
      </w:pPr>
    </w:p>
    <w:p w:rsidR="00FD7ECC" w:rsidRPr="003A1146" w:rsidRDefault="00FD7ECC" w:rsidP="00A2266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7ECC" w:rsidRDefault="00FD7ECC" w:rsidP="00A2266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4"/>
          <w:szCs w:val="24"/>
        </w:rPr>
      </w:pPr>
    </w:p>
    <w:p w:rsidR="00FD7ECC" w:rsidRDefault="00FD7ECC" w:rsidP="00A2266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4"/>
          <w:szCs w:val="24"/>
        </w:rPr>
      </w:pPr>
    </w:p>
    <w:p w:rsidR="00FD7ECC" w:rsidRDefault="00FD7ECC" w:rsidP="003A515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D7ECC" w:rsidRDefault="00FD7ECC" w:rsidP="003A515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D7ECC" w:rsidRDefault="00FD7ECC" w:rsidP="003A515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D7ECC" w:rsidRDefault="00FD7ECC" w:rsidP="003A515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D7ECC" w:rsidRDefault="00FD7ECC" w:rsidP="003A515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D7ECC" w:rsidRDefault="00FD7ECC" w:rsidP="003A515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D7ECC" w:rsidRDefault="00FD7ECC" w:rsidP="003A515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D7ECC" w:rsidRDefault="00FD7ECC" w:rsidP="003A515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D7ECC" w:rsidRDefault="00FD7ECC" w:rsidP="003A515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D7ECC" w:rsidRDefault="00FD7ECC" w:rsidP="003A515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D7ECC" w:rsidRDefault="00FD7ECC" w:rsidP="003A515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D7ECC" w:rsidRDefault="00FD7ECC" w:rsidP="003A515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D7ECC" w:rsidRDefault="00FD7ECC" w:rsidP="003A515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D7ECC" w:rsidRDefault="00FD7ECC" w:rsidP="003A515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D7ECC" w:rsidRDefault="00FD7ECC" w:rsidP="003A515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D7ECC" w:rsidRDefault="00FD7ECC" w:rsidP="003A515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D7ECC" w:rsidRDefault="00FD7ECC" w:rsidP="003A515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D7ECC" w:rsidRDefault="00FD7ECC" w:rsidP="003A515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D7ECC" w:rsidRDefault="00FD7ECC" w:rsidP="003A515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_GoBack"/>
      <w:bookmarkEnd w:id="1"/>
    </w:p>
    <w:p w:rsidR="00FD7ECC" w:rsidRDefault="00FD7ECC" w:rsidP="003A5150">
      <w:pPr>
        <w:widowControl w:val="0"/>
        <w:autoSpaceDE w:val="0"/>
        <w:autoSpaceDN w:val="0"/>
        <w:adjustRightInd w:val="0"/>
        <w:ind w:left="720"/>
        <w:jc w:val="right"/>
      </w:pPr>
    </w:p>
    <w:p w:rsidR="00FD7ECC" w:rsidRPr="003A1146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3A114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D7ECC" w:rsidRPr="003A1146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3A114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D7ECC" w:rsidRPr="003A1146" w:rsidRDefault="00FD7ECC" w:rsidP="003A515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114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                                                                                                              «П</w:t>
      </w:r>
      <w:r w:rsidRPr="003A1146">
        <w:rPr>
          <w:rFonts w:ascii="Times New Roman" w:hAnsi="Times New Roman" w:cs="Times New Roman"/>
          <w:color w:val="000000"/>
          <w:sz w:val="24"/>
          <w:szCs w:val="24"/>
        </w:rPr>
        <w:t>редоставление порубочного билета и (или)</w:t>
      </w:r>
    </w:p>
    <w:p w:rsidR="00FD7ECC" w:rsidRPr="003A1146" w:rsidRDefault="00FD7ECC" w:rsidP="003A5150">
      <w:pPr>
        <w:jc w:val="right"/>
        <w:rPr>
          <w:rFonts w:ascii="Times New Roman" w:hAnsi="Times New Roman" w:cs="Times New Roman"/>
          <w:sz w:val="24"/>
          <w:szCs w:val="24"/>
        </w:rPr>
      </w:pPr>
      <w:r w:rsidRPr="003A1146">
        <w:rPr>
          <w:rFonts w:ascii="Times New Roman" w:hAnsi="Times New Roman" w:cs="Times New Roman"/>
          <w:color w:val="000000"/>
          <w:sz w:val="24"/>
          <w:szCs w:val="24"/>
        </w:rPr>
        <w:t>разрешения на пересадку деревьев и  кустарников»</w:t>
      </w:r>
    </w:p>
    <w:p w:rsidR="00FD7ECC" w:rsidRPr="003A1146" w:rsidRDefault="00FD7ECC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7ECC" w:rsidRPr="003A1146" w:rsidRDefault="00FD7ECC" w:rsidP="003A5150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7ECC" w:rsidRPr="003A1146" w:rsidRDefault="00FD7ECC" w:rsidP="003A5150">
      <w:pPr>
        <w:tabs>
          <w:tab w:val="left" w:pos="0"/>
          <w:tab w:val="left" w:pos="162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1146">
        <w:rPr>
          <w:rFonts w:ascii="Times New Roman" w:hAnsi="Times New Roman" w:cs="Times New Roman"/>
          <w:caps/>
          <w:color w:val="000000"/>
          <w:sz w:val="24"/>
          <w:szCs w:val="24"/>
        </w:rPr>
        <w:t>Б</w:t>
      </w:r>
      <w:r w:rsidRPr="003A1146">
        <w:rPr>
          <w:rFonts w:ascii="Times New Roman" w:hAnsi="Times New Roman" w:cs="Times New Roman"/>
          <w:color w:val="000000"/>
          <w:sz w:val="24"/>
          <w:szCs w:val="24"/>
        </w:rPr>
        <w:t xml:space="preserve">лок-схема </w:t>
      </w:r>
      <w:r w:rsidRPr="003A1146">
        <w:rPr>
          <w:rFonts w:ascii="Times New Roman" w:hAnsi="Times New Roman" w:cs="Times New Roman"/>
          <w:caps/>
          <w:color w:val="000000"/>
          <w:sz w:val="24"/>
          <w:szCs w:val="24"/>
        </w:rPr>
        <w:br/>
      </w:r>
      <w:r w:rsidRPr="003A114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</w:t>
      </w:r>
    </w:p>
    <w:p w:rsidR="00FD7ECC" w:rsidRPr="003A1146" w:rsidRDefault="00FD7ECC" w:rsidP="003A515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rect id="Прямоугольник 35" o:spid="_x0000_s1043" style="position:absolute;margin-left:71pt;margin-top:8.7pt;width:350.8pt;height:49.6pt;z-index:251658240;visibility:visible" o:allowincell="f">
            <v:textbox inset="1.67639mm,.83819mm,1.67639mm,.83819mm">
              <w:txbxContent>
                <w:p w:rsidR="00FD7ECC" w:rsidRPr="009710F7" w:rsidRDefault="00FD7ECC" w:rsidP="003A5150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Прием заявления на предоставление муниципальной услуги </w:t>
                  </w:r>
                  <w:r w:rsidRPr="009710F7">
                    <w:br/>
                    <w:t xml:space="preserve">и документов </w:t>
                  </w:r>
                </w:p>
                <w:p w:rsidR="00FD7ECC" w:rsidRPr="003717B3" w:rsidRDefault="00FD7ECC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FD7ECC" w:rsidRPr="003A1146" w:rsidRDefault="00FD7ECC" w:rsidP="003A515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7ECC" w:rsidRPr="003A1146" w:rsidRDefault="00FD7ECC" w:rsidP="003A515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34" o:spid="_x0000_s1044" style="position:absolute;left:0;text-align:left;z-index:251659264;visibility:visible" from="242.6pt,3.1pt" to="242.7pt,21.1pt" o:allowincell="f">
            <v:stroke endarrow="block"/>
          </v:line>
        </w:pict>
      </w:r>
    </w:p>
    <w:p w:rsidR="00FD7ECC" w:rsidRPr="003A1146" w:rsidRDefault="00FD7ECC" w:rsidP="003A515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rect id="Прямоугольник 33" o:spid="_x0000_s1045" style="position:absolute;left:0;text-align:left;margin-left:71pt;margin-top:7.3pt;width:350.8pt;height:46.1pt;z-index:251661312;visibility:visible" o:allowincell="f">
            <v:textbox inset="1.67639mm,.83819mm,1.67639mm,.83819mm">
              <w:txbxContent>
                <w:p w:rsidR="00FD7ECC" w:rsidRPr="009710F7" w:rsidRDefault="00FD7ECC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FD7ECC" w:rsidRPr="003A1146" w:rsidRDefault="00FD7ECC" w:rsidP="003A515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7ECC" w:rsidRPr="003A1146" w:rsidRDefault="00FD7ECC" w:rsidP="003A1146">
      <w:pPr>
        <w:tabs>
          <w:tab w:val="left" w:pos="694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32" o:spid="_x0000_s1046" style="position:absolute;left:0;text-align:left;z-index:251662336;visibility:visible" from="155.2pt,12pt" to="155.3pt,30pt" o:allowincell="f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31" o:spid="_x0000_s1047" style="position:absolute;left:0;text-align:left;z-index:251665408;visibility:visible" from="349.1pt,12pt" to="349.2pt,30pt" o:allowincell="f">
            <v:stroke endarrow="block"/>
          </v:line>
        </w:pict>
      </w:r>
    </w:p>
    <w:p w:rsidR="00FD7ECC" w:rsidRPr="003A1146" w:rsidRDefault="00FD7ECC" w:rsidP="003A515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rect id="Прямоугольник 30" o:spid="_x0000_s1048" style="position:absolute;left:0;text-align:left;margin-left:279.2pt;margin-top:2.4pt;width:142.6pt;height:63.4pt;z-index:251664384;visibility:visible" o:allowincell="f">
            <v:textbox inset="1.67639mm,.83819mm,1.67639mm,.83819mm">
              <w:txbxContent>
                <w:p w:rsidR="00FD7ECC" w:rsidRPr="009710F7" w:rsidRDefault="00FD7ECC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9" o:spid="_x0000_s1049" style="position:absolute;left:0;text-align:left;margin-left:71pt;margin-top:2.4pt;width:167.1pt;height:63.4pt;z-index:251660288;visibility:visible" o:allowincell="f">
            <v:textbox inset="1.67639mm,.83819mm,1.67639mm,.83819mm">
              <w:txbxContent>
                <w:p w:rsidR="00FD7ECC" w:rsidRPr="009710F7" w:rsidRDefault="00FD7ECC" w:rsidP="003A5150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Регистрация заявления </w:t>
                  </w:r>
                  <w:r w:rsidRPr="009710F7">
                    <w:br/>
                    <w:t xml:space="preserve">и документов, необходимых </w:t>
                  </w:r>
                  <w:r w:rsidRPr="009710F7">
                    <w:br/>
                    <w:t xml:space="preserve">для предоставления муниципальной услуги </w:t>
                  </w:r>
                </w:p>
                <w:p w:rsidR="00FD7ECC" w:rsidRDefault="00FD7ECC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FD7ECC" w:rsidRPr="003A1146" w:rsidRDefault="00FD7ECC" w:rsidP="003A114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7ECC" w:rsidRPr="003A1146" w:rsidRDefault="00FD7ECC" w:rsidP="003A114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8" o:spid="_x0000_s1050" style="position:absolute;left:0;text-align:left;z-index:251663360;visibility:visible" from="155.4pt,10.6pt" to="155.5pt,28.6pt" o:allowincell="f">
            <v:stroke endarrow="block"/>
          </v:line>
        </w:pict>
      </w:r>
    </w:p>
    <w:p w:rsidR="00FD7ECC" w:rsidRPr="003A1146" w:rsidRDefault="00FD7ECC" w:rsidP="003A515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rect id="Прямоугольник 27" o:spid="_x0000_s1051" style="position:absolute;left:0;text-align:left;margin-left:71pt;margin-top:1.05pt;width:350.8pt;height:78.95pt;z-index:251666432;visibility:visible" o:allowincell="f">
            <v:textbox inset="1.67639mm,.83819mm,1.67639mm,.83819mm">
              <w:txbxContent>
                <w:p w:rsidR="00FD7ECC" w:rsidRPr="009710F7" w:rsidRDefault="00FD7ECC" w:rsidP="003A5150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Рассмотрение документов, необходимых для предоставления муниципальной услуги</w:t>
                  </w:r>
                  <w:r>
                    <w:t xml:space="preserve"> </w:t>
                  </w:r>
                  <w:r w:rsidRPr="009710F7">
                    <w:t xml:space="preserve">(при необходимости направление </w:t>
                  </w:r>
                </w:p>
                <w:p w:rsidR="00FD7ECC" w:rsidRPr="009710F7" w:rsidRDefault="00FD7ECC" w:rsidP="003A5150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межведомственных запросов)</w:t>
                  </w:r>
                </w:p>
              </w:txbxContent>
            </v:textbox>
          </v:rect>
        </w:pict>
      </w:r>
    </w:p>
    <w:p w:rsidR="00FD7ECC" w:rsidRPr="003A1146" w:rsidRDefault="00FD7ECC" w:rsidP="003A515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7ECC" w:rsidRPr="003A1146" w:rsidRDefault="00FD7ECC" w:rsidP="003A5150">
      <w:pPr>
        <w:tabs>
          <w:tab w:val="left" w:pos="3119"/>
          <w:tab w:val="left" w:pos="694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D7ECC" w:rsidRPr="003A1146" w:rsidRDefault="00FD7ECC" w:rsidP="003A5150">
      <w:pPr>
        <w:tabs>
          <w:tab w:val="left" w:pos="708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6" o:spid="_x0000_s1052" style="position:absolute;z-index:251674624;visibility:visible;mso-wrap-distance-left:3.17497mm;mso-wrap-distance-right:3.17497mm" from="349.1pt,112.55pt" to="349.1pt,132.8pt" o:allowincell="f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25" o:spid="_x0000_s1053" style="position:absolute;flip:x;z-index:251668480;visibility:visible" from="155.5pt,4.15pt" to="155.6pt,24.4pt" o:allowincell="f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24" o:spid="_x0000_s1054" style="position:absolute;z-index:251672576;visibility:visible;mso-wrap-distance-left:3.17497mm;mso-wrap-distance-right:3.17497mm" from="349.7pt,4.15pt" to="349.7pt,24.4pt" o:allowincell="f">
            <v:stroke endarrow="block"/>
          </v:line>
        </w:pict>
      </w:r>
    </w:p>
    <w:p w:rsidR="00FD7ECC" w:rsidRPr="003A1146" w:rsidRDefault="00FD7ECC" w:rsidP="003A515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rect id="Прямоугольник 23" o:spid="_x0000_s1055" style="position:absolute;margin-left:71pt;margin-top:8.3pt;width:171.7pt;height:88.15pt;z-index:251669504;visibility:visible" o:allowincell="f">
            <v:textbox inset="1.67639mm,.83819mm,1.67639mm,.83819mm">
              <w:txbxContent>
                <w:p w:rsidR="00FD7ECC" w:rsidRDefault="00FD7ECC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о </w:t>
                  </w:r>
                  <w:r>
                    <w:t>согласовании в 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2" o:spid="_x0000_s1056" style="position:absolute;margin-left:260.3pt;margin-top:8.3pt;width:161.5pt;height:88.15pt;z-index:251667456;visibility:visible" o:allowincell="f">
            <v:textbox inset="1.67639mm,.83819mm,1.67639mm,.83819mm">
              <w:txbxContent>
                <w:p w:rsidR="00FD7ECC" w:rsidRPr="00885F19" w:rsidRDefault="00FD7ECC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об отказе </w:t>
                  </w:r>
                  <w:r>
                    <w:t>в согласовании в 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</w:p>
    <w:p w:rsidR="00FD7ECC" w:rsidRDefault="00FD7ECC" w:rsidP="003A1146">
      <w:pPr>
        <w:tabs>
          <w:tab w:val="left" w:pos="1418"/>
          <w:tab w:val="left" w:pos="467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D7ECC" w:rsidRDefault="00FD7ECC" w:rsidP="003A1146">
      <w:pPr>
        <w:tabs>
          <w:tab w:val="left" w:pos="1418"/>
          <w:tab w:val="left" w:pos="467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D7ECC" w:rsidRDefault="00FD7ECC" w:rsidP="003A1146">
      <w:pPr>
        <w:tabs>
          <w:tab w:val="left" w:pos="1418"/>
          <w:tab w:val="left" w:pos="467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D7ECC" w:rsidRPr="003A1146" w:rsidRDefault="00FD7ECC" w:rsidP="003A1146">
      <w:pPr>
        <w:tabs>
          <w:tab w:val="left" w:pos="1418"/>
          <w:tab w:val="left" w:pos="467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1" o:spid="_x0000_s1057" style="position:absolute;z-index:251671552;visibility:visible" from="154.9pt,-.15pt" to="155pt,17.85pt" o:allowincell="f">
            <v:stroke endarrow="block"/>
          </v:line>
        </w:pict>
      </w:r>
      <w:r>
        <w:rPr>
          <w:noProof/>
          <w:lang w:eastAsia="ru-RU"/>
        </w:rPr>
        <w:pict>
          <v:rect id="Прямоугольник 20" o:spid="_x0000_s1058" style="position:absolute;margin-left:71pt;margin-top:1.75pt;width:167.1pt;height:110.9pt;z-index:251670528;visibility:visible" o:allowincell="f">
            <v:textbox inset="1.67639mm,.83819mm,1.67639mm,.83819mm">
              <w:txbxContent>
                <w:p w:rsidR="00FD7ECC" w:rsidRPr="00B56384" w:rsidRDefault="00FD7ECC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Выдача (направление) заявителю документа, подтверждающего принятие решения о </w:t>
                  </w:r>
                  <w:r>
                    <w:t>согласовании в 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9" o:spid="_x0000_s1059" style="position:absolute;margin-left:260.3pt;margin-top:1.75pt;width:161.5pt;height:110.9pt;z-index:251673600;visibility:visible" o:allowincell="f">
            <v:textbox inset="1.67639mm,.83819mm,1.67639mm,.83819mm">
              <w:txbxContent>
                <w:p w:rsidR="00FD7ECC" w:rsidRPr="009710F7" w:rsidRDefault="00FD7ECC" w:rsidP="003A515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Выдача (направление) заявителю </w:t>
                  </w:r>
                  <w:r w:rsidRPr="00885F19">
                    <w:t>порубочного билета и (или) разрешени</w:t>
                  </w:r>
                  <w:r>
                    <w:t>я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</w:p>
    <w:p w:rsidR="00FD7ECC" w:rsidRPr="003A1146" w:rsidRDefault="00FD7ECC" w:rsidP="003A1146">
      <w:pPr>
        <w:rPr>
          <w:rFonts w:ascii="Times New Roman" w:hAnsi="Times New Roman" w:cs="Times New Roman"/>
        </w:rPr>
      </w:pPr>
    </w:p>
    <w:p w:rsidR="00FD7ECC" w:rsidRDefault="00FD7ECC" w:rsidP="003A1146"/>
    <w:p w:rsidR="00FD7ECC" w:rsidRDefault="00FD7ECC" w:rsidP="003A5150">
      <w:pPr>
        <w:jc w:val="right"/>
      </w:pPr>
    </w:p>
    <w:p w:rsidR="00FD7ECC" w:rsidRDefault="00FD7ECC" w:rsidP="003A5150">
      <w:pPr>
        <w:jc w:val="right"/>
      </w:pPr>
    </w:p>
    <w:p w:rsidR="00FD7ECC" w:rsidRPr="003A5150" w:rsidRDefault="00FD7ECC" w:rsidP="003A5150">
      <w:pPr>
        <w:jc w:val="right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D7ECC" w:rsidRPr="003A5150" w:rsidRDefault="00FD7ECC" w:rsidP="003A515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3A5150">
        <w:rPr>
          <w:rFonts w:ascii="Times New Roman" w:hAnsi="Times New Roman" w:cs="Times New Roman"/>
          <w:color w:val="000000"/>
          <w:sz w:val="28"/>
          <w:szCs w:val="28"/>
        </w:rPr>
        <w:t>редоставление порубочного билета и (или)</w:t>
      </w:r>
    </w:p>
    <w:p w:rsidR="00FD7ECC" w:rsidRPr="003A5150" w:rsidRDefault="00FD7ECC" w:rsidP="003A5150">
      <w:pPr>
        <w:jc w:val="right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color w:val="000000"/>
          <w:sz w:val="28"/>
          <w:szCs w:val="28"/>
        </w:rPr>
        <w:t>разрешения на пересадку деревьев и  кустарников»</w:t>
      </w:r>
    </w:p>
    <w:p w:rsidR="00FD7ECC" w:rsidRPr="003A5150" w:rsidRDefault="00FD7ECC" w:rsidP="003A5150">
      <w:pPr>
        <w:rPr>
          <w:rFonts w:ascii="Times New Roman" w:hAnsi="Times New Roman" w:cs="Times New Roman"/>
          <w:sz w:val="28"/>
          <w:szCs w:val="28"/>
        </w:rPr>
      </w:pPr>
    </w:p>
    <w:p w:rsidR="00FD7ECC" w:rsidRPr="003A5150" w:rsidRDefault="00FD7ECC" w:rsidP="003A11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b/>
          <w:bCs/>
          <w:sz w:val="28"/>
          <w:szCs w:val="28"/>
        </w:rPr>
        <w:t>Порубочный билет</w:t>
      </w:r>
    </w:p>
    <w:p w:rsidR="00FD7ECC" w:rsidRPr="003A5150" w:rsidRDefault="00FD7ECC" w:rsidP="003A5150">
      <w:pPr>
        <w:jc w:val="both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 xml:space="preserve"> №____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"___" ________ 20__ г</w:t>
      </w:r>
    </w:p>
    <w:p w:rsidR="00FD7ECC" w:rsidRPr="003A5150" w:rsidRDefault="00FD7ECC" w:rsidP="003A5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ECC" w:rsidRPr="003A5150" w:rsidRDefault="00FD7ECC" w:rsidP="003A5150">
      <w:pPr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 xml:space="preserve">    На основании: заявления № ___от "__" _____ 20__ г., акта обследования №___ от "__" ______ 20__ г.  разрешить вырубить на территории </w:t>
      </w:r>
      <w:r>
        <w:rPr>
          <w:rFonts w:ascii="Times New Roman" w:hAnsi="Times New Roman" w:cs="Times New Roman"/>
          <w:sz w:val="28"/>
          <w:szCs w:val="28"/>
        </w:rPr>
        <w:t>Стрелецко-Слободского</w:t>
      </w:r>
      <w:r w:rsidRPr="003A5150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</w:t>
      </w:r>
    </w:p>
    <w:p w:rsidR="00FD7ECC" w:rsidRPr="003A5150" w:rsidRDefault="00FD7ECC" w:rsidP="003A5150">
      <w:pPr>
        <w:jc w:val="both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FD7ECC" w:rsidRPr="003A5150" w:rsidRDefault="00FD7ECC" w:rsidP="003A5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>(указать место расположение, адрес произведения порубочных работ )</w:t>
      </w:r>
    </w:p>
    <w:p w:rsidR="00FD7ECC" w:rsidRPr="003A5150" w:rsidRDefault="00FD7ECC" w:rsidP="003A5150">
      <w:pPr>
        <w:jc w:val="both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 xml:space="preserve">деревьев _____, </w:t>
      </w:r>
    </w:p>
    <w:p w:rsidR="00FD7ECC" w:rsidRPr="003A5150" w:rsidRDefault="00FD7ECC" w:rsidP="003A5150">
      <w:pPr>
        <w:jc w:val="both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 xml:space="preserve">в том числе: аварийных ______; </w:t>
      </w:r>
    </w:p>
    <w:p w:rsidR="00FD7ECC" w:rsidRPr="003A5150" w:rsidRDefault="00FD7ECC" w:rsidP="003A5150">
      <w:pPr>
        <w:jc w:val="both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 xml:space="preserve">                      усыхающих _____; </w:t>
      </w:r>
    </w:p>
    <w:p w:rsidR="00FD7ECC" w:rsidRPr="003A5150" w:rsidRDefault="00FD7ECC" w:rsidP="003A5150">
      <w:pPr>
        <w:jc w:val="both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 xml:space="preserve">                      сухостойных_____; </w:t>
      </w:r>
    </w:p>
    <w:p w:rsidR="00FD7ECC" w:rsidRPr="003A5150" w:rsidRDefault="00FD7ECC" w:rsidP="003A5150">
      <w:pPr>
        <w:jc w:val="both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 xml:space="preserve">                      утративших декоративность ____; </w:t>
      </w:r>
    </w:p>
    <w:p w:rsidR="00FD7ECC" w:rsidRPr="003A5150" w:rsidRDefault="00FD7ECC" w:rsidP="003A5150">
      <w:pPr>
        <w:jc w:val="both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 xml:space="preserve">кустарников ______, </w:t>
      </w:r>
    </w:p>
    <w:p w:rsidR="00FD7ECC" w:rsidRPr="003A5150" w:rsidRDefault="00FD7ECC" w:rsidP="003A5150">
      <w:pPr>
        <w:jc w:val="both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 xml:space="preserve">в том числе: полностью усохших _____; </w:t>
      </w:r>
    </w:p>
    <w:p w:rsidR="00FD7ECC" w:rsidRPr="003A5150" w:rsidRDefault="00FD7ECC" w:rsidP="003A5150">
      <w:pPr>
        <w:jc w:val="both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 xml:space="preserve">                      усыхающих ______;</w:t>
      </w:r>
    </w:p>
    <w:p w:rsidR="00FD7ECC" w:rsidRPr="003A5150" w:rsidRDefault="00FD7ECC" w:rsidP="003A5150">
      <w:pPr>
        <w:jc w:val="both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>самосев древесных пород с диаметром ствола до 4 см ____ шт.</w:t>
      </w:r>
    </w:p>
    <w:p w:rsidR="00FD7ECC" w:rsidRPr="003A5150" w:rsidRDefault="00FD7ECC" w:rsidP="003A5150">
      <w:pPr>
        <w:jc w:val="both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>Разрешить нарушить ______ кв. м напочвенного покрова (в т.ч. газонов), ____</w:t>
      </w:r>
    </w:p>
    <w:p w:rsidR="00FD7ECC" w:rsidRPr="003A5150" w:rsidRDefault="00FD7ECC" w:rsidP="003A5150">
      <w:pPr>
        <w:jc w:val="both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>кв. м плодородного слоя земли.</w:t>
      </w:r>
    </w:p>
    <w:p w:rsidR="00FD7ECC" w:rsidRPr="003A5150" w:rsidRDefault="00FD7ECC" w:rsidP="003A5150">
      <w:pPr>
        <w:jc w:val="both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указанному в порубочном  билете, вывезти срубленную древесину и порубочные остатки.</w:t>
      </w:r>
    </w:p>
    <w:p w:rsidR="00FD7ECC" w:rsidRPr="003A5150" w:rsidRDefault="00FD7ECC" w:rsidP="003A5150">
      <w:pPr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>По окончании  строительства или ремонта благоустроить и озеленить территорию согласно проекту.</w:t>
      </w:r>
    </w:p>
    <w:p w:rsidR="00FD7ECC" w:rsidRPr="003A5150" w:rsidRDefault="00FD7ECC" w:rsidP="003A5150">
      <w:pPr>
        <w:jc w:val="both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 xml:space="preserve">    Сохраняемые зеленые насаждения огородить деревянными щитами до начала производства работ.</w:t>
      </w:r>
    </w:p>
    <w:p w:rsidR="00FD7ECC" w:rsidRPr="003A5150" w:rsidRDefault="00FD7ECC" w:rsidP="003A5150">
      <w:pPr>
        <w:jc w:val="both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 xml:space="preserve">          Срок окончания действия поруб</w:t>
      </w:r>
      <w:r>
        <w:rPr>
          <w:rFonts w:ascii="Times New Roman" w:hAnsi="Times New Roman" w:cs="Times New Roman"/>
          <w:sz w:val="28"/>
          <w:szCs w:val="28"/>
        </w:rPr>
        <w:t>очного билета "__" ____ 20__ г.</w:t>
      </w:r>
    </w:p>
    <w:p w:rsidR="00FD7ECC" w:rsidRPr="003A5150" w:rsidRDefault="00FD7ECC" w:rsidP="003A5150">
      <w:pPr>
        <w:jc w:val="both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>Примечание:</w:t>
      </w:r>
    </w:p>
    <w:p w:rsidR="00FD7ECC" w:rsidRPr="003A5150" w:rsidRDefault="00FD7ECC" w:rsidP="003A5150">
      <w:pPr>
        <w:jc w:val="both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 xml:space="preserve">    1. В случае невыполнения работ по вырубке в указанные сроки док</w:t>
      </w:r>
      <w:r>
        <w:rPr>
          <w:rFonts w:ascii="Times New Roman" w:hAnsi="Times New Roman" w:cs="Times New Roman"/>
          <w:sz w:val="28"/>
          <w:szCs w:val="28"/>
        </w:rPr>
        <w:t>ументы подлежат переоформлению.</w:t>
      </w:r>
      <w:r w:rsidRPr="003A5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D7ECC" w:rsidRDefault="00FD7ECC" w:rsidP="003A5150">
      <w:pPr>
        <w:jc w:val="both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Стрелецко-Слободского </w:t>
      </w:r>
    </w:p>
    <w:p w:rsidR="00FD7ECC" w:rsidRPr="003A5150" w:rsidRDefault="00FD7ECC" w:rsidP="003A51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</w:t>
      </w:r>
      <w:r w:rsidRPr="003A5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A5150">
        <w:rPr>
          <w:rFonts w:ascii="Times New Roman" w:hAnsi="Times New Roman" w:cs="Times New Roman"/>
          <w:sz w:val="28"/>
          <w:szCs w:val="28"/>
        </w:rPr>
        <w:t xml:space="preserve"> __________     /___________/</w:t>
      </w:r>
    </w:p>
    <w:p w:rsidR="00FD7ECC" w:rsidRPr="003A5150" w:rsidRDefault="00FD7ECC" w:rsidP="003A51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b/>
          <w:bCs/>
          <w:sz w:val="28"/>
          <w:szCs w:val="28"/>
        </w:rPr>
        <w:t xml:space="preserve">              М.П.</w:t>
      </w:r>
      <w:r w:rsidRPr="003A515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3A5150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дпись         </w:t>
      </w:r>
      <w:r w:rsidRPr="003A5150">
        <w:rPr>
          <w:rFonts w:ascii="Times New Roman" w:hAnsi="Times New Roman" w:cs="Times New Roman"/>
          <w:b/>
          <w:bCs/>
          <w:sz w:val="28"/>
          <w:szCs w:val="28"/>
        </w:rPr>
        <w:t>Ф.И.О</w:t>
      </w:r>
    </w:p>
    <w:p w:rsidR="00FD7ECC" w:rsidRPr="003A5150" w:rsidRDefault="00FD7ECC" w:rsidP="003A5150">
      <w:pPr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>Порубочный билет получил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D7ECC" w:rsidRPr="003A5150" w:rsidRDefault="00FD7ECC" w:rsidP="003A5150">
      <w:pPr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ab/>
      </w:r>
      <w:r w:rsidRPr="003A5150">
        <w:rPr>
          <w:rFonts w:ascii="Times New Roman" w:hAnsi="Times New Roman" w:cs="Times New Roman"/>
          <w:sz w:val="28"/>
          <w:szCs w:val="28"/>
        </w:rPr>
        <w:tab/>
      </w:r>
      <w:r w:rsidRPr="003A5150">
        <w:rPr>
          <w:rFonts w:ascii="Times New Roman" w:hAnsi="Times New Roman" w:cs="Times New Roman"/>
          <w:sz w:val="28"/>
          <w:szCs w:val="28"/>
        </w:rPr>
        <w:tab/>
      </w:r>
      <w:r w:rsidRPr="003A5150">
        <w:rPr>
          <w:rFonts w:ascii="Times New Roman" w:hAnsi="Times New Roman" w:cs="Times New Roman"/>
          <w:sz w:val="28"/>
          <w:szCs w:val="28"/>
        </w:rPr>
        <w:tab/>
      </w:r>
      <w:r w:rsidRPr="003A5150">
        <w:rPr>
          <w:rFonts w:ascii="Times New Roman" w:hAnsi="Times New Roman" w:cs="Times New Roman"/>
          <w:sz w:val="28"/>
          <w:szCs w:val="28"/>
        </w:rPr>
        <w:tab/>
        <w:t>Ф.И.О.  подпись, телефон</w:t>
      </w:r>
    </w:p>
    <w:p w:rsidR="00FD7ECC" w:rsidRPr="003A5150" w:rsidRDefault="00FD7ECC" w:rsidP="003A5150">
      <w:pPr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>Информацию о выполнении работ сообщить по телефону 8 (8</w:t>
      </w:r>
      <w:r>
        <w:rPr>
          <w:rFonts w:ascii="Times New Roman" w:hAnsi="Times New Roman" w:cs="Times New Roman"/>
          <w:sz w:val="28"/>
          <w:szCs w:val="28"/>
        </w:rPr>
        <w:t>3451) 52-1-22</w:t>
      </w:r>
      <w:r w:rsidRPr="003A5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ECC" w:rsidRPr="003A5150" w:rsidRDefault="00FD7ECC" w:rsidP="003A5150">
      <w:pPr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>Порубочный билет закрыт</w:t>
      </w:r>
    </w:p>
    <w:p w:rsidR="00FD7ECC" w:rsidRDefault="00FD7ECC" w:rsidP="003A51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Стрелецко-Слободского </w:t>
      </w:r>
    </w:p>
    <w:p w:rsidR="00FD7ECC" w:rsidRPr="003A5150" w:rsidRDefault="00FD7ECC" w:rsidP="003A515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5150"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A5150">
        <w:rPr>
          <w:rFonts w:ascii="Times New Roman" w:hAnsi="Times New Roman" w:cs="Times New Roman"/>
          <w:sz w:val="28"/>
          <w:szCs w:val="28"/>
        </w:rPr>
        <w:t>__________     /____________/</w:t>
      </w:r>
    </w:p>
    <w:p w:rsidR="00FD7ECC" w:rsidRPr="00835F83" w:rsidRDefault="00FD7ECC" w:rsidP="003A515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5150">
        <w:rPr>
          <w:rFonts w:ascii="Times New Roman" w:hAnsi="Times New Roman" w:cs="Times New Roman"/>
          <w:b/>
          <w:bCs/>
          <w:sz w:val="28"/>
          <w:szCs w:val="28"/>
        </w:rPr>
        <w:t xml:space="preserve">   М.П.</w:t>
      </w:r>
      <w:r w:rsidRPr="003A515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3A515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Подпись            </w:t>
      </w:r>
      <w:r w:rsidRPr="003A5150">
        <w:rPr>
          <w:rFonts w:ascii="Times New Roman" w:hAnsi="Times New Roman" w:cs="Times New Roman"/>
          <w:b/>
          <w:bCs/>
          <w:sz w:val="28"/>
          <w:szCs w:val="28"/>
        </w:rPr>
        <w:t xml:space="preserve">  Ф.И.О</w:t>
      </w:r>
    </w:p>
    <w:p w:rsidR="00FD7ECC" w:rsidRPr="00E56E81" w:rsidRDefault="00FD7ECC" w:rsidP="003A5150">
      <w:pPr>
        <w:ind w:left="4956" w:firstLine="708"/>
      </w:pPr>
      <w:r>
        <w:t xml:space="preserve">        </w:t>
      </w:r>
    </w:p>
    <w:p w:rsidR="00FD7ECC" w:rsidRDefault="00FD7ECC" w:rsidP="003A1146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35F8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D7ECC" w:rsidRDefault="00FD7ECC" w:rsidP="003A5150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7ECC" w:rsidRDefault="00FD7ECC" w:rsidP="003A5150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7ECC" w:rsidRDefault="00FD7ECC" w:rsidP="00A2266B">
      <w:pPr>
        <w:rPr>
          <w:rFonts w:ascii="Times New Roman" w:hAnsi="Times New Roman" w:cs="Times New Roman"/>
          <w:sz w:val="28"/>
          <w:szCs w:val="28"/>
        </w:rPr>
      </w:pPr>
    </w:p>
    <w:p w:rsidR="00FD7ECC" w:rsidRPr="00835F83" w:rsidRDefault="00FD7ECC" w:rsidP="003A5150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35F83">
        <w:rPr>
          <w:rFonts w:ascii="Times New Roman" w:hAnsi="Times New Roman" w:cs="Times New Roman"/>
          <w:sz w:val="28"/>
          <w:szCs w:val="28"/>
        </w:rPr>
        <w:t xml:space="preserve"> Приложение № 4</w:t>
      </w:r>
    </w:p>
    <w:p w:rsidR="00FD7ECC" w:rsidRDefault="00FD7ECC" w:rsidP="003A114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35F83">
        <w:rPr>
          <w:rFonts w:ascii="Times New Roman" w:hAnsi="Times New Roman" w:cs="Times New Roman"/>
          <w:sz w:val="28"/>
          <w:szCs w:val="28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835F83">
        <w:rPr>
          <w:rFonts w:ascii="Times New Roman" w:hAnsi="Times New Roman" w:cs="Times New Roman"/>
          <w:color w:val="000000"/>
          <w:sz w:val="28"/>
          <w:szCs w:val="28"/>
        </w:rPr>
        <w:t>редоставл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порубочного билета и (или)разрешения на</w:t>
      </w:r>
    </w:p>
    <w:p w:rsidR="00FD7ECC" w:rsidRPr="003A1146" w:rsidRDefault="00FD7ECC" w:rsidP="003A114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35F83">
        <w:rPr>
          <w:rFonts w:ascii="Times New Roman" w:hAnsi="Times New Roman" w:cs="Times New Roman"/>
          <w:color w:val="000000"/>
          <w:sz w:val="28"/>
          <w:szCs w:val="28"/>
        </w:rPr>
        <w:t xml:space="preserve">пересадку деревьев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кустарников</w:t>
      </w:r>
    </w:p>
    <w:p w:rsidR="00FD7ECC" w:rsidRPr="00835F83" w:rsidRDefault="00FD7ECC" w:rsidP="003A1146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5F8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D7ECC" w:rsidRPr="00835F83" w:rsidRDefault="00FD7ECC" w:rsidP="003A1146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5F83">
        <w:rPr>
          <w:rFonts w:ascii="Times New Roman" w:hAnsi="Times New Roman" w:cs="Times New Roman"/>
          <w:sz w:val="28"/>
          <w:szCs w:val="28"/>
        </w:rPr>
        <w:t>(Ф.И.О. заявителя)                                                         ______________________________________________</w:t>
      </w:r>
    </w:p>
    <w:p w:rsidR="00FD7ECC" w:rsidRPr="00835F83" w:rsidRDefault="00FD7ECC" w:rsidP="003A1146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5F83">
        <w:rPr>
          <w:rFonts w:ascii="Times New Roman" w:hAnsi="Times New Roman" w:cs="Times New Roman"/>
          <w:sz w:val="28"/>
          <w:szCs w:val="28"/>
        </w:rPr>
        <w:t>(адрес заявителя)                                                   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D7ECC" w:rsidRPr="00835F83" w:rsidRDefault="00FD7ECC" w:rsidP="003A5150">
      <w:pPr>
        <w:tabs>
          <w:tab w:val="left" w:pos="67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F83">
        <w:rPr>
          <w:rFonts w:ascii="Times New Roman" w:hAnsi="Times New Roman" w:cs="Times New Roman"/>
          <w:b/>
          <w:bCs/>
          <w:sz w:val="28"/>
          <w:szCs w:val="28"/>
        </w:rPr>
        <w:t>РАЗРЕШЕНИЕ № ______</w:t>
      </w:r>
    </w:p>
    <w:p w:rsidR="00FD7ECC" w:rsidRPr="00835F83" w:rsidRDefault="00FD7ECC" w:rsidP="003A1146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5F83">
        <w:rPr>
          <w:rFonts w:ascii="Times New Roman" w:hAnsi="Times New Roman" w:cs="Times New Roman"/>
          <w:b/>
          <w:bCs/>
          <w:sz w:val="28"/>
          <w:szCs w:val="28"/>
        </w:rPr>
        <w:t xml:space="preserve"> на пересадку деревьев и кустарников </w:t>
      </w:r>
    </w:p>
    <w:p w:rsidR="00FD7ECC" w:rsidRPr="00835F83" w:rsidRDefault="00FD7ECC" w:rsidP="003A51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F83">
        <w:rPr>
          <w:rFonts w:ascii="Times New Roman" w:hAnsi="Times New Roman" w:cs="Times New Roman"/>
          <w:sz w:val="28"/>
          <w:szCs w:val="28"/>
        </w:rPr>
        <w:t>Выдано предприятию, организации, физическому лицу ______________________________</w:t>
      </w:r>
    </w:p>
    <w:p w:rsidR="00FD7ECC" w:rsidRPr="00835F83" w:rsidRDefault="00FD7ECC" w:rsidP="003A51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F8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D7ECC" w:rsidRPr="00835F83" w:rsidRDefault="00FD7ECC" w:rsidP="003A51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F83">
        <w:rPr>
          <w:rFonts w:ascii="Times New Roman" w:hAnsi="Times New Roman" w:cs="Times New Roman"/>
          <w:sz w:val="28"/>
          <w:szCs w:val="28"/>
        </w:rPr>
        <w:t>( наименование, должность, фамилия, имя, отчество)</w:t>
      </w:r>
    </w:p>
    <w:p w:rsidR="00FD7ECC" w:rsidRPr="00835F83" w:rsidRDefault="00FD7ECC" w:rsidP="003A51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F83">
        <w:rPr>
          <w:rFonts w:ascii="Times New Roman" w:hAnsi="Times New Roman" w:cs="Times New Roman"/>
          <w:sz w:val="28"/>
          <w:szCs w:val="28"/>
        </w:rPr>
        <w:t>Основание для проведения  работ по пересадке деревьев и кустарников</w:t>
      </w:r>
    </w:p>
    <w:p w:rsidR="00FD7ECC" w:rsidRPr="00835F83" w:rsidRDefault="00FD7ECC" w:rsidP="003A51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F8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D7ECC" w:rsidRPr="00835F83" w:rsidRDefault="00FD7ECC" w:rsidP="003A51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F83">
        <w:rPr>
          <w:rFonts w:ascii="Times New Roman" w:hAnsi="Times New Roman" w:cs="Times New Roman"/>
          <w:sz w:val="28"/>
          <w:szCs w:val="28"/>
        </w:rPr>
        <w:t>Разрешается пересадка 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D7ECC" w:rsidRPr="00835F83" w:rsidRDefault="00FD7ECC" w:rsidP="003A51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F83">
        <w:rPr>
          <w:rFonts w:ascii="Times New Roman" w:hAnsi="Times New Roman" w:cs="Times New Roman"/>
          <w:sz w:val="28"/>
          <w:szCs w:val="28"/>
        </w:rPr>
        <w:t>(деревьев кустарников растущей, сухостойной, ветровальной древесины и др.)</w:t>
      </w:r>
    </w:p>
    <w:p w:rsidR="00FD7ECC" w:rsidRPr="00835F83" w:rsidRDefault="00FD7ECC" w:rsidP="003A51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F83">
        <w:rPr>
          <w:rFonts w:ascii="Times New Roman" w:hAnsi="Times New Roman" w:cs="Times New Roman"/>
          <w:sz w:val="28"/>
          <w:szCs w:val="28"/>
        </w:rPr>
        <w:t>Состав насаждений, подлежащих пересадке________________________________________</w:t>
      </w:r>
    </w:p>
    <w:p w:rsidR="00FD7ECC" w:rsidRPr="00835F83" w:rsidRDefault="00FD7ECC" w:rsidP="003A51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F8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D7ECC" w:rsidRPr="00835F83" w:rsidRDefault="00FD7ECC" w:rsidP="003A51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F83">
        <w:rPr>
          <w:rFonts w:ascii="Times New Roman" w:hAnsi="Times New Roman" w:cs="Times New Roman"/>
          <w:sz w:val="28"/>
          <w:szCs w:val="28"/>
        </w:rPr>
        <w:t>Примечание: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D7ECC" w:rsidRDefault="00FD7ECC" w:rsidP="003A51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F8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Стрелецко-Слободского </w:t>
      </w:r>
    </w:p>
    <w:p w:rsidR="00FD7ECC" w:rsidRPr="00835F83" w:rsidRDefault="00FD7ECC" w:rsidP="003A515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F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35F83">
        <w:rPr>
          <w:rFonts w:ascii="Times New Roman" w:hAnsi="Times New Roman" w:cs="Times New Roman"/>
          <w:sz w:val="28"/>
          <w:szCs w:val="28"/>
        </w:rPr>
        <w:t xml:space="preserve">    __________     /_____________/</w:t>
      </w:r>
    </w:p>
    <w:p w:rsidR="00FD7ECC" w:rsidRPr="00D61480" w:rsidRDefault="00FD7ECC" w:rsidP="003A1146">
      <w:pPr>
        <w:tabs>
          <w:tab w:val="left" w:pos="5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М.П                                                              </w:t>
      </w:r>
      <w:r w:rsidRPr="00835F83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одпись                 </w:t>
      </w:r>
      <w:r w:rsidRPr="00835F83">
        <w:rPr>
          <w:rFonts w:ascii="Times New Roman" w:hAnsi="Times New Roman" w:cs="Times New Roman"/>
          <w:b/>
          <w:bCs/>
          <w:sz w:val="28"/>
          <w:szCs w:val="28"/>
        </w:rPr>
        <w:t xml:space="preserve"> Ф.И.О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FD7ECC" w:rsidRPr="00D61480" w:rsidRDefault="00FD7ECC" w:rsidP="00D6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(указать место расположение, адрес произведения порубочных работ )</w:t>
      </w: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деревьев _____, </w:t>
      </w: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числе: аварийных ______; </w:t>
      </w: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усыхающих _____; </w:t>
      </w: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сухостойных_____; </w:t>
      </w: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утративших декоративность ____; </w:t>
      </w: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кустарников ______, </w:t>
      </w: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числе: полностью усохших _____; </w:t>
      </w: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усыхающих ______;</w:t>
      </w: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самосев древесных пород с диаметром ствола до 4 см ____ шт.</w:t>
      </w: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Разрешить нарушить ______ кв. м напочвенного покрова (в т.ч. газонов), ____</w:t>
      </w: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кв. м плодородного слоя земли.</w:t>
      </w: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указанному в порубочном  билете, вывезти срубленную древесину и порубочные остатки.</w:t>
      </w:r>
    </w:p>
    <w:p w:rsidR="00FD7ECC" w:rsidRPr="00D61480" w:rsidRDefault="00FD7ECC" w:rsidP="00D61480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По окончании  строительства или ремонта благоустроить и озеленить территорию согласно проекту.</w:t>
      </w: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    Сохраняемые зеленые насаждения огородить деревянными щитами до начала производства работ.</w:t>
      </w: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          Срок окончания действия порубочного билета "__" ____ 20__ г.</w:t>
      </w: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Примечание:</w:t>
      </w: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FD7ECC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Стрелецко-Слободского</w:t>
      </w:r>
    </w:p>
    <w:p w:rsidR="00FD7ECC" w:rsidRPr="00D61480" w:rsidRDefault="00FD7ECC" w:rsidP="00D614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                                 </w:t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  __________     /___________/</w:t>
      </w:r>
    </w:p>
    <w:p w:rsidR="00FD7ECC" w:rsidRPr="00D61480" w:rsidRDefault="00FD7ECC" w:rsidP="00D6148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М.П.</w:t>
      </w:r>
      <w:r w:rsidRPr="00D61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D61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Подпись               </w:t>
      </w:r>
      <w:r w:rsidRPr="00D61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Ф.И.О</w:t>
      </w:r>
    </w:p>
    <w:p w:rsidR="00FD7ECC" w:rsidRPr="00D61480" w:rsidRDefault="00FD7ECC" w:rsidP="00D614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Порубочный билет получил 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D7ECC" w:rsidRPr="00D61480" w:rsidRDefault="00FD7ECC" w:rsidP="00D614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ab/>
        <w:t>Ф.И.О.  подпись, телефон</w:t>
      </w:r>
    </w:p>
    <w:p w:rsidR="00FD7ECC" w:rsidRPr="00D61480" w:rsidRDefault="00FD7ECC" w:rsidP="00D614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Информацию о выполнении работ сообщить по телефону 8 (8</w:t>
      </w:r>
      <w:r>
        <w:rPr>
          <w:rFonts w:ascii="Times New Roman" w:hAnsi="Times New Roman" w:cs="Times New Roman"/>
          <w:sz w:val="28"/>
          <w:szCs w:val="28"/>
          <w:lang w:eastAsia="ru-RU"/>
        </w:rPr>
        <w:t>3451) 54</w:t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3-24</w:t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7ECC" w:rsidRPr="00D61480" w:rsidRDefault="00FD7ECC" w:rsidP="00D614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Порубочный билет закрыт</w:t>
      </w:r>
    </w:p>
    <w:p w:rsidR="00FD7ECC" w:rsidRDefault="00FD7ECC" w:rsidP="00D6148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Стрелецко-Слободского</w:t>
      </w:r>
      <w:r w:rsidRPr="00835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7ECC" w:rsidRPr="00D61480" w:rsidRDefault="00FD7ECC" w:rsidP="00D6148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>__________     /____________/</w:t>
      </w:r>
    </w:p>
    <w:p w:rsidR="00FD7ECC" w:rsidRPr="00D61480" w:rsidRDefault="00FD7ECC" w:rsidP="00D6148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М.П.</w:t>
      </w:r>
      <w:r w:rsidRPr="00D61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D61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Подпись                 </w:t>
      </w:r>
      <w:r w:rsidRPr="00D61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Ф.И.О</w:t>
      </w:r>
    </w:p>
    <w:p w:rsidR="00FD7ECC" w:rsidRDefault="00FD7ECC" w:rsidP="00D6148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Pr="00D61480" w:rsidRDefault="00FD7ECC" w:rsidP="00D6148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   Приложение № 4</w:t>
      </w:r>
    </w:p>
    <w:p w:rsidR="00FD7ECC" w:rsidRPr="00D61480" w:rsidRDefault="00FD7ECC" w:rsidP="00D614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61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редоставление порубочного билета и (или)</w:t>
      </w:r>
    </w:p>
    <w:p w:rsidR="00FD7ECC" w:rsidRPr="00D61480" w:rsidRDefault="00FD7ECC" w:rsidP="003A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D61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разрешения на пересадку деревьев и  кустарников»</w:t>
      </w:r>
    </w:p>
    <w:p w:rsidR="00FD7ECC" w:rsidRPr="00D61480" w:rsidRDefault="00FD7ECC" w:rsidP="00D6148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Pr="00D61480" w:rsidRDefault="00FD7ECC" w:rsidP="003A1146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FD7ECC" w:rsidRPr="00D61480" w:rsidRDefault="00FD7ECC" w:rsidP="003A1146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(Ф.И.О.</w:t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заявителя)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______________________________________________</w:t>
      </w:r>
    </w:p>
    <w:p w:rsidR="00FD7ECC" w:rsidRPr="00D61480" w:rsidRDefault="00FD7ECC" w:rsidP="003A1146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(адрес </w:t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>заявителя)                                                                                                                                                                 ______________________________________________</w:t>
      </w:r>
    </w:p>
    <w:p w:rsidR="00FD7ECC" w:rsidRPr="00D61480" w:rsidRDefault="00FD7ECC" w:rsidP="00D61480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Pr="00D61480" w:rsidRDefault="00FD7ECC" w:rsidP="00D61480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Pr="00D61480" w:rsidRDefault="00FD7ECC" w:rsidP="00D61480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РАЗРЕШЕНИЕ № ______</w:t>
      </w:r>
    </w:p>
    <w:p w:rsidR="00FD7ECC" w:rsidRPr="00D61480" w:rsidRDefault="00FD7ECC" w:rsidP="00D61480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пересадку деревьев и кустарников </w:t>
      </w:r>
    </w:p>
    <w:p w:rsidR="00FD7ECC" w:rsidRPr="00D61480" w:rsidRDefault="00FD7ECC" w:rsidP="00D61480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ECC" w:rsidRPr="00D61480" w:rsidRDefault="00FD7ECC" w:rsidP="00D6148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Выдано предприятию, организации, физическому лицу ______________________________</w:t>
      </w:r>
    </w:p>
    <w:p w:rsidR="00FD7ECC" w:rsidRPr="00D61480" w:rsidRDefault="00FD7ECC" w:rsidP="00D6148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FD7ECC" w:rsidRPr="00D61480" w:rsidRDefault="00FD7ECC" w:rsidP="00D614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( наименование, должность, фамилия, имя, отчество)</w:t>
      </w:r>
    </w:p>
    <w:p w:rsidR="00FD7ECC" w:rsidRPr="00D61480" w:rsidRDefault="00FD7ECC" w:rsidP="00D6148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Основание для проведения  работ по пересадке деревьев и кустарников</w:t>
      </w:r>
    </w:p>
    <w:p w:rsidR="00FD7ECC" w:rsidRPr="00D61480" w:rsidRDefault="00FD7ECC" w:rsidP="00D6148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D7ECC" w:rsidRPr="00D61480" w:rsidRDefault="00FD7ECC" w:rsidP="00D6148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Разрешается пересадка  ________________________________________________________</w:t>
      </w:r>
    </w:p>
    <w:p w:rsidR="00FD7ECC" w:rsidRPr="00D61480" w:rsidRDefault="00FD7ECC" w:rsidP="00D6148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</w:p>
    <w:p w:rsidR="00FD7ECC" w:rsidRPr="00D61480" w:rsidRDefault="00FD7ECC" w:rsidP="00D614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(деревьев кустарников растущей, сухостойной, ветровальной древесины и др.)</w:t>
      </w:r>
    </w:p>
    <w:p w:rsidR="00FD7ECC" w:rsidRPr="00D61480" w:rsidRDefault="00FD7ECC" w:rsidP="00D6148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Состав насаждений, подлежащих пересадке________________________________________</w:t>
      </w:r>
    </w:p>
    <w:p w:rsidR="00FD7ECC" w:rsidRPr="00D61480" w:rsidRDefault="00FD7ECC" w:rsidP="00D6148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FD7ECC" w:rsidRPr="00D61480" w:rsidRDefault="00FD7ECC" w:rsidP="00D6148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Примечание:</w:t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</w:p>
    <w:p w:rsidR="00FD7ECC" w:rsidRDefault="00FD7ECC" w:rsidP="00D6148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Стрелецко-Слободского</w:t>
      </w:r>
    </w:p>
    <w:p w:rsidR="00FD7ECC" w:rsidRPr="00D61480" w:rsidRDefault="00FD7ECC" w:rsidP="00D6148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148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D61480">
        <w:rPr>
          <w:rFonts w:ascii="Times New Roman" w:hAnsi="Times New Roman" w:cs="Times New Roman"/>
          <w:sz w:val="28"/>
          <w:szCs w:val="28"/>
          <w:lang w:eastAsia="ru-RU"/>
        </w:rPr>
        <w:t>__________     /_____________/</w:t>
      </w:r>
    </w:p>
    <w:p w:rsidR="00FD7ECC" w:rsidRPr="00835F83" w:rsidRDefault="00FD7ECC" w:rsidP="00C455F4">
      <w:pPr>
        <w:tabs>
          <w:tab w:val="left" w:pos="52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D61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М.П.</w:t>
      </w:r>
      <w:r w:rsidRPr="00D61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Подпись </w:t>
      </w:r>
      <w:r w:rsidRPr="00D61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Ф.И.О</w:t>
      </w:r>
    </w:p>
    <w:sectPr w:rsidR="00FD7ECC" w:rsidRPr="00835F83" w:rsidSect="00A2266B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56F"/>
    <w:rsid w:val="00026580"/>
    <w:rsid w:val="00067F95"/>
    <w:rsid w:val="001D2629"/>
    <w:rsid w:val="00252E3E"/>
    <w:rsid w:val="002A45A6"/>
    <w:rsid w:val="00334738"/>
    <w:rsid w:val="003717B3"/>
    <w:rsid w:val="003A1146"/>
    <w:rsid w:val="003A5150"/>
    <w:rsid w:val="003C16F6"/>
    <w:rsid w:val="003C21F8"/>
    <w:rsid w:val="003E08C1"/>
    <w:rsid w:val="00406DDF"/>
    <w:rsid w:val="00497AC5"/>
    <w:rsid w:val="005A0AC5"/>
    <w:rsid w:val="005A3ABE"/>
    <w:rsid w:val="00665367"/>
    <w:rsid w:val="007513CE"/>
    <w:rsid w:val="00835F83"/>
    <w:rsid w:val="0086592B"/>
    <w:rsid w:val="00885F19"/>
    <w:rsid w:val="008E5A10"/>
    <w:rsid w:val="00935723"/>
    <w:rsid w:val="009710F7"/>
    <w:rsid w:val="009D0837"/>
    <w:rsid w:val="00A2266B"/>
    <w:rsid w:val="00B06977"/>
    <w:rsid w:val="00B4656F"/>
    <w:rsid w:val="00B56384"/>
    <w:rsid w:val="00C17050"/>
    <w:rsid w:val="00C455F4"/>
    <w:rsid w:val="00D140D2"/>
    <w:rsid w:val="00D61480"/>
    <w:rsid w:val="00E56E81"/>
    <w:rsid w:val="00E62C7B"/>
    <w:rsid w:val="00EB569F"/>
    <w:rsid w:val="00EF4925"/>
    <w:rsid w:val="00F92691"/>
    <w:rsid w:val="00FB12F7"/>
    <w:rsid w:val="00FD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5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D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06DDF"/>
    <w:pPr>
      <w:ind w:left="720"/>
    </w:pPr>
  </w:style>
  <w:style w:type="paragraph" w:customStyle="1" w:styleId="ConsPlusNormal">
    <w:name w:val="ConsPlusNormal"/>
    <w:link w:val="ConsPlusNormal0"/>
    <w:uiPriority w:val="99"/>
    <w:rsid w:val="003A51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A5150"/>
    <w:rPr>
      <w:rFonts w:ascii="Arial" w:hAnsi="Arial" w:cs="Arial"/>
      <w:sz w:val="22"/>
      <w:szCs w:val="22"/>
      <w:lang w:eastAsia="ru-RU"/>
    </w:rPr>
  </w:style>
  <w:style w:type="paragraph" w:customStyle="1" w:styleId="western">
    <w:name w:val="western"/>
    <w:basedOn w:val="Normal"/>
    <w:uiPriority w:val="99"/>
    <w:rsid w:val="003A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3A5150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uiPriority w:val="99"/>
    <w:rsid w:val="003A5150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uiPriority w:val="99"/>
    <w:locked/>
    <w:rsid w:val="003A5150"/>
    <w:rPr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3A5150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3A5150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3A5150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3A5150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uiPriority w:val="99"/>
    <w:rsid w:val="003A5150"/>
  </w:style>
  <w:style w:type="paragraph" w:customStyle="1" w:styleId="21">
    <w:name w:val="Основной текст (2)1"/>
    <w:basedOn w:val="Normal"/>
    <w:link w:val="2"/>
    <w:uiPriority w:val="99"/>
    <w:rsid w:val="003A5150"/>
    <w:pPr>
      <w:widowControl w:val="0"/>
      <w:shd w:val="clear" w:color="auto" w:fill="FFFFFF"/>
      <w:spacing w:after="0" w:line="312" w:lineRule="exact"/>
    </w:pPr>
    <w:rPr>
      <w:sz w:val="27"/>
      <w:szCs w:val="27"/>
      <w:lang w:eastAsia="ru-RU"/>
    </w:rPr>
  </w:style>
  <w:style w:type="paragraph" w:customStyle="1" w:styleId="120">
    <w:name w:val="Основной текст (12)"/>
    <w:basedOn w:val="Normal"/>
    <w:link w:val="12"/>
    <w:uiPriority w:val="99"/>
    <w:rsid w:val="003A5150"/>
    <w:pPr>
      <w:widowControl w:val="0"/>
      <w:shd w:val="clear" w:color="auto" w:fill="FFFFFF"/>
      <w:spacing w:before="120" w:after="540" w:line="240" w:lineRule="atLeast"/>
      <w:jc w:val="right"/>
    </w:pPr>
    <w:rPr>
      <w:sz w:val="20"/>
      <w:szCs w:val="20"/>
      <w:lang w:eastAsia="ru-RU"/>
    </w:rPr>
  </w:style>
  <w:style w:type="paragraph" w:customStyle="1" w:styleId="130">
    <w:name w:val="Основной текст (13)"/>
    <w:basedOn w:val="Normal"/>
    <w:link w:val="13"/>
    <w:uiPriority w:val="99"/>
    <w:rsid w:val="003A5150"/>
    <w:pPr>
      <w:widowControl w:val="0"/>
      <w:shd w:val="clear" w:color="auto" w:fill="FFFFFF"/>
      <w:spacing w:after="0" w:line="223" w:lineRule="exact"/>
      <w:jc w:val="both"/>
    </w:pPr>
    <w:rPr>
      <w:sz w:val="18"/>
      <w:szCs w:val="18"/>
      <w:lang w:eastAsia="ru-RU"/>
    </w:rPr>
  </w:style>
  <w:style w:type="paragraph" w:customStyle="1" w:styleId="140">
    <w:name w:val="Основной текст (14)"/>
    <w:basedOn w:val="Normal"/>
    <w:link w:val="14"/>
    <w:uiPriority w:val="99"/>
    <w:rsid w:val="003A5150"/>
    <w:pPr>
      <w:widowControl w:val="0"/>
      <w:shd w:val="clear" w:color="auto" w:fill="FFFFFF"/>
      <w:spacing w:after="0" w:line="223" w:lineRule="exact"/>
      <w:jc w:val="both"/>
    </w:pPr>
    <w:rPr>
      <w:b/>
      <w:bCs/>
      <w:sz w:val="17"/>
      <w:szCs w:val="17"/>
      <w:lang w:eastAsia="ru-RU"/>
    </w:rPr>
  </w:style>
  <w:style w:type="paragraph" w:customStyle="1" w:styleId="150">
    <w:name w:val="Основной текст (15)"/>
    <w:basedOn w:val="Normal"/>
    <w:link w:val="15"/>
    <w:uiPriority w:val="99"/>
    <w:rsid w:val="003A5150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  <w:lang w:eastAsia="ru-RU"/>
    </w:rPr>
  </w:style>
  <w:style w:type="paragraph" w:customStyle="1" w:styleId="160">
    <w:name w:val="Основной текст (16)"/>
    <w:basedOn w:val="Normal"/>
    <w:link w:val="16"/>
    <w:uiPriority w:val="99"/>
    <w:rsid w:val="003A5150"/>
    <w:pPr>
      <w:widowControl w:val="0"/>
      <w:shd w:val="clear" w:color="auto" w:fill="FFFFFF"/>
      <w:spacing w:before="540" w:after="0" w:line="269" w:lineRule="exact"/>
      <w:jc w:val="both"/>
    </w:pPr>
    <w:rPr>
      <w:b/>
      <w:bCs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30</Pages>
  <Words>7726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КРАСНОСЕЛЬЦОВСКОГО СЕЛЬСКОГО ПОСЕЛЕНИЯ РУЗАЕВСКОГО МУНИЦИПАЛЬНОГО РАЙОНА</dc:title>
  <dc:subject/>
  <dc:creator>Администрация</dc:creator>
  <cp:keywords/>
  <dc:description/>
  <cp:lastModifiedBy>1</cp:lastModifiedBy>
  <cp:revision>3</cp:revision>
  <cp:lastPrinted>2019-02-28T12:39:00Z</cp:lastPrinted>
  <dcterms:created xsi:type="dcterms:W3CDTF">2019-09-02T12:40:00Z</dcterms:created>
  <dcterms:modified xsi:type="dcterms:W3CDTF">2019-09-02T12:40:00Z</dcterms:modified>
</cp:coreProperties>
</file>