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C6" w:rsidRDefault="005E57C6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C6" w:rsidRPr="004A60F6" w:rsidRDefault="005E57C6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0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E57C6" w:rsidRPr="004A60F6" w:rsidRDefault="005E57C6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СТРЕЛЕЦКО-СЛОБОДСКОГО</w:t>
      </w:r>
      <w:r w:rsidRPr="004A60F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11.3pt;margin-top:8.5pt;width:64.8pt;height:17pt;z-index:-251661824;visibility:visible;mso-position-horizontal-relative:text;mso-position-vertical-relative:text" o:allowincell="f" filled="f" stroked="f">
            <v:textbox inset="0,0,0,0">
              <w:txbxContent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9" o:spid="_x0000_s1027" type="#_x0000_t202" style="position:absolute;left:0;text-align:left;margin-left:12.1pt;margin-top:8.5pt;width:90.7pt;height:17pt;z-index:-251662848;visibility:visible;mso-position-horizontal-relative:text;mso-position-vertical-relative:text" o:allowincell="f" filled="f" stroked="f">
            <v:textbox inset="0,0,0,0">
              <w:txbxContent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57C6" w:rsidRPr="004A60F6" w:rsidRDefault="005E57C6" w:rsidP="00E6442B">
      <w:pPr>
        <w:tabs>
          <w:tab w:val="left" w:pos="1418"/>
          <w:tab w:val="left" w:pos="15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0F6">
        <w:rPr>
          <w:rFonts w:ascii="Times New Roman" w:hAnsi="Times New Roman" w:cs="Times New Roman"/>
          <w:sz w:val="28"/>
          <w:szCs w:val="28"/>
        </w:rPr>
        <w:t>РУЗАЕВСКОГО  МУНИЦИПАЛЬНОГО  РАЙОНА</w:t>
      </w:r>
    </w:p>
    <w:p w:rsidR="005E57C6" w:rsidRPr="004A60F6" w:rsidRDefault="005E57C6" w:rsidP="00E6442B">
      <w:pPr>
        <w:pStyle w:val="Heading1"/>
        <w:tabs>
          <w:tab w:val="left" w:pos="1418"/>
          <w:tab w:val="left" w:pos="1560"/>
        </w:tabs>
        <w:jc w:val="center"/>
        <w:rPr>
          <w:b w:val="0"/>
          <w:bCs w:val="0"/>
          <w:sz w:val="28"/>
          <w:szCs w:val="28"/>
        </w:rPr>
      </w:pPr>
      <w:r w:rsidRPr="004A60F6">
        <w:rPr>
          <w:b w:val="0"/>
          <w:bCs w:val="0"/>
          <w:sz w:val="28"/>
          <w:szCs w:val="28"/>
        </w:rPr>
        <w:t>РЕСПУБЛИКИ МОРДОВИЯ</w:t>
      </w:r>
    </w:p>
    <w:p w:rsidR="005E57C6" w:rsidRPr="004A60F6" w:rsidRDefault="005E57C6" w:rsidP="00E64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7C6" w:rsidRPr="004A60F6" w:rsidRDefault="005E57C6" w:rsidP="00E6442B">
      <w:pPr>
        <w:pStyle w:val="Heading2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ПОСТАНОВЛЕНИ</w:t>
      </w:r>
      <w:r>
        <w:rPr>
          <w:noProof/>
        </w:rPr>
        <w:pict>
          <v:shape id="Text Box 8" o:spid="_x0000_s1028" type="#_x0000_t202" style="position:absolute;left:0;text-align:left;margin-left:411.3pt;margin-top:8.5pt;width:64.8pt;height:17pt;z-index:-251663872;visibility:visible;mso-position-horizontal-relative:text;mso-position-vertical-relative:text" o:allowincell="f" filled="f" stroked="f">
            <v:textbox inset="0,0,0,0">
              <w:txbxContent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29" type="#_x0000_t202" style="position:absolute;left:0;text-align:left;margin-left:12.1pt;margin-top:8.5pt;width:90.7pt;height:17pt;z-index:-251664896;visibility:visible;mso-position-horizontal-relative:text;mso-position-vertical-relative:text" o:allowincell="f" filled="f" stroked="f">
            <v:textbox inset="0,0,0,0">
              <w:txbxContent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5E57C6" w:rsidRDefault="005E57C6" w:rsidP="00E6442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 w:val="0"/>
          <w:bCs w:val="0"/>
          <w:sz w:val="28"/>
          <w:szCs w:val="28"/>
        </w:rPr>
        <w:t>Е</w:t>
      </w:r>
    </w:p>
    <w:p w:rsidR="005E57C6" w:rsidRPr="004A60F6" w:rsidRDefault="005E57C6" w:rsidP="00E644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60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марта</w:t>
      </w:r>
      <w:r w:rsidRPr="004A60F6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60F6">
        <w:rPr>
          <w:rFonts w:ascii="Times New Roman" w:hAnsi="Times New Roman" w:cs="Times New Roman"/>
          <w:sz w:val="28"/>
          <w:szCs w:val="28"/>
        </w:rPr>
        <w:t xml:space="preserve"> </w:t>
      </w:r>
      <w:r w:rsidRPr="004A60F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60F6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E57C6" w:rsidRDefault="005E57C6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Стрелецкая Слобода</w:t>
      </w:r>
    </w:p>
    <w:p w:rsidR="005E57C6" w:rsidRPr="004A60F6" w:rsidRDefault="005E57C6" w:rsidP="00E644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b w:val="0"/>
          <w:bCs w:val="0"/>
          <w:color w:val="000000"/>
          <w:sz w:val="28"/>
          <w:szCs w:val="28"/>
        </w:rPr>
        <w:t>Об Административном регламенте</w:t>
      </w:r>
      <w:r>
        <w:rPr>
          <w:color w:val="000000"/>
          <w:sz w:val="28"/>
          <w:szCs w:val="28"/>
        </w:rPr>
        <w:t xml:space="preserve"> </w:t>
      </w:r>
      <w:r w:rsidRPr="004A60F6">
        <w:rPr>
          <w:b w:val="0"/>
          <w:bCs w:val="0"/>
          <w:color w:val="000000"/>
          <w:sz w:val="28"/>
          <w:szCs w:val="28"/>
        </w:rPr>
        <w:t>по предоставлению муниципальной услуги "Выдача разрешений на производство земляных работ"</w:t>
      </w:r>
    </w:p>
    <w:p w:rsidR="005E57C6" w:rsidRPr="004A60F6" w:rsidRDefault="005E57C6" w:rsidP="004A60F6">
      <w:pPr>
        <w:pStyle w:val="NormalWeb"/>
        <w:jc w:val="center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0" w:name="sub_3"/>
      <w:bookmarkEnd w:id="0"/>
      <w:r w:rsidRPr="004A60F6">
        <w:rPr>
          <w:color w:val="000000"/>
          <w:sz w:val="28"/>
          <w:szCs w:val="28"/>
        </w:rPr>
        <w:t>Руководствуясь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4A60F6">
          <w:rPr>
            <w:rStyle w:val="Hyperlink"/>
            <w:sz w:val="28"/>
            <w:szCs w:val="28"/>
          </w:rPr>
          <w:t>Федеральным законом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№131-ФЗ "Об общих принципах организации местного самоуправления в Российской Федерации",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4A60F6">
          <w:rPr>
            <w:rStyle w:val="Hyperlink"/>
            <w:sz w:val="28"/>
            <w:szCs w:val="28"/>
          </w:rPr>
          <w:t>Уставом</w:t>
        </w:r>
      </w:hyperlink>
      <w:r w:rsidRPr="004A60F6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Стрелецко-Слободского сельского поселения</w:t>
      </w:r>
      <w:r w:rsidRPr="004A60F6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Стрелецко-Слободского сельского поселения</w:t>
      </w:r>
    </w:p>
    <w:p w:rsidR="005E57C6" w:rsidRPr="004A60F6" w:rsidRDefault="005E57C6" w:rsidP="004A60F6">
      <w:pPr>
        <w:pStyle w:val="NormalWeb"/>
        <w:jc w:val="center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постановляет: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" w:name="sub_1"/>
      <w:bookmarkEnd w:id="1"/>
      <w:r w:rsidRPr="004A60F6">
        <w:rPr>
          <w:color w:val="000000"/>
          <w:sz w:val="28"/>
          <w:szCs w:val="28"/>
        </w:rPr>
        <w:t>1. Утвердить Административный регламент по предоставлению муниципальной услуги "Выдача разрешений на производство земляных работ".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" w:name="sub_2"/>
      <w:bookmarkEnd w:id="2"/>
      <w:r w:rsidRPr="004A60F6">
        <w:rPr>
          <w:color w:val="000000"/>
          <w:sz w:val="28"/>
          <w:szCs w:val="28"/>
        </w:rPr>
        <w:t>2. Настоящее постановление подлежит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A60F6">
          <w:rPr>
            <w:rStyle w:val="Hyperlink"/>
            <w:sz w:val="28"/>
            <w:szCs w:val="28"/>
          </w:rPr>
          <w:t>официальному опубликованию</w:t>
        </w:r>
      </w:hyperlink>
      <w:r w:rsidRPr="004A60F6">
        <w:rPr>
          <w:color w:val="000000"/>
          <w:sz w:val="28"/>
          <w:szCs w:val="28"/>
        </w:rPr>
        <w:t>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3. Контроль за исполнением настоящего пос</w:t>
      </w:r>
      <w:r>
        <w:rPr>
          <w:color w:val="000000"/>
          <w:sz w:val="28"/>
          <w:szCs w:val="28"/>
        </w:rPr>
        <w:t>тановления возложить на  заместителя Главы Щелуканову Т.И.</w:t>
      </w:r>
    </w:p>
    <w:p w:rsidR="005E57C6" w:rsidRPr="004A60F6" w:rsidRDefault="005E57C6" w:rsidP="004A60F6">
      <w:pPr>
        <w:rPr>
          <w:color w:val="000000"/>
          <w:sz w:val="28"/>
          <w:szCs w:val="28"/>
        </w:rPr>
      </w:pPr>
    </w:p>
    <w:p w:rsidR="005E57C6" w:rsidRPr="004A60F6" w:rsidRDefault="005E57C6" w:rsidP="004A60F6">
      <w:pPr>
        <w:rPr>
          <w:color w:val="000000"/>
          <w:sz w:val="28"/>
          <w:szCs w:val="28"/>
        </w:rPr>
      </w:pPr>
    </w:p>
    <w:p w:rsidR="005E57C6" w:rsidRDefault="005E57C6" w:rsidP="004A60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Стрелецко-Слободского</w:t>
      </w:r>
    </w:p>
    <w:p w:rsidR="005E57C6" w:rsidRPr="004A60F6" w:rsidRDefault="005E57C6" w:rsidP="004A60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А.Ф.Сергунин</w:t>
      </w:r>
    </w:p>
    <w:p w:rsidR="005E57C6" w:rsidRPr="004A60F6" w:rsidRDefault="005E57C6" w:rsidP="004A60F6">
      <w:pPr>
        <w:rPr>
          <w:color w:val="000000"/>
          <w:sz w:val="28"/>
          <w:szCs w:val="28"/>
        </w:rPr>
      </w:pPr>
    </w:p>
    <w:p w:rsidR="005E57C6" w:rsidRPr="004A60F6" w:rsidRDefault="005E57C6" w:rsidP="000B0490">
      <w:pPr>
        <w:pStyle w:val="NormalWeb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Утвержден</w:t>
      </w:r>
    </w:p>
    <w:p w:rsidR="005E57C6" w:rsidRPr="004A60F6" w:rsidRDefault="005E57C6" w:rsidP="000B0490">
      <w:pPr>
        <w:pStyle w:val="NormalWeb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Постановлением администрации</w:t>
      </w:r>
    </w:p>
    <w:p w:rsidR="005E57C6" w:rsidRDefault="005E57C6" w:rsidP="000B0490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Стрелецко-Слободского сельского поселения </w:t>
      </w:r>
    </w:p>
    <w:p w:rsidR="005E57C6" w:rsidRPr="004A60F6" w:rsidRDefault="005E57C6" w:rsidP="000B0490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11.03.2019 г. № 6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Регламент</w:t>
      </w:r>
      <w:r w:rsidRPr="004A60F6">
        <w:rPr>
          <w:color w:val="000000"/>
          <w:sz w:val="28"/>
          <w:szCs w:val="28"/>
        </w:rPr>
        <w:br/>
        <w:t>предоставления муниципальной услуги по выдаче разрешений на производство земляных работ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bookmarkStart w:id="3" w:name="sub_100"/>
      <w:bookmarkStart w:id="4" w:name="sub_1100"/>
      <w:bookmarkEnd w:id="3"/>
      <w:bookmarkEnd w:id="4"/>
      <w:r w:rsidRPr="004A60F6">
        <w:rPr>
          <w:color w:val="000000"/>
          <w:sz w:val="28"/>
          <w:szCs w:val="28"/>
        </w:rPr>
        <w:t>Раздел 1. Общие положения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5" w:name="sub_112"/>
      <w:bookmarkEnd w:id="5"/>
      <w:r w:rsidRPr="004A60F6">
        <w:rPr>
          <w:color w:val="000000"/>
          <w:sz w:val="28"/>
          <w:szCs w:val="28"/>
        </w:rPr>
        <w:t>1. Административный регламент предоставления муниципальной услуги "Выдача разрешений на производство земляных работ" (далее - регламент) определяет сроки и последовательность действий уполномоченных должностных лиц по выдаче разрешений на производство земляных работ.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2. Стандарт предоставления муниципальной услуги</w:t>
      </w:r>
    </w:p>
    <w:p w:rsidR="005E57C6" w:rsidRPr="004A60F6" w:rsidRDefault="005E57C6" w:rsidP="004A60F6">
      <w:pPr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Основные положения стандарта предоставления муниципальной услуги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6" w:name="sub_121"/>
      <w:bookmarkEnd w:id="6"/>
      <w:r w:rsidRPr="004A60F6">
        <w:rPr>
          <w:color w:val="000000"/>
          <w:sz w:val="28"/>
          <w:szCs w:val="28"/>
        </w:rPr>
        <w:t>2. Наименование муниципальной услуги "Выдача разрешений на производство земляных работ" представляет собой документ, дающий право производить земляные работы на территории</w:t>
      </w:r>
      <w:r>
        <w:rPr>
          <w:color w:val="000000"/>
          <w:sz w:val="28"/>
          <w:szCs w:val="28"/>
        </w:rPr>
        <w:t xml:space="preserve"> Стрелецко-Слободского сельского поселения</w:t>
      </w:r>
      <w:r w:rsidRPr="004A60F6">
        <w:rPr>
          <w:color w:val="000000"/>
          <w:sz w:val="28"/>
          <w:szCs w:val="28"/>
        </w:rPr>
        <w:t>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Конституцией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17 ноября 1995 г. N 169-ФЗ "Об архитектурной деятельности в Российской Федерации" (с изменениями и дополнениями);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Гражданским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 часть первая от 30 ноября 1994 г. N 51-ФЗ, часть вторая от 26 января 1996 г. N 14-ФЗ, часть третья от 26 ноября 2001 г. N 146-ФЗ и часть четвертая от 18 декабря 2006 г. N 230-ФЗ (с изменениями и дополнениями);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Градостроительным кодексом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Российской Федерации от 29 декабря 2004 г. N 190-ФЗ (с изменениями и дополнениями);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Правилами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благоустройства террито</w:t>
      </w:r>
      <w:r>
        <w:rPr>
          <w:color w:val="000000"/>
          <w:sz w:val="28"/>
          <w:szCs w:val="28"/>
        </w:rPr>
        <w:t xml:space="preserve">рии Стрелецко-Слободского сельского поселения </w:t>
      </w:r>
      <w:r w:rsidRPr="004A60F6">
        <w:rPr>
          <w:color w:val="000000"/>
          <w:sz w:val="28"/>
          <w:szCs w:val="28"/>
        </w:rPr>
        <w:t xml:space="preserve"> утв.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решением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 xml:space="preserve">Совета депутатов </w:t>
      </w:r>
      <w:r>
        <w:rPr>
          <w:color w:val="000000"/>
          <w:sz w:val="28"/>
          <w:szCs w:val="28"/>
        </w:rPr>
        <w:t xml:space="preserve">Стрелецко-Слободского сельского поселения </w:t>
      </w:r>
      <w:r w:rsidRPr="004A6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28.03.2013 г. № 62</w:t>
      </w:r>
      <w:r w:rsidRPr="004A60F6">
        <w:rPr>
          <w:color w:val="000000"/>
          <w:sz w:val="28"/>
          <w:szCs w:val="28"/>
        </w:rPr>
        <w:t>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6 октября 2003 года N 131-ФЗ "Об общих принципах организации местного самоуправления в Российской Федерации";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Федеральным законом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от 2 мая 2006 года N 59-ФЗ "О порядке рассмотрения обращений граждан Российской Федерации";</w:t>
      </w:r>
      <w:bookmarkStart w:id="7" w:name="sub_131"/>
      <w:bookmarkEnd w:id="7"/>
      <w:r w:rsidRPr="004A60F6">
        <w:rPr>
          <w:color w:val="000000"/>
          <w:sz w:val="28"/>
          <w:szCs w:val="28"/>
        </w:rPr>
        <w:t>-</w:t>
      </w:r>
      <w:r w:rsidRPr="004A60F6">
        <w:rPr>
          <w:rStyle w:val="apple-converted-space"/>
          <w:color w:val="000000"/>
          <w:sz w:val="28"/>
          <w:szCs w:val="28"/>
        </w:rPr>
        <w:t> 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2. Стандарт комфортности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8" w:name="sub_211"/>
      <w:bookmarkEnd w:id="8"/>
      <w:r w:rsidRPr="004A60F6">
        <w:rPr>
          <w:color w:val="000000"/>
          <w:sz w:val="28"/>
          <w:szCs w:val="28"/>
        </w:rPr>
        <w:t>4. Конечным результатом исполнения муниципальной услуги является оформленное разрешение на производство земляных работ или обоснованный отказ.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9" w:name="sub_212"/>
      <w:bookmarkEnd w:id="9"/>
      <w:r w:rsidRPr="004A60F6">
        <w:rPr>
          <w:color w:val="000000"/>
          <w:sz w:val="28"/>
          <w:szCs w:val="28"/>
        </w:rPr>
        <w:t>5. Получателями муниципальной услуги (далее - Заявитель) выступают заинтересованные в получении разрешений на земляные работы: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индивидуальные предприниматели;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физические лица;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юридические лица (организации всех форм собственности).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0" w:name="sub_213"/>
      <w:bookmarkEnd w:id="10"/>
      <w:r w:rsidRPr="004A60F6">
        <w:rPr>
          <w:color w:val="000000"/>
          <w:sz w:val="28"/>
          <w:szCs w:val="28"/>
        </w:rPr>
        <w:t xml:space="preserve">6. Информация о порядке предоставления муниципальной услуги предоставлена настоящим регламентом. Прием заявлений и документов для получения разрешения, а также выдача разрешения производится по адресу: </w:t>
      </w:r>
      <w:r>
        <w:rPr>
          <w:color w:val="000000"/>
          <w:sz w:val="28"/>
          <w:szCs w:val="28"/>
        </w:rPr>
        <w:t>РМ, Рузаевский район, с. Стрелецкая Слобода, ул. Пролетарская, д. 8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администрации</w:t>
      </w:r>
      <w:r w:rsidRPr="004A60F6">
        <w:rPr>
          <w:color w:val="000000"/>
          <w:sz w:val="28"/>
          <w:szCs w:val="28"/>
        </w:rPr>
        <w:t>, осуществляющего прием обращений, предусматривает прием 5 дней в неделю: Понедельник, Вторник, Среда, Четверг, Пятница.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Время работы: с 8-00 до 17-00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Обеденный перерыв: с 12-00 до 13-00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 8(83451) 52-1-22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Сведения о местонахождении, контактных телефонах (телефона</w:t>
      </w:r>
      <w:r>
        <w:rPr>
          <w:color w:val="000000"/>
          <w:sz w:val="28"/>
          <w:szCs w:val="28"/>
        </w:rPr>
        <w:t xml:space="preserve">х для справок), Интернет-сайте, </w:t>
      </w:r>
      <w:r w:rsidRPr="004A60F6">
        <w:rPr>
          <w:color w:val="000000"/>
          <w:sz w:val="28"/>
          <w:szCs w:val="28"/>
        </w:rPr>
        <w:t>размещаются н</w:t>
      </w:r>
      <w:r>
        <w:rPr>
          <w:color w:val="000000"/>
          <w:sz w:val="28"/>
          <w:szCs w:val="28"/>
        </w:rPr>
        <w:t xml:space="preserve">а сайте Администрации Рузаевского муниципального района </w:t>
      </w:r>
      <w:r w:rsidRPr="004A60F6">
        <w:rPr>
          <w:color w:val="000000"/>
          <w:sz w:val="28"/>
          <w:szCs w:val="28"/>
        </w:rPr>
        <w:t xml:space="preserve"> в сети Интернет (</w:t>
      </w:r>
      <w:r w:rsidRPr="004A60F6">
        <w:rPr>
          <w:color w:val="000000"/>
          <w:sz w:val="28"/>
          <w:szCs w:val="28"/>
          <w:lang w:val="en-US"/>
        </w:rPr>
        <w:t>www</w:t>
      </w:r>
      <w:r w:rsidRPr="004A60F6">
        <w:rPr>
          <w:color w:val="000000"/>
          <w:sz w:val="28"/>
          <w:szCs w:val="28"/>
        </w:rPr>
        <w:t>.ruzaevka-rm.ru).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1" w:name="sub_214"/>
      <w:bookmarkEnd w:id="11"/>
      <w:r w:rsidRPr="004A60F6">
        <w:rPr>
          <w:color w:val="000000"/>
          <w:sz w:val="28"/>
          <w:szCs w:val="28"/>
        </w:rPr>
        <w:t xml:space="preserve">7. Для получения консультации о порядке предоставления муниципальной услуги заявители вправе обратиться в </w:t>
      </w:r>
      <w:r>
        <w:rPr>
          <w:color w:val="000000"/>
          <w:sz w:val="28"/>
          <w:szCs w:val="28"/>
        </w:rPr>
        <w:t>администрацию по адресу:</w:t>
      </w:r>
      <w:r w:rsidRPr="002E0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РМ, Рузаевский район,  с. Стрелецкая Слобода, ул. Пролетарская, д.8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Основными требованиями к консультированию заинтересованных лиц являются: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достоверность и полнота информирования о процедуре;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четкость в изложении информации о процедуре;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удобство и доступность получения информации о процедуре;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оперативность предоставления информации о процедуре.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Форма консультирования может быть устной или письменной, в зависимости от формы обращения заинтересованных лиц или их представителей. Устное консультирование осуществляется специалистом при обращении заинтересованных лиц</w:t>
      </w:r>
      <w:r>
        <w:rPr>
          <w:color w:val="000000"/>
          <w:sz w:val="28"/>
          <w:szCs w:val="28"/>
        </w:rPr>
        <w:t>,</w:t>
      </w:r>
      <w:r w:rsidRPr="004A60F6">
        <w:rPr>
          <w:color w:val="000000"/>
          <w:sz w:val="28"/>
          <w:szCs w:val="28"/>
        </w:rPr>
        <w:t xml:space="preserve"> как по телефону, так и лично.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2" w:name="sub_215"/>
      <w:bookmarkEnd w:id="12"/>
      <w:r w:rsidRPr="004A60F6">
        <w:rPr>
          <w:color w:val="000000"/>
          <w:sz w:val="28"/>
          <w:szCs w:val="28"/>
        </w:rPr>
        <w:t>8. Во время разговора специалист должен произносить слова четко. Если на момент поступления звонка от заинтересованных лиц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конце консультирования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Специалист, осуществляющий устное консультирование путем личного приема,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консультирование, может предложить заинтересованному лицу обратиться за необходимой информацией в письменном виде. 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3" w:name="sub_216"/>
      <w:bookmarkEnd w:id="13"/>
      <w:r w:rsidRPr="004A60F6">
        <w:rPr>
          <w:color w:val="000000"/>
          <w:sz w:val="28"/>
          <w:szCs w:val="28"/>
        </w:rPr>
        <w:t>9. При письменном обращении заинтересованных лиц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4" w:name="sub_221"/>
      <w:bookmarkEnd w:id="14"/>
      <w:r w:rsidRPr="004A60F6">
        <w:rPr>
          <w:color w:val="000000"/>
          <w:sz w:val="28"/>
          <w:szCs w:val="28"/>
        </w:rPr>
        <w:t>10. Для получения разрешения на производство земляных работ заказчик обязан представить в</w:t>
      </w:r>
      <w:r>
        <w:rPr>
          <w:color w:val="000000"/>
          <w:sz w:val="28"/>
          <w:szCs w:val="28"/>
        </w:rPr>
        <w:t xml:space="preserve"> администрацию</w:t>
      </w:r>
      <w:r w:rsidRPr="004A60F6">
        <w:rPr>
          <w:color w:val="000000"/>
          <w:sz w:val="28"/>
          <w:szCs w:val="28"/>
        </w:rPr>
        <w:t>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рабочую документацию, рабочие проекты, графики производства работ;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заявку на получение ордера;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проект производства работ, включая работы в зонах расположения кабельных и воздушных линий электропередач и линий связи, транспортных и железнодорожных путей и других ответственных сооружений, с указанием сроков производства работ, ограждаемых территорий и мероприятий по сохранности подземных и надземных сооружений, зеленых насаждений, расположенных в зоне выполнения работ, согласованный с соответствующими эксплуатационными организациями в части методов ведения работ;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технические условия на восстановление объектов нарушенного благоустройства;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акт оценки состояния зеленых насаждений, выданный уполномоченным органом;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план мероприятий по защите и восстановлению зеленых насаждений в зоне строительства;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разрешение на строительство</w:t>
      </w:r>
      <w:r>
        <w:rPr>
          <w:color w:val="000000"/>
          <w:sz w:val="28"/>
          <w:szCs w:val="28"/>
        </w:rPr>
        <w:t>, приказ о назначении ответстве</w:t>
      </w:r>
      <w:r w:rsidRPr="004A60F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 w:rsidRPr="004A60F6">
        <w:rPr>
          <w:color w:val="000000"/>
          <w:sz w:val="28"/>
          <w:szCs w:val="28"/>
        </w:rPr>
        <w:t>ого за производство работ.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согласование мест разрытия с сетевыми организациями.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прочая документация (фото места производства работ до разрытия.).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ненадлежащего выполнения данных работ либо с нарушением указанных в ордере сроков их выполнения.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5" w:name="sub_223"/>
      <w:bookmarkEnd w:id="15"/>
      <w:r w:rsidRPr="004A60F6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Специалисты администрации </w:t>
      </w:r>
      <w:r w:rsidRPr="004A60F6">
        <w:rPr>
          <w:color w:val="000000"/>
          <w:sz w:val="28"/>
          <w:szCs w:val="28"/>
        </w:rPr>
        <w:t>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наличие, состав (комплектность) представленных заявителем документов. При обнаружении несоответствий заявка не принимается.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регистрируют заявку в журнале регистрации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bookmarkStart w:id="16" w:name="sub_230"/>
      <w:bookmarkEnd w:id="16"/>
      <w:r w:rsidRPr="004A60F6">
        <w:rPr>
          <w:color w:val="000000"/>
          <w:sz w:val="28"/>
          <w:szCs w:val="28"/>
        </w:rPr>
        <w:t>Подраздел 3. Сроки предоставления муниципальной услуги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7" w:name="sub_231"/>
      <w:bookmarkEnd w:id="17"/>
      <w:r w:rsidRPr="004A60F6">
        <w:rPr>
          <w:color w:val="000000"/>
          <w:sz w:val="28"/>
          <w:szCs w:val="28"/>
        </w:rPr>
        <w:t>12. Основанием для начала подготовки разрешения на производство земляных работ является регистрация заявления на выдачу разрешения на производство земляных работ в</w:t>
      </w:r>
      <w:r>
        <w:rPr>
          <w:color w:val="000000"/>
          <w:sz w:val="28"/>
          <w:szCs w:val="28"/>
        </w:rPr>
        <w:t xml:space="preserve"> администрации</w:t>
      </w:r>
      <w:r w:rsidRPr="004A60F6">
        <w:rPr>
          <w:color w:val="000000"/>
          <w:sz w:val="28"/>
          <w:szCs w:val="28"/>
        </w:rPr>
        <w:t>».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18" w:name="sub_232"/>
      <w:bookmarkEnd w:id="18"/>
      <w:r w:rsidRPr="004A60F6">
        <w:rPr>
          <w:color w:val="000000"/>
          <w:sz w:val="28"/>
          <w:szCs w:val="28"/>
        </w:rPr>
        <w:t>13. Специалист готовит разрешение на производство земляных работ. Минимальный срок оформления разрешения – 2</w:t>
      </w:r>
      <w:r>
        <w:rPr>
          <w:color w:val="000000"/>
          <w:sz w:val="28"/>
          <w:szCs w:val="28"/>
        </w:rPr>
        <w:t xml:space="preserve"> </w:t>
      </w:r>
      <w:r w:rsidRPr="004A60F6">
        <w:rPr>
          <w:color w:val="000000"/>
          <w:sz w:val="28"/>
          <w:szCs w:val="28"/>
        </w:rPr>
        <w:t>дня, максимальный - 10 дней.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bookmarkStart w:id="19" w:name="sub_240"/>
      <w:bookmarkEnd w:id="19"/>
      <w:r w:rsidRPr="004A60F6">
        <w:rPr>
          <w:color w:val="000000"/>
          <w:sz w:val="28"/>
          <w:szCs w:val="28"/>
        </w:rPr>
        <w:t>Подраздел 4. Перечень оснований для приостановления предоставления муниципальной услуги либо отказа в предоставлении муниципальной услуги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0" w:name="sub_241"/>
      <w:bookmarkEnd w:id="20"/>
      <w:r w:rsidRPr="004A60F6">
        <w:rPr>
          <w:color w:val="000000"/>
          <w:sz w:val="28"/>
          <w:szCs w:val="28"/>
        </w:rPr>
        <w:t>14. Основаниями для приостановления предоставления муниципальной услуги являются: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отсутствие необходимого комплекта входящих документов;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требование заявителя выдать документ в срок меньший, чем предусмотрено для выдачи документов;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отзыв заявителем своего заявления (запроса) о выдаче документа;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 невыполнении заказчиком или подрядчиком требований по восстановлению благоустройства ранее произведенных разрытий.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bookmarkStart w:id="21" w:name="sub_300"/>
      <w:bookmarkEnd w:id="21"/>
      <w:r w:rsidRPr="004A60F6">
        <w:rPr>
          <w:color w:val="000000"/>
          <w:sz w:val="28"/>
          <w:szCs w:val="28"/>
        </w:rPr>
        <w:t>Подраздел 5. Другие положения, характеризующие требования к предоставлению муниципальной услуги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2" w:name="sub_31"/>
      <w:bookmarkEnd w:id="22"/>
      <w:r w:rsidRPr="004A60F6">
        <w:rPr>
          <w:color w:val="000000"/>
          <w:sz w:val="28"/>
          <w:szCs w:val="28"/>
        </w:rPr>
        <w:t>15. Предоставление муниципальной услуги осуществляется бесплатно.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3" w:name="sub_32"/>
      <w:bookmarkEnd w:id="23"/>
      <w:r w:rsidRPr="004A60F6">
        <w:rPr>
          <w:color w:val="000000"/>
          <w:sz w:val="28"/>
          <w:szCs w:val="28"/>
        </w:rPr>
        <w:t>16. Для получения муниципальной услуги заявитель обращается лично, либо через законного представителя (с доверенностью).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4" w:name="sub_33"/>
      <w:bookmarkEnd w:id="24"/>
      <w:r w:rsidRPr="004A60F6">
        <w:rPr>
          <w:color w:val="000000"/>
          <w:sz w:val="28"/>
          <w:szCs w:val="28"/>
        </w:rPr>
        <w:t>17. При переходе на электронную версию выдачи разрешений в регламент будут внесены изменения.</w:t>
      </w:r>
    </w:p>
    <w:p w:rsidR="005E57C6" w:rsidRDefault="005E57C6" w:rsidP="0015267F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Раздел 3. Административные процедуры</w:t>
      </w:r>
    </w:p>
    <w:p w:rsidR="005E57C6" w:rsidRDefault="005E57C6" w:rsidP="0015267F">
      <w:pPr>
        <w:pStyle w:val="Heading1"/>
        <w:rPr>
          <w:color w:val="000000"/>
          <w:sz w:val="28"/>
          <w:szCs w:val="28"/>
        </w:rPr>
      </w:pPr>
    </w:p>
    <w:p w:rsidR="005E57C6" w:rsidRPr="004A60F6" w:rsidRDefault="005E57C6" w:rsidP="0015267F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Подраздел 1. Административные процедуры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5" w:name="sub_411"/>
      <w:bookmarkEnd w:id="25"/>
      <w:r w:rsidRPr="004A60F6">
        <w:rPr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действия: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прием и регистрация документов;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рассмотрение заявлений;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выдача разрешения заявителю.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6" w:name="sub_412"/>
      <w:bookmarkEnd w:id="26"/>
      <w:r w:rsidRPr="004A60F6">
        <w:rPr>
          <w:color w:val="000000"/>
          <w:sz w:val="28"/>
          <w:szCs w:val="28"/>
        </w:rPr>
        <w:t>19. Блок-схема последовательности административных действий по предоставлению муниципальной услуги представлена в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72461A">
        <w:rPr>
          <w:color w:val="000000"/>
          <w:sz w:val="28"/>
          <w:szCs w:val="28"/>
        </w:rPr>
        <w:t>приложении N 1к</w:t>
      </w:r>
      <w:r w:rsidRPr="004A60F6">
        <w:rPr>
          <w:color w:val="000000"/>
          <w:sz w:val="28"/>
          <w:szCs w:val="28"/>
        </w:rPr>
        <w:t xml:space="preserve"> регламенту.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7" w:name="sub_422"/>
      <w:bookmarkEnd w:id="27"/>
      <w:r w:rsidRPr="004A60F6">
        <w:rPr>
          <w:color w:val="000000"/>
          <w:sz w:val="28"/>
          <w:szCs w:val="28"/>
        </w:rPr>
        <w:t xml:space="preserve">20. </w:t>
      </w:r>
      <w:r>
        <w:rPr>
          <w:color w:val="000000"/>
          <w:sz w:val="28"/>
          <w:szCs w:val="28"/>
        </w:rPr>
        <w:t xml:space="preserve">Администрация </w:t>
      </w:r>
      <w:r w:rsidRPr="004A60F6">
        <w:rPr>
          <w:color w:val="000000"/>
          <w:sz w:val="28"/>
          <w:szCs w:val="28"/>
        </w:rPr>
        <w:t>принимает и регистрирует заявку на получение ордера на производство земляных работ.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8" w:name="sub_423"/>
      <w:bookmarkEnd w:id="28"/>
      <w:r w:rsidRPr="004A60F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 Специалисты администрации</w:t>
      </w:r>
      <w:r w:rsidRPr="004A60F6">
        <w:rPr>
          <w:color w:val="000000"/>
          <w:sz w:val="28"/>
          <w:szCs w:val="28"/>
        </w:rPr>
        <w:t>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наличие всех документов, необходимых для предоставления муниципальной услуги;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проверяют соответствие представленных документов установленным требованиям. В документах не должно быть подчисток, приписок, зачеркнутых слов и иных неоговоренных в них исправлений.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29" w:name="sub_424"/>
      <w:bookmarkEnd w:id="29"/>
      <w:r w:rsidRPr="004A60F6">
        <w:rPr>
          <w:color w:val="000000"/>
          <w:sz w:val="28"/>
          <w:szCs w:val="28"/>
        </w:rPr>
        <w:t xml:space="preserve">22. При отсутствии необходимых документов, несоответствии представленных документов установленным требованиям,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направляет письменный отказ о наличии препятствий для предоставления муниципальной услуги.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0" w:name="sub_425"/>
      <w:bookmarkEnd w:id="30"/>
      <w:r w:rsidRPr="004A60F6">
        <w:rPr>
          <w:color w:val="000000"/>
          <w:sz w:val="28"/>
          <w:szCs w:val="28"/>
        </w:rPr>
        <w:t xml:space="preserve">23.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осуществляет выдачу письменного отказа заявителю.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24. Продолжительность приема и регистрации документов составляет не более 15 минут.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1" w:name="sub_4252"/>
      <w:bookmarkStart w:id="32" w:name="_GoBack"/>
      <w:bookmarkEnd w:id="31"/>
      <w:bookmarkEnd w:id="32"/>
      <w:r w:rsidRPr="004A60F6">
        <w:rPr>
          <w:color w:val="000000"/>
          <w:sz w:val="28"/>
          <w:szCs w:val="28"/>
        </w:rPr>
        <w:t xml:space="preserve">25. Специалист </w:t>
      </w:r>
      <w:r>
        <w:rPr>
          <w:color w:val="000000"/>
          <w:sz w:val="28"/>
          <w:szCs w:val="28"/>
        </w:rPr>
        <w:t xml:space="preserve">администрации, </w:t>
      </w:r>
      <w:r w:rsidRPr="004A60F6">
        <w:rPr>
          <w:color w:val="000000"/>
          <w:sz w:val="28"/>
          <w:szCs w:val="28"/>
        </w:rPr>
        <w:t>ответственный за прием и регистрацию документов, вносит запись о приеме документов в журнал регистрации в соответствии с действующими правилами ведения учета документов.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В журнале указываются следующие действия: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дата и номер поступления документа;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организация, от которой поступил документ;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краткое содержание;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- сроки проведения работ.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3" w:name="sub_51"/>
      <w:bookmarkEnd w:id="33"/>
      <w:r w:rsidRPr="004A60F6">
        <w:rPr>
          <w:color w:val="000000"/>
          <w:sz w:val="28"/>
          <w:szCs w:val="28"/>
        </w:rPr>
        <w:t xml:space="preserve">26. После завершения всего комплекса работ по восстановлению нарушенного благоустройства специалистами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производится приемка участка, предоставленного под производство земляных работ.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4" w:name="sub_52"/>
      <w:bookmarkEnd w:id="34"/>
      <w:r w:rsidRPr="004A60F6">
        <w:rPr>
          <w:color w:val="000000"/>
          <w:sz w:val="28"/>
          <w:szCs w:val="28"/>
        </w:rPr>
        <w:t>27. Сотрудниками Учреждения составляется акт приемки.</w:t>
      </w:r>
    </w:p>
    <w:p w:rsidR="005E57C6" w:rsidRPr="004A60F6" w:rsidRDefault="005E57C6" w:rsidP="0015267F">
      <w:pPr>
        <w:pStyle w:val="Heading1"/>
        <w:rPr>
          <w:color w:val="000000"/>
          <w:sz w:val="28"/>
          <w:szCs w:val="28"/>
        </w:rPr>
      </w:pPr>
      <w:bookmarkStart w:id="35" w:name="sub_100000"/>
      <w:bookmarkStart w:id="36" w:name="sub_1500"/>
      <w:bookmarkEnd w:id="35"/>
      <w:bookmarkEnd w:id="36"/>
      <w:r w:rsidRPr="004A60F6">
        <w:rPr>
          <w:color w:val="000000"/>
          <w:sz w:val="28"/>
          <w:szCs w:val="28"/>
        </w:rPr>
        <w:t>Подраздел 2. Досудебный (внесудебный) порядок обжалования решений и действий (бездействия) сотрудников учреждения и должностных лиц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7" w:name="sub_1045"/>
      <w:bookmarkEnd w:id="37"/>
      <w:r w:rsidRPr="004A60F6">
        <w:rPr>
          <w:color w:val="000000"/>
          <w:sz w:val="28"/>
          <w:szCs w:val="28"/>
        </w:rPr>
        <w:t>28. Заявитель может обратиться с жалобой, в том числе в следующих случаях: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услуги, у заявителя;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7) отказ должностного лица (специалиста),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8" w:name="sub_1046"/>
      <w:bookmarkEnd w:id="38"/>
      <w:r w:rsidRPr="004A60F6">
        <w:rPr>
          <w:color w:val="000000"/>
          <w:sz w:val="28"/>
          <w:szCs w:val="28"/>
        </w:rPr>
        <w:t xml:space="preserve">29.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 xml:space="preserve">администрацию. </w:t>
      </w:r>
      <w:r w:rsidRPr="004A60F6">
        <w:rPr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</w:t>
      </w:r>
      <w:r w:rsidRPr="004A60F6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4A60F6">
          <w:rPr>
            <w:rStyle w:val="Hyperlink"/>
            <w:b/>
            <w:bCs/>
            <w:color w:val="000000"/>
            <w:sz w:val="28"/>
            <w:szCs w:val="28"/>
          </w:rPr>
          <w:t>официального сайта</w:t>
        </w:r>
      </w:hyperlink>
      <w:r w:rsidRPr="004A60F6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Рузаевского муниципального района</w:t>
      </w:r>
      <w:r w:rsidRPr="004A60F6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39" w:name="sub_1047"/>
      <w:bookmarkEnd w:id="39"/>
      <w:r w:rsidRPr="004A60F6">
        <w:rPr>
          <w:color w:val="000000"/>
          <w:sz w:val="28"/>
          <w:szCs w:val="28"/>
        </w:rPr>
        <w:t>30. Жалоба должна содержать: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учреждения, либо специалиста, решения и действия (бездействие) которых обжалуются;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услугу, должностного лица, либо специалиста;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40" w:name="sub_1048"/>
      <w:bookmarkEnd w:id="40"/>
      <w:r w:rsidRPr="004A60F6">
        <w:rPr>
          <w:color w:val="000000"/>
          <w:sz w:val="28"/>
          <w:szCs w:val="28"/>
        </w:rPr>
        <w:t xml:space="preserve">31.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color w:val="000000"/>
          <w:sz w:val="28"/>
          <w:szCs w:val="28"/>
        </w:rPr>
        <w:t xml:space="preserve">администрации </w:t>
      </w:r>
      <w:r w:rsidRPr="004A60F6">
        <w:rPr>
          <w:color w:val="000000"/>
          <w:sz w:val="28"/>
          <w:szCs w:val="28"/>
        </w:rPr>
        <w:t>вправе принять решение о безосновательности очередного обращения и прекращении переписки по данному вопросу. О данном решении уведомляется заявитель, направивший обращение.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41" w:name="sub_1049"/>
      <w:bookmarkEnd w:id="41"/>
      <w:r w:rsidRPr="004A60F6">
        <w:rPr>
          <w:color w:val="000000"/>
          <w:sz w:val="28"/>
          <w:szCs w:val="28"/>
        </w:rPr>
        <w:t xml:space="preserve">32. Жалоба, </w:t>
      </w:r>
      <w:r>
        <w:rPr>
          <w:color w:val="000000"/>
          <w:sz w:val="28"/>
          <w:szCs w:val="28"/>
        </w:rPr>
        <w:t>поступившая в администрацию</w:t>
      </w:r>
      <w:r w:rsidRPr="004A60F6">
        <w:rPr>
          <w:color w:val="000000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42" w:name="sub_1050"/>
      <w:bookmarkEnd w:id="42"/>
      <w:r w:rsidRPr="004A60F6">
        <w:rPr>
          <w:color w:val="000000"/>
          <w:sz w:val="28"/>
          <w:szCs w:val="28"/>
        </w:rPr>
        <w:t>33. По результатам рассмотрения жалобы учреждение принимает одно из следующих решений: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2) отказывает в удовлетворении жалобы.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bookmarkStart w:id="43" w:name="sub_1051"/>
      <w:bookmarkEnd w:id="43"/>
      <w:r w:rsidRPr="004A60F6">
        <w:rPr>
          <w:color w:val="000000"/>
          <w:sz w:val="28"/>
          <w:szCs w:val="28"/>
        </w:rPr>
        <w:t>34.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57C6" w:rsidRDefault="005E57C6" w:rsidP="004A60F6">
      <w:pPr>
        <w:pStyle w:val="NormalWeb"/>
        <w:rPr>
          <w:color w:val="000000"/>
          <w:sz w:val="28"/>
          <w:szCs w:val="28"/>
        </w:rPr>
      </w:pPr>
      <w:bookmarkStart w:id="44" w:name="sub_1052"/>
      <w:bookmarkEnd w:id="44"/>
      <w:r w:rsidRPr="004A60F6">
        <w:rPr>
          <w:color w:val="000000"/>
          <w:sz w:val="28"/>
          <w:szCs w:val="28"/>
        </w:rPr>
        <w:t>35. Решение об отказе может быть обжаловано заявителем в судебном порядке.</w:t>
      </w:r>
    </w:p>
    <w:p w:rsidR="005E57C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jc w:val="right"/>
        <w:rPr>
          <w:color w:val="000000"/>
          <w:sz w:val="28"/>
          <w:szCs w:val="28"/>
        </w:rPr>
      </w:pPr>
    </w:p>
    <w:p w:rsidR="005E57C6" w:rsidRDefault="005E57C6" w:rsidP="004A60F6">
      <w:pPr>
        <w:pStyle w:val="NormalWeb"/>
        <w:jc w:val="right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Приложение N 1</w:t>
      </w:r>
    </w:p>
    <w:p w:rsidR="005E57C6" w:rsidRPr="004A60F6" w:rsidRDefault="005E57C6" w:rsidP="004A60F6">
      <w:pPr>
        <w:pStyle w:val="NormalWeb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к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b/>
          <w:bCs/>
          <w:color w:val="000000"/>
          <w:sz w:val="28"/>
          <w:szCs w:val="28"/>
        </w:rPr>
        <w:t>Регламенту</w:t>
      </w:r>
      <w:r w:rsidRPr="004A60F6">
        <w:rPr>
          <w:rStyle w:val="apple-converted-space"/>
          <w:color w:val="000000"/>
          <w:sz w:val="28"/>
          <w:szCs w:val="28"/>
        </w:rPr>
        <w:t> </w:t>
      </w:r>
      <w:r w:rsidRPr="004A60F6">
        <w:rPr>
          <w:color w:val="000000"/>
          <w:sz w:val="28"/>
          <w:szCs w:val="28"/>
        </w:rPr>
        <w:t>"Выдача разрешений</w:t>
      </w:r>
    </w:p>
    <w:p w:rsidR="005E57C6" w:rsidRPr="004A60F6" w:rsidRDefault="005E57C6" w:rsidP="004A60F6">
      <w:pPr>
        <w:pStyle w:val="NormalWeb"/>
        <w:jc w:val="right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на производство земляных работ"</w:t>
      </w:r>
    </w:p>
    <w:p w:rsidR="005E57C6" w:rsidRPr="004A60F6" w:rsidRDefault="005E57C6" w:rsidP="004A60F6">
      <w:pPr>
        <w:pStyle w:val="Heading1"/>
        <w:rPr>
          <w:color w:val="000000"/>
          <w:sz w:val="28"/>
          <w:szCs w:val="28"/>
        </w:rPr>
      </w:pPr>
      <w:r w:rsidRPr="004A60F6">
        <w:rPr>
          <w:color w:val="000000"/>
          <w:sz w:val="28"/>
          <w:szCs w:val="28"/>
        </w:rPr>
        <w:t>Блок-схема</w:t>
      </w:r>
      <w:r w:rsidRPr="004A60F6">
        <w:rPr>
          <w:color w:val="000000"/>
          <w:sz w:val="28"/>
          <w:szCs w:val="28"/>
        </w:rPr>
        <w:br/>
        <w:t>последовательности при приеме документов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30" type="#_x0000_t75" alt="Врезка1" style="position:absolute;margin-left:0;margin-top:0;width:237pt;height:46.5pt;z-index:251655680;visibility:visible;mso-position-horizontal:left;mso-position-vertical-relative:line" o:allowoverlap="f">
            <v:imagedata r:id="rId11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0" o:spid="_x0000_s1031" type="#_x0000_t75" alt="http://old.ruzaevka-rm.ru/assets/files/html2/47_html_m6129439.gif" style="position:absolute;margin-left:0;margin-top:0;width:6.75pt;height:27.75pt;z-index:251656704;visibility:visible;mso-position-horizontal:left;mso-position-vertical-relative:line" o:allowoverlap="f">
            <v:imagedata r:id="rId12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1" o:spid="_x0000_s1032" type="#_x0000_t75" alt="Врезка3" style="position:absolute;margin-left:0;margin-top:0;width:237pt;height:46.5pt;z-index:251657728;visibility:visible;mso-position-horizontal:left;mso-position-vertical-relative:line" o:allowoverlap="f">
            <v:imagedata r:id="rId13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2" o:spid="_x0000_s1033" type="#_x0000_t75" alt="http://old.ruzaevka-rm.ru/assets/files/html2/47_html_m6129439.gif" style="position:absolute;margin-left:0;margin-top:0;width:6.75pt;height:27.75pt;z-index:251658752;visibility:visible;mso-position-horizontal:left;mso-position-vertical-relative:line" o:allowoverlap="f">
            <v:imagedata r:id="rId12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3" o:spid="_x0000_s1034" type="#_x0000_t75" alt="Врезка4" style="position:absolute;margin-left:0;margin-top:0;width:237pt;height:46.5pt;z-index:251659776;visibility:visible;mso-position-horizontal:left;mso-position-vertical-relative:line" o:allowoverlap="f">
            <v:imagedata r:id="rId14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4" o:spid="_x0000_s1035" type="#_x0000_t75" alt="http://old.ruzaevka-rm.ru/assets/files/html2/47_html_m58a6ea9c.gif" style="position:absolute;margin-left:0;margin-top:0;width:19.5pt;height:23.25pt;z-index:251660800;visibility:visible;mso-position-horizontal:left;mso-position-vertical-relative:line" o:allowoverlap="f">
            <v:imagedata r:id="rId15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5" o:spid="_x0000_s1036" type="#_x0000_t75" alt="http://old.ruzaevka-rm.ru/assets/files/html2/47_html_528575d5.gif" style="position:absolute;margin-left:0;margin-top:0;width:6.75pt;height:11.25pt;z-index:251661824;visibility:visible;mso-position-horizontal:left;mso-position-vertical-relative:line" o:allowoverlap="f">
            <v:imagedata r:id="rId16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 w:rsidRPr="004A60F6">
        <w:rPr>
          <w:rFonts w:ascii="Courier New" w:hAnsi="Courier New" w:cs="Courier New"/>
          <w:color w:val="000000"/>
          <w:sz w:val="28"/>
          <w:szCs w:val="28"/>
        </w:rPr>
        <w:t>НЕТ ДА</w: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  <w:r>
        <w:rPr>
          <w:noProof/>
        </w:rPr>
        <w:pict>
          <v:shape id="Рисунок 16" o:spid="_x0000_s1037" type="#_x0000_t75" alt="Врезка6" style="position:absolute;margin-left:0;margin-top:0;width:197.25pt;height:78.75pt;z-index:251662848;visibility:visible;mso-position-horizontal:left;mso-position-vertical-relative:line" o:allowoverlap="f">
            <v:imagedata r:id="rId17" o:title=""/>
            <w10:wrap type="square"/>
          </v:shape>
        </w:pict>
      </w:r>
      <w:r>
        <w:rPr>
          <w:noProof/>
        </w:rPr>
        <w:pict>
          <v:shape id="Рисунок 17" o:spid="_x0000_s1038" type="#_x0000_t75" alt="Врезка5" style="position:absolute;margin-left:0;margin-top:0;width:197.25pt;height:78.75pt;z-index:251663872;visibility:visible;mso-position-horizontal:left;mso-position-vertical-relative:line" o:allowoverlap="f">
            <v:imagedata r:id="rId18" o:title=""/>
            <w10:wrap type="square"/>
          </v:shape>
        </w:pict>
      </w: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p w:rsidR="005E57C6" w:rsidRPr="004A60F6" w:rsidRDefault="005E57C6" w:rsidP="004A60F6">
      <w:pPr>
        <w:pStyle w:val="NormalWeb"/>
        <w:rPr>
          <w:color w:val="000000"/>
          <w:sz w:val="28"/>
          <w:szCs w:val="28"/>
        </w:rPr>
      </w:pPr>
    </w:p>
    <w:tbl>
      <w:tblPr>
        <w:tblW w:w="12938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938"/>
      </w:tblGrid>
      <w:tr w:rsidR="005E57C6" w:rsidRPr="008F3047">
        <w:trPr>
          <w:trHeight w:val="2730"/>
          <w:tblCellSpacing w:w="0" w:type="dxa"/>
        </w:trPr>
        <w:tc>
          <w:tcPr>
            <w:tcW w:w="12938" w:type="dxa"/>
          </w:tcPr>
          <w:p w:rsidR="005E57C6" w:rsidRPr="004A60F6" w:rsidRDefault="005E57C6" w:rsidP="000C212C">
            <w:pPr>
              <w:pStyle w:val="NormalWeb"/>
              <w:tabs>
                <w:tab w:val="left" w:pos="9781"/>
              </w:tabs>
              <w:ind w:hanging="851"/>
              <w:jc w:val="right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иложение N 2</w:t>
            </w:r>
          </w:p>
          <w:p w:rsidR="005E57C6" w:rsidRPr="004A60F6" w:rsidRDefault="005E57C6" w:rsidP="00395519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5E57C6" w:rsidRPr="004A60F6" w:rsidRDefault="005E57C6" w:rsidP="00395519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</w:p>
          <w:tbl>
            <w:tblPr>
              <w:tblW w:w="12728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12728"/>
            </w:tblGrid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jc w:val="center"/>
                    <w:rPr>
                      <w:sz w:val="28"/>
                      <w:szCs w:val="28"/>
                    </w:rPr>
                  </w:pPr>
                </w:p>
                <w:p w:rsidR="005E57C6" w:rsidRPr="004A60F6" w:rsidRDefault="005E57C6" w:rsidP="000C212C">
                  <w:pPr>
                    <w:pStyle w:val="NormalWeb"/>
                    <w:ind w:left="-389" w:firstLine="389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Pr="004A60F6">
                    <w:rPr>
                      <w:b/>
                      <w:bCs/>
                      <w:sz w:val="28"/>
                      <w:szCs w:val="28"/>
                    </w:rPr>
                    <w:t>ЗАЯВКА</w:t>
                  </w:r>
                </w:p>
                <w:p w:rsidR="005E57C6" w:rsidRPr="004A60F6" w:rsidRDefault="005E57C6" w:rsidP="00395519">
                  <w:pPr>
                    <w:pStyle w:val="NormalWeb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      </w:t>
                  </w:r>
                  <w:r w:rsidRPr="004A60F6">
                    <w:rPr>
                      <w:b/>
                      <w:bCs/>
                      <w:sz w:val="28"/>
                      <w:szCs w:val="28"/>
                    </w:rPr>
                    <w:t>на получение разрешения на производстве земляных работ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8F3047" w:rsidRDefault="005E57C6">
                  <w:pPr>
                    <w:rPr>
                      <w:sz w:val="28"/>
                      <w:szCs w:val="28"/>
                    </w:rPr>
                  </w:pPr>
                </w:p>
                <w:p w:rsidR="005E57C6" w:rsidRPr="008F3047" w:rsidRDefault="005E57C6">
                  <w:pPr>
                    <w:rPr>
                      <w:sz w:val="28"/>
                      <w:szCs w:val="28"/>
                    </w:rPr>
                  </w:pPr>
                  <w:r w:rsidRPr="008F30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организации</w:t>
                  </w:r>
                  <w:r w:rsidRPr="008F3047">
                    <w:rPr>
                      <w:sz w:val="28"/>
                      <w:szCs w:val="28"/>
                    </w:rPr>
                    <w:t>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Адрес____________________________________________________________________________________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Телефон__________________________________________________________________________________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Участок работы от_____________________________________________________________________________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до_______________________________________________________________________________________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8F3047" w:rsidRDefault="005E57C6">
                  <w:pPr>
                    <w:rPr>
                      <w:sz w:val="28"/>
                      <w:szCs w:val="28"/>
                    </w:rPr>
                  </w:pPr>
                  <w:r w:rsidRPr="008F3047">
                    <w:rPr>
                      <w:sz w:val="28"/>
                      <w:szCs w:val="28"/>
                    </w:rPr>
                    <w:t>Виды работ_______________________________________________________________________________</w:t>
                  </w:r>
                </w:p>
                <w:p w:rsidR="005E57C6" w:rsidRPr="008F3047" w:rsidRDefault="005E57C6">
                  <w:pPr>
                    <w:rPr>
                      <w:sz w:val="28"/>
                      <w:szCs w:val="28"/>
                    </w:rPr>
                  </w:pPr>
                  <w:r w:rsidRPr="008F3047">
                    <w:rPr>
                      <w:sz w:val="28"/>
                      <w:szCs w:val="28"/>
                    </w:rPr>
                    <w:t>________________________________________________________________________________________</w:t>
                  </w:r>
                </w:p>
                <w:p w:rsidR="005E57C6" w:rsidRPr="008F3047" w:rsidRDefault="005E57C6">
                  <w:pPr>
                    <w:rPr>
                      <w:sz w:val="28"/>
                      <w:szCs w:val="28"/>
                    </w:rPr>
                  </w:pPr>
                  <w:r w:rsidRPr="008F3047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Объем в погонных метрах___________________________________________________________________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Род вскрываемого покрова__________________________________________________________________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(в квадратных метрах)______________________________________________________________________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Асфальтовый тротуар______________________________________________________________________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Проезжая часть____________________________________________________________________________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Начало___________________________________________________________________________________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Окончание________________________________________________________________________________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Работы обеспечены:________________________________________________________________________</w:t>
                  </w:r>
                </w:p>
              </w:tc>
            </w:tr>
            <w:tr w:rsidR="005E57C6" w:rsidRPr="008F3047">
              <w:trPr>
                <w:trHeight w:val="2250"/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1. Техническим проектом согласованным с отделом архитектуры и другими заинтересованными организациями, всеми необходимыми материалами, транспортом, финансированием и рабочей силой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2. С правилами производства работ по прокладке подземных сооружений на территории__________________________________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ознакомлен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За выполнение изложенных за них требований принимаем на себя полную ответственность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Сведения о производителе работ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Фамилия, имя, отчество_____________________________________________________________________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Год рождения_____________________________________________________________________________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Домашний адрес___________________________________________________________________________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Месячный оклад___________________________________________________________________________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Наименование и подпись подрядчика_________________________________________________________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  <w:tr w:rsidR="005E57C6" w:rsidRPr="008F3047">
              <w:trPr>
                <w:tblCellSpacing w:w="0" w:type="dxa"/>
              </w:trPr>
              <w:tc>
                <w:tcPr>
                  <w:tcW w:w="12728" w:type="dxa"/>
                </w:tcPr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Удостоверяется печатью____________________________________________________________________</w:t>
                  </w:r>
                </w:p>
                <w:p w:rsidR="005E57C6" w:rsidRPr="004A60F6" w:rsidRDefault="005E57C6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4A60F6">
                    <w:rPr>
                      <w:sz w:val="28"/>
                      <w:szCs w:val="28"/>
                    </w:rPr>
                    <w:t>_________________________________________________________________________________________</w:t>
                  </w:r>
                </w:p>
              </w:tc>
            </w:tr>
          </w:tbl>
          <w:p w:rsidR="005E57C6" w:rsidRPr="008F3047" w:rsidRDefault="005E57C6">
            <w:pPr>
              <w:rPr>
                <w:sz w:val="28"/>
                <w:szCs w:val="28"/>
              </w:rPr>
            </w:pPr>
          </w:p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</w:p>
          <w:p w:rsidR="005E57C6" w:rsidRPr="004A60F6" w:rsidRDefault="005E57C6">
            <w:pPr>
              <w:pStyle w:val="NormalWeb"/>
              <w:jc w:val="right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ложение N 3</w:t>
            </w:r>
          </w:p>
          <w:p w:rsidR="005E57C6" w:rsidRPr="004A60F6" w:rsidRDefault="005E57C6" w:rsidP="000C212C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к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b/>
                <w:bCs/>
                <w:color w:val="000000"/>
                <w:sz w:val="28"/>
                <w:szCs w:val="28"/>
              </w:rPr>
              <w:t>Регламенту</w:t>
            </w:r>
            <w:r w:rsidRPr="004A60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A60F6">
              <w:rPr>
                <w:color w:val="000000"/>
                <w:sz w:val="28"/>
                <w:szCs w:val="28"/>
              </w:rPr>
              <w:t>"Выдача разрешений</w:t>
            </w:r>
          </w:p>
          <w:p w:rsidR="005E57C6" w:rsidRPr="004A60F6" w:rsidRDefault="005E57C6" w:rsidP="000C212C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color w:val="000000"/>
                <w:sz w:val="28"/>
                <w:szCs w:val="28"/>
              </w:rPr>
              <w:t>на производство земляных работ"</w:t>
            </w:r>
          </w:p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РАЗРЕШЕНИЕ №_____________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jc w:val="center"/>
              <w:rPr>
                <w:sz w:val="28"/>
                <w:szCs w:val="28"/>
              </w:rPr>
            </w:pPr>
            <w:r w:rsidRPr="004A60F6">
              <w:rPr>
                <w:b/>
                <w:bCs/>
                <w:sz w:val="28"/>
                <w:szCs w:val="28"/>
              </w:rPr>
              <w:t>на производство земельных работ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 w:rsidP="00C174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с. Стрелецкая Слобода                                                                                                             </w:t>
            </w:r>
          </w:p>
          <w:p w:rsidR="005E57C6" w:rsidRPr="008F3047" w:rsidRDefault="005E57C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ул. Пролетарская, д. 8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тел. 52-1</w:t>
            </w:r>
            <w:r w:rsidRPr="008F3047">
              <w:rPr>
                <w:b/>
                <w:bCs/>
                <w:sz w:val="28"/>
                <w:szCs w:val="28"/>
              </w:rPr>
              <w:t>-2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b/>
                <w:bCs/>
                <w:sz w:val="28"/>
                <w:szCs w:val="28"/>
              </w:rPr>
              <w:t>«____»___________</w:t>
            </w:r>
            <w:r w:rsidRPr="008F3047">
              <w:rPr>
                <w:sz w:val="28"/>
                <w:szCs w:val="28"/>
              </w:rPr>
              <w:t>20___г.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Заказчик______________________________________________________________________________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Адрес_________________________________________________________________________________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Организация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производящая работы_______________________________________________________________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Адрес, расчетный счет_______________________________________________________________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наименование работ_____________________________________________________________________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Адрес работ____________________________________________________________________________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Вид и объем вскрываемого покрова (кв.м.): тротуар__________________________________________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Проезжая часть_______________________________озеленение________________________________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Производство работ с «____»_______________20___г. по «____»_______________20___г.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Организация (домовладелец), восстанавливающая асфальтное покрытие, благоустройство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Территории____________________________________________________________________________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______________________________________________________________________________________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Сведения о производстве работ Ф.И.О._____________________________________________________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______________________________________________________________________________________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Срок восстановления благоустройства_____________________________________________________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Исполнитель обязуется соблюдать:</w:t>
            </w:r>
          </w:p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 xml:space="preserve">1. Все материалы и грунт размещать только в пределах огражденного участка: грунт, непригодный для обратной засыпки вывозить с разрешения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4A60F6">
              <w:rPr>
                <w:sz w:val="28"/>
                <w:szCs w:val="28"/>
              </w:rPr>
              <w:t>на установленное место.</w:t>
            </w:r>
          </w:p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2. Во всех случаях при производстве покрытий сохранять нормальное движение транспорта и пешеходов. Через траншеи строить пешеходные мостики с перилами.</w:t>
            </w:r>
          </w:p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3. Восстановить асфальтное покрытие и благоустройство в сроки указанные в разрешении.</w:t>
            </w:r>
          </w:p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4. Подтверждаю, что данный объект полностью обеспечен необходимыми материалами, механизмами, рабочей силой и типовыми ограждениями.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М.П.</w:t>
            </w:r>
            <w:r w:rsidRPr="008F3047">
              <w:rPr>
                <w:rStyle w:val="apple-converted-space"/>
                <w:sz w:val="28"/>
                <w:szCs w:val="28"/>
              </w:rPr>
              <w:t> </w:t>
            </w:r>
            <w:r w:rsidRPr="008F3047">
              <w:rPr>
                <w:b/>
                <w:bCs/>
                <w:sz w:val="28"/>
                <w:szCs w:val="28"/>
              </w:rPr>
              <w:t>Заказчик_________________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  <w:r w:rsidRPr="004A60F6">
              <w:rPr>
                <w:sz w:val="28"/>
                <w:szCs w:val="28"/>
              </w:rPr>
              <w:t>(подпись)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4A60F6" w:rsidRDefault="005E57C6">
            <w:pPr>
              <w:pStyle w:val="NormalWeb"/>
              <w:rPr>
                <w:sz w:val="28"/>
                <w:szCs w:val="28"/>
              </w:rPr>
            </w:pP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b/>
                <w:bCs/>
                <w:sz w:val="28"/>
                <w:szCs w:val="28"/>
              </w:rPr>
              <w:t>Производитель работ:_____________________</w:t>
            </w:r>
          </w:p>
          <w:p w:rsidR="005E57C6" w:rsidRPr="008F3047" w:rsidRDefault="005E57C6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(подпись)</w:t>
            </w:r>
          </w:p>
        </w:tc>
      </w:tr>
      <w:tr w:rsidR="005E57C6" w:rsidRPr="008F3047">
        <w:trPr>
          <w:tblCellSpacing w:w="0" w:type="dxa"/>
        </w:trPr>
        <w:tc>
          <w:tcPr>
            <w:tcW w:w="12938" w:type="dxa"/>
          </w:tcPr>
          <w:p w:rsidR="005E57C6" w:rsidRPr="008F3047" w:rsidRDefault="005E57C6">
            <w:pPr>
              <w:rPr>
                <w:sz w:val="28"/>
                <w:szCs w:val="28"/>
              </w:rPr>
            </w:pPr>
          </w:p>
          <w:p w:rsidR="005E57C6" w:rsidRPr="008F3047" w:rsidRDefault="005E57C6" w:rsidP="0072461A">
            <w:pPr>
              <w:rPr>
                <w:sz w:val="28"/>
                <w:szCs w:val="28"/>
              </w:rPr>
            </w:pPr>
            <w:r w:rsidRPr="008F3047">
              <w:rPr>
                <w:sz w:val="28"/>
                <w:szCs w:val="28"/>
              </w:rPr>
              <w:t>М.П.</w:t>
            </w:r>
            <w:r w:rsidRPr="008F3047">
              <w:rPr>
                <w:rStyle w:val="apple-converted-space"/>
                <w:sz w:val="28"/>
                <w:szCs w:val="28"/>
              </w:rPr>
              <w:t> Руководитель</w:t>
            </w:r>
          </w:p>
        </w:tc>
      </w:tr>
    </w:tbl>
    <w:p w:rsidR="005E57C6" w:rsidRPr="004A60F6" w:rsidRDefault="005E57C6" w:rsidP="0072461A">
      <w:pPr>
        <w:pStyle w:val="NormalWeb"/>
        <w:jc w:val="right"/>
        <w:rPr>
          <w:sz w:val="28"/>
          <w:szCs w:val="28"/>
        </w:rPr>
      </w:pPr>
    </w:p>
    <w:sectPr w:rsidR="005E57C6" w:rsidRPr="004A60F6" w:rsidSect="00DE569B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C6" w:rsidRDefault="005E57C6" w:rsidP="000C212C">
      <w:pPr>
        <w:spacing w:after="0" w:line="240" w:lineRule="auto"/>
      </w:pPr>
      <w:r>
        <w:separator/>
      </w:r>
    </w:p>
  </w:endnote>
  <w:endnote w:type="continuationSeparator" w:id="0">
    <w:p w:rsidR="005E57C6" w:rsidRDefault="005E57C6" w:rsidP="000C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6" w:rsidRDefault="005E5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C6" w:rsidRDefault="005E57C6" w:rsidP="000C212C">
      <w:pPr>
        <w:spacing w:after="0" w:line="240" w:lineRule="auto"/>
      </w:pPr>
      <w:r>
        <w:separator/>
      </w:r>
    </w:p>
  </w:footnote>
  <w:footnote w:type="continuationSeparator" w:id="0">
    <w:p w:rsidR="005E57C6" w:rsidRDefault="005E57C6" w:rsidP="000C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C6" w:rsidRDefault="005E5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25"/>
    <w:multiLevelType w:val="hybridMultilevel"/>
    <w:tmpl w:val="C8760E14"/>
    <w:lvl w:ilvl="0" w:tplc="511883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3434"/>
    <w:multiLevelType w:val="hybridMultilevel"/>
    <w:tmpl w:val="8F26232E"/>
    <w:lvl w:ilvl="0" w:tplc="85126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17C"/>
    <w:rsid w:val="00025539"/>
    <w:rsid w:val="000556CB"/>
    <w:rsid w:val="00064DAB"/>
    <w:rsid w:val="00075ADF"/>
    <w:rsid w:val="00091C40"/>
    <w:rsid w:val="000B0490"/>
    <w:rsid w:val="000C212C"/>
    <w:rsid w:val="000E1437"/>
    <w:rsid w:val="000E6AAB"/>
    <w:rsid w:val="000F25E7"/>
    <w:rsid w:val="001271BE"/>
    <w:rsid w:val="001331FA"/>
    <w:rsid w:val="0015267F"/>
    <w:rsid w:val="001538AD"/>
    <w:rsid w:val="001621B2"/>
    <w:rsid w:val="00180F43"/>
    <w:rsid w:val="00183B91"/>
    <w:rsid w:val="001927BB"/>
    <w:rsid w:val="00197A4D"/>
    <w:rsid w:val="001C5729"/>
    <w:rsid w:val="0022583D"/>
    <w:rsid w:val="00266BFB"/>
    <w:rsid w:val="002E0E9D"/>
    <w:rsid w:val="00315328"/>
    <w:rsid w:val="00333DAF"/>
    <w:rsid w:val="00341F07"/>
    <w:rsid w:val="0035215C"/>
    <w:rsid w:val="00353FD7"/>
    <w:rsid w:val="003741CF"/>
    <w:rsid w:val="00395519"/>
    <w:rsid w:val="003A2D9D"/>
    <w:rsid w:val="003D4E2F"/>
    <w:rsid w:val="003F2E37"/>
    <w:rsid w:val="00400AE2"/>
    <w:rsid w:val="0040140D"/>
    <w:rsid w:val="0040337C"/>
    <w:rsid w:val="0040349B"/>
    <w:rsid w:val="00437CC5"/>
    <w:rsid w:val="00457E2C"/>
    <w:rsid w:val="0046517C"/>
    <w:rsid w:val="00466C15"/>
    <w:rsid w:val="004A60F6"/>
    <w:rsid w:val="004B3CDF"/>
    <w:rsid w:val="004E498D"/>
    <w:rsid w:val="004F27FE"/>
    <w:rsid w:val="0050285B"/>
    <w:rsid w:val="00534F67"/>
    <w:rsid w:val="005452AB"/>
    <w:rsid w:val="00555F3D"/>
    <w:rsid w:val="00561830"/>
    <w:rsid w:val="005C1014"/>
    <w:rsid w:val="005C16E6"/>
    <w:rsid w:val="005C6225"/>
    <w:rsid w:val="005D52D2"/>
    <w:rsid w:val="005E57C6"/>
    <w:rsid w:val="005E7C55"/>
    <w:rsid w:val="005F7555"/>
    <w:rsid w:val="00617CC6"/>
    <w:rsid w:val="006326CE"/>
    <w:rsid w:val="00657298"/>
    <w:rsid w:val="0066378A"/>
    <w:rsid w:val="0066480E"/>
    <w:rsid w:val="006858D1"/>
    <w:rsid w:val="00687EA8"/>
    <w:rsid w:val="006926EA"/>
    <w:rsid w:val="00693D38"/>
    <w:rsid w:val="006E1297"/>
    <w:rsid w:val="006E12BB"/>
    <w:rsid w:val="006E7404"/>
    <w:rsid w:val="007048D6"/>
    <w:rsid w:val="0072461A"/>
    <w:rsid w:val="00761ED0"/>
    <w:rsid w:val="007852C5"/>
    <w:rsid w:val="00817BF0"/>
    <w:rsid w:val="0082013C"/>
    <w:rsid w:val="00821C1C"/>
    <w:rsid w:val="00826DF5"/>
    <w:rsid w:val="00860B20"/>
    <w:rsid w:val="00875DBD"/>
    <w:rsid w:val="00881E58"/>
    <w:rsid w:val="00895A4D"/>
    <w:rsid w:val="008979B6"/>
    <w:rsid w:val="008A265D"/>
    <w:rsid w:val="008A3808"/>
    <w:rsid w:val="008A45AD"/>
    <w:rsid w:val="008A6835"/>
    <w:rsid w:val="008C5CB6"/>
    <w:rsid w:val="008C6867"/>
    <w:rsid w:val="008D24E7"/>
    <w:rsid w:val="008D3186"/>
    <w:rsid w:val="008E612C"/>
    <w:rsid w:val="008F3047"/>
    <w:rsid w:val="0090784A"/>
    <w:rsid w:val="00953295"/>
    <w:rsid w:val="00970F68"/>
    <w:rsid w:val="0098523A"/>
    <w:rsid w:val="009971A0"/>
    <w:rsid w:val="009B48A5"/>
    <w:rsid w:val="009C1BB5"/>
    <w:rsid w:val="009C27B0"/>
    <w:rsid w:val="00A01E1F"/>
    <w:rsid w:val="00A06965"/>
    <w:rsid w:val="00A155AD"/>
    <w:rsid w:val="00A1674A"/>
    <w:rsid w:val="00A247E8"/>
    <w:rsid w:val="00A428EB"/>
    <w:rsid w:val="00AB4551"/>
    <w:rsid w:val="00B20D66"/>
    <w:rsid w:val="00B2722E"/>
    <w:rsid w:val="00B91C7D"/>
    <w:rsid w:val="00C17455"/>
    <w:rsid w:val="00C31696"/>
    <w:rsid w:val="00C66E81"/>
    <w:rsid w:val="00C70916"/>
    <w:rsid w:val="00C73A7D"/>
    <w:rsid w:val="00C80209"/>
    <w:rsid w:val="00C92168"/>
    <w:rsid w:val="00C94075"/>
    <w:rsid w:val="00CB48ED"/>
    <w:rsid w:val="00CC085F"/>
    <w:rsid w:val="00CD1022"/>
    <w:rsid w:val="00CF63D9"/>
    <w:rsid w:val="00CF708A"/>
    <w:rsid w:val="00D14099"/>
    <w:rsid w:val="00D23CC2"/>
    <w:rsid w:val="00D325B8"/>
    <w:rsid w:val="00D5642A"/>
    <w:rsid w:val="00D56A43"/>
    <w:rsid w:val="00D71C93"/>
    <w:rsid w:val="00D72C70"/>
    <w:rsid w:val="00DA0663"/>
    <w:rsid w:val="00DC0A48"/>
    <w:rsid w:val="00DD47CC"/>
    <w:rsid w:val="00DD5A0E"/>
    <w:rsid w:val="00DE569B"/>
    <w:rsid w:val="00DF0588"/>
    <w:rsid w:val="00DF05AC"/>
    <w:rsid w:val="00E14BF1"/>
    <w:rsid w:val="00E33EA8"/>
    <w:rsid w:val="00E350C9"/>
    <w:rsid w:val="00E452F9"/>
    <w:rsid w:val="00E6442B"/>
    <w:rsid w:val="00E8067F"/>
    <w:rsid w:val="00E86B1B"/>
    <w:rsid w:val="00EB1968"/>
    <w:rsid w:val="00EB3080"/>
    <w:rsid w:val="00EE5868"/>
    <w:rsid w:val="00EF5A07"/>
    <w:rsid w:val="00F20030"/>
    <w:rsid w:val="00F575EB"/>
    <w:rsid w:val="00F7083F"/>
    <w:rsid w:val="00FA2064"/>
    <w:rsid w:val="00FC3B51"/>
    <w:rsid w:val="00FC7D13"/>
    <w:rsid w:val="00FE4175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3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517C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517C"/>
    <w:pPr>
      <w:keepNext/>
      <w:spacing w:after="0" w:line="240" w:lineRule="auto"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17C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517C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6517C"/>
    <w:pPr>
      <w:ind w:left="708"/>
    </w:pPr>
    <w:rPr>
      <w:lang w:eastAsia="en-US"/>
    </w:rPr>
  </w:style>
  <w:style w:type="paragraph" w:styleId="NormalWeb">
    <w:name w:val="Normal (Web)"/>
    <w:basedOn w:val="Normal"/>
    <w:uiPriority w:val="99"/>
    <w:rsid w:val="004A60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A60F6"/>
  </w:style>
  <w:style w:type="character" w:styleId="Hyperlink">
    <w:name w:val="Hyperlink"/>
    <w:basedOn w:val="DefaultParagraphFont"/>
    <w:uiPriority w:val="99"/>
    <w:semiHidden/>
    <w:rsid w:val="004A6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212C"/>
  </w:style>
  <w:style w:type="paragraph" w:styleId="Footer">
    <w:name w:val="footer"/>
    <w:basedOn w:val="Normal"/>
    <w:link w:val="FooterChar"/>
    <w:uiPriority w:val="99"/>
    <w:semiHidden/>
    <w:rsid w:val="000C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000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garantf1://8816657.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856441.0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3266</Words>
  <Characters>18620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1-ПК</dc:creator>
  <cp:keywords/>
  <dc:description/>
  <cp:lastModifiedBy>1</cp:lastModifiedBy>
  <cp:revision>2</cp:revision>
  <cp:lastPrinted>2019-02-28T13:00:00Z</cp:lastPrinted>
  <dcterms:created xsi:type="dcterms:W3CDTF">2019-09-02T12:41:00Z</dcterms:created>
  <dcterms:modified xsi:type="dcterms:W3CDTF">2019-09-02T12:41:00Z</dcterms:modified>
</cp:coreProperties>
</file>