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CellMar>
          <w:left w:w="0" w:type="dxa"/>
          <w:right w:w="0" w:type="dxa"/>
        </w:tblCellMar>
        <w:tblLook w:val="00A0"/>
      </w:tblPr>
      <w:tblGrid>
        <w:gridCol w:w="4536"/>
      </w:tblGrid>
      <w:tr w:rsidR="00B11929" w:rsidRPr="0000485B" w:rsidTr="00DA64AB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29" w:rsidRDefault="00B11929" w:rsidP="00DA64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Архангельско-Голицынского </w:t>
            </w: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ьского поселения</w:t>
            </w:r>
          </w:p>
          <w:p w:rsidR="00B11929" w:rsidRPr="00D913CB" w:rsidRDefault="00B11929" w:rsidP="00DA64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B11929" w:rsidRPr="00D913CB" w:rsidRDefault="00B11929" w:rsidP="00DA64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29" w:rsidRPr="0000485B" w:rsidTr="00DA64AB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29" w:rsidRPr="00D913CB" w:rsidRDefault="00B11929" w:rsidP="00DA64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_________________________________, </w:t>
            </w:r>
          </w:p>
          <w:p w:rsidR="00B11929" w:rsidRPr="00D913CB" w:rsidRDefault="00B11929" w:rsidP="00DA64A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>(Ф.И.О)</w:t>
            </w:r>
          </w:p>
          <w:p w:rsidR="00B11929" w:rsidRPr="00D913CB" w:rsidRDefault="00B11929" w:rsidP="00DA64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замещающего должность муниципальной службы </w:t>
            </w:r>
          </w:p>
          <w:p w:rsidR="00B11929" w:rsidRDefault="00B11929" w:rsidP="00325D0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> ___________________________________,</w:t>
            </w:r>
          </w:p>
          <w:p w:rsidR="00B11929" w:rsidRPr="00325D0F" w:rsidRDefault="00B11929" w:rsidP="00325D0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325D0F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(наименование должности)</w:t>
            </w:r>
          </w:p>
          <w:p w:rsidR="00B11929" w:rsidRPr="00D913CB" w:rsidRDefault="00B11929" w:rsidP="00DA64A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3C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1929" w:rsidRPr="00D913CB" w:rsidRDefault="00B11929" w:rsidP="00DA44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11929" w:rsidRPr="00D913CB" w:rsidRDefault="00B11929" w:rsidP="00DA44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B11929" w:rsidRPr="00D913CB" w:rsidRDefault="00B11929" w:rsidP="00325D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>             Я,_____________________________________________________________________,</w:t>
      </w:r>
    </w:p>
    <w:p w:rsidR="00B11929" w:rsidRPr="00325D0F" w:rsidRDefault="00B11929" w:rsidP="00325D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325D0F">
        <w:rPr>
          <w:rFonts w:ascii="Times New Roman" w:hAnsi="Times New Roman"/>
          <w:sz w:val="24"/>
          <w:szCs w:val="24"/>
          <w:vertAlign w:val="subscript"/>
          <w:lang w:eastAsia="ru-RU"/>
        </w:rPr>
        <w:t>(Ф.И.О.) </w:t>
      </w:r>
    </w:p>
    <w:p w:rsidR="00B11929" w:rsidRPr="00D913CB" w:rsidRDefault="00B11929" w:rsidP="00DA442C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>замещающий в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Архангельско-Голицынского</w:t>
      </w:r>
      <w:r w:rsidRPr="00D913C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Рузаевского муниципального района должность муниципальной службы </w:t>
      </w:r>
    </w:p>
    <w:p w:rsidR="00B11929" w:rsidRPr="00D913CB" w:rsidRDefault="00B11929" w:rsidP="00325D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1929" w:rsidRPr="00325D0F" w:rsidRDefault="00B11929" w:rsidP="00325D0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325D0F">
        <w:rPr>
          <w:rFonts w:ascii="Times New Roman" w:hAnsi="Times New Roman"/>
          <w:sz w:val="20"/>
          <w:szCs w:val="20"/>
          <w:vertAlign w:val="subscript"/>
          <w:lang w:eastAsia="ru-RU"/>
        </w:rPr>
        <w:t>(наименование должности и структурного подразделения) </w:t>
      </w:r>
    </w:p>
    <w:p w:rsidR="00B11929" w:rsidRPr="00D913CB" w:rsidRDefault="00B11929" w:rsidP="00DA44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 xml:space="preserve">не могу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913CB">
        <w:rPr>
          <w:rFonts w:ascii="Times New Roman" w:hAnsi="Times New Roman"/>
          <w:sz w:val="24"/>
          <w:szCs w:val="24"/>
          <w:lang w:eastAsia="ru-RU"/>
        </w:rPr>
        <w:t>етей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929" w:rsidRPr="00D913CB" w:rsidRDefault="00B11929" w:rsidP="00DA44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0"/>
          <w:szCs w:val="20"/>
          <w:lang w:eastAsia="ru-RU"/>
        </w:rPr>
        <w:t>(указывается причина, по которой муниципальный служащий не может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B11929" w:rsidRPr="00D913CB" w:rsidRDefault="00B11929" w:rsidP="00DA442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> </w:t>
      </w:r>
    </w:p>
    <w:p w:rsidR="00B11929" w:rsidRPr="00D913CB" w:rsidRDefault="00B11929" w:rsidP="00DA442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 xml:space="preserve">«____»___________20___                                                                                     (подпись)               </w:t>
      </w:r>
    </w:p>
    <w:p w:rsidR="00B11929" w:rsidRPr="00D913CB" w:rsidRDefault="00B11929" w:rsidP="00DA442C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3CB">
        <w:rPr>
          <w:rFonts w:ascii="Times New Roman" w:hAnsi="Times New Roman"/>
          <w:sz w:val="24"/>
          <w:szCs w:val="24"/>
          <w:lang w:eastAsia="ru-RU"/>
        </w:rPr>
        <w:t> </w:t>
      </w:r>
    </w:p>
    <w:p w:rsidR="00B11929" w:rsidRDefault="00B11929">
      <w:bookmarkStart w:id="0" w:name="_GoBack"/>
      <w:bookmarkEnd w:id="0"/>
    </w:p>
    <w:sectPr w:rsidR="00B11929" w:rsidSect="0031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47F"/>
    <w:rsid w:val="0000485B"/>
    <w:rsid w:val="00317727"/>
    <w:rsid w:val="00325D0F"/>
    <w:rsid w:val="0035247F"/>
    <w:rsid w:val="00AE00C9"/>
    <w:rsid w:val="00B11929"/>
    <w:rsid w:val="00D913CB"/>
    <w:rsid w:val="00DA442C"/>
    <w:rsid w:val="00DA64AB"/>
    <w:rsid w:val="00D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Архангельско-Голицынского  сельского поселения</dc:title>
  <dc:subject/>
  <dc:creator>2</dc:creator>
  <cp:keywords/>
  <dc:description/>
  <cp:lastModifiedBy>Ольга</cp:lastModifiedBy>
  <cp:revision>2</cp:revision>
  <dcterms:created xsi:type="dcterms:W3CDTF">2017-03-03T05:15:00Z</dcterms:created>
  <dcterms:modified xsi:type="dcterms:W3CDTF">2017-03-03T05:15:00Z</dcterms:modified>
</cp:coreProperties>
</file>