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8F" w:rsidRPr="00400A2A" w:rsidRDefault="004B4B8F" w:rsidP="00401390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Архангельско-Голицынского</w:t>
      </w:r>
      <w:r w:rsidRPr="00400A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4B4B8F" w:rsidRPr="00400A2A" w:rsidRDefault="004B4B8F" w:rsidP="00401390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4B4B8F" w:rsidRDefault="004B4B8F" w:rsidP="00401390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B8F" w:rsidRPr="00D913CB" w:rsidRDefault="004B4B8F" w:rsidP="00401390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D913CB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4B4B8F" w:rsidRPr="00D913CB" w:rsidRDefault="004B4B8F" w:rsidP="00401390">
      <w:pPr>
        <w:autoSpaceDE w:val="0"/>
        <w:autoSpaceDN w:val="0"/>
        <w:spacing w:after="0" w:line="240" w:lineRule="auto"/>
        <w:ind w:left="4678"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vertAlign w:val="superscript"/>
          <w:lang w:eastAsia="ru-RU"/>
        </w:rPr>
        <w:t>(наименование должности, структурного подразделения, Ф.И.О.)</w:t>
      </w:r>
    </w:p>
    <w:p w:rsidR="004B4B8F" w:rsidRPr="00D913CB" w:rsidRDefault="004B4B8F" w:rsidP="00401390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______________________</w:t>
      </w:r>
      <w:r w:rsidRPr="00D913CB">
        <w:rPr>
          <w:rFonts w:ascii="Times New Roman" w:hAnsi="Times New Roman"/>
          <w:sz w:val="32"/>
          <w:szCs w:val="32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32"/>
          <w:szCs w:val="32"/>
          <w:lang w:eastAsia="ru-RU"/>
        </w:rPr>
        <w:t>_______________</w:t>
      </w:r>
      <w:r w:rsidRPr="00D913CB">
        <w:rPr>
          <w:rFonts w:ascii="Times New Roman" w:hAnsi="Times New Roman"/>
          <w:sz w:val="32"/>
          <w:szCs w:val="32"/>
          <w:lang w:eastAsia="ru-RU"/>
        </w:rPr>
        <w:t>___</w:t>
      </w:r>
      <w:r>
        <w:rPr>
          <w:rFonts w:ascii="Times New Roman" w:hAnsi="Times New Roman"/>
          <w:sz w:val="32"/>
          <w:szCs w:val="32"/>
          <w:lang w:eastAsia="ru-RU"/>
        </w:rPr>
        <w:t>________</w:t>
      </w:r>
    </w:p>
    <w:p w:rsidR="004B4B8F" w:rsidRPr="00D913CB" w:rsidRDefault="004B4B8F" w:rsidP="00401390">
      <w:pPr>
        <w:autoSpaceDE w:val="0"/>
        <w:autoSpaceDN w:val="0"/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8"/>
          <w:szCs w:val="28"/>
          <w:lang w:eastAsia="ru-RU"/>
        </w:rPr>
        <w:t> </w:t>
      </w:r>
    </w:p>
    <w:p w:rsidR="004B4B8F" w:rsidRPr="00400A2A" w:rsidRDefault="004B4B8F" w:rsidP="00401390">
      <w:pPr>
        <w:autoSpaceDE w:val="0"/>
        <w:autoSpaceDN w:val="0"/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b/>
          <w:bCs/>
          <w:sz w:val="24"/>
          <w:szCs w:val="24"/>
          <w:lang w:eastAsia="ru-RU"/>
        </w:rPr>
        <w:t> Уведомление</w:t>
      </w:r>
    </w:p>
    <w:p w:rsidR="004B4B8F" w:rsidRPr="00400A2A" w:rsidRDefault="004B4B8F" w:rsidP="00401390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b/>
          <w:bCs/>
          <w:sz w:val="24"/>
          <w:szCs w:val="24"/>
          <w:lang w:eastAsia="ru-RU"/>
        </w:rPr>
        <w:t>о намерении выполнять иную оплачиваемую работу</w:t>
      </w:r>
    </w:p>
    <w:p w:rsidR="004B4B8F" w:rsidRPr="00D913CB" w:rsidRDefault="004B4B8F" w:rsidP="00EC10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>     В соответствии с пунктом 2 статьи 11 Федерального закона  от 02 марта 2007 года №  25-ФЗ  «О  муниципальной службе в Российской Федерации», уведомляю Вас о том, что я намерен(а) выполнять иную оплачиваемую работу</w:t>
      </w:r>
      <w:r w:rsidRPr="00D913CB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4B4B8F" w:rsidRPr="00EC10C0" w:rsidRDefault="004B4B8F" w:rsidP="00EC10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EC10C0">
        <w:rPr>
          <w:rFonts w:ascii="Times New Roman" w:hAnsi="Times New Roman"/>
          <w:sz w:val="24"/>
          <w:szCs w:val="24"/>
          <w:vertAlign w:val="subscript"/>
          <w:lang w:eastAsia="ru-RU"/>
        </w:rPr>
        <w:t>(указать сведения о деятельности, которую собирается осуществлять муниципальный служащий, место работы, должность, должностные обязанности, предполагаемую дату начала выполнения соответствующей работы, срок, в течение которого  будет  осуществляться  соответствующая деятельность, иное)</w:t>
      </w:r>
    </w:p>
    <w:p w:rsidR="004B4B8F" w:rsidRPr="00D913CB" w:rsidRDefault="004B4B8F" w:rsidP="00401390">
      <w:p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B8F" w:rsidRPr="00400A2A" w:rsidRDefault="004B4B8F" w:rsidP="00401390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4B4B8F" w:rsidRPr="00400A2A" w:rsidRDefault="004B4B8F" w:rsidP="0040139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>При    выполнении   указанной   работы   обязуюсь   соблюдать   требования,</w:t>
      </w:r>
    </w:p>
    <w:p w:rsidR="004B4B8F" w:rsidRPr="00400A2A" w:rsidRDefault="004B4B8F" w:rsidP="00EC10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>предусмотренные  статьей  14  Федерального  закона от 02 марта 2007 № 25-ФЗ «О муниципальной службе в Российской Федерации».</w:t>
      </w:r>
    </w:p>
    <w:p w:rsidR="004B4B8F" w:rsidRPr="00400A2A" w:rsidRDefault="004B4B8F" w:rsidP="00401390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> </w:t>
      </w:r>
    </w:p>
    <w:p w:rsidR="004B4B8F" w:rsidRPr="00D913CB" w:rsidRDefault="004B4B8F" w:rsidP="00401390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8"/>
          <w:szCs w:val="28"/>
          <w:lang w:eastAsia="ru-RU"/>
        </w:rPr>
        <w:t>________________________                            ______________________</w:t>
      </w:r>
    </w:p>
    <w:p w:rsidR="004B4B8F" w:rsidRPr="00D913CB" w:rsidRDefault="004B4B8F" w:rsidP="00401390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vertAlign w:val="superscript"/>
          <w:lang w:eastAsia="ru-RU"/>
        </w:rPr>
        <w:t>                                  (дата)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4B4B8F" w:rsidRDefault="004B4B8F" w:rsidP="00401390"/>
    <w:p w:rsidR="004B4B8F" w:rsidRDefault="004B4B8F">
      <w:bookmarkStart w:id="0" w:name="_GoBack"/>
      <w:bookmarkEnd w:id="0"/>
    </w:p>
    <w:sectPr w:rsidR="004B4B8F" w:rsidSect="007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FB0"/>
    <w:rsid w:val="00400A2A"/>
    <w:rsid w:val="00401390"/>
    <w:rsid w:val="004B4B8F"/>
    <w:rsid w:val="006A7FB0"/>
    <w:rsid w:val="007832DF"/>
    <w:rsid w:val="008D54C5"/>
    <w:rsid w:val="00D913CB"/>
    <w:rsid w:val="00DF6CD0"/>
    <w:rsid w:val="00EC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Архангельско-Голицынского сельского поселения </dc:title>
  <dc:subject/>
  <dc:creator>2</dc:creator>
  <cp:keywords/>
  <dc:description/>
  <cp:lastModifiedBy>Ольга</cp:lastModifiedBy>
  <cp:revision>2</cp:revision>
  <dcterms:created xsi:type="dcterms:W3CDTF">2017-03-03T05:18:00Z</dcterms:created>
  <dcterms:modified xsi:type="dcterms:W3CDTF">2017-03-03T05:18:00Z</dcterms:modified>
</cp:coreProperties>
</file>