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70" w:rsidRDefault="00417B70" w:rsidP="00A7597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Утв. Указом Президента РФ</w:t>
      </w:r>
    </w:p>
    <w:p w:rsidR="00417B70" w:rsidRDefault="00417B70" w:rsidP="00A7597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от 23 июня 2014 г. № 460</w:t>
      </w:r>
    </w:p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9966" w:type="dxa"/>
        <w:tblInd w:w="14" w:type="dxa"/>
        <w:tblCellMar>
          <w:left w:w="0" w:type="dxa"/>
          <w:right w:w="0" w:type="dxa"/>
        </w:tblCellMar>
        <w:tblLook w:val="00A0"/>
      </w:tblPr>
      <w:tblGrid>
        <w:gridCol w:w="329"/>
        <w:gridCol w:w="9637"/>
      </w:tblGrid>
      <w:tr w:rsidR="00417B70" w:rsidRPr="00BB1143" w:rsidTr="00E72AC5">
        <w:trPr>
          <w:trHeight w:val="252"/>
        </w:trPr>
        <w:tc>
          <w:tcPr>
            <w:tcW w:w="329" w:type="dxa"/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6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7B70" w:rsidRPr="00BB1143" w:rsidTr="00E72AC5">
        <w:trPr>
          <w:trHeight w:val="645"/>
        </w:trPr>
        <w:tc>
          <w:tcPr>
            <w:tcW w:w="329" w:type="dxa"/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7" w:type="dxa"/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иного органа или организации)</w:t>
            </w:r>
          </w:p>
        </w:tc>
      </w:tr>
    </w:tbl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</w:t>
      </w:r>
    </w:p>
    <w:p w:rsidR="00417B70" w:rsidRDefault="00417B70" w:rsidP="00A7597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bCs/>
          <w:spacing w:val="40"/>
          <w:sz w:val="32"/>
          <w:szCs w:val="32"/>
          <w:lang w:eastAsia="ru-RU"/>
        </w:rPr>
        <w:t>СПРАВКА</w:t>
      </w:r>
    </w:p>
    <w:p w:rsidR="00417B70" w:rsidRDefault="00417B70" w:rsidP="00A7597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о доходах</w:t>
      </w:r>
      <w:bookmarkEnd w:id="0"/>
      <w:r>
        <w:rPr>
          <w:rFonts w:ascii="Times New Roman" w:hAnsi="Times New Roman"/>
          <w:b/>
          <w:bCs/>
          <w:sz w:val="32"/>
          <w:szCs w:val="32"/>
          <w:lang w:eastAsia="ru-RU"/>
        </w:rPr>
        <w:t>, расходах, об имуществе и обязательствах</w:t>
      </w:r>
    </w:p>
    <w:p w:rsidR="00417B70" w:rsidRDefault="00417B70" w:rsidP="00A7597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имущественного характера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9861" w:type="dxa"/>
        <w:tblInd w:w="14" w:type="dxa"/>
        <w:tblCellMar>
          <w:left w:w="0" w:type="dxa"/>
          <w:right w:w="0" w:type="dxa"/>
        </w:tblCellMar>
        <w:tblLook w:val="00A0"/>
      </w:tblPr>
      <w:tblGrid>
        <w:gridCol w:w="319"/>
        <w:gridCol w:w="421"/>
        <w:gridCol w:w="3118"/>
        <w:gridCol w:w="5925"/>
        <w:gridCol w:w="78"/>
      </w:tblGrid>
      <w:tr w:rsidR="00417B70" w:rsidRPr="00BB1143" w:rsidTr="00E72AC5">
        <w:trPr>
          <w:trHeight w:val="233"/>
        </w:trPr>
        <w:tc>
          <w:tcPr>
            <w:tcW w:w="319" w:type="dxa"/>
            <w:vAlign w:val="center"/>
          </w:tcPr>
          <w:p w:rsidR="00417B70" w:rsidRDefault="00417B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9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7B70" w:rsidRPr="00BB1143" w:rsidTr="00E72AC5">
        <w:trPr>
          <w:trHeight w:val="233"/>
        </w:trPr>
        <w:tc>
          <w:tcPr>
            <w:tcW w:w="97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" w:type="dxa"/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417B70" w:rsidRPr="00BB1143" w:rsidTr="00E72AC5">
        <w:trPr>
          <w:trHeight w:val="175"/>
        </w:trPr>
        <w:tc>
          <w:tcPr>
            <w:tcW w:w="9783" w:type="dxa"/>
            <w:gridSpan w:val="4"/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7" w:type="dxa"/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7B70" w:rsidRPr="00BB1143" w:rsidTr="00E72AC5">
        <w:trPr>
          <w:trHeight w:val="233"/>
        </w:trPr>
        <w:tc>
          <w:tcPr>
            <w:tcW w:w="98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7B70" w:rsidRPr="00BB1143" w:rsidTr="00E72AC5">
        <w:trPr>
          <w:trHeight w:val="233"/>
        </w:trPr>
        <w:tc>
          <w:tcPr>
            <w:tcW w:w="98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7B70" w:rsidRPr="00BB1143" w:rsidTr="00E72AC5">
        <w:trPr>
          <w:trHeight w:val="233"/>
        </w:trPr>
        <w:tc>
          <w:tcPr>
            <w:tcW w:w="97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" w:type="dxa"/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417B70" w:rsidRPr="00BB1143" w:rsidTr="00E72AC5">
        <w:trPr>
          <w:trHeight w:val="584"/>
        </w:trPr>
        <w:tc>
          <w:tcPr>
            <w:tcW w:w="9783" w:type="dxa"/>
            <w:gridSpan w:val="4"/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7" w:type="dxa"/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7B70" w:rsidRPr="00BB1143" w:rsidTr="00E72AC5">
        <w:trPr>
          <w:trHeight w:val="233"/>
        </w:trPr>
        <w:tc>
          <w:tcPr>
            <w:tcW w:w="3858" w:type="dxa"/>
            <w:gridSpan w:val="3"/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зарегистрированный по адресу:</w:t>
            </w:r>
          </w:p>
        </w:tc>
        <w:tc>
          <w:tcPr>
            <w:tcW w:w="60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7B70" w:rsidRPr="00BB1143" w:rsidTr="00E72AC5">
        <w:trPr>
          <w:trHeight w:val="233"/>
        </w:trPr>
        <w:tc>
          <w:tcPr>
            <w:tcW w:w="97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" w:type="dxa"/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417B70" w:rsidRPr="00BB1143" w:rsidTr="00E72AC5">
        <w:trPr>
          <w:trHeight w:val="161"/>
        </w:trPr>
        <w:tc>
          <w:tcPr>
            <w:tcW w:w="9783" w:type="dxa"/>
            <w:gridSpan w:val="4"/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(адрес места регистрации)</w:t>
            </w:r>
          </w:p>
        </w:tc>
        <w:tc>
          <w:tcPr>
            <w:tcW w:w="77" w:type="dxa"/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7B70" w:rsidRPr="00BB1143" w:rsidTr="00E72AC5">
        <w:tc>
          <w:tcPr>
            <w:tcW w:w="319" w:type="dxa"/>
            <w:vAlign w:val="center"/>
          </w:tcPr>
          <w:p w:rsidR="00417B70" w:rsidRPr="00BB1143" w:rsidRDefault="00417B70">
            <w:pPr>
              <w:spacing w:after="0"/>
            </w:pPr>
          </w:p>
        </w:tc>
        <w:tc>
          <w:tcPr>
            <w:tcW w:w="421" w:type="dxa"/>
            <w:vAlign w:val="center"/>
          </w:tcPr>
          <w:p w:rsidR="00417B70" w:rsidRPr="00BB1143" w:rsidRDefault="00417B70">
            <w:pPr>
              <w:spacing w:after="0"/>
            </w:pPr>
          </w:p>
        </w:tc>
        <w:tc>
          <w:tcPr>
            <w:tcW w:w="3117" w:type="dxa"/>
            <w:vAlign w:val="center"/>
          </w:tcPr>
          <w:p w:rsidR="00417B70" w:rsidRPr="00BB1143" w:rsidRDefault="00417B70">
            <w:pPr>
              <w:spacing w:after="0"/>
            </w:pPr>
          </w:p>
        </w:tc>
        <w:tc>
          <w:tcPr>
            <w:tcW w:w="5925" w:type="dxa"/>
            <w:vAlign w:val="center"/>
          </w:tcPr>
          <w:p w:rsidR="00417B70" w:rsidRPr="00BB1143" w:rsidRDefault="00417B70">
            <w:pPr>
              <w:spacing w:after="0"/>
            </w:pPr>
          </w:p>
        </w:tc>
        <w:tc>
          <w:tcPr>
            <w:tcW w:w="77" w:type="dxa"/>
            <w:vAlign w:val="center"/>
          </w:tcPr>
          <w:p w:rsidR="00417B70" w:rsidRPr="00BB1143" w:rsidRDefault="00417B70">
            <w:pPr>
              <w:spacing w:after="0"/>
            </w:pPr>
          </w:p>
        </w:tc>
      </w:tr>
    </w:tbl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сообщаю сведения о доходах, расходах своих, супруги (супруга), несовершеннолетнего ребенка </w:t>
      </w:r>
      <w:r>
        <w:rPr>
          <w:rFonts w:ascii="Times New Roman" w:hAnsi="Times New Roman"/>
          <w:sz w:val="14"/>
          <w:szCs w:val="14"/>
          <w:lang w:eastAsia="ru-RU"/>
        </w:rPr>
        <w:t>(нужное подчеркнуть)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0A0"/>
      </w:tblPr>
      <w:tblGrid>
        <w:gridCol w:w="1709"/>
        <w:gridCol w:w="2419"/>
        <w:gridCol w:w="450"/>
        <w:gridCol w:w="2449"/>
        <w:gridCol w:w="472"/>
        <w:gridCol w:w="2692"/>
      </w:tblGrid>
      <w:tr w:rsidR="00417B70" w:rsidRPr="00BB1143" w:rsidTr="00A75972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7B70" w:rsidRPr="00BB1143" w:rsidTr="00A75972">
        <w:tc>
          <w:tcPr>
            <w:tcW w:w="10191" w:type="dxa"/>
            <w:gridSpan w:val="6"/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417B70" w:rsidRPr="00BB1143" w:rsidTr="00A75972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7B70" w:rsidRPr="00BB1143" w:rsidTr="00A75972">
        <w:tc>
          <w:tcPr>
            <w:tcW w:w="10191" w:type="dxa"/>
            <w:gridSpan w:val="6"/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417B70" w:rsidRPr="00BB1143" w:rsidTr="00A75972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7B70" w:rsidRPr="00BB1143" w:rsidTr="00A75972">
        <w:tc>
          <w:tcPr>
            <w:tcW w:w="10191" w:type="dxa"/>
            <w:gridSpan w:val="6"/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(в случае отсутствия основного места работы (службы) — род занятий)</w:t>
            </w:r>
          </w:p>
        </w:tc>
      </w:tr>
      <w:tr w:rsidR="00417B70" w:rsidRPr="00BB1143" w:rsidTr="00A75972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4130" w:type="dxa"/>
            <w:gridSpan w:val="2"/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 отчетный период с 1 января 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9" w:type="dxa"/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г. по 31 декабря 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2" w:type="dxa"/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об имуществе, при-</w:t>
            </w:r>
          </w:p>
        </w:tc>
      </w:tr>
      <w:tr w:rsidR="00417B70" w:rsidRPr="00BB1143" w:rsidTr="00A75972">
        <w:trPr>
          <w:trHeight w:val="240"/>
        </w:trPr>
        <w:tc>
          <w:tcPr>
            <w:tcW w:w="1708" w:type="dxa"/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7B70" w:rsidRPr="00BB1143" w:rsidTr="00A75972">
        <w:tc>
          <w:tcPr>
            <w:tcW w:w="1708" w:type="dxa"/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83" w:type="dxa"/>
            <w:gridSpan w:val="5"/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(фамилия, имя, отчество)</w:t>
            </w:r>
          </w:p>
        </w:tc>
      </w:tr>
      <w:tr w:rsidR="00417B70" w:rsidRPr="00BB1143" w:rsidTr="00A75972">
        <w:tc>
          <w:tcPr>
            <w:tcW w:w="1710" w:type="dxa"/>
            <w:vAlign w:val="center"/>
          </w:tcPr>
          <w:p w:rsidR="00417B70" w:rsidRPr="00BB1143" w:rsidRDefault="00417B70">
            <w:pPr>
              <w:spacing w:after="0"/>
            </w:pPr>
          </w:p>
        </w:tc>
        <w:tc>
          <w:tcPr>
            <w:tcW w:w="2415" w:type="dxa"/>
            <w:vAlign w:val="center"/>
          </w:tcPr>
          <w:p w:rsidR="00417B70" w:rsidRPr="00BB1143" w:rsidRDefault="00417B70">
            <w:pPr>
              <w:spacing w:after="0"/>
            </w:pPr>
          </w:p>
        </w:tc>
        <w:tc>
          <w:tcPr>
            <w:tcW w:w="450" w:type="dxa"/>
            <w:vAlign w:val="center"/>
          </w:tcPr>
          <w:p w:rsidR="00417B70" w:rsidRPr="00BB1143" w:rsidRDefault="00417B70">
            <w:pPr>
              <w:spacing w:after="0"/>
            </w:pPr>
          </w:p>
        </w:tc>
        <w:tc>
          <w:tcPr>
            <w:tcW w:w="2445" w:type="dxa"/>
            <w:vAlign w:val="center"/>
          </w:tcPr>
          <w:p w:rsidR="00417B70" w:rsidRPr="00BB1143" w:rsidRDefault="00417B70">
            <w:pPr>
              <w:spacing w:after="0"/>
            </w:pPr>
          </w:p>
        </w:tc>
        <w:tc>
          <w:tcPr>
            <w:tcW w:w="465" w:type="dxa"/>
            <w:vAlign w:val="center"/>
          </w:tcPr>
          <w:p w:rsidR="00417B70" w:rsidRPr="00BB1143" w:rsidRDefault="00417B70">
            <w:pPr>
              <w:spacing w:after="0"/>
            </w:pPr>
          </w:p>
        </w:tc>
        <w:tc>
          <w:tcPr>
            <w:tcW w:w="2685" w:type="dxa"/>
            <w:vAlign w:val="center"/>
          </w:tcPr>
          <w:p w:rsidR="00417B70" w:rsidRPr="00BB1143" w:rsidRDefault="00417B70">
            <w:pPr>
              <w:spacing w:after="0"/>
            </w:pPr>
          </w:p>
        </w:tc>
      </w:tr>
    </w:tbl>
    <w:p w:rsidR="00417B70" w:rsidRDefault="00417B70" w:rsidP="00A75972">
      <w:pPr>
        <w:spacing w:before="100" w:beforeAutospacing="1"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праве собственности, о вкладах в банках, ценных бумагах, об обязательствах</w:t>
      </w:r>
    </w:p>
    <w:tbl>
      <w:tblPr>
        <w:tblW w:w="9591" w:type="dxa"/>
        <w:tblInd w:w="14" w:type="dxa"/>
        <w:tblCellMar>
          <w:left w:w="0" w:type="dxa"/>
          <w:right w:w="0" w:type="dxa"/>
        </w:tblCellMar>
        <w:tblLook w:val="00A0"/>
      </w:tblPr>
      <w:tblGrid>
        <w:gridCol w:w="5321"/>
        <w:gridCol w:w="422"/>
        <w:gridCol w:w="277"/>
        <w:gridCol w:w="1660"/>
        <w:gridCol w:w="422"/>
        <w:gridCol w:w="461"/>
        <w:gridCol w:w="1028"/>
      </w:tblGrid>
      <w:tr w:rsidR="00417B70" w:rsidRPr="00BB1143" w:rsidTr="00E72AC5">
        <w:trPr>
          <w:trHeight w:val="284"/>
        </w:trPr>
        <w:tc>
          <w:tcPr>
            <w:tcW w:w="5321" w:type="dxa"/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имущественного характера по состоянию на «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dxa"/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г.</w:t>
            </w:r>
          </w:p>
        </w:tc>
      </w:tr>
    </w:tbl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417B70" w:rsidRDefault="00417B70" w:rsidP="00A75972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Раздел 1. Сведения о доходах</w:t>
      </w:r>
      <w:bookmarkStart w:id="1" w:name="_ftnref3"/>
      <w:r>
        <w:rPr>
          <w:rFonts w:ascii="Times New Roman" w:hAnsi="Times New Roman"/>
          <w:b/>
          <w:bCs/>
          <w:sz w:val="28"/>
          <w:szCs w:val="28"/>
          <w:lang w:eastAsia="ru-RU"/>
        </w:rPr>
        <w:fldChar w:fldCharType="begin"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instrText xml:space="preserve"> HYPERLINK "http://old.ruzaevka-rm.ru/assets/files/html2/625.htm" \l "_ftn3" \o "" </w:instrText>
      </w:r>
      <w:r w:rsidRPr="00BA3D79">
        <w:rPr>
          <w:rFonts w:ascii="Times New Roman" w:hAnsi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fldChar w:fldCharType="separate"/>
      </w:r>
      <w:r>
        <w:rPr>
          <w:rStyle w:val="Hyperlink"/>
          <w:rFonts w:ascii="Times New Roman" w:hAnsi="Times New Roman"/>
          <w:b/>
          <w:bCs/>
          <w:sz w:val="28"/>
          <w:szCs w:val="28"/>
          <w:lang w:eastAsia="ru-RU"/>
        </w:rPr>
        <w:t>[3]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fldChar w:fldCharType="end"/>
      </w:r>
      <w:bookmarkEnd w:id="1"/>
    </w:p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0A0"/>
      </w:tblPr>
      <w:tblGrid>
        <w:gridCol w:w="854"/>
        <w:gridCol w:w="434"/>
        <w:gridCol w:w="6649"/>
        <w:gridCol w:w="2254"/>
      </w:tblGrid>
      <w:tr w:rsidR="00417B70" w:rsidRPr="00BB1143" w:rsidTr="00A75972">
        <w:trPr>
          <w:trHeight w:val="24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Величина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дохода</w:t>
            </w:r>
            <w:bookmarkStart w:id="2" w:name="_ftnref4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"_ftn4" \o "" </w:instrText>
            </w:r>
            <w:r w:rsidRPr="00BA3D79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  <w:t>[4]</w:t>
            </w:r>
            <w:bookmarkEnd w:id="2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17B70" w:rsidRPr="00BB1143" w:rsidTr="00A75972">
        <w:trPr>
          <w:trHeight w:val="24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17B70" w:rsidRPr="00BB1143" w:rsidTr="00A75972">
        <w:trPr>
          <w:trHeight w:val="24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417B70" w:rsidRDefault="00417B70" w:rsidP="00A75972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Раздел 2. Сведения о расходах</w:t>
      </w:r>
      <w:bookmarkStart w:id="3" w:name="_ftnref5"/>
      <w:r>
        <w:rPr>
          <w:rFonts w:ascii="Times New Roman" w:hAnsi="Times New Roman"/>
          <w:b/>
          <w:bCs/>
          <w:sz w:val="28"/>
          <w:szCs w:val="28"/>
          <w:lang w:eastAsia="ru-RU"/>
        </w:rPr>
        <w:fldChar w:fldCharType="begin"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instrText xml:space="preserve"> HYPERLINK "http://old.ruzaevka-rm.ru/assets/files/html2/625.htm" \l "_ftn5" \o "" </w:instrText>
      </w:r>
      <w:r w:rsidRPr="00BA3D79">
        <w:rPr>
          <w:rFonts w:ascii="Times New Roman" w:hAnsi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fldChar w:fldCharType="separate"/>
      </w:r>
      <w:r>
        <w:rPr>
          <w:rStyle w:val="Hyperlink"/>
          <w:rFonts w:ascii="Times New Roman" w:hAnsi="Times New Roman"/>
          <w:b/>
          <w:bCs/>
          <w:sz w:val="28"/>
          <w:szCs w:val="28"/>
          <w:lang w:eastAsia="ru-RU"/>
        </w:rPr>
        <w:t>[5]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fldChar w:fldCharType="end"/>
      </w:r>
      <w:bookmarkEnd w:id="3"/>
    </w:p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0A0"/>
      </w:tblPr>
      <w:tblGrid>
        <w:gridCol w:w="602"/>
        <w:gridCol w:w="434"/>
        <w:gridCol w:w="3040"/>
        <w:gridCol w:w="1305"/>
        <w:gridCol w:w="2393"/>
        <w:gridCol w:w="2417"/>
      </w:tblGrid>
      <w:tr w:rsidR="00417B70" w:rsidRPr="00BB1143" w:rsidTr="00A75972">
        <w:trPr>
          <w:trHeight w:val="240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приобретенного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сделки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Источник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получения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средств, за счет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которых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приобретено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приобретения</w:t>
            </w:r>
            <w:bookmarkStart w:id="4" w:name="_ftnref6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"_ftn6" \o "" </w:instrText>
            </w:r>
            <w:r w:rsidRPr="00BA3D79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  <w:t>[6]</w:t>
            </w:r>
            <w:bookmarkEnd w:id="4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17B70" w:rsidRPr="00BB1143" w:rsidTr="00A75972">
        <w:trPr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17B70" w:rsidRPr="00BB1143" w:rsidTr="00A75972">
        <w:trPr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417B70" w:rsidRDefault="00417B70" w:rsidP="00A75972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Раздел 3. Сведения об имуществе</w:t>
      </w:r>
    </w:p>
    <w:p w:rsidR="00417B70" w:rsidRDefault="00417B70" w:rsidP="00A75972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3.1. Недвижимое имущество</w:t>
      </w:r>
    </w:p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0A0"/>
      </w:tblPr>
      <w:tblGrid>
        <w:gridCol w:w="505"/>
        <w:gridCol w:w="368"/>
        <w:gridCol w:w="1979"/>
        <w:gridCol w:w="1911"/>
        <w:gridCol w:w="2515"/>
        <w:gridCol w:w="1087"/>
        <w:gridCol w:w="1826"/>
      </w:tblGrid>
      <w:tr w:rsidR="00417B70" w:rsidRPr="00BB1143" w:rsidTr="00A75972">
        <w:trPr>
          <w:trHeight w:val="240"/>
        </w:trPr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и наименование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собственности</w:t>
            </w:r>
            <w:bookmarkStart w:id="5" w:name="_ftnref7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"_ftn7" \o "" </w:instrText>
            </w:r>
            <w:r w:rsidRPr="00BA3D79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  <w:t>[7]</w:t>
            </w:r>
            <w:bookmarkEnd w:id="5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Местонахождение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приобретения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источник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</w:t>
            </w:r>
            <w:bookmarkStart w:id="6" w:name="_ftnref8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"_ftn8" \o "" </w:instrText>
            </w:r>
            <w:r w:rsidRPr="00BA3D79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  <w:t>[8]</w:t>
            </w:r>
            <w:bookmarkEnd w:id="6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17B70" w:rsidRPr="00BB1143" w:rsidTr="00A75972">
        <w:trPr>
          <w:trHeight w:val="24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17B70" w:rsidRPr="00BB1143" w:rsidTr="00A75972">
        <w:trPr>
          <w:trHeight w:val="240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</w:t>
            </w:r>
            <w:bookmarkStart w:id="7" w:name="_ftnref9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"_ftn9" \o "" </w:instrText>
            </w:r>
            <w:r w:rsidRPr="00BA3D79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  <w:t>[9]</w:t>
            </w:r>
            <w:bookmarkEnd w:id="7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417B70" w:rsidRDefault="00417B70" w:rsidP="00A75972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3.2. Транспортные средства</w:t>
      </w:r>
    </w:p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0A0"/>
      </w:tblPr>
      <w:tblGrid>
        <w:gridCol w:w="606"/>
        <w:gridCol w:w="376"/>
        <w:gridCol w:w="3698"/>
        <w:gridCol w:w="2031"/>
        <w:gridCol w:w="3480"/>
      </w:tblGrid>
      <w:tr w:rsidR="00417B70" w:rsidRPr="00BB1143" w:rsidTr="00A75972">
        <w:trPr>
          <w:trHeight w:val="240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Вид, марка, модель транспортного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средства, год изготовления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собственности</w:t>
            </w:r>
            <w:bookmarkStart w:id="8" w:name="_ftnref1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"_ftn10" \o "" </w:instrText>
            </w:r>
            <w:r w:rsidRPr="00BA3D79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  <w:t>[10]</w:t>
            </w:r>
            <w:bookmarkEnd w:id="8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417B70" w:rsidRPr="00BB1143" w:rsidTr="00A75972">
        <w:trPr>
          <w:trHeight w:val="2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17B70" w:rsidRPr="00BB1143" w:rsidTr="00A75972">
        <w:trPr>
          <w:trHeight w:val="24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Мототранспортные средства: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2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417B70" w:rsidRDefault="00417B70" w:rsidP="00A75972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Раздел 4. Сведения о счетах в банках и иных кредитных организациях</w:t>
      </w:r>
    </w:p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0A0"/>
      </w:tblPr>
      <w:tblGrid>
        <w:gridCol w:w="475"/>
        <w:gridCol w:w="3318"/>
        <w:gridCol w:w="2111"/>
        <w:gridCol w:w="1352"/>
        <w:gridCol w:w="1417"/>
        <w:gridCol w:w="1518"/>
      </w:tblGrid>
      <w:tr w:rsidR="00417B70" w:rsidRPr="00BB1143" w:rsidTr="00A75972">
        <w:trPr>
          <w:trHeight w:val="240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 адрес банка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или иной кредитной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и валюта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счета</w:t>
            </w:r>
            <w:bookmarkStart w:id="9" w:name="_ftnref11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"_ftn11" \o "" </w:instrText>
            </w:r>
            <w:r w:rsidRPr="00BA3D79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  <w:t>[11]</w:t>
            </w:r>
            <w:bookmarkEnd w:id="9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открытия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счета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Остаток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счете</w:t>
            </w:r>
            <w:bookmarkStart w:id="10" w:name="_ftnref12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"_ftn12" \o "" </w:instrText>
            </w:r>
            <w:r w:rsidRPr="00BA3D79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  <w:t>[12]</w:t>
            </w:r>
            <w:bookmarkEnd w:id="1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поступивших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счет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денежных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</w:t>
            </w:r>
            <w:bookmarkStart w:id="11" w:name="_ftnref13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"_ftn13" \o "" </w:instrText>
            </w:r>
            <w:r w:rsidRPr="00BA3D79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  <w:t>[13]</w:t>
            </w:r>
            <w:bookmarkEnd w:id="11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17B70" w:rsidRPr="00BB1143" w:rsidTr="00A75972">
        <w:trPr>
          <w:trHeight w:val="24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17B70" w:rsidRPr="00BB1143" w:rsidTr="00A75972">
        <w:trPr>
          <w:trHeight w:val="39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39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39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417B70" w:rsidRDefault="00417B70" w:rsidP="00A75972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Раздел 5. Сведения о ценных бумагах</w:t>
      </w:r>
    </w:p>
    <w:p w:rsidR="00417B70" w:rsidRDefault="00417B70" w:rsidP="00A75972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5.1. Акции и иное участие в коммерческих организациях и фондах</w:t>
      </w:r>
    </w:p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0A0"/>
      </w:tblPr>
      <w:tblGrid>
        <w:gridCol w:w="579"/>
        <w:gridCol w:w="2537"/>
        <w:gridCol w:w="2429"/>
        <w:gridCol w:w="1346"/>
        <w:gridCol w:w="1332"/>
        <w:gridCol w:w="1968"/>
      </w:tblGrid>
      <w:tr w:rsidR="00417B70" w:rsidRPr="00BB1143" w:rsidTr="00A75972">
        <w:trPr>
          <w:trHeight w:val="240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правовая форма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  <w:bookmarkStart w:id="12" w:name="_ftnref14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"_ftn14" \o "" </w:instrText>
            </w:r>
            <w:r w:rsidRPr="00BA3D79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  <w:t>[14]</w:t>
            </w:r>
            <w:bookmarkEnd w:id="12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Местонахождение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Уставный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капитал</w:t>
            </w:r>
            <w:bookmarkStart w:id="13" w:name="_ftnref15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"_ftn15" \o "" </w:instrText>
            </w:r>
            <w:r w:rsidRPr="00BA3D79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  <w:t>[15]</w:t>
            </w:r>
            <w:bookmarkEnd w:id="13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участия</w:t>
            </w:r>
            <w:bookmarkStart w:id="14" w:name="_ftnref16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"_ftn16" \o "" </w:instrText>
            </w:r>
            <w:r w:rsidRPr="00BA3D79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  <w:t>[16]</w:t>
            </w:r>
            <w:bookmarkEnd w:id="14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участия</w:t>
            </w:r>
            <w:bookmarkStart w:id="15" w:name="_ftnref17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"_ftn17" \o "" </w:instrText>
            </w:r>
            <w:r w:rsidRPr="00BA3D79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  <w:t>[17]</w:t>
            </w:r>
            <w:bookmarkEnd w:id="15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17B70" w:rsidRPr="00BB1143" w:rsidTr="00A75972">
        <w:trPr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17B70" w:rsidRPr="00BB1143" w:rsidTr="00A75972">
        <w:trPr>
          <w:trHeight w:val="39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39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39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39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39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417B70" w:rsidRDefault="00417B70" w:rsidP="00A75972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5.2. Иные ценные бумаги</w:t>
      </w:r>
    </w:p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0A0"/>
      </w:tblPr>
      <w:tblGrid>
        <w:gridCol w:w="561"/>
        <w:gridCol w:w="2080"/>
        <w:gridCol w:w="3069"/>
        <w:gridCol w:w="1580"/>
        <w:gridCol w:w="1314"/>
        <w:gridCol w:w="1587"/>
      </w:tblGrid>
      <w:tr w:rsidR="00417B70" w:rsidRPr="00BB1143" w:rsidTr="00A75972">
        <w:trPr>
          <w:trHeight w:val="240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ценной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бумаги</w:t>
            </w:r>
            <w:bookmarkStart w:id="16" w:name="_ftnref18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"_ftn18" \o "" </w:instrText>
            </w:r>
            <w:r w:rsidRPr="00BA3D79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  <w:t>[18]</w:t>
            </w:r>
            <w:bookmarkEnd w:id="16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Лицо, выпустившее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ценную бумагу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Номинальная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величина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обязательства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Общее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</w:t>
            </w:r>
            <w:bookmarkStart w:id="17" w:name="_ftnref19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"_ftn19" \o "" </w:instrText>
            </w:r>
            <w:r w:rsidRPr="00BA3D79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  <w:t>[19]</w:t>
            </w:r>
            <w:bookmarkEnd w:id="17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17B70" w:rsidRPr="00BB1143" w:rsidTr="00A75972">
        <w:trPr>
          <w:trHeight w:val="24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17B70" w:rsidRPr="00BB1143" w:rsidTr="00A75972">
        <w:trPr>
          <w:trHeight w:val="39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39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39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39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39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39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417B70" w:rsidRDefault="00417B70" w:rsidP="00A75972">
      <w:pPr>
        <w:spacing w:before="100" w:beforeAutospacing="1" w:after="240" w:line="240" w:lineRule="auto"/>
        <w:ind w:firstLine="3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0A0"/>
      </w:tblPr>
      <w:tblGrid>
        <w:gridCol w:w="952"/>
        <w:gridCol w:w="9169"/>
        <w:gridCol w:w="70"/>
      </w:tblGrid>
      <w:tr w:rsidR="00417B70" w:rsidRPr="00BB1143" w:rsidTr="00A75972">
        <w:trPr>
          <w:trHeight w:val="240"/>
        </w:trPr>
        <w:tc>
          <w:tcPr>
            <w:tcW w:w="952" w:type="dxa"/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(руб.),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417B70" w:rsidRDefault="00417B70" w:rsidP="00A75972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Раздел 6. Сведения об обязательствах имущественного характера</w:t>
      </w:r>
    </w:p>
    <w:p w:rsidR="00417B70" w:rsidRDefault="00417B70" w:rsidP="00A75972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6.1. Объекты недвижимого имущества, находящиеся в пользовании</w:t>
      </w:r>
      <w:bookmarkStart w:id="18" w:name="_ftnref20"/>
      <w:r>
        <w:rPr>
          <w:rFonts w:ascii="Times New Roman" w:hAnsi="Times New Roman"/>
          <w:b/>
          <w:bCs/>
          <w:sz w:val="28"/>
          <w:szCs w:val="28"/>
          <w:lang w:eastAsia="ru-RU"/>
        </w:rPr>
        <w:fldChar w:fldCharType="begin"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instrText xml:space="preserve"> HYPERLINK "http://old.ruzaevka-rm.ru/assets/files/html2/625.htm" \l "_ftn20" \o "" </w:instrText>
      </w:r>
      <w:r w:rsidRPr="00BA3D79">
        <w:rPr>
          <w:rFonts w:ascii="Times New Roman" w:hAnsi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fldChar w:fldCharType="separate"/>
      </w:r>
      <w:r>
        <w:rPr>
          <w:rStyle w:val="Hyperlink"/>
          <w:rFonts w:ascii="Times New Roman" w:hAnsi="Times New Roman"/>
          <w:b/>
          <w:bCs/>
          <w:sz w:val="28"/>
          <w:szCs w:val="28"/>
          <w:lang w:eastAsia="ru-RU"/>
        </w:rPr>
        <w:t>[20]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fldChar w:fldCharType="end"/>
      </w:r>
      <w:bookmarkEnd w:id="18"/>
    </w:p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0A0"/>
      </w:tblPr>
      <w:tblGrid>
        <w:gridCol w:w="559"/>
        <w:gridCol w:w="2433"/>
        <w:gridCol w:w="1848"/>
        <w:gridCol w:w="1949"/>
        <w:gridCol w:w="2332"/>
        <w:gridCol w:w="1070"/>
      </w:tblGrid>
      <w:tr w:rsidR="00417B70" w:rsidRPr="00BB1143" w:rsidTr="00A75972">
        <w:trPr>
          <w:trHeight w:val="24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имущества</w:t>
            </w:r>
            <w:bookmarkStart w:id="19" w:name="_ftnref21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"_ftn21" \o "" </w:instrText>
            </w:r>
            <w:r w:rsidRPr="00BA3D79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  <w:t>[21]</w:t>
            </w:r>
            <w:bookmarkEnd w:id="19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и сроки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пользования</w:t>
            </w:r>
            <w:bookmarkStart w:id="20" w:name="_ftnref22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"_ftn22" \o "" </w:instrText>
            </w:r>
            <w:r w:rsidRPr="00BA3D79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  <w:t>[22]</w:t>
            </w:r>
            <w:bookmarkEnd w:id="2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пользования</w:t>
            </w:r>
            <w:bookmarkStart w:id="21" w:name="_ftnref23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"_ftn23" \o "" </w:instrText>
            </w:r>
            <w:r w:rsidRPr="00BA3D79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  <w:t>[23]</w:t>
            </w:r>
            <w:bookmarkEnd w:id="21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Местонахождение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</w:tr>
      <w:tr w:rsidR="00417B70" w:rsidRPr="00BB1143" w:rsidTr="00A75972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17B70" w:rsidRPr="00BB1143" w:rsidTr="00A75972">
        <w:trPr>
          <w:trHeight w:val="3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3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3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417B70" w:rsidRDefault="00417B70" w:rsidP="00A75972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6.2. Срочные обязательства финансового характера</w:t>
      </w:r>
      <w:bookmarkStart w:id="22" w:name="_ftnref24"/>
      <w:r>
        <w:rPr>
          <w:rFonts w:ascii="Times New Roman" w:hAnsi="Times New Roman"/>
          <w:b/>
          <w:bCs/>
          <w:sz w:val="28"/>
          <w:szCs w:val="28"/>
          <w:lang w:eastAsia="ru-RU"/>
        </w:rPr>
        <w:fldChar w:fldCharType="begin"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instrText xml:space="preserve"> HYPERLINK "http://old.ruzaevka-rm.ru/assets/files/html2/625.htm" \l "_ftn24" \o "" </w:instrText>
      </w:r>
      <w:r w:rsidRPr="00BA3D79">
        <w:rPr>
          <w:rFonts w:ascii="Times New Roman" w:hAnsi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fldChar w:fldCharType="separate"/>
      </w:r>
      <w:r>
        <w:rPr>
          <w:rStyle w:val="Hyperlink"/>
          <w:rFonts w:ascii="Times New Roman" w:hAnsi="Times New Roman"/>
          <w:b/>
          <w:bCs/>
          <w:sz w:val="28"/>
          <w:szCs w:val="28"/>
          <w:lang w:eastAsia="ru-RU"/>
        </w:rPr>
        <w:t>[24]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fldChar w:fldCharType="end"/>
      </w:r>
      <w:bookmarkEnd w:id="22"/>
    </w:p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0A0"/>
      </w:tblPr>
      <w:tblGrid>
        <w:gridCol w:w="536"/>
        <w:gridCol w:w="2059"/>
        <w:gridCol w:w="2093"/>
        <w:gridCol w:w="2071"/>
        <w:gridCol w:w="864"/>
        <w:gridCol w:w="139"/>
        <w:gridCol w:w="846"/>
        <w:gridCol w:w="1583"/>
      </w:tblGrid>
      <w:tr w:rsidR="00417B70" w:rsidRPr="00BB1143" w:rsidTr="00A75972">
        <w:trPr>
          <w:trHeight w:val="24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обязательства</w:t>
            </w:r>
            <w:bookmarkStart w:id="23" w:name="_ftnref25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"_ftn25" \o "" </w:instrText>
            </w:r>
            <w:r w:rsidRPr="00BA3D79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  <w:t>[25]</w:t>
            </w:r>
            <w:bookmarkEnd w:id="23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Кредитор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(должник)</w:t>
            </w:r>
            <w:bookmarkStart w:id="24" w:name="_ftnref26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"_ftn26" \o "" </w:instrText>
            </w:r>
            <w:r w:rsidRPr="00BA3D79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  <w:t>[26]</w:t>
            </w:r>
            <w:bookmarkEnd w:id="24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возникновения</w:t>
            </w:r>
            <w:bookmarkStart w:id="25" w:name="_ftnref27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"_ftn27" \o "" </w:instrText>
            </w:r>
            <w:r w:rsidRPr="00BA3D79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  <w:t>[27]</w:t>
            </w:r>
            <w:bookmarkEnd w:id="25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обязательства/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размер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обязательства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состоянию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отчетную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дату</w:t>
            </w:r>
            <w:bookmarkStart w:id="26" w:name="_ftnref28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"_ftn28" \o "" </w:instrText>
            </w:r>
            <w:r w:rsidRPr="00BA3D79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  <w:t>[28]</w:t>
            </w:r>
            <w:bookmarkEnd w:id="26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Условия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обяза-</w:t>
            </w:r>
          </w:p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тельства</w:t>
            </w:r>
            <w:bookmarkStart w:id="27" w:name="_ftnref29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"_ftn29" \o "" </w:instrText>
            </w:r>
            <w:r w:rsidRPr="00BA3D79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eastAsia="ru-RU"/>
              </w:rPr>
              <w:t>[29]</w:t>
            </w:r>
            <w:bookmarkEnd w:id="27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17B70" w:rsidRPr="00BB1143" w:rsidTr="00A75972">
        <w:trPr>
          <w:trHeight w:val="24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17B70" w:rsidRPr="00BB1143" w:rsidTr="00A75972">
        <w:trPr>
          <w:trHeight w:val="39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39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70" w:rsidRPr="00BB1143" w:rsidTr="00A75972">
        <w:trPr>
          <w:trHeight w:val="39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B70" w:rsidRDefault="00417B7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417B70" w:rsidRDefault="00417B70" w:rsidP="00A75972">
      <w:pPr>
        <w:spacing w:before="100" w:beforeAutospacing="1" w:after="100" w:afterAutospacing="1" w:line="240" w:lineRule="auto"/>
        <w:ind w:firstLine="3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Достоверность и полноту настоящих сведений подтверждаю.</w:t>
      </w:r>
    </w:p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0A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417B70" w:rsidRPr="00BB1143" w:rsidTr="00A75972">
        <w:trPr>
          <w:trHeight w:val="240"/>
        </w:trPr>
        <w:tc>
          <w:tcPr>
            <w:tcW w:w="140" w:type="dxa"/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" w:type="dxa"/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9" w:type="dxa"/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г.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7B70" w:rsidRPr="00BB1143" w:rsidTr="00A75972">
        <w:tc>
          <w:tcPr>
            <w:tcW w:w="140" w:type="dxa"/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dxa"/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dxa"/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3" w:type="dxa"/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dxa"/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dxa"/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81" w:type="dxa"/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(подпись лица, представляющего сведения)</w:t>
            </w:r>
          </w:p>
        </w:tc>
      </w:tr>
    </w:tbl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0A0"/>
      </w:tblPr>
      <w:tblGrid>
        <w:gridCol w:w="10191"/>
      </w:tblGrid>
      <w:tr w:rsidR="00417B70" w:rsidRPr="00BB1143" w:rsidTr="00A75972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7B70" w:rsidRPr="00BB1143" w:rsidTr="00A75972">
        <w:tc>
          <w:tcPr>
            <w:tcW w:w="10191" w:type="dxa"/>
            <w:vAlign w:val="bottom"/>
          </w:tcPr>
          <w:p w:rsidR="00417B70" w:rsidRDefault="00417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(Ф.И.О. и подпись лица, принявшего справку)</w:t>
            </w:r>
          </w:p>
        </w:tc>
      </w:tr>
    </w:tbl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417B70" w:rsidRDefault="00417B70" w:rsidP="00A759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textWrapping" w:clear="all"/>
      </w:r>
    </w:p>
    <w:p w:rsidR="00417B70" w:rsidRDefault="00417B70" w:rsidP="00A759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33B3">
        <w:rPr>
          <w:rFonts w:ascii="Times New Roman" w:hAnsi="Times New Roman"/>
          <w:sz w:val="24"/>
          <w:szCs w:val="24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28" w:name="_ftn1"/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"_ftnref1" \o "" </w:instrText>
      </w:r>
      <w:r>
        <w:fldChar w:fldCharType="separate"/>
      </w:r>
      <w:r>
        <w:rPr>
          <w:rStyle w:val="Hyperlink"/>
          <w:rFonts w:ascii="Times New Roman" w:hAnsi="Times New Roman"/>
          <w:sz w:val="16"/>
          <w:szCs w:val="16"/>
          <w:lang w:eastAsia="ru-RU"/>
        </w:rPr>
        <w:t>[1]</w:t>
      </w:r>
      <w:r>
        <w:fldChar w:fldCharType="end"/>
      </w:r>
      <w:bookmarkEnd w:id="28"/>
      <w:r>
        <w:rPr>
          <w:rFonts w:ascii="Times New Roman" w:hAnsi="Times New Roman"/>
          <w:sz w:val="16"/>
          <w:szCs w:val="16"/>
          <w:lang w:eastAsia="ru-RU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bookmarkStart w:id="29" w:name="_ftn2"/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"_ftnref2" \o "" </w:instrText>
      </w:r>
      <w:r>
        <w:fldChar w:fldCharType="separate"/>
      </w:r>
      <w:r>
        <w:rPr>
          <w:rStyle w:val="Hyperlink"/>
          <w:rFonts w:ascii="Times New Roman" w:hAnsi="Times New Roman"/>
          <w:sz w:val="16"/>
          <w:szCs w:val="16"/>
          <w:lang w:eastAsia="ru-RU"/>
        </w:rPr>
        <w:t>[2]</w:t>
      </w:r>
      <w:r>
        <w:fldChar w:fldCharType="end"/>
      </w:r>
      <w:bookmarkEnd w:id="29"/>
      <w:r>
        <w:rPr>
          <w:rFonts w:ascii="Times New Roman" w:hAnsi="Times New Roman"/>
          <w:sz w:val="16"/>
          <w:szCs w:val="16"/>
          <w:lang w:eastAsia="ru-RU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bookmarkStart w:id="30" w:name="_ftn3"/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"_ftnref3" \o "" </w:instrText>
      </w:r>
      <w:r>
        <w:fldChar w:fldCharType="separate"/>
      </w:r>
      <w:r>
        <w:rPr>
          <w:rStyle w:val="Hyperlink"/>
          <w:rFonts w:ascii="Times New Roman" w:hAnsi="Times New Roman"/>
          <w:sz w:val="16"/>
          <w:szCs w:val="16"/>
          <w:lang w:eastAsia="ru-RU"/>
        </w:rPr>
        <w:t>[3]</w:t>
      </w:r>
      <w:r>
        <w:fldChar w:fldCharType="end"/>
      </w:r>
      <w:bookmarkEnd w:id="30"/>
      <w:r>
        <w:rPr>
          <w:rFonts w:ascii="Times New Roman" w:hAnsi="Times New Roman"/>
          <w:sz w:val="16"/>
          <w:szCs w:val="16"/>
          <w:lang w:eastAsia="ru-RU"/>
        </w:rPr>
        <w:t xml:space="preserve"> Указываются доходы (включая пенсии, пособия, иные выплаты) за отчетный период.</w:t>
      </w:r>
    </w:p>
    <w:bookmarkStart w:id="31" w:name="_ftn4"/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"_ftnref4" \o "" </w:instrText>
      </w:r>
      <w:r>
        <w:fldChar w:fldCharType="separate"/>
      </w:r>
      <w:r>
        <w:rPr>
          <w:rStyle w:val="Hyperlink"/>
          <w:rFonts w:ascii="Times New Roman" w:hAnsi="Times New Roman"/>
          <w:sz w:val="16"/>
          <w:szCs w:val="16"/>
          <w:lang w:eastAsia="ru-RU"/>
        </w:rPr>
        <w:t>[4]</w:t>
      </w:r>
      <w:r>
        <w:fldChar w:fldCharType="end"/>
      </w:r>
      <w:bookmarkEnd w:id="31"/>
      <w:r>
        <w:rPr>
          <w:rFonts w:ascii="Times New Roman" w:hAnsi="Times New Roman"/>
          <w:sz w:val="16"/>
          <w:szCs w:val="16"/>
          <w:lang w:eastAsia="ru-RU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bookmarkStart w:id="32" w:name="_ftn5"/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"_ftnref5" \o "" </w:instrText>
      </w:r>
      <w:r>
        <w:fldChar w:fldCharType="separate"/>
      </w:r>
      <w:r>
        <w:rPr>
          <w:rStyle w:val="Hyperlink"/>
          <w:rFonts w:ascii="Times New Roman" w:hAnsi="Times New Roman"/>
          <w:sz w:val="16"/>
          <w:szCs w:val="16"/>
          <w:lang w:eastAsia="ru-RU"/>
        </w:rPr>
        <w:t>[5]</w:t>
      </w:r>
      <w:r>
        <w:fldChar w:fldCharType="end"/>
      </w:r>
      <w:bookmarkEnd w:id="32"/>
      <w:r>
        <w:rPr>
          <w:rFonts w:ascii="Times New Roman" w:hAnsi="Times New Roman"/>
          <w:sz w:val="16"/>
          <w:szCs w:val="16"/>
          <w:lang w:eastAsia="ru-RU"/>
        </w:rPr>
        <w:t xml:space="preserve"> Сведения о расходах представляются в случаях, установленных статьей 3 Федерального закона от 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bookmarkStart w:id="33" w:name="_ftn6"/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"_ftnref6" \o "" </w:instrText>
      </w:r>
      <w:r>
        <w:fldChar w:fldCharType="separate"/>
      </w:r>
      <w:r>
        <w:rPr>
          <w:rStyle w:val="Hyperlink"/>
          <w:rFonts w:ascii="Times New Roman" w:hAnsi="Times New Roman"/>
          <w:sz w:val="16"/>
          <w:szCs w:val="16"/>
          <w:lang w:eastAsia="ru-RU"/>
        </w:rPr>
        <w:t>[6]</w:t>
      </w:r>
      <w:r>
        <w:fldChar w:fldCharType="end"/>
      </w:r>
      <w:bookmarkEnd w:id="33"/>
      <w:r>
        <w:rPr>
          <w:rFonts w:ascii="Times New Roman" w:hAnsi="Times New Roman"/>
          <w:sz w:val="16"/>
          <w:szCs w:val="16"/>
          <w:lang w:eastAsia="ru-RU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bookmarkStart w:id="34" w:name="_ftn7"/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"_ftnref7" \o "" </w:instrText>
      </w:r>
      <w:r>
        <w:fldChar w:fldCharType="separate"/>
      </w:r>
      <w:r>
        <w:rPr>
          <w:rStyle w:val="Hyperlink"/>
          <w:rFonts w:ascii="Times New Roman" w:hAnsi="Times New Roman"/>
          <w:sz w:val="16"/>
          <w:szCs w:val="16"/>
          <w:lang w:eastAsia="ru-RU"/>
        </w:rPr>
        <w:t>[7]</w:t>
      </w:r>
      <w:r>
        <w:fldChar w:fldCharType="end"/>
      </w:r>
      <w:bookmarkEnd w:id="34"/>
      <w:r>
        <w:rPr>
          <w:rFonts w:ascii="Times New Roman" w:hAnsi="Times New Roman"/>
          <w:sz w:val="16"/>
          <w:szCs w:val="16"/>
          <w:lang w:eastAsia="ru-RU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bookmarkStart w:id="35" w:name="_ftn8"/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"_ftnref8" \o "" </w:instrText>
      </w:r>
      <w:r>
        <w:fldChar w:fldCharType="separate"/>
      </w:r>
      <w:r>
        <w:rPr>
          <w:rStyle w:val="Hyperlink"/>
          <w:rFonts w:ascii="Times New Roman" w:hAnsi="Times New Roman"/>
          <w:sz w:val="16"/>
          <w:szCs w:val="16"/>
          <w:lang w:eastAsia="ru-RU"/>
        </w:rPr>
        <w:t>[8]</w:t>
      </w:r>
      <w:r>
        <w:fldChar w:fldCharType="end"/>
      </w:r>
      <w:bookmarkEnd w:id="35"/>
      <w:r>
        <w:rPr>
          <w:rFonts w:ascii="Times New Roman" w:hAnsi="Times New Roman"/>
          <w:sz w:val="16"/>
          <w:szCs w:val="16"/>
          <w:lang w:eastAsia="ru-RU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bookmarkStart w:id="36" w:name="_ftn9"/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"_ftnref9" \o "" </w:instrText>
      </w:r>
      <w:r>
        <w:fldChar w:fldCharType="separate"/>
      </w:r>
      <w:r>
        <w:rPr>
          <w:rStyle w:val="Hyperlink"/>
          <w:rFonts w:ascii="Times New Roman" w:hAnsi="Times New Roman"/>
          <w:sz w:val="16"/>
          <w:szCs w:val="16"/>
          <w:lang w:eastAsia="ru-RU"/>
        </w:rPr>
        <w:t>[9]</w:t>
      </w:r>
      <w:r>
        <w:fldChar w:fldCharType="end"/>
      </w:r>
      <w:bookmarkEnd w:id="36"/>
      <w:r>
        <w:rPr>
          <w:rFonts w:ascii="Times New Roman" w:hAnsi="Times New Roman"/>
          <w:sz w:val="16"/>
          <w:szCs w:val="16"/>
          <w:lang w:eastAsia="ru-RU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bookmarkStart w:id="37" w:name="_ftn10"/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"_ftnref10" \o "" </w:instrText>
      </w:r>
      <w:r>
        <w:fldChar w:fldCharType="separate"/>
      </w:r>
      <w:r>
        <w:rPr>
          <w:rStyle w:val="Hyperlink"/>
          <w:rFonts w:ascii="Times New Roman" w:hAnsi="Times New Roman"/>
          <w:sz w:val="16"/>
          <w:szCs w:val="16"/>
          <w:lang w:eastAsia="ru-RU"/>
        </w:rPr>
        <w:t>[10]</w:t>
      </w:r>
      <w:r>
        <w:fldChar w:fldCharType="end"/>
      </w:r>
      <w:bookmarkEnd w:id="37"/>
      <w:r>
        <w:rPr>
          <w:rFonts w:ascii="Times New Roman" w:hAnsi="Times New Roman"/>
          <w:sz w:val="16"/>
          <w:szCs w:val="16"/>
          <w:lang w:eastAsia="ru-RU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bookmarkStart w:id="38" w:name="_ftn11"/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"_ftnref11" \o "" </w:instrText>
      </w:r>
      <w:r>
        <w:fldChar w:fldCharType="separate"/>
      </w:r>
      <w:r>
        <w:rPr>
          <w:rStyle w:val="Hyperlink"/>
          <w:rFonts w:ascii="Times New Roman" w:hAnsi="Times New Roman"/>
          <w:sz w:val="16"/>
          <w:szCs w:val="16"/>
          <w:lang w:eastAsia="ru-RU"/>
        </w:rPr>
        <w:t>[11]</w:t>
      </w:r>
      <w:r>
        <w:fldChar w:fldCharType="end"/>
      </w:r>
      <w:bookmarkEnd w:id="38"/>
      <w:r>
        <w:rPr>
          <w:rFonts w:ascii="Times New Roman" w:hAnsi="Times New Roman"/>
          <w:sz w:val="16"/>
          <w:szCs w:val="16"/>
          <w:lang w:eastAsia="ru-RU"/>
        </w:rPr>
        <w:t xml:space="preserve"> Указываются вид счета (депозитный, текущий, расчетный, ссудный и другие) и валюта счета.</w:t>
      </w:r>
    </w:p>
    <w:bookmarkStart w:id="39" w:name="_ftn12"/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"_ftnref12" \o "" </w:instrText>
      </w:r>
      <w:r>
        <w:fldChar w:fldCharType="separate"/>
      </w:r>
      <w:r>
        <w:rPr>
          <w:rStyle w:val="Hyperlink"/>
          <w:rFonts w:ascii="Times New Roman" w:hAnsi="Times New Roman"/>
          <w:sz w:val="16"/>
          <w:szCs w:val="16"/>
          <w:lang w:eastAsia="ru-RU"/>
        </w:rPr>
        <w:t>[12]</w:t>
      </w:r>
      <w:r>
        <w:fldChar w:fldCharType="end"/>
      </w:r>
      <w:bookmarkEnd w:id="39"/>
      <w:r>
        <w:rPr>
          <w:rFonts w:ascii="Times New Roman" w:hAnsi="Times New Roman"/>
          <w:sz w:val="16"/>
          <w:szCs w:val="16"/>
          <w:lang w:eastAsia="ru-RU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bookmarkStart w:id="40" w:name="_ftn13"/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"_ftnref13" \o "" </w:instrText>
      </w:r>
      <w:r>
        <w:fldChar w:fldCharType="separate"/>
      </w:r>
      <w:r>
        <w:rPr>
          <w:rStyle w:val="Hyperlink"/>
          <w:rFonts w:ascii="Times New Roman" w:hAnsi="Times New Roman"/>
          <w:sz w:val="16"/>
          <w:szCs w:val="16"/>
          <w:lang w:eastAsia="ru-RU"/>
        </w:rPr>
        <w:t>[13]</w:t>
      </w:r>
      <w:r>
        <w:fldChar w:fldCharType="end"/>
      </w:r>
      <w:bookmarkEnd w:id="40"/>
      <w:r>
        <w:rPr>
          <w:rFonts w:ascii="Times New Roman" w:hAnsi="Times New Roman"/>
          <w:sz w:val="16"/>
          <w:szCs w:val="16"/>
          <w:lang w:eastAsia="ru-RU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bookmarkStart w:id="41" w:name="_ftn14"/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"_ftnref14" \o "" </w:instrText>
      </w:r>
      <w:r>
        <w:fldChar w:fldCharType="separate"/>
      </w:r>
      <w:r>
        <w:rPr>
          <w:rStyle w:val="Hyperlink"/>
          <w:rFonts w:ascii="Times New Roman" w:hAnsi="Times New Roman"/>
          <w:sz w:val="16"/>
          <w:szCs w:val="16"/>
          <w:lang w:eastAsia="ru-RU"/>
        </w:rPr>
        <w:t>[14]</w:t>
      </w:r>
      <w:r>
        <w:fldChar w:fldCharType="end"/>
      </w:r>
      <w:bookmarkEnd w:id="41"/>
      <w:r>
        <w:rPr>
          <w:rFonts w:ascii="Times New Roman" w:hAnsi="Times New Roman"/>
          <w:sz w:val="16"/>
          <w:szCs w:val="16"/>
          <w:lang w:eastAsia="ru-RU"/>
        </w:rPr>
        <w:t xml:space="preserve"> Указывается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bookmarkStart w:id="42" w:name="_ftn15"/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"_ftnref15" \o "" </w:instrText>
      </w:r>
      <w:r>
        <w:fldChar w:fldCharType="separate"/>
      </w:r>
      <w:r>
        <w:rPr>
          <w:rStyle w:val="Hyperlink"/>
          <w:rFonts w:ascii="Times New Roman" w:hAnsi="Times New Roman"/>
          <w:sz w:val="16"/>
          <w:szCs w:val="16"/>
          <w:lang w:eastAsia="ru-RU"/>
        </w:rPr>
        <w:t>[15]</w:t>
      </w:r>
      <w:r>
        <w:fldChar w:fldCharType="end"/>
      </w:r>
      <w:bookmarkEnd w:id="42"/>
      <w:r>
        <w:rPr>
          <w:rFonts w:ascii="Times New Roman" w:hAnsi="Times New Roman"/>
          <w:sz w:val="16"/>
          <w:szCs w:val="16"/>
          <w:lang w:eastAsia="ru-RU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bookmarkStart w:id="43" w:name="_ftn16"/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"_ftnref16" \o "" </w:instrText>
      </w:r>
      <w:r>
        <w:fldChar w:fldCharType="separate"/>
      </w:r>
      <w:r>
        <w:rPr>
          <w:rStyle w:val="Hyperlink"/>
          <w:rFonts w:ascii="Times New Roman" w:hAnsi="Times New Roman"/>
          <w:sz w:val="16"/>
          <w:szCs w:val="16"/>
          <w:lang w:eastAsia="ru-RU"/>
        </w:rPr>
        <w:t>[16]</w:t>
      </w:r>
      <w:r>
        <w:fldChar w:fldCharType="end"/>
      </w:r>
      <w:bookmarkEnd w:id="43"/>
      <w:r>
        <w:rPr>
          <w:rFonts w:ascii="Times New Roman" w:hAnsi="Times New Roman"/>
          <w:sz w:val="16"/>
          <w:szCs w:val="16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bookmarkStart w:id="44" w:name="_ftn17"/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"_ftnref17" \o "" </w:instrText>
      </w:r>
      <w:r>
        <w:fldChar w:fldCharType="separate"/>
      </w:r>
      <w:r>
        <w:rPr>
          <w:rStyle w:val="Hyperlink"/>
          <w:rFonts w:ascii="Times New Roman" w:hAnsi="Times New Roman"/>
          <w:sz w:val="16"/>
          <w:szCs w:val="16"/>
          <w:lang w:eastAsia="ru-RU"/>
        </w:rPr>
        <w:t>[17]</w:t>
      </w:r>
      <w:r>
        <w:fldChar w:fldCharType="end"/>
      </w:r>
      <w:bookmarkEnd w:id="44"/>
      <w:r>
        <w:rPr>
          <w:rFonts w:ascii="Times New Roman" w:hAnsi="Times New Roman"/>
          <w:sz w:val="16"/>
          <w:szCs w:val="16"/>
          <w:lang w:eastAsia="ru-RU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bookmarkStart w:id="45" w:name="_ftn18"/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"_ftnref18" \o "" </w:instrText>
      </w:r>
      <w:r>
        <w:fldChar w:fldCharType="separate"/>
      </w:r>
      <w:r>
        <w:rPr>
          <w:rStyle w:val="Hyperlink"/>
          <w:rFonts w:ascii="Times New Roman" w:hAnsi="Times New Roman"/>
          <w:sz w:val="16"/>
          <w:szCs w:val="16"/>
          <w:lang w:eastAsia="ru-RU"/>
        </w:rPr>
        <w:t>[18]</w:t>
      </w:r>
      <w:r>
        <w:fldChar w:fldCharType="end"/>
      </w:r>
      <w:bookmarkEnd w:id="45"/>
      <w:r>
        <w:rPr>
          <w:rFonts w:ascii="Times New Roman" w:hAnsi="Times New Roman"/>
          <w:sz w:val="16"/>
          <w:szCs w:val="16"/>
          <w:lang w:eastAsia="ru-RU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bookmarkStart w:id="46" w:name="_ftn19"/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"_ftnref19" \o "" </w:instrText>
      </w:r>
      <w:r>
        <w:fldChar w:fldCharType="separate"/>
      </w:r>
      <w:r>
        <w:rPr>
          <w:rStyle w:val="Hyperlink"/>
          <w:rFonts w:ascii="Times New Roman" w:hAnsi="Times New Roman"/>
          <w:sz w:val="16"/>
          <w:szCs w:val="16"/>
          <w:lang w:eastAsia="ru-RU"/>
        </w:rPr>
        <w:t>[19]</w:t>
      </w:r>
      <w:r>
        <w:fldChar w:fldCharType="end"/>
      </w:r>
      <w:bookmarkEnd w:id="46"/>
      <w:r>
        <w:rPr>
          <w:rFonts w:ascii="Times New Roman" w:hAnsi="Times New Roman"/>
          <w:sz w:val="16"/>
          <w:szCs w:val="16"/>
          <w:lang w:eastAsia="ru-RU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bookmarkStart w:id="47" w:name="_ftn20"/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"_ftnref20" \o "" </w:instrText>
      </w:r>
      <w:r>
        <w:fldChar w:fldCharType="separate"/>
      </w:r>
      <w:r>
        <w:rPr>
          <w:rStyle w:val="Hyperlink"/>
          <w:rFonts w:ascii="Times New Roman" w:hAnsi="Times New Roman"/>
          <w:sz w:val="16"/>
          <w:szCs w:val="16"/>
          <w:lang w:eastAsia="ru-RU"/>
        </w:rPr>
        <w:t>[20]</w:t>
      </w:r>
      <w:r>
        <w:fldChar w:fldCharType="end"/>
      </w:r>
      <w:bookmarkEnd w:id="47"/>
      <w:r>
        <w:rPr>
          <w:rFonts w:ascii="Times New Roman" w:hAnsi="Times New Roman"/>
          <w:sz w:val="16"/>
          <w:szCs w:val="16"/>
          <w:lang w:eastAsia="ru-RU"/>
        </w:rPr>
        <w:t xml:space="preserve"> Указываются по состоянию на отчетную дату.</w:t>
      </w:r>
    </w:p>
    <w:bookmarkStart w:id="48" w:name="_ftn21"/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"_ftnref21" \o "" </w:instrText>
      </w:r>
      <w:r>
        <w:fldChar w:fldCharType="separate"/>
      </w:r>
      <w:r>
        <w:rPr>
          <w:rStyle w:val="Hyperlink"/>
          <w:rFonts w:ascii="Times New Roman" w:hAnsi="Times New Roman"/>
          <w:sz w:val="16"/>
          <w:szCs w:val="16"/>
          <w:lang w:eastAsia="ru-RU"/>
        </w:rPr>
        <w:t>[21]</w:t>
      </w:r>
      <w:r>
        <w:fldChar w:fldCharType="end"/>
      </w:r>
      <w:bookmarkEnd w:id="48"/>
      <w:r>
        <w:rPr>
          <w:rFonts w:ascii="Times New Roman" w:hAnsi="Times New Roman"/>
          <w:sz w:val="16"/>
          <w:szCs w:val="16"/>
          <w:lang w:eastAsia="ru-RU"/>
        </w:rPr>
        <w:t xml:space="preserve"> Указывается вид недвижимого имущества (земельный участок, жилой дом, дача и другие).</w:t>
      </w:r>
    </w:p>
    <w:bookmarkStart w:id="49" w:name="_ftn22"/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"_ftnref22" \o "" </w:instrText>
      </w:r>
      <w:r>
        <w:fldChar w:fldCharType="separate"/>
      </w:r>
      <w:r>
        <w:rPr>
          <w:rStyle w:val="Hyperlink"/>
          <w:rFonts w:ascii="Times New Roman" w:hAnsi="Times New Roman"/>
          <w:sz w:val="16"/>
          <w:szCs w:val="16"/>
          <w:lang w:eastAsia="ru-RU"/>
        </w:rPr>
        <w:t>[22]</w:t>
      </w:r>
      <w:r>
        <w:fldChar w:fldCharType="end"/>
      </w:r>
      <w:bookmarkEnd w:id="49"/>
      <w:r>
        <w:rPr>
          <w:rFonts w:ascii="Times New Roman" w:hAnsi="Times New Roman"/>
          <w:sz w:val="16"/>
          <w:szCs w:val="16"/>
          <w:lang w:eastAsia="ru-RU"/>
        </w:rPr>
        <w:t xml:space="preserve"> Указываются вид пользования (аренда, безвозмездное пользование и другие) и сроки пользования.</w:t>
      </w:r>
    </w:p>
    <w:bookmarkStart w:id="50" w:name="_ftn23"/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"_ftnref23" \o "" </w:instrText>
      </w:r>
      <w:r>
        <w:fldChar w:fldCharType="separate"/>
      </w:r>
      <w:r>
        <w:rPr>
          <w:rStyle w:val="Hyperlink"/>
          <w:rFonts w:ascii="Times New Roman" w:hAnsi="Times New Roman"/>
          <w:sz w:val="16"/>
          <w:szCs w:val="16"/>
          <w:lang w:eastAsia="ru-RU"/>
        </w:rPr>
        <w:t>[23]</w:t>
      </w:r>
      <w:r>
        <w:fldChar w:fldCharType="end"/>
      </w:r>
      <w:bookmarkEnd w:id="50"/>
      <w:r>
        <w:rPr>
          <w:rFonts w:ascii="Times New Roman" w:hAnsi="Times New Roman"/>
          <w:sz w:val="16"/>
          <w:szCs w:val="16"/>
          <w:lang w:eastAsia="ru-RU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Start w:id="51" w:name="_ftn24"/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"_ftnref24" \o "" </w:instrText>
      </w:r>
      <w:r>
        <w:fldChar w:fldCharType="separate"/>
      </w:r>
      <w:r>
        <w:rPr>
          <w:rStyle w:val="Hyperlink"/>
          <w:rFonts w:ascii="Times New Roman" w:hAnsi="Times New Roman"/>
          <w:sz w:val="16"/>
          <w:szCs w:val="16"/>
          <w:lang w:eastAsia="ru-RU"/>
        </w:rPr>
        <w:t>[24]</w:t>
      </w:r>
      <w:r>
        <w:fldChar w:fldCharType="end"/>
      </w:r>
      <w:bookmarkEnd w:id="51"/>
      <w:r>
        <w:rPr>
          <w:rFonts w:ascii="Times New Roman" w:hAnsi="Times New Roman"/>
          <w:sz w:val="16"/>
          <w:szCs w:val="16"/>
          <w:lang w:eastAsia="ru-RU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  <w:bookmarkStart w:id="52" w:name="_ftn25"/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"_ftnref25" \o "" </w:instrText>
      </w:r>
      <w:r>
        <w:fldChar w:fldCharType="separate"/>
      </w:r>
      <w:r>
        <w:rPr>
          <w:rStyle w:val="Hyperlink"/>
          <w:rFonts w:ascii="Times New Roman" w:hAnsi="Times New Roman"/>
          <w:sz w:val="16"/>
          <w:szCs w:val="16"/>
          <w:lang w:eastAsia="ru-RU"/>
        </w:rPr>
        <w:t>[25]</w:t>
      </w:r>
      <w:r>
        <w:fldChar w:fldCharType="end"/>
      </w:r>
      <w:bookmarkEnd w:id="52"/>
      <w:r>
        <w:rPr>
          <w:rFonts w:ascii="Times New Roman" w:hAnsi="Times New Roman"/>
          <w:sz w:val="16"/>
          <w:szCs w:val="16"/>
          <w:lang w:eastAsia="ru-RU"/>
        </w:rPr>
        <w:t xml:space="preserve"> Указывается существо обязательства (заем, кредит и другие).</w:t>
      </w:r>
    </w:p>
    <w:bookmarkStart w:id="53" w:name="_ftn26"/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"_ftnref26" \o "" </w:instrText>
      </w:r>
      <w:r>
        <w:fldChar w:fldCharType="separate"/>
      </w:r>
      <w:r>
        <w:rPr>
          <w:rStyle w:val="Hyperlink"/>
          <w:rFonts w:ascii="Times New Roman" w:hAnsi="Times New Roman"/>
          <w:sz w:val="16"/>
          <w:szCs w:val="16"/>
          <w:lang w:eastAsia="ru-RU"/>
        </w:rPr>
        <w:t>[26]</w:t>
      </w:r>
      <w:r>
        <w:fldChar w:fldCharType="end"/>
      </w:r>
      <w:bookmarkEnd w:id="53"/>
      <w:r>
        <w:rPr>
          <w:rFonts w:ascii="Times New Roman" w:hAnsi="Times New Roman"/>
          <w:sz w:val="16"/>
          <w:szCs w:val="16"/>
          <w:lang w:eastAsia="ru-RU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bookmarkStart w:id="54" w:name="_ftn27"/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"_ftnref27" \o "" </w:instrText>
      </w:r>
      <w:r>
        <w:fldChar w:fldCharType="separate"/>
      </w:r>
      <w:r>
        <w:rPr>
          <w:rStyle w:val="Hyperlink"/>
          <w:rFonts w:ascii="Times New Roman" w:hAnsi="Times New Roman"/>
          <w:sz w:val="16"/>
          <w:szCs w:val="16"/>
          <w:lang w:eastAsia="ru-RU"/>
        </w:rPr>
        <w:t>[27]</w:t>
      </w:r>
      <w:r>
        <w:fldChar w:fldCharType="end"/>
      </w:r>
      <w:bookmarkEnd w:id="54"/>
      <w:r>
        <w:rPr>
          <w:rFonts w:ascii="Times New Roman" w:hAnsi="Times New Roman"/>
          <w:sz w:val="16"/>
          <w:szCs w:val="16"/>
          <w:lang w:eastAsia="ru-RU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  <w:bookmarkStart w:id="55" w:name="_ftn28"/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"_ftnref28" \o "" </w:instrText>
      </w:r>
      <w:r>
        <w:fldChar w:fldCharType="separate"/>
      </w:r>
      <w:r>
        <w:rPr>
          <w:rStyle w:val="Hyperlink"/>
          <w:rFonts w:ascii="Times New Roman" w:hAnsi="Times New Roman"/>
          <w:sz w:val="16"/>
          <w:szCs w:val="16"/>
          <w:lang w:eastAsia="ru-RU"/>
        </w:rPr>
        <w:t>[28]</w:t>
      </w:r>
      <w:r>
        <w:fldChar w:fldCharType="end"/>
      </w:r>
      <w:bookmarkEnd w:id="55"/>
      <w:r>
        <w:rPr>
          <w:rFonts w:ascii="Times New Roman" w:hAnsi="Times New Roman"/>
          <w:sz w:val="16"/>
          <w:szCs w:val="16"/>
          <w:lang w:eastAsia="ru-RU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bookmarkStart w:id="56" w:name="_ftn29"/>
    <w:p w:rsidR="00417B70" w:rsidRDefault="00417B70" w:rsidP="00A759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"_ftnref29" \o "" </w:instrText>
      </w:r>
      <w:r>
        <w:fldChar w:fldCharType="separate"/>
      </w:r>
      <w:r>
        <w:rPr>
          <w:rStyle w:val="Hyperlink"/>
          <w:rFonts w:ascii="Times New Roman" w:hAnsi="Times New Roman"/>
          <w:sz w:val="16"/>
          <w:szCs w:val="16"/>
          <w:lang w:eastAsia="ru-RU"/>
        </w:rPr>
        <w:t>[29]</w:t>
      </w:r>
      <w:r>
        <w:fldChar w:fldCharType="end"/>
      </w:r>
      <w:bookmarkEnd w:id="56"/>
      <w:r>
        <w:rPr>
          <w:rFonts w:ascii="Times New Roman" w:hAnsi="Times New Roman"/>
          <w:sz w:val="16"/>
          <w:szCs w:val="16"/>
          <w:lang w:eastAsia="ru-RU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17B70" w:rsidRDefault="00417B70" w:rsidP="00A75972"/>
    <w:p w:rsidR="00417B70" w:rsidRDefault="00417B70"/>
    <w:sectPr w:rsidR="00417B70" w:rsidSect="00A8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9F0"/>
    <w:rsid w:val="002D09F0"/>
    <w:rsid w:val="00417B70"/>
    <w:rsid w:val="00814D18"/>
    <w:rsid w:val="00A75972"/>
    <w:rsid w:val="00A833B3"/>
    <w:rsid w:val="00BA3D79"/>
    <w:rsid w:val="00BB1143"/>
    <w:rsid w:val="00E72AC5"/>
    <w:rsid w:val="00F3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7597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7597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9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13</Pages>
  <Words>2395</Words>
  <Characters>13656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</dc:title>
  <dc:subject/>
  <dc:creator>2</dc:creator>
  <cp:keywords/>
  <dc:description/>
  <cp:lastModifiedBy>Ольга</cp:lastModifiedBy>
  <cp:revision>2</cp:revision>
  <dcterms:created xsi:type="dcterms:W3CDTF">2017-03-03T05:16:00Z</dcterms:created>
  <dcterms:modified xsi:type="dcterms:W3CDTF">2017-03-03T05:16:00Z</dcterms:modified>
</cp:coreProperties>
</file>