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F" w:rsidRPr="00400A2A" w:rsidRDefault="00D34FBF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Архангельско-Голицынского</w:t>
      </w:r>
      <w:r w:rsidRPr="00400A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34FBF" w:rsidRPr="00400A2A" w:rsidRDefault="00D34FBF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D34FBF" w:rsidRPr="00D913CB" w:rsidRDefault="00D34FBF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A2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D913CB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D34FBF" w:rsidRPr="00D913CB" w:rsidRDefault="00D34FBF" w:rsidP="006056DB">
      <w:pPr>
        <w:autoSpaceDE w:val="0"/>
        <w:autoSpaceDN w:val="0"/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vertAlign w:val="superscript"/>
          <w:lang w:eastAsia="ru-RU"/>
        </w:rPr>
        <w:t>(наименование должности, структурного подразделения, Ф.И.О.)</w:t>
      </w:r>
    </w:p>
    <w:p w:rsidR="00D34FBF" w:rsidRPr="00D913CB" w:rsidRDefault="00D34FBF" w:rsidP="006056DB">
      <w:pPr>
        <w:autoSpaceDE w:val="0"/>
        <w:autoSpaceDN w:val="0"/>
        <w:spacing w:after="0" w:line="240" w:lineRule="auto"/>
        <w:ind w:left="4678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______________________</w:t>
      </w:r>
      <w:r w:rsidRPr="00D913CB">
        <w:rPr>
          <w:rFonts w:ascii="Times New Roman" w:hAnsi="Times New Roman"/>
          <w:sz w:val="32"/>
          <w:szCs w:val="32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32"/>
          <w:szCs w:val="32"/>
          <w:lang w:eastAsia="ru-RU"/>
        </w:rPr>
        <w:t>_______________</w:t>
      </w:r>
      <w:r w:rsidRPr="00D913CB">
        <w:rPr>
          <w:rFonts w:ascii="Times New Roman" w:hAnsi="Times New Roman"/>
          <w:sz w:val="32"/>
          <w:szCs w:val="32"/>
          <w:lang w:eastAsia="ru-RU"/>
        </w:rPr>
        <w:t>___</w:t>
      </w:r>
      <w:r>
        <w:rPr>
          <w:rFonts w:ascii="Times New Roman" w:hAnsi="Times New Roman"/>
          <w:sz w:val="32"/>
          <w:szCs w:val="32"/>
          <w:lang w:eastAsia="ru-RU"/>
        </w:rPr>
        <w:t>________</w:t>
      </w:r>
    </w:p>
    <w:p w:rsidR="00D34FBF" w:rsidRDefault="00D34FBF" w:rsidP="006056DB">
      <w:pPr>
        <w:pStyle w:val="consplusnonformat"/>
        <w:jc w:val="center"/>
      </w:pPr>
      <w:bookmarkStart w:id="0" w:name="Par95"/>
      <w:bookmarkEnd w:id="0"/>
      <w:r>
        <w:rPr>
          <w:b/>
          <w:bCs/>
        </w:rPr>
        <w:t>Уведомление</w:t>
      </w:r>
    </w:p>
    <w:p w:rsidR="00D34FBF" w:rsidRDefault="00D34FBF" w:rsidP="006056DB">
      <w:pPr>
        <w:pStyle w:val="consplusnonformat"/>
        <w:jc w:val="center"/>
      </w:pPr>
      <w:r>
        <w:rPr>
          <w:b/>
          <w:bCs/>
        </w:rPr>
        <w:t>о факте обращения в целях склонения муниципального служащего</w:t>
      </w:r>
    </w:p>
    <w:p w:rsidR="00D34FBF" w:rsidRDefault="00D34FBF" w:rsidP="006056DB">
      <w:pPr>
        <w:pStyle w:val="consplusnonformat"/>
        <w:jc w:val="center"/>
      </w:pPr>
      <w:r>
        <w:rPr>
          <w:b/>
          <w:bCs/>
        </w:rPr>
        <w:t>к совершению коррупционных правонарушений</w:t>
      </w:r>
    </w:p>
    <w:p w:rsidR="00D34FBF" w:rsidRDefault="00D34FBF" w:rsidP="006056DB">
      <w:pPr>
        <w:pStyle w:val="consplusnonformat"/>
      </w:pPr>
      <w:r>
        <w:t> </w:t>
      </w:r>
    </w:p>
    <w:p w:rsidR="00D34FBF" w:rsidRDefault="00D34FBF" w:rsidP="006056DB">
      <w:pPr>
        <w:pStyle w:val="consplusnonformat"/>
      </w:pPr>
      <w:r>
        <w:t>Сообщаю, что:</w:t>
      </w:r>
    </w:p>
    <w:p w:rsidR="00D34FBF" w:rsidRDefault="00D34FBF" w:rsidP="00033BE3">
      <w:pPr>
        <w:pStyle w:val="consplusnonformat"/>
        <w:spacing w:before="0" w:beforeAutospacing="0" w:after="0" w:afterAutospacing="0"/>
      </w:pPr>
      <w:r>
        <w:t>1). __________________________________________________________________________</w:t>
      </w:r>
    </w:p>
    <w:p w:rsidR="00D34FBF" w:rsidRPr="00033BE3" w:rsidRDefault="00D34FBF" w:rsidP="00033BE3">
      <w:pPr>
        <w:pStyle w:val="consplusnonformat"/>
        <w:spacing w:before="0" w:beforeAutospacing="0" w:after="0" w:afterAutospacing="0"/>
        <w:jc w:val="center"/>
        <w:rPr>
          <w:vertAlign w:val="subscript"/>
        </w:rPr>
      </w:pPr>
      <w:r w:rsidRPr="00033BE3">
        <w:rPr>
          <w:vertAlign w:val="subscript"/>
        </w:rPr>
        <w:t>(описание обстоятельств, при которых стало известно о случаях обращения к муниципальному служащему     в связи с исполнением им служебных обязанностей   каких-либо лиц в целях склонения его к совершению коррупционных правонарушений)</w:t>
      </w:r>
    </w:p>
    <w:p w:rsidR="00D34FBF" w:rsidRDefault="00D34FBF" w:rsidP="00033BE3">
      <w:pPr>
        <w:pStyle w:val="consplusnonformat"/>
        <w:spacing w:before="0" w:beforeAutospacing="0" w:after="0" w:afterAutospacing="0"/>
      </w:pPr>
      <w:r>
        <w:t>_____________________________________________________________________________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BF" w:rsidRPr="00033BE3" w:rsidRDefault="00D34FBF" w:rsidP="00033BE3">
      <w:pPr>
        <w:pStyle w:val="consplusnonformat"/>
        <w:spacing w:before="0" w:beforeAutospacing="0" w:after="0" w:afterAutospacing="0"/>
        <w:jc w:val="center"/>
        <w:rPr>
          <w:vertAlign w:val="subscript"/>
        </w:rPr>
      </w:pPr>
      <w:r w:rsidRPr="00033BE3">
        <w:rPr>
          <w:vertAlign w:val="subscript"/>
        </w:rPr>
        <w:t>(дата, место, время, другие условия)</w:t>
      </w:r>
    </w:p>
    <w:p w:rsidR="00D34FBF" w:rsidRDefault="00D34FBF" w:rsidP="00033BE3">
      <w:pPr>
        <w:pStyle w:val="consplusnonformat"/>
        <w:spacing w:before="0" w:beforeAutospacing="0" w:after="0" w:afterAutospacing="0"/>
      </w:pPr>
    </w:p>
    <w:p w:rsidR="00D34FBF" w:rsidRDefault="00D34FBF" w:rsidP="00033BE3">
      <w:pPr>
        <w:pStyle w:val="consplusnonformat"/>
        <w:spacing w:before="0" w:beforeAutospacing="0" w:after="0" w:afterAutospacing="0"/>
      </w:pPr>
      <w:r>
        <w:t>2). __________________________________________________________________________</w:t>
      </w:r>
    </w:p>
    <w:p w:rsidR="00D34FBF" w:rsidRPr="00033BE3" w:rsidRDefault="00D34FBF" w:rsidP="00033BE3">
      <w:pPr>
        <w:pStyle w:val="consplusnonformat"/>
        <w:spacing w:before="0" w:beforeAutospacing="0" w:after="0" w:afterAutospacing="0"/>
        <w:jc w:val="center"/>
        <w:rPr>
          <w:vertAlign w:val="subscript"/>
        </w:rPr>
      </w:pPr>
      <w:r w:rsidRPr="00033BE3">
        <w:rPr>
          <w:vertAlign w:val="subscript"/>
        </w:rPr>
        <w:t>(подробные сведения о коррупционных правонарушениях, которые должен был бы совершить муниципальный служащий  по просьбе обратившихся лиц)</w:t>
      </w:r>
    </w:p>
    <w:p w:rsidR="00D34FBF" w:rsidRDefault="00D34FBF" w:rsidP="006056DB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BF" w:rsidRDefault="00D34FBF" w:rsidP="00033BE3">
      <w:pPr>
        <w:pStyle w:val="consplusnonformat"/>
        <w:spacing w:before="0" w:beforeAutospacing="0" w:after="0" w:afterAutospacing="0"/>
      </w:pPr>
      <w:r>
        <w:t>3). ___________________________________________________________________________</w:t>
      </w:r>
    </w:p>
    <w:p w:rsidR="00D34FBF" w:rsidRPr="00033BE3" w:rsidRDefault="00D34FBF" w:rsidP="00033BE3">
      <w:pPr>
        <w:pStyle w:val="consplusnonformat"/>
        <w:spacing w:before="0" w:beforeAutospacing="0" w:after="0" w:afterAutospacing="0"/>
        <w:jc w:val="center"/>
        <w:rPr>
          <w:vertAlign w:val="subscript"/>
        </w:rPr>
      </w:pPr>
      <w:r w:rsidRPr="00033BE3">
        <w:rPr>
          <w:vertAlign w:val="subscript"/>
        </w:rPr>
        <w:t>(все известные сведения о физическом (юридическом) лице,  склоняющем к коррупционному правонарушению) </w:t>
      </w:r>
    </w:p>
    <w:p w:rsidR="00D34FBF" w:rsidRDefault="00D34FBF" w:rsidP="006056DB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FBF" w:rsidRDefault="00D34FBF" w:rsidP="00033BE3">
      <w:pPr>
        <w:pStyle w:val="consplusnonformat"/>
        <w:spacing w:before="0" w:beforeAutospacing="0" w:after="0" w:afterAutospacing="0"/>
      </w:pPr>
    </w:p>
    <w:p w:rsidR="00D34FBF" w:rsidRDefault="00D34FBF" w:rsidP="00033BE3">
      <w:pPr>
        <w:pStyle w:val="consplusnonformat"/>
        <w:spacing w:before="0" w:beforeAutospacing="0" w:after="0" w:afterAutospacing="0"/>
      </w:pPr>
    </w:p>
    <w:p w:rsidR="00D34FBF" w:rsidRDefault="00D34FBF" w:rsidP="00033BE3">
      <w:pPr>
        <w:pStyle w:val="consplusnonformat"/>
        <w:spacing w:before="0" w:beforeAutospacing="0" w:after="0" w:afterAutospacing="0"/>
      </w:pPr>
      <w:r>
        <w:t>4). __________________________________________________________________________</w:t>
      </w:r>
    </w:p>
    <w:p w:rsidR="00D34FBF" w:rsidRPr="00033BE3" w:rsidRDefault="00D34FBF" w:rsidP="00033BE3">
      <w:pPr>
        <w:pStyle w:val="consplusnonformat"/>
        <w:spacing w:before="0" w:beforeAutospacing="0" w:after="0" w:afterAutospacing="0"/>
        <w:rPr>
          <w:vertAlign w:val="subscript"/>
        </w:rPr>
      </w:pPr>
      <w:r w:rsidRPr="00033BE3">
        <w:rPr>
          <w:vertAlign w:val="subscript"/>
        </w:rPr>
        <w:t>      (способ и обстоятельства склонения к коррупционному правонарушению  (подкуп, угроза, обман и т.д.), а также информация об отказе   (согласии) принять предложение лица о совершении коррупционного правонарушения) </w:t>
      </w:r>
    </w:p>
    <w:p w:rsidR="00D34FBF" w:rsidRDefault="00D34FBF" w:rsidP="006056DB">
      <w:pPr>
        <w:pStyle w:val="consplusnonformat"/>
      </w:pPr>
      <w:r>
        <w:t>____________________________________________________________________________</w:t>
      </w:r>
    </w:p>
    <w:p w:rsidR="00D34FBF" w:rsidRDefault="00D34FBF" w:rsidP="006056DB">
      <w:pPr>
        <w:pStyle w:val="consplusnonformat"/>
      </w:pPr>
      <w:r>
        <w:t>_____________________________________________________________________________</w:t>
      </w:r>
    </w:p>
    <w:p w:rsidR="00D34FBF" w:rsidRDefault="00D34FBF" w:rsidP="006056DB">
      <w:pPr>
        <w:pStyle w:val="consplusnonformat"/>
      </w:pPr>
      <w:r>
        <w:t>_____________________________________________________________________________</w:t>
      </w:r>
    </w:p>
    <w:p w:rsidR="00D34FBF" w:rsidRDefault="00D34FBF" w:rsidP="006056DB">
      <w:pPr>
        <w:pStyle w:val="consplusnonformat"/>
      </w:pPr>
      <w:r>
        <w:t xml:space="preserve">                      </w:t>
      </w:r>
    </w:p>
    <w:p w:rsidR="00D34FBF" w:rsidRDefault="00D34FBF" w:rsidP="00033BE3">
      <w:pPr>
        <w:pStyle w:val="consplusnonformat"/>
        <w:spacing w:before="0" w:beforeAutospacing="0" w:after="0" w:afterAutospacing="0"/>
      </w:pPr>
      <w:r>
        <w:t>                                                                         _____________________________________</w:t>
      </w:r>
    </w:p>
    <w:p w:rsidR="00D34FBF" w:rsidRPr="00033BE3" w:rsidRDefault="00D34FBF" w:rsidP="00033BE3">
      <w:pPr>
        <w:pStyle w:val="consplusnonformat"/>
        <w:spacing w:before="0" w:beforeAutospacing="0" w:after="0" w:afterAutospacing="0"/>
        <w:rPr>
          <w:vertAlign w:val="subscript"/>
        </w:rPr>
      </w:pPr>
      <w:r>
        <w:t xml:space="preserve">                                                                                         </w:t>
      </w:r>
      <w:r w:rsidRPr="00033BE3">
        <w:rPr>
          <w:vertAlign w:val="subscript"/>
        </w:rPr>
        <w:t>(дата, подпись, инициалы и фамилия)</w:t>
      </w:r>
    </w:p>
    <w:p w:rsidR="00D34FBF" w:rsidRDefault="00D34FBF" w:rsidP="006056DB">
      <w:pPr>
        <w:pStyle w:val="consplusnonformat"/>
      </w:pPr>
      <w:r>
        <w:t> </w:t>
      </w:r>
    </w:p>
    <w:p w:rsidR="00D34FBF" w:rsidRDefault="00D34FBF" w:rsidP="006056DB">
      <w:pPr>
        <w:pStyle w:val="consplusnonformat"/>
      </w:pPr>
      <w:r>
        <w:t>Регистрация: № ____________ от "__" _____________ 20__ г.</w:t>
      </w:r>
    </w:p>
    <w:p w:rsidR="00D34FBF" w:rsidRDefault="00D34FBF" w:rsidP="006056DB"/>
    <w:p w:rsidR="00D34FBF" w:rsidRDefault="00D34FBF" w:rsidP="006056DB"/>
    <w:p w:rsidR="00D34FBF" w:rsidRDefault="00D34FBF">
      <w:bookmarkStart w:id="1" w:name="_GoBack"/>
      <w:bookmarkEnd w:id="1"/>
    </w:p>
    <w:sectPr w:rsidR="00D34FBF" w:rsidSect="00E2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E5"/>
    <w:rsid w:val="00033BE3"/>
    <w:rsid w:val="00400A2A"/>
    <w:rsid w:val="006056DB"/>
    <w:rsid w:val="00757A7C"/>
    <w:rsid w:val="00CE42E5"/>
    <w:rsid w:val="00D34FBF"/>
    <w:rsid w:val="00D913CB"/>
    <w:rsid w:val="00DF6CD0"/>
    <w:rsid w:val="00E2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basedOn w:val="Normal"/>
    <w:uiPriority w:val="99"/>
    <w:rsid w:val="00605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479</Words>
  <Characters>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Архангельско-Голицынского сельского поселения </dc:title>
  <dc:subject/>
  <dc:creator>2</dc:creator>
  <cp:keywords/>
  <dc:description/>
  <cp:lastModifiedBy>Ольга</cp:lastModifiedBy>
  <cp:revision>2</cp:revision>
  <dcterms:created xsi:type="dcterms:W3CDTF">2017-03-03T05:21:00Z</dcterms:created>
  <dcterms:modified xsi:type="dcterms:W3CDTF">2017-03-03T05:21:00Z</dcterms:modified>
</cp:coreProperties>
</file>