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48" w:rsidRPr="001D32BB" w:rsidRDefault="00227548" w:rsidP="002B1A4C">
      <w:pPr>
        <w:widowControl w:val="0"/>
        <w:autoSpaceDE w:val="0"/>
        <w:autoSpaceDN w:val="0"/>
        <w:adjustRightInd w:val="0"/>
        <w:ind w:left="-284" w:hanging="283"/>
        <w:jc w:val="center"/>
        <w:rPr>
          <w:sz w:val="26"/>
          <w:szCs w:val="26"/>
        </w:rPr>
      </w:pPr>
      <w:r w:rsidRPr="001D32BB">
        <w:rPr>
          <w:sz w:val="26"/>
          <w:szCs w:val="26"/>
        </w:rPr>
        <w:t>АДМИНИСТРАЦИЯ  РУЗАЕВСКОГО</w:t>
      </w:r>
    </w:p>
    <w:p w:rsidR="00227548" w:rsidRPr="001D32BB" w:rsidRDefault="00227548" w:rsidP="002B1A4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D32BB">
        <w:rPr>
          <w:sz w:val="26"/>
          <w:szCs w:val="26"/>
        </w:rPr>
        <w:t>МУНИЦИПАЛЬНОГО РАЙОНА</w:t>
      </w:r>
    </w:p>
    <w:p w:rsidR="00227548" w:rsidRPr="00A22019" w:rsidRDefault="00227548" w:rsidP="002B1A4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D32BB">
        <w:rPr>
          <w:sz w:val="26"/>
          <w:szCs w:val="26"/>
        </w:rPr>
        <w:t>РЕСПУБЛИКИ МОРДОВИЯ</w:t>
      </w:r>
    </w:p>
    <w:p w:rsidR="00227548" w:rsidRPr="00A22019" w:rsidRDefault="00227548" w:rsidP="002B1A4C">
      <w:pPr>
        <w:widowControl w:val="0"/>
        <w:autoSpaceDE w:val="0"/>
        <w:autoSpaceDN w:val="0"/>
        <w:adjustRightInd w:val="0"/>
        <w:jc w:val="center"/>
        <w:rPr>
          <w:b/>
          <w:sz w:val="34"/>
          <w:szCs w:val="28"/>
        </w:rPr>
      </w:pPr>
    </w:p>
    <w:p w:rsidR="00227548" w:rsidRPr="00A22019" w:rsidRDefault="00227548" w:rsidP="002B1A4C">
      <w:pPr>
        <w:widowControl w:val="0"/>
        <w:autoSpaceDE w:val="0"/>
        <w:autoSpaceDN w:val="0"/>
        <w:adjustRightInd w:val="0"/>
        <w:jc w:val="center"/>
        <w:rPr>
          <w:b/>
          <w:sz w:val="34"/>
          <w:szCs w:val="28"/>
        </w:rPr>
      </w:pPr>
      <w:r w:rsidRPr="00A22019">
        <w:rPr>
          <w:b/>
          <w:sz w:val="34"/>
          <w:szCs w:val="28"/>
        </w:rPr>
        <w:t>П О С Т А Н О В Л Е Н И Е</w:t>
      </w:r>
    </w:p>
    <w:p w:rsidR="00227548" w:rsidRDefault="00227548" w:rsidP="002B1A4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227548" w:rsidRPr="00A22019" w:rsidRDefault="00227548" w:rsidP="002B1A4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227548" w:rsidRPr="001D32BB" w:rsidRDefault="00227548" w:rsidP="002B1A4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02.11.</w:t>
      </w:r>
      <w:r w:rsidRPr="001D32BB">
        <w:rPr>
          <w:sz w:val="26"/>
          <w:szCs w:val="26"/>
        </w:rPr>
        <w:t xml:space="preserve">2021 г.                                     </w:t>
      </w:r>
      <w:r>
        <w:rPr>
          <w:sz w:val="26"/>
          <w:szCs w:val="26"/>
        </w:rPr>
        <w:t xml:space="preserve">                       </w:t>
      </w:r>
      <w:r w:rsidRPr="001D32BB">
        <w:rPr>
          <w:sz w:val="26"/>
          <w:szCs w:val="26"/>
        </w:rPr>
        <w:t xml:space="preserve">                        № </w:t>
      </w:r>
      <w:r>
        <w:rPr>
          <w:sz w:val="26"/>
          <w:szCs w:val="26"/>
        </w:rPr>
        <w:t>683</w:t>
      </w:r>
    </w:p>
    <w:p w:rsidR="00227548" w:rsidRDefault="00227548" w:rsidP="002B1A4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27548" w:rsidRPr="001D32BB" w:rsidRDefault="00227548" w:rsidP="002B1A4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D32BB">
        <w:rPr>
          <w:sz w:val="26"/>
          <w:szCs w:val="26"/>
        </w:rPr>
        <w:t>г. Рузаевка</w:t>
      </w:r>
    </w:p>
    <w:p w:rsidR="00227548" w:rsidRPr="00BB0853" w:rsidRDefault="00227548" w:rsidP="002B1A4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27548" w:rsidRPr="00281B72" w:rsidRDefault="00227548" w:rsidP="002B1A4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Cs w:val="28"/>
        </w:rPr>
        <w:t xml:space="preserve"> </w:t>
      </w:r>
      <w:r>
        <w:rPr>
          <w:b/>
          <w:sz w:val="26"/>
          <w:szCs w:val="26"/>
        </w:rPr>
        <w:t xml:space="preserve">О внесении изменений в состав Комиссии </w:t>
      </w:r>
      <w:r w:rsidRPr="00281B72">
        <w:rPr>
          <w:b/>
          <w:sz w:val="26"/>
          <w:szCs w:val="26"/>
        </w:rPr>
        <w:t>по подведению итогов районного трудового соперничества</w:t>
      </w:r>
      <w:r>
        <w:rPr>
          <w:b/>
          <w:sz w:val="26"/>
          <w:szCs w:val="26"/>
        </w:rPr>
        <w:t xml:space="preserve"> </w:t>
      </w:r>
      <w:r w:rsidRPr="00281B72">
        <w:rPr>
          <w:b/>
          <w:sz w:val="26"/>
          <w:szCs w:val="26"/>
        </w:rPr>
        <w:t>и премирования передовиков сельскохозяйственного производства</w:t>
      </w:r>
      <w:r>
        <w:rPr>
          <w:b/>
          <w:sz w:val="26"/>
          <w:szCs w:val="26"/>
        </w:rPr>
        <w:t xml:space="preserve"> </w:t>
      </w:r>
      <w:r w:rsidRPr="00281B72">
        <w:rPr>
          <w:b/>
          <w:sz w:val="26"/>
          <w:szCs w:val="26"/>
        </w:rPr>
        <w:t>в отраслях агропромышленного комплекса по Рузаевскому</w:t>
      </w:r>
    </w:p>
    <w:p w:rsidR="00227548" w:rsidRDefault="00227548" w:rsidP="002B1A4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81B72">
        <w:rPr>
          <w:b/>
          <w:sz w:val="26"/>
          <w:szCs w:val="26"/>
        </w:rPr>
        <w:t>муниципальному району Республики Мордовия</w:t>
      </w:r>
      <w:r>
        <w:rPr>
          <w:b/>
          <w:sz w:val="26"/>
          <w:szCs w:val="26"/>
        </w:rPr>
        <w:t>, утвержденный постановлением А</w:t>
      </w:r>
      <w:r w:rsidRPr="00281B72">
        <w:rPr>
          <w:b/>
          <w:sz w:val="26"/>
          <w:szCs w:val="26"/>
        </w:rPr>
        <w:t>дминистрации Рузаевского муниципального района</w:t>
      </w:r>
      <w:r>
        <w:rPr>
          <w:b/>
          <w:sz w:val="26"/>
          <w:szCs w:val="26"/>
        </w:rPr>
        <w:t xml:space="preserve"> </w:t>
      </w:r>
    </w:p>
    <w:p w:rsidR="00227548" w:rsidRDefault="00227548" w:rsidP="002B1A4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42950">
        <w:rPr>
          <w:b/>
          <w:sz w:val="26"/>
          <w:szCs w:val="26"/>
        </w:rPr>
        <w:t>Республики Мордовия</w:t>
      </w:r>
      <w:r>
        <w:rPr>
          <w:b/>
          <w:sz w:val="26"/>
          <w:szCs w:val="26"/>
        </w:rPr>
        <w:t xml:space="preserve"> от </w:t>
      </w:r>
      <w:r w:rsidRPr="00281B72">
        <w:rPr>
          <w:b/>
          <w:sz w:val="26"/>
          <w:szCs w:val="26"/>
        </w:rPr>
        <w:t xml:space="preserve">24.09.2020 г. </w:t>
      </w:r>
      <w:r>
        <w:rPr>
          <w:b/>
          <w:sz w:val="26"/>
          <w:szCs w:val="26"/>
        </w:rPr>
        <w:t xml:space="preserve">№ 515 </w:t>
      </w:r>
    </w:p>
    <w:p w:rsidR="00227548" w:rsidRPr="001D32BB" w:rsidRDefault="00227548" w:rsidP="002B1A4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27548" w:rsidRPr="001D32BB" w:rsidRDefault="00227548" w:rsidP="002B1A4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842950">
        <w:rPr>
          <w:sz w:val="26"/>
          <w:szCs w:val="26"/>
        </w:rPr>
        <w:t>В связи с кадровыми изменениями в Администрации Рузаевского муниципального района Республики Мордовия, Администрация Рузаевского муниципального района Республики Мордовия</w:t>
      </w:r>
      <w:r>
        <w:rPr>
          <w:sz w:val="26"/>
          <w:szCs w:val="26"/>
        </w:rPr>
        <w:t xml:space="preserve"> </w:t>
      </w:r>
      <w:r w:rsidRPr="001D32BB">
        <w:rPr>
          <w:sz w:val="26"/>
          <w:szCs w:val="26"/>
        </w:rPr>
        <w:t>п о с т а н о в л я е т:</w:t>
      </w:r>
    </w:p>
    <w:p w:rsidR="00227548" w:rsidRPr="001D32BB" w:rsidRDefault="00227548" w:rsidP="00842950">
      <w:pPr>
        <w:widowControl w:val="0"/>
        <w:tabs>
          <w:tab w:val="left" w:pos="-1276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842950">
        <w:rPr>
          <w:sz w:val="26"/>
          <w:szCs w:val="26"/>
        </w:rPr>
        <w:t>Внести изменения</w:t>
      </w:r>
      <w:r>
        <w:rPr>
          <w:sz w:val="26"/>
          <w:szCs w:val="26"/>
        </w:rPr>
        <w:t xml:space="preserve"> в</w:t>
      </w:r>
      <w:r w:rsidRPr="001D32BB">
        <w:rPr>
          <w:sz w:val="26"/>
          <w:szCs w:val="26"/>
        </w:rPr>
        <w:t xml:space="preserve"> состав Комиссии по подведению итогов районного трудового соперничества и премирования передовиков сельскохозяйственного производства в отраслях агропромышленного комплекса по Рузаевскому муниципальному району Республики Мордовия</w:t>
      </w:r>
      <w:r>
        <w:rPr>
          <w:sz w:val="26"/>
          <w:szCs w:val="26"/>
        </w:rPr>
        <w:t>, утвержденный постановлением А</w:t>
      </w:r>
      <w:r w:rsidRPr="00842950">
        <w:rPr>
          <w:sz w:val="26"/>
          <w:szCs w:val="26"/>
        </w:rPr>
        <w:t>дминистрации Рузаевского муниципального района</w:t>
      </w:r>
      <w:r w:rsidRPr="00842950">
        <w:t xml:space="preserve"> </w:t>
      </w:r>
      <w:r w:rsidRPr="00842950">
        <w:rPr>
          <w:sz w:val="26"/>
          <w:szCs w:val="26"/>
        </w:rPr>
        <w:t>Республики Мордовия от 24.09.2020 г. № 515</w:t>
      </w:r>
      <w:r>
        <w:rPr>
          <w:sz w:val="26"/>
          <w:szCs w:val="26"/>
        </w:rPr>
        <w:t>,</w:t>
      </w:r>
      <w:r w:rsidRPr="00842950">
        <w:rPr>
          <w:sz w:val="26"/>
          <w:szCs w:val="26"/>
        </w:rPr>
        <w:t xml:space="preserve"> изложив его </w:t>
      </w:r>
      <w:r>
        <w:rPr>
          <w:sz w:val="26"/>
          <w:szCs w:val="26"/>
        </w:rPr>
        <w:t>в прилагаемой редакции</w:t>
      </w:r>
      <w:r w:rsidRPr="001D32BB">
        <w:rPr>
          <w:sz w:val="26"/>
          <w:szCs w:val="26"/>
        </w:rPr>
        <w:t>.</w:t>
      </w:r>
    </w:p>
    <w:p w:rsidR="00227548" w:rsidRPr="001D32BB" w:rsidRDefault="00227548" w:rsidP="002B1A4C">
      <w:pPr>
        <w:widowControl w:val="0"/>
        <w:tabs>
          <w:tab w:val="left" w:pos="-1560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</w:t>
      </w:r>
      <w:r w:rsidRPr="001D32BB">
        <w:rPr>
          <w:sz w:val="26"/>
          <w:szCs w:val="26"/>
        </w:rPr>
        <w:t>. Контроль</w:t>
      </w:r>
      <w:bookmarkStart w:id="0" w:name="_GoBack"/>
      <w:bookmarkEnd w:id="0"/>
      <w:r w:rsidRPr="001D32BB">
        <w:rPr>
          <w:sz w:val="26"/>
          <w:szCs w:val="26"/>
        </w:rPr>
        <w:t xml:space="preserve"> за исполнение</w:t>
      </w:r>
      <w:r>
        <w:rPr>
          <w:sz w:val="26"/>
          <w:szCs w:val="26"/>
        </w:rPr>
        <w:t>м</w:t>
      </w:r>
      <w:r w:rsidRPr="001D32BB">
        <w:rPr>
          <w:sz w:val="26"/>
          <w:szCs w:val="26"/>
        </w:rPr>
        <w:t xml:space="preserve"> настоящего постановления во</w:t>
      </w:r>
      <w:r w:rsidRPr="00082EEA">
        <w:rPr>
          <w:sz w:val="26"/>
          <w:szCs w:val="26"/>
        </w:rPr>
        <w:t>зложить</w:t>
      </w:r>
      <w:r w:rsidRPr="001D32BB">
        <w:rPr>
          <w:sz w:val="26"/>
          <w:szCs w:val="26"/>
        </w:rPr>
        <w:t xml:space="preserve"> на заместителя Главы района - начальника управления по работе с АПК, ЛПХ и сельскими поселениями Горшкова С.В.</w:t>
      </w:r>
    </w:p>
    <w:p w:rsidR="00227548" w:rsidRPr="001D32BB" w:rsidRDefault="00227548" w:rsidP="002B1A4C">
      <w:pPr>
        <w:widowControl w:val="0"/>
        <w:tabs>
          <w:tab w:val="left" w:pos="-1843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</w:t>
      </w:r>
      <w:r w:rsidRPr="001D32BB">
        <w:rPr>
          <w:sz w:val="26"/>
          <w:szCs w:val="26"/>
        </w:rPr>
        <w:t xml:space="preserve">. 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7" w:history="1">
        <w:r w:rsidRPr="001D32BB">
          <w:rPr>
            <w:rStyle w:val="Hyperlink"/>
            <w:sz w:val="26"/>
            <w:szCs w:val="26"/>
            <w:lang w:val="en-US"/>
          </w:rPr>
          <w:t>www</w:t>
        </w:r>
        <w:r w:rsidRPr="001D32BB">
          <w:rPr>
            <w:rStyle w:val="Hyperlink"/>
            <w:sz w:val="26"/>
            <w:szCs w:val="26"/>
          </w:rPr>
          <w:t>.</w:t>
        </w:r>
        <w:r w:rsidRPr="001D32BB">
          <w:rPr>
            <w:rStyle w:val="Hyperlink"/>
            <w:sz w:val="26"/>
            <w:szCs w:val="26"/>
            <w:lang w:val="en-US"/>
          </w:rPr>
          <w:t>ruzaevka</w:t>
        </w:r>
        <w:r w:rsidRPr="001D32BB">
          <w:rPr>
            <w:rStyle w:val="Hyperlink"/>
            <w:sz w:val="26"/>
            <w:szCs w:val="26"/>
          </w:rPr>
          <w:t>-</w:t>
        </w:r>
        <w:r w:rsidRPr="001D32BB">
          <w:rPr>
            <w:rStyle w:val="Hyperlink"/>
            <w:sz w:val="26"/>
            <w:szCs w:val="26"/>
            <w:lang w:val="en-US"/>
          </w:rPr>
          <w:t>rm</w:t>
        </w:r>
        <w:r w:rsidRPr="001D32BB">
          <w:rPr>
            <w:rStyle w:val="Hyperlink"/>
            <w:sz w:val="26"/>
            <w:szCs w:val="26"/>
          </w:rPr>
          <w:t>.</w:t>
        </w:r>
        <w:r w:rsidRPr="001D32BB">
          <w:rPr>
            <w:rStyle w:val="Hyperlink"/>
            <w:sz w:val="26"/>
            <w:szCs w:val="26"/>
            <w:lang w:val="en-US"/>
          </w:rPr>
          <w:t>ru</w:t>
        </w:r>
      </w:hyperlink>
      <w:r w:rsidRPr="001D32BB">
        <w:rPr>
          <w:rStyle w:val="Hyperlink"/>
          <w:sz w:val="26"/>
          <w:szCs w:val="26"/>
        </w:rPr>
        <w:t xml:space="preserve">. </w:t>
      </w:r>
    </w:p>
    <w:p w:rsidR="00227548" w:rsidRPr="001D32BB" w:rsidRDefault="00227548" w:rsidP="002B1A4C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rPr>
          <w:sz w:val="26"/>
          <w:szCs w:val="26"/>
        </w:rPr>
      </w:pPr>
    </w:p>
    <w:p w:rsidR="00227548" w:rsidRDefault="00227548" w:rsidP="002B1A4C">
      <w:pPr>
        <w:widowControl w:val="0"/>
        <w:tabs>
          <w:tab w:val="left" w:pos="-2127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227548" w:rsidRDefault="00227548" w:rsidP="002B1A4C">
      <w:pPr>
        <w:widowControl w:val="0"/>
        <w:tabs>
          <w:tab w:val="left" w:pos="-2127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227548" w:rsidRPr="001D32BB" w:rsidRDefault="00227548" w:rsidP="002B1A4C">
      <w:pPr>
        <w:widowControl w:val="0"/>
        <w:tabs>
          <w:tab w:val="left" w:pos="-2127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1D32BB">
        <w:rPr>
          <w:sz w:val="26"/>
          <w:szCs w:val="26"/>
        </w:rPr>
        <w:t xml:space="preserve"> </w:t>
      </w:r>
      <w:r>
        <w:rPr>
          <w:sz w:val="26"/>
          <w:szCs w:val="26"/>
        </w:rPr>
        <w:t>Глава</w:t>
      </w:r>
      <w:r w:rsidRPr="001D32BB">
        <w:rPr>
          <w:sz w:val="26"/>
          <w:szCs w:val="26"/>
        </w:rPr>
        <w:t xml:space="preserve"> Рузаевского</w:t>
      </w:r>
    </w:p>
    <w:p w:rsidR="00227548" w:rsidRPr="001D32BB" w:rsidRDefault="00227548" w:rsidP="002B1A4C">
      <w:pPr>
        <w:widowControl w:val="0"/>
        <w:tabs>
          <w:tab w:val="left" w:pos="-2127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1D32BB">
        <w:rPr>
          <w:sz w:val="26"/>
          <w:szCs w:val="26"/>
        </w:rPr>
        <w:t xml:space="preserve">муниципального района </w:t>
      </w:r>
    </w:p>
    <w:p w:rsidR="00227548" w:rsidRPr="001D32BB" w:rsidRDefault="00227548" w:rsidP="002B1A4C">
      <w:pPr>
        <w:widowControl w:val="0"/>
        <w:tabs>
          <w:tab w:val="left" w:pos="-2127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1D32BB">
        <w:rPr>
          <w:sz w:val="26"/>
          <w:szCs w:val="26"/>
        </w:rPr>
        <w:t xml:space="preserve">Республики Мордовия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1D32B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</w:t>
      </w:r>
      <w:r w:rsidRPr="001D32BB">
        <w:rPr>
          <w:sz w:val="26"/>
          <w:szCs w:val="26"/>
        </w:rPr>
        <w:t xml:space="preserve"> </w:t>
      </w:r>
      <w:r>
        <w:rPr>
          <w:sz w:val="26"/>
          <w:szCs w:val="26"/>
        </w:rPr>
        <w:t>А.И. Сайгачев</w:t>
      </w:r>
    </w:p>
    <w:p w:rsidR="00227548" w:rsidRDefault="00227548" w:rsidP="002B1A4C"/>
    <w:p w:rsidR="00227548" w:rsidRDefault="00227548" w:rsidP="002B1A4C"/>
    <w:p w:rsidR="00227548" w:rsidRDefault="00227548" w:rsidP="002B1A4C"/>
    <w:p w:rsidR="00227548" w:rsidRDefault="00227548" w:rsidP="002B1A4C"/>
    <w:p w:rsidR="00227548" w:rsidRDefault="00227548" w:rsidP="002B1A4C"/>
    <w:p w:rsidR="00227548" w:rsidRPr="002F5B44" w:rsidRDefault="00227548" w:rsidP="002B1A4C">
      <w:pPr>
        <w:rPr>
          <w:sz w:val="24"/>
          <w:szCs w:val="24"/>
        </w:rPr>
      </w:pPr>
    </w:p>
    <w:p w:rsidR="00227548" w:rsidRDefault="00227548" w:rsidP="002B1A4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Pr="000619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27548" w:rsidRDefault="00227548" w:rsidP="002B1A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061984">
        <w:rPr>
          <w:sz w:val="24"/>
          <w:szCs w:val="24"/>
        </w:rPr>
        <w:t>постановлению</w:t>
      </w:r>
      <w:r>
        <w:rPr>
          <w:sz w:val="24"/>
          <w:szCs w:val="24"/>
        </w:rPr>
        <w:t xml:space="preserve"> Администрации </w:t>
      </w:r>
    </w:p>
    <w:p w:rsidR="00227548" w:rsidRDefault="00227548" w:rsidP="002B1A4C">
      <w:pPr>
        <w:jc w:val="right"/>
        <w:rPr>
          <w:sz w:val="24"/>
          <w:szCs w:val="24"/>
        </w:rPr>
      </w:pPr>
      <w:r w:rsidRPr="00061984">
        <w:rPr>
          <w:sz w:val="24"/>
          <w:szCs w:val="24"/>
        </w:rPr>
        <w:t>Р</w:t>
      </w:r>
      <w:r>
        <w:rPr>
          <w:sz w:val="24"/>
          <w:szCs w:val="24"/>
        </w:rPr>
        <w:t xml:space="preserve">узаевского </w:t>
      </w:r>
      <w:r w:rsidRPr="00061984">
        <w:rPr>
          <w:sz w:val="24"/>
          <w:szCs w:val="24"/>
        </w:rPr>
        <w:t>муниципального района</w:t>
      </w:r>
    </w:p>
    <w:p w:rsidR="00227548" w:rsidRDefault="00227548" w:rsidP="002B1A4C">
      <w:pPr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Мордовия</w:t>
      </w:r>
    </w:p>
    <w:p w:rsidR="00227548" w:rsidRPr="00061984" w:rsidRDefault="00227548" w:rsidP="002B1A4C">
      <w:pPr>
        <w:ind w:firstLine="5812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061984">
        <w:rPr>
          <w:sz w:val="24"/>
          <w:szCs w:val="24"/>
        </w:rPr>
        <w:t>т</w:t>
      </w:r>
      <w:r>
        <w:rPr>
          <w:sz w:val="24"/>
          <w:szCs w:val="24"/>
        </w:rPr>
        <w:t xml:space="preserve"> 02.11.2021</w:t>
      </w:r>
      <w:r w:rsidRPr="00061984">
        <w:rPr>
          <w:sz w:val="24"/>
          <w:szCs w:val="24"/>
        </w:rPr>
        <w:t>г.</w:t>
      </w:r>
      <w:r w:rsidRPr="00297367">
        <w:rPr>
          <w:sz w:val="24"/>
          <w:szCs w:val="24"/>
        </w:rPr>
        <w:t xml:space="preserve"> </w:t>
      </w:r>
      <w:r w:rsidRPr="00061984">
        <w:rPr>
          <w:sz w:val="24"/>
          <w:szCs w:val="24"/>
        </w:rPr>
        <w:t>№</w:t>
      </w:r>
      <w:r>
        <w:rPr>
          <w:sz w:val="24"/>
          <w:szCs w:val="24"/>
        </w:rPr>
        <w:t>683</w:t>
      </w:r>
    </w:p>
    <w:p w:rsidR="00227548" w:rsidRPr="00061984" w:rsidRDefault="00227548" w:rsidP="002B1A4C">
      <w:pPr>
        <w:jc w:val="right"/>
        <w:rPr>
          <w:sz w:val="24"/>
          <w:szCs w:val="24"/>
          <w:lang w:eastAsia="en-US"/>
        </w:rPr>
      </w:pPr>
      <w:r w:rsidRPr="00061984">
        <w:rPr>
          <w:sz w:val="24"/>
          <w:szCs w:val="24"/>
          <w:lang w:eastAsia="en-US"/>
        </w:rPr>
        <w:t xml:space="preserve">                             </w:t>
      </w:r>
    </w:p>
    <w:p w:rsidR="00227548" w:rsidRDefault="00227548" w:rsidP="002B1A4C">
      <w:pPr>
        <w:jc w:val="center"/>
        <w:rPr>
          <w:b/>
          <w:szCs w:val="28"/>
          <w:lang w:eastAsia="en-US"/>
        </w:rPr>
      </w:pPr>
    </w:p>
    <w:p w:rsidR="00227548" w:rsidRPr="0090728D" w:rsidRDefault="00227548" w:rsidP="002B1A4C">
      <w:pPr>
        <w:jc w:val="center"/>
        <w:rPr>
          <w:b/>
          <w:sz w:val="26"/>
          <w:szCs w:val="26"/>
          <w:lang w:eastAsia="en-US"/>
        </w:rPr>
      </w:pPr>
      <w:r w:rsidRPr="0090728D">
        <w:rPr>
          <w:b/>
          <w:sz w:val="26"/>
          <w:szCs w:val="26"/>
          <w:lang w:eastAsia="en-US"/>
        </w:rPr>
        <w:t>Состав Комиссии</w:t>
      </w:r>
    </w:p>
    <w:p w:rsidR="00227548" w:rsidRPr="0090728D" w:rsidRDefault="00227548" w:rsidP="002B1A4C">
      <w:pPr>
        <w:jc w:val="center"/>
        <w:rPr>
          <w:b/>
          <w:sz w:val="26"/>
          <w:szCs w:val="26"/>
          <w:lang w:eastAsia="en-US"/>
        </w:rPr>
      </w:pPr>
      <w:r w:rsidRPr="0090728D">
        <w:rPr>
          <w:b/>
          <w:sz w:val="26"/>
          <w:szCs w:val="26"/>
          <w:lang w:eastAsia="en-US"/>
        </w:rPr>
        <w:t>по подведению итогов районного трудового соперничества</w:t>
      </w:r>
    </w:p>
    <w:p w:rsidR="00227548" w:rsidRPr="0090728D" w:rsidRDefault="00227548" w:rsidP="002B1A4C">
      <w:pPr>
        <w:jc w:val="center"/>
        <w:rPr>
          <w:b/>
          <w:sz w:val="26"/>
          <w:szCs w:val="26"/>
          <w:lang w:eastAsia="en-US"/>
        </w:rPr>
      </w:pPr>
      <w:r w:rsidRPr="0090728D">
        <w:rPr>
          <w:b/>
          <w:sz w:val="26"/>
          <w:szCs w:val="26"/>
          <w:lang w:eastAsia="en-US"/>
        </w:rPr>
        <w:t>и премирования передовиков сельскохозяйственного производства</w:t>
      </w:r>
    </w:p>
    <w:p w:rsidR="00227548" w:rsidRPr="0090728D" w:rsidRDefault="00227548" w:rsidP="002B1A4C">
      <w:pPr>
        <w:jc w:val="center"/>
        <w:rPr>
          <w:b/>
          <w:sz w:val="26"/>
          <w:szCs w:val="26"/>
          <w:lang w:eastAsia="en-US"/>
        </w:rPr>
      </w:pPr>
      <w:r w:rsidRPr="0090728D">
        <w:rPr>
          <w:b/>
          <w:sz w:val="26"/>
          <w:szCs w:val="26"/>
          <w:lang w:eastAsia="en-US"/>
        </w:rPr>
        <w:t>в отраслях агропромышленного комплекса по Рузаевскому</w:t>
      </w:r>
    </w:p>
    <w:p w:rsidR="00227548" w:rsidRPr="0090728D" w:rsidRDefault="00227548" w:rsidP="002B1A4C">
      <w:pPr>
        <w:jc w:val="center"/>
        <w:rPr>
          <w:b/>
          <w:sz w:val="26"/>
          <w:szCs w:val="26"/>
          <w:lang w:eastAsia="en-US"/>
        </w:rPr>
      </w:pPr>
      <w:r w:rsidRPr="0090728D">
        <w:rPr>
          <w:b/>
          <w:sz w:val="26"/>
          <w:szCs w:val="26"/>
          <w:lang w:eastAsia="en-US"/>
        </w:rPr>
        <w:t>муниципальному району Республики Мордовия</w:t>
      </w:r>
    </w:p>
    <w:p w:rsidR="00227548" w:rsidRPr="0090728D" w:rsidRDefault="00227548" w:rsidP="002B1A4C">
      <w:pPr>
        <w:spacing w:before="240" w:after="200"/>
        <w:jc w:val="both"/>
        <w:rPr>
          <w:sz w:val="26"/>
          <w:szCs w:val="26"/>
          <w:lang w:eastAsia="en-US"/>
        </w:rPr>
      </w:pPr>
      <w:r w:rsidRPr="0090728D">
        <w:rPr>
          <w:sz w:val="26"/>
          <w:szCs w:val="26"/>
          <w:lang w:eastAsia="en-US"/>
        </w:rPr>
        <w:tab/>
        <w:t>Сайгачев А.И.– Глава Рузаевского муниципального района Республики  Мордовия, председатель комиссии.</w:t>
      </w:r>
    </w:p>
    <w:p w:rsidR="00227548" w:rsidRPr="0090728D" w:rsidRDefault="00227548" w:rsidP="002B1A4C">
      <w:pPr>
        <w:spacing w:before="240" w:after="200"/>
        <w:jc w:val="both"/>
        <w:rPr>
          <w:sz w:val="26"/>
          <w:szCs w:val="26"/>
          <w:lang w:eastAsia="en-US"/>
        </w:rPr>
      </w:pPr>
      <w:r w:rsidRPr="0090728D">
        <w:rPr>
          <w:sz w:val="26"/>
          <w:szCs w:val="26"/>
          <w:lang w:eastAsia="en-US"/>
        </w:rPr>
        <w:tab/>
        <w:t>Горшков С.В. – заместитель Главы района – начальник управления по работе с АПК, ЛПХ и сельскими поселениями, заместитель председателя комиссии.</w:t>
      </w:r>
    </w:p>
    <w:p w:rsidR="00227548" w:rsidRPr="0090728D" w:rsidRDefault="00227548" w:rsidP="002B1A4C">
      <w:pPr>
        <w:spacing w:after="200"/>
        <w:jc w:val="both"/>
        <w:rPr>
          <w:sz w:val="26"/>
          <w:szCs w:val="26"/>
          <w:lang w:eastAsia="en-US"/>
        </w:rPr>
      </w:pPr>
      <w:r w:rsidRPr="0090728D">
        <w:rPr>
          <w:sz w:val="26"/>
          <w:szCs w:val="26"/>
          <w:lang w:eastAsia="en-US"/>
        </w:rPr>
        <w:tab/>
        <w:t>Крюкова С.В. – главный специалист управления экономического анализа и прогнозирования, секретарь комиссии.</w:t>
      </w:r>
    </w:p>
    <w:p w:rsidR="00227548" w:rsidRDefault="00227548" w:rsidP="002B1A4C">
      <w:pPr>
        <w:spacing w:after="200"/>
        <w:rPr>
          <w:sz w:val="26"/>
          <w:szCs w:val="26"/>
          <w:lang w:eastAsia="en-US"/>
        </w:rPr>
      </w:pPr>
      <w:r w:rsidRPr="0090728D">
        <w:rPr>
          <w:sz w:val="26"/>
          <w:szCs w:val="26"/>
          <w:lang w:eastAsia="en-US"/>
        </w:rPr>
        <w:t xml:space="preserve">                                                       Члены комиссии:</w:t>
      </w:r>
    </w:p>
    <w:p w:rsidR="00227548" w:rsidRPr="0090728D" w:rsidRDefault="00227548" w:rsidP="00082EEA">
      <w:pPr>
        <w:spacing w:after="200"/>
        <w:ind w:firstLine="708"/>
        <w:jc w:val="both"/>
        <w:rPr>
          <w:sz w:val="26"/>
          <w:szCs w:val="26"/>
          <w:lang w:eastAsia="en-US"/>
        </w:rPr>
      </w:pPr>
      <w:r w:rsidRPr="0090728D">
        <w:rPr>
          <w:sz w:val="26"/>
          <w:szCs w:val="26"/>
          <w:lang w:eastAsia="en-US"/>
        </w:rPr>
        <w:t>- Алюкова Л.Б – главный специалист управления по работе с АПК, ЛПХ и сельскими поселениями;</w:t>
      </w:r>
    </w:p>
    <w:p w:rsidR="00227548" w:rsidRPr="0090728D" w:rsidRDefault="00227548" w:rsidP="002F5B44">
      <w:pPr>
        <w:spacing w:after="200"/>
        <w:ind w:firstLine="708"/>
        <w:jc w:val="both"/>
        <w:rPr>
          <w:sz w:val="26"/>
          <w:szCs w:val="26"/>
          <w:lang w:eastAsia="en-US"/>
        </w:rPr>
      </w:pPr>
      <w:r w:rsidRPr="0090728D">
        <w:rPr>
          <w:sz w:val="26"/>
          <w:szCs w:val="26"/>
          <w:lang w:eastAsia="en-US"/>
        </w:rPr>
        <w:t>- Ачапкина А.В. - председатель райкома профсоюза работников АПК Рузаевского муниципального района (по согласованию);</w:t>
      </w:r>
    </w:p>
    <w:p w:rsidR="00227548" w:rsidRPr="0090728D" w:rsidRDefault="00227548" w:rsidP="002F5B44">
      <w:pPr>
        <w:spacing w:after="200"/>
        <w:ind w:firstLine="708"/>
        <w:jc w:val="both"/>
        <w:rPr>
          <w:sz w:val="26"/>
          <w:szCs w:val="26"/>
          <w:lang w:eastAsia="en-US"/>
        </w:rPr>
      </w:pPr>
      <w:r w:rsidRPr="0090728D">
        <w:rPr>
          <w:sz w:val="26"/>
          <w:szCs w:val="26"/>
          <w:lang w:eastAsia="en-US"/>
        </w:rPr>
        <w:t>- Глухова Е.В. –заместитель начальника управления по работе с АПК, ЛПХ и сельскими поселениями;</w:t>
      </w:r>
    </w:p>
    <w:p w:rsidR="00227548" w:rsidRPr="0090728D" w:rsidRDefault="00227548" w:rsidP="002F5B44">
      <w:pPr>
        <w:spacing w:after="200"/>
        <w:ind w:firstLine="708"/>
        <w:jc w:val="both"/>
        <w:rPr>
          <w:sz w:val="26"/>
          <w:szCs w:val="26"/>
          <w:lang w:eastAsia="en-US"/>
        </w:rPr>
      </w:pPr>
      <w:r w:rsidRPr="0090728D">
        <w:rPr>
          <w:sz w:val="26"/>
          <w:szCs w:val="26"/>
          <w:lang w:eastAsia="en-US"/>
        </w:rPr>
        <w:t>- Ерофеев В.Ф. – заместитель Главы района – начальник финансового управления;</w:t>
      </w:r>
    </w:p>
    <w:p w:rsidR="00227548" w:rsidRPr="0090728D" w:rsidRDefault="00227548" w:rsidP="002F5B44">
      <w:pPr>
        <w:spacing w:after="200"/>
        <w:ind w:firstLine="708"/>
        <w:jc w:val="both"/>
        <w:rPr>
          <w:sz w:val="26"/>
          <w:szCs w:val="26"/>
          <w:lang w:eastAsia="en-US"/>
        </w:rPr>
      </w:pPr>
      <w:r w:rsidRPr="0090728D">
        <w:rPr>
          <w:sz w:val="26"/>
          <w:szCs w:val="26"/>
          <w:lang w:eastAsia="en-US"/>
        </w:rPr>
        <w:t>- Крылова О.Н. - заместитель начальника управления экономического анализа и прогнозирования;</w:t>
      </w:r>
    </w:p>
    <w:p w:rsidR="00227548" w:rsidRPr="0090728D" w:rsidRDefault="00227548" w:rsidP="002F5B44">
      <w:pPr>
        <w:spacing w:after="200"/>
        <w:ind w:firstLine="708"/>
        <w:jc w:val="both"/>
        <w:rPr>
          <w:sz w:val="26"/>
          <w:szCs w:val="26"/>
          <w:lang w:eastAsia="en-US"/>
        </w:rPr>
      </w:pPr>
      <w:r w:rsidRPr="0090728D">
        <w:rPr>
          <w:sz w:val="26"/>
          <w:szCs w:val="26"/>
          <w:lang w:eastAsia="en-US"/>
        </w:rPr>
        <w:t>- Лисенкова Е.Ю. – начальник юридического управления;</w:t>
      </w:r>
    </w:p>
    <w:p w:rsidR="00227548" w:rsidRPr="0090728D" w:rsidRDefault="00227548" w:rsidP="002F5B44">
      <w:pPr>
        <w:spacing w:after="200"/>
        <w:ind w:firstLine="708"/>
        <w:jc w:val="both"/>
        <w:rPr>
          <w:sz w:val="26"/>
          <w:szCs w:val="26"/>
          <w:lang w:eastAsia="en-US"/>
        </w:rPr>
      </w:pPr>
      <w:r w:rsidRPr="0090728D">
        <w:rPr>
          <w:sz w:val="26"/>
          <w:szCs w:val="26"/>
          <w:lang w:eastAsia="en-US"/>
        </w:rPr>
        <w:t>- Орехов А.В. – заместитель Главы района – начальник управления экономического анализа и прогнозирования;</w:t>
      </w:r>
    </w:p>
    <w:p w:rsidR="00227548" w:rsidRDefault="00227548" w:rsidP="002F5B44">
      <w:pPr>
        <w:jc w:val="both"/>
        <w:rPr>
          <w:sz w:val="26"/>
          <w:szCs w:val="26"/>
          <w:lang w:eastAsia="en-US"/>
        </w:rPr>
      </w:pPr>
      <w:r w:rsidRPr="0090728D">
        <w:rPr>
          <w:sz w:val="26"/>
          <w:szCs w:val="26"/>
          <w:lang w:eastAsia="en-US"/>
        </w:rPr>
        <w:t xml:space="preserve">        - Пиногорова Р.Н. – начальник отдела бухгалтерии - главный бухгалтер;</w:t>
      </w:r>
    </w:p>
    <w:p w:rsidR="00227548" w:rsidRPr="0090728D" w:rsidRDefault="00227548" w:rsidP="002F5B44">
      <w:pPr>
        <w:jc w:val="both"/>
        <w:rPr>
          <w:sz w:val="26"/>
          <w:szCs w:val="26"/>
          <w:lang w:eastAsia="en-US"/>
        </w:rPr>
      </w:pPr>
    </w:p>
    <w:p w:rsidR="00227548" w:rsidRDefault="00227548" w:rsidP="002F5B44">
      <w:pPr>
        <w:jc w:val="both"/>
        <w:rPr>
          <w:sz w:val="26"/>
          <w:szCs w:val="26"/>
          <w:lang w:eastAsia="en-US"/>
        </w:rPr>
      </w:pPr>
      <w:r w:rsidRPr="0090728D">
        <w:rPr>
          <w:sz w:val="26"/>
          <w:szCs w:val="26"/>
          <w:lang w:eastAsia="en-US"/>
        </w:rPr>
        <w:t xml:space="preserve">        - Терехина Н.С. – главный специалист управления по работе с АПК, ЛПХ и сельскими поселениями;</w:t>
      </w:r>
    </w:p>
    <w:p w:rsidR="00227548" w:rsidRPr="0090728D" w:rsidRDefault="00227548" w:rsidP="002F5B44">
      <w:pPr>
        <w:jc w:val="both"/>
        <w:rPr>
          <w:sz w:val="26"/>
          <w:szCs w:val="26"/>
          <w:lang w:eastAsia="en-US"/>
        </w:rPr>
      </w:pPr>
    </w:p>
    <w:p w:rsidR="00227548" w:rsidRPr="0090728D" w:rsidRDefault="00227548" w:rsidP="002F5B44">
      <w:pPr>
        <w:jc w:val="both"/>
        <w:rPr>
          <w:sz w:val="26"/>
          <w:szCs w:val="26"/>
          <w:lang w:eastAsia="en-US"/>
        </w:rPr>
      </w:pPr>
      <w:r w:rsidRPr="0090728D">
        <w:rPr>
          <w:sz w:val="26"/>
          <w:szCs w:val="26"/>
          <w:lang w:eastAsia="en-US"/>
        </w:rPr>
        <w:t xml:space="preserve">        - Шепелева</w:t>
      </w:r>
      <w:r>
        <w:rPr>
          <w:sz w:val="26"/>
          <w:szCs w:val="26"/>
          <w:lang w:eastAsia="en-US"/>
        </w:rPr>
        <w:t xml:space="preserve"> Е.С. – руководитель аппарата А</w:t>
      </w:r>
      <w:r w:rsidRPr="0090728D">
        <w:rPr>
          <w:sz w:val="26"/>
          <w:szCs w:val="26"/>
          <w:lang w:eastAsia="en-US"/>
        </w:rPr>
        <w:t xml:space="preserve">дминистрации </w:t>
      </w:r>
    </w:p>
    <w:p w:rsidR="00227548" w:rsidRDefault="00227548" w:rsidP="002B1A4C">
      <w:pPr>
        <w:jc w:val="both"/>
        <w:rPr>
          <w:sz w:val="26"/>
          <w:szCs w:val="26"/>
        </w:rPr>
      </w:pPr>
    </w:p>
    <w:p w:rsidR="00227548" w:rsidRPr="0090728D" w:rsidRDefault="00227548" w:rsidP="002B1A4C">
      <w:pPr>
        <w:jc w:val="both"/>
        <w:rPr>
          <w:sz w:val="26"/>
          <w:szCs w:val="26"/>
        </w:rPr>
      </w:pPr>
    </w:p>
    <w:p w:rsidR="00227548" w:rsidRDefault="00227548" w:rsidP="00DA1092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sectPr w:rsidR="00227548" w:rsidSect="00BB0853">
      <w:footerReference w:type="default" r:id="rId8"/>
      <w:pgSz w:w="11906" w:h="16838"/>
      <w:pgMar w:top="567" w:right="567" w:bottom="426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548" w:rsidRDefault="00227548" w:rsidP="007F2613">
      <w:r>
        <w:separator/>
      </w:r>
    </w:p>
  </w:endnote>
  <w:endnote w:type="continuationSeparator" w:id="0">
    <w:p w:rsidR="00227548" w:rsidRDefault="00227548" w:rsidP="007F2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48" w:rsidRDefault="00227548">
    <w:pPr>
      <w:pStyle w:val="Footer"/>
      <w:jc w:val="right"/>
    </w:pPr>
  </w:p>
  <w:p w:rsidR="00227548" w:rsidRPr="00A36F52" w:rsidRDefault="00227548" w:rsidP="00C319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548" w:rsidRDefault="00227548" w:rsidP="007F2613">
      <w:r>
        <w:separator/>
      </w:r>
    </w:p>
  </w:footnote>
  <w:footnote w:type="continuationSeparator" w:id="0">
    <w:p w:rsidR="00227548" w:rsidRDefault="00227548" w:rsidP="007F26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452"/>
    <w:multiLevelType w:val="hybridMultilevel"/>
    <w:tmpl w:val="7B6675C0"/>
    <w:lvl w:ilvl="0" w:tplc="C722E9AC">
      <w:start w:val="1"/>
      <w:numFmt w:val="decimal"/>
      <w:lvlText w:val="%1."/>
      <w:lvlJc w:val="left"/>
      <w:pPr>
        <w:ind w:left="8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">
    <w:nsid w:val="0BB425CA"/>
    <w:multiLevelType w:val="hybridMultilevel"/>
    <w:tmpl w:val="7B6675C0"/>
    <w:lvl w:ilvl="0" w:tplc="C722E9AC">
      <w:start w:val="1"/>
      <w:numFmt w:val="decimal"/>
      <w:lvlText w:val="%1."/>
      <w:lvlJc w:val="left"/>
      <w:pPr>
        <w:ind w:left="8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2">
    <w:nsid w:val="109C58DC"/>
    <w:multiLevelType w:val="multilevel"/>
    <w:tmpl w:val="F35C95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7DF3D29"/>
    <w:multiLevelType w:val="multilevel"/>
    <w:tmpl w:val="A66ADD4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3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4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7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5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86" w:hanging="2160"/>
      </w:pPr>
      <w:rPr>
        <w:rFonts w:cs="Times New Roman" w:hint="default"/>
      </w:rPr>
    </w:lvl>
  </w:abstractNum>
  <w:abstractNum w:abstractNumId="4">
    <w:nsid w:val="609B5B14"/>
    <w:multiLevelType w:val="singleLevel"/>
    <w:tmpl w:val="9BAC8F6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 w:hint="default"/>
      </w:rPr>
    </w:lvl>
  </w:abstractNum>
  <w:abstractNum w:abstractNumId="5">
    <w:nsid w:val="682F1EAC"/>
    <w:multiLevelType w:val="multilevel"/>
    <w:tmpl w:val="A6241CE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5ED5FF3"/>
    <w:multiLevelType w:val="multilevel"/>
    <w:tmpl w:val="4F5ABD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99E7F64"/>
    <w:multiLevelType w:val="multilevel"/>
    <w:tmpl w:val="0D0A97C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EFA"/>
    <w:rsid w:val="00011317"/>
    <w:rsid w:val="00031C69"/>
    <w:rsid w:val="0005265F"/>
    <w:rsid w:val="00061984"/>
    <w:rsid w:val="00072C9C"/>
    <w:rsid w:val="00082EEA"/>
    <w:rsid w:val="00103850"/>
    <w:rsid w:val="00104B65"/>
    <w:rsid w:val="0015491A"/>
    <w:rsid w:val="00191BBE"/>
    <w:rsid w:val="00193986"/>
    <w:rsid w:val="001D32BB"/>
    <w:rsid w:val="001E588F"/>
    <w:rsid w:val="00227548"/>
    <w:rsid w:val="00281B72"/>
    <w:rsid w:val="00285132"/>
    <w:rsid w:val="00297367"/>
    <w:rsid w:val="002B1A4C"/>
    <w:rsid w:val="002C3C67"/>
    <w:rsid w:val="002D41FD"/>
    <w:rsid w:val="002F5B44"/>
    <w:rsid w:val="00307F5D"/>
    <w:rsid w:val="003154AB"/>
    <w:rsid w:val="0033394C"/>
    <w:rsid w:val="003563AC"/>
    <w:rsid w:val="00377500"/>
    <w:rsid w:val="003A56E4"/>
    <w:rsid w:val="003C293F"/>
    <w:rsid w:val="003D2814"/>
    <w:rsid w:val="003F41E0"/>
    <w:rsid w:val="00402320"/>
    <w:rsid w:val="00405B28"/>
    <w:rsid w:val="004134A5"/>
    <w:rsid w:val="0042348D"/>
    <w:rsid w:val="00441C10"/>
    <w:rsid w:val="004451BA"/>
    <w:rsid w:val="004512E4"/>
    <w:rsid w:val="00451575"/>
    <w:rsid w:val="00456B39"/>
    <w:rsid w:val="0046390C"/>
    <w:rsid w:val="004863B0"/>
    <w:rsid w:val="004B13B8"/>
    <w:rsid w:val="004E6224"/>
    <w:rsid w:val="004F19C6"/>
    <w:rsid w:val="004F31BC"/>
    <w:rsid w:val="004F5C04"/>
    <w:rsid w:val="00522E1F"/>
    <w:rsid w:val="005364C6"/>
    <w:rsid w:val="00556DDE"/>
    <w:rsid w:val="00573E9C"/>
    <w:rsid w:val="00576648"/>
    <w:rsid w:val="005B6FD7"/>
    <w:rsid w:val="005D5BE5"/>
    <w:rsid w:val="005D6D4F"/>
    <w:rsid w:val="005E13C3"/>
    <w:rsid w:val="006264FA"/>
    <w:rsid w:val="006475D5"/>
    <w:rsid w:val="006675A8"/>
    <w:rsid w:val="006A7970"/>
    <w:rsid w:val="0071175D"/>
    <w:rsid w:val="007526CE"/>
    <w:rsid w:val="00765652"/>
    <w:rsid w:val="007704D1"/>
    <w:rsid w:val="007800F5"/>
    <w:rsid w:val="007F2613"/>
    <w:rsid w:val="0080507E"/>
    <w:rsid w:val="00831CAF"/>
    <w:rsid w:val="00842950"/>
    <w:rsid w:val="008623F0"/>
    <w:rsid w:val="008A6B9D"/>
    <w:rsid w:val="008B0993"/>
    <w:rsid w:val="008C7042"/>
    <w:rsid w:val="008F3891"/>
    <w:rsid w:val="0090008E"/>
    <w:rsid w:val="0090728D"/>
    <w:rsid w:val="00927595"/>
    <w:rsid w:val="00940414"/>
    <w:rsid w:val="00947C5B"/>
    <w:rsid w:val="009575E0"/>
    <w:rsid w:val="00973B85"/>
    <w:rsid w:val="009C21BF"/>
    <w:rsid w:val="009C5190"/>
    <w:rsid w:val="00A0682A"/>
    <w:rsid w:val="00A10033"/>
    <w:rsid w:val="00A22019"/>
    <w:rsid w:val="00A36F52"/>
    <w:rsid w:val="00A61D49"/>
    <w:rsid w:val="00AE2814"/>
    <w:rsid w:val="00AF6804"/>
    <w:rsid w:val="00B00EDA"/>
    <w:rsid w:val="00B472CF"/>
    <w:rsid w:val="00B56778"/>
    <w:rsid w:val="00BB0853"/>
    <w:rsid w:val="00BF3912"/>
    <w:rsid w:val="00C0127A"/>
    <w:rsid w:val="00C31948"/>
    <w:rsid w:val="00C607AC"/>
    <w:rsid w:val="00C60A57"/>
    <w:rsid w:val="00C62266"/>
    <w:rsid w:val="00C70EFA"/>
    <w:rsid w:val="00D2376A"/>
    <w:rsid w:val="00D40E0B"/>
    <w:rsid w:val="00D47619"/>
    <w:rsid w:val="00D90E67"/>
    <w:rsid w:val="00DA1092"/>
    <w:rsid w:val="00DE6190"/>
    <w:rsid w:val="00E00D68"/>
    <w:rsid w:val="00E33942"/>
    <w:rsid w:val="00E33AF7"/>
    <w:rsid w:val="00E6391C"/>
    <w:rsid w:val="00E80E27"/>
    <w:rsid w:val="00E819F6"/>
    <w:rsid w:val="00E90799"/>
    <w:rsid w:val="00EA5A3D"/>
    <w:rsid w:val="00EB6238"/>
    <w:rsid w:val="00EF46DA"/>
    <w:rsid w:val="00F0478A"/>
    <w:rsid w:val="00F32FD8"/>
    <w:rsid w:val="00F6683D"/>
    <w:rsid w:val="00F677C4"/>
    <w:rsid w:val="00F67A91"/>
    <w:rsid w:val="00F76C15"/>
    <w:rsid w:val="00F834B8"/>
    <w:rsid w:val="00FB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28D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1948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194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ko-K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3194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31948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194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31948"/>
    <w:rPr>
      <w:rFonts w:ascii="Cambria" w:hAnsi="Cambria" w:cs="Times New Roman"/>
      <w:b/>
      <w:bCs/>
      <w:i/>
      <w:iCs/>
      <w:sz w:val="28"/>
      <w:szCs w:val="28"/>
      <w:lang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31948"/>
    <w:rPr>
      <w:rFonts w:ascii="Calibri" w:hAnsi="Calibri" w:cs="Times New Roman"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31948"/>
    <w:rPr>
      <w:rFonts w:ascii="Cambria" w:hAnsi="Cambria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6675A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56D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E6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6224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C31948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31948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C31948"/>
    <w:pPr>
      <w:ind w:firstLine="709"/>
      <w:jc w:val="both"/>
    </w:pPr>
    <w:rPr>
      <w:u w:val="singl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31948"/>
    <w:rPr>
      <w:rFonts w:ascii="Times New Roman" w:hAnsi="Times New Roman" w:cs="Times New Roman"/>
      <w:sz w:val="20"/>
      <w:szCs w:val="20"/>
      <w:u w:val="single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C31948"/>
    <w:pPr>
      <w:ind w:firstLine="720"/>
      <w:jc w:val="both"/>
    </w:pPr>
    <w:rPr>
      <w:sz w:val="26"/>
      <w:u w:val="singl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31948"/>
    <w:rPr>
      <w:rFonts w:ascii="Times New Roman" w:hAnsi="Times New Roman" w:cs="Times New Roman"/>
      <w:sz w:val="20"/>
      <w:szCs w:val="20"/>
      <w:u w:val="single"/>
      <w:lang w:eastAsia="ru-RU"/>
    </w:rPr>
  </w:style>
  <w:style w:type="paragraph" w:styleId="NoSpacing">
    <w:name w:val="No Spacing"/>
    <w:uiPriority w:val="99"/>
    <w:qFormat/>
    <w:rsid w:val="00C31948"/>
    <w:rPr>
      <w:rFonts w:ascii="Times New Roman" w:eastAsia="Times New Roman" w:hAnsi="Times New Roman"/>
      <w:sz w:val="24"/>
      <w:szCs w:val="24"/>
    </w:rPr>
  </w:style>
  <w:style w:type="paragraph" w:customStyle="1" w:styleId="a">
    <w:name w:val="Содержимое таблицы"/>
    <w:basedOn w:val="Normal"/>
    <w:uiPriority w:val="99"/>
    <w:rsid w:val="00C31948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31948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31948"/>
    <w:rPr>
      <w:rFonts w:ascii="Consolas" w:eastAsia="Times New Roman" w:hAnsi="Consolas" w:cs="Times New Roman"/>
      <w:sz w:val="21"/>
      <w:szCs w:val="21"/>
      <w:lang/>
    </w:rPr>
  </w:style>
  <w:style w:type="table" w:styleId="TableGrid">
    <w:name w:val="Table Grid"/>
    <w:basedOn w:val="TableNormal"/>
    <w:uiPriority w:val="99"/>
    <w:rsid w:val="00C3194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Гипертекстовая ссылка"/>
    <w:basedOn w:val="DefaultParagraphFont"/>
    <w:uiPriority w:val="99"/>
    <w:rsid w:val="00C31948"/>
    <w:rPr>
      <w:rFonts w:cs="Times New Roman"/>
      <w:color w:val="106BBE"/>
    </w:rPr>
  </w:style>
  <w:style w:type="character" w:customStyle="1" w:styleId="a1">
    <w:name w:val="Цветовое выделение"/>
    <w:uiPriority w:val="99"/>
    <w:rsid w:val="00C31948"/>
    <w:rPr>
      <w:b/>
      <w:color w:val="26282F"/>
    </w:rPr>
  </w:style>
  <w:style w:type="paragraph" w:customStyle="1" w:styleId="a2">
    <w:name w:val="Таблицы (моноширинный)"/>
    <w:basedOn w:val="Normal"/>
    <w:next w:val="Normal"/>
    <w:uiPriority w:val="99"/>
    <w:rsid w:val="00C31948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C31948"/>
    <w:pPr>
      <w:tabs>
        <w:tab w:val="center" w:pos="4677"/>
        <w:tab w:val="right" w:pos="9355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31948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C31948"/>
    <w:pPr>
      <w:tabs>
        <w:tab w:val="center" w:pos="4677"/>
        <w:tab w:val="right" w:pos="9355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31948"/>
    <w:rPr>
      <w:rFonts w:ascii="Times New Roman" w:hAnsi="Times New Roman" w:cs="Times New Roman"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C31948"/>
    <w:pPr>
      <w:suppressAutoHyphens/>
      <w:jc w:val="right"/>
    </w:pPr>
    <w:rPr>
      <w:szCs w:val="24"/>
    </w:rPr>
  </w:style>
  <w:style w:type="character" w:customStyle="1" w:styleId="a3">
    <w:name w:val="Основной текст_"/>
    <w:basedOn w:val="DefaultParagraphFont"/>
    <w:link w:val="2"/>
    <w:uiPriority w:val="99"/>
    <w:locked/>
    <w:rsid w:val="00C31948"/>
    <w:rPr>
      <w:rFonts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C31948"/>
    <w:rPr>
      <w:rFonts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C31948"/>
    <w:rPr>
      <w:rFonts w:cs="Times New Roman"/>
      <w:sz w:val="8"/>
      <w:szCs w:val="8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C31948"/>
  </w:style>
  <w:style w:type="paragraph" w:customStyle="1" w:styleId="2">
    <w:name w:val="Основной текст2"/>
    <w:basedOn w:val="Normal"/>
    <w:link w:val="a3"/>
    <w:uiPriority w:val="99"/>
    <w:rsid w:val="00C31948"/>
    <w:pPr>
      <w:shd w:val="clear" w:color="auto" w:fill="FFFFFF"/>
      <w:spacing w:line="300" w:lineRule="exact"/>
    </w:pPr>
    <w:rPr>
      <w:rFonts w:ascii="Calibri" w:eastAsia="Calibri" w:hAnsi="Calibri"/>
      <w:sz w:val="26"/>
      <w:szCs w:val="26"/>
      <w:lang w:eastAsia="en-US"/>
    </w:rPr>
  </w:style>
  <w:style w:type="paragraph" w:customStyle="1" w:styleId="21">
    <w:name w:val="Основной текст (2)"/>
    <w:basedOn w:val="Normal"/>
    <w:link w:val="20"/>
    <w:uiPriority w:val="99"/>
    <w:rsid w:val="00C31948"/>
    <w:pPr>
      <w:shd w:val="clear" w:color="auto" w:fill="FFFFFF"/>
      <w:spacing w:line="240" w:lineRule="atLeast"/>
    </w:pPr>
    <w:rPr>
      <w:rFonts w:ascii="Calibri" w:eastAsia="Calibri" w:hAnsi="Calibri"/>
      <w:sz w:val="27"/>
      <w:szCs w:val="27"/>
      <w:lang w:eastAsia="en-US"/>
    </w:rPr>
  </w:style>
  <w:style w:type="paragraph" w:customStyle="1" w:styleId="40">
    <w:name w:val="Основной текст (4)"/>
    <w:basedOn w:val="Normal"/>
    <w:link w:val="4"/>
    <w:uiPriority w:val="99"/>
    <w:rsid w:val="00C31948"/>
    <w:pPr>
      <w:shd w:val="clear" w:color="auto" w:fill="FFFFFF"/>
      <w:spacing w:line="240" w:lineRule="atLeast"/>
    </w:pPr>
    <w:rPr>
      <w:rFonts w:ascii="Calibri" w:eastAsia="Calibri" w:hAnsi="Calibri"/>
      <w:sz w:val="8"/>
      <w:szCs w:val="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uzaevka-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523</Words>
  <Characters>2985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Светлана Евгеньевна Шмакова</dc:creator>
  <cp:keywords/>
  <dc:description/>
  <cp:lastModifiedBy>1</cp:lastModifiedBy>
  <cp:revision>2</cp:revision>
  <cp:lastPrinted>2021-09-27T06:27:00Z</cp:lastPrinted>
  <dcterms:created xsi:type="dcterms:W3CDTF">2021-11-02T05:26:00Z</dcterms:created>
  <dcterms:modified xsi:type="dcterms:W3CDTF">2021-11-02T05:26:00Z</dcterms:modified>
</cp:coreProperties>
</file>