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6F6" w:rsidRDefault="003876F6" w:rsidP="00365615">
      <w:pPr>
        <w:jc w:val="center"/>
        <w:rPr>
          <w:b/>
          <w:bCs/>
          <w:caps/>
          <w:sz w:val="28"/>
          <w:szCs w:val="28"/>
        </w:rPr>
      </w:pPr>
      <w:r w:rsidRPr="00D40058">
        <w:rPr>
          <w:b/>
          <w:bCs/>
          <w:caps/>
          <w:sz w:val="28"/>
          <w:szCs w:val="28"/>
        </w:rPr>
        <w:t>СОВЕТ ДЕПУТАТОВ</w:t>
      </w:r>
      <w:r>
        <w:rPr>
          <w:b/>
          <w:bCs/>
          <w:caps/>
          <w:sz w:val="28"/>
          <w:szCs w:val="28"/>
        </w:rPr>
        <w:t xml:space="preserve"> ЛевЖЕНСКОГО</w:t>
      </w:r>
      <w:r w:rsidRPr="00D40058">
        <w:rPr>
          <w:b/>
          <w:bCs/>
          <w:caps/>
          <w:sz w:val="28"/>
          <w:szCs w:val="28"/>
        </w:rPr>
        <w:t xml:space="preserve"> сельского поселения</w:t>
      </w:r>
    </w:p>
    <w:p w:rsidR="003876F6" w:rsidRDefault="003876F6" w:rsidP="00365615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РУЗАЕВСКОГО МУНИЦИПАЛЬНОГО РАЙОНА </w:t>
      </w:r>
    </w:p>
    <w:p w:rsidR="003876F6" w:rsidRPr="00D40058" w:rsidRDefault="003876F6" w:rsidP="00365615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РЕСПУБЛИКИ МОРДОВИЯ</w:t>
      </w:r>
    </w:p>
    <w:p w:rsidR="003876F6" w:rsidRPr="00D40058" w:rsidRDefault="003876F6" w:rsidP="00365615">
      <w:pPr>
        <w:jc w:val="center"/>
        <w:rPr>
          <w:b/>
          <w:bCs/>
          <w:sz w:val="16"/>
          <w:szCs w:val="16"/>
        </w:rPr>
      </w:pPr>
    </w:p>
    <w:p w:rsidR="003876F6" w:rsidRPr="00D40058" w:rsidRDefault="003876F6" w:rsidP="00365615">
      <w:pPr>
        <w:jc w:val="center"/>
        <w:rPr>
          <w:sz w:val="28"/>
          <w:szCs w:val="28"/>
        </w:rPr>
      </w:pPr>
      <w:r w:rsidRPr="00D40058">
        <w:rPr>
          <w:b/>
          <w:bCs/>
          <w:sz w:val="44"/>
          <w:szCs w:val="44"/>
        </w:rPr>
        <w:t>РЕШЕНИЕ</w:t>
      </w:r>
      <w:r>
        <w:rPr>
          <w:b/>
          <w:bCs/>
          <w:sz w:val="44"/>
          <w:szCs w:val="44"/>
        </w:rPr>
        <w:t xml:space="preserve"> </w:t>
      </w:r>
    </w:p>
    <w:p w:rsidR="003876F6" w:rsidRPr="00365615" w:rsidRDefault="003876F6" w:rsidP="00B808C6">
      <w:pPr>
        <w:pStyle w:val="NoSpacing"/>
        <w:jc w:val="center"/>
        <w:rPr>
          <w:b/>
          <w:bCs/>
          <w:sz w:val="28"/>
          <w:szCs w:val="28"/>
        </w:rPr>
      </w:pPr>
    </w:p>
    <w:p w:rsidR="003876F6" w:rsidRDefault="003876F6" w:rsidP="00B808C6">
      <w:pPr>
        <w:pStyle w:val="NoSpacing"/>
        <w:jc w:val="center"/>
        <w:rPr>
          <w:b/>
          <w:bCs/>
          <w:sz w:val="28"/>
          <w:szCs w:val="28"/>
        </w:rPr>
      </w:pPr>
    </w:p>
    <w:p w:rsidR="003876F6" w:rsidRPr="00AF4988" w:rsidRDefault="003876F6" w:rsidP="00137C6C">
      <w:pPr>
        <w:pStyle w:val="NoSpacing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12 ноября </w:t>
      </w:r>
      <w:r w:rsidRPr="00365615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1</w:t>
      </w:r>
      <w:r w:rsidRPr="00365615">
        <w:rPr>
          <w:b/>
          <w:bCs/>
          <w:sz w:val="28"/>
          <w:szCs w:val="28"/>
        </w:rPr>
        <w:t xml:space="preserve"> года</w:t>
      </w:r>
      <w:r w:rsidRPr="00AF4988">
        <w:rPr>
          <w:b/>
          <w:bCs/>
          <w:color w:val="FF0000"/>
          <w:sz w:val="28"/>
          <w:szCs w:val="28"/>
        </w:rPr>
        <w:t xml:space="preserve">                                                        </w:t>
      </w:r>
      <w:r w:rsidRPr="00365615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2/10</w:t>
      </w:r>
    </w:p>
    <w:p w:rsidR="003876F6" w:rsidRDefault="003876F6" w:rsidP="00B808C6">
      <w:pPr>
        <w:pStyle w:val="NoSpacing"/>
        <w:jc w:val="center"/>
        <w:rPr>
          <w:b/>
          <w:bCs/>
          <w:sz w:val="28"/>
          <w:szCs w:val="28"/>
        </w:rPr>
      </w:pPr>
    </w:p>
    <w:p w:rsidR="003876F6" w:rsidRDefault="003876F6" w:rsidP="00137C6C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схода граждан на территории Левженского сельского поселения</w:t>
      </w:r>
    </w:p>
    <w:p w:rsidR="003876F6" w:rsidRDefault="003876F6" w:rsidP="00E64053">
      <w:pPr>
        <w:pStyle w:val="s1"/>
        <w:spacing w:before="0" w:beforeAutospacing="0" w:after="0" w:afterAutospacing="0"/>
        <w:rPr>
          <w:sz w:val="28"/>
          <w:szCs w:val="28"/>
        </w:rPr>
      </w:pPr>
    </w:p>
    <w:p w:rsidR="003876F6" w:rsidRPr="00E64053" w:rsidRDefault="003876F6" w:rsidP="00E64053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решения Совета депутатов  Левженского сельского поселения </w:t>
      </w:r>
      <w:r w:rsidRPr="00365615">
        <w:rPr>
          <w:sz w:val="28"/>
          <w:szCs w:val="28"/>
        </w:rPr>
        <w:t>№</w:t>
      </w:r>
      <w:r>
        <w:rPr>
          <w:sz w:val="28"/>
          <w:szCs w:val="28"/>
        </w:rPr>
        <w:t>49/229</w:t>
      </w:r>
      <w:r w:rsidRPr="00365615">
        <w:rPr>
          <w:sz w:val="28"/>
          <w:szCs w:val="28"/>
        </w:rPr>
        <w:t xml:space="preserve"> от </w:t>
      </w:r>
      <w:r>
        <w:rPr>
          <w:sz w:val="28"/>
          <w:szCs w:val="28"/>
        </w:rPr>
        <w:t>29.05.2020</w:t>
      </w:r>
      <w:r w:rsidRPr="00365615">
        <w:rPr>
          <w:b/>
          <w:bCs/>
          <w:sz w:val="28"/>
          <w:szCs w:val="28"/>
        </w:rPr>
        <w:t xml:space="preserve"> «</w:t>
      </w:r>
      <w:r w:rsidRPr="00365615">
        <w:rPr>
          <w:sz w:val="28"/>
          <w:szCs w:val="28"/>
        </w:rPr>
        <w:t>Об утверждении Положения о порядке самообложения граждан»,</w:t>
      </w:r>
      <w:r w:rsidRPr="00AF4988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Уставом Левженского сельского поселения </w:t>
      </w:r>
    </w:p>
    <w:p w:rsidR="003876F6" w:rsidRDefault="003876F6" w:rsidP="00B739E0">
      <w:pPr>
        <w:jc w:val="both"/>
        <w:rPr>
          <w:sz w:val="28"/>
          <w:szCs w:val="28"/>
        </w:rPr>
      </w:pPr>
    </w:p>
    <w:p w:rsidR="003876F6" w:rsidRDefault="003876F6" w:rsidP="00B739E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Совет депутатов решил:</w:t>
      </w:r>
    </w:p>
    <w:p w:rsidR="003876F6" w:rsidRDefault="003876F6" w:rsidP="00AF4988">
      <w:pPr>
        <w:pStyle w:val="ListParagraph"/>
        <w:shd w:val="clear" w:color="auto" w:fill="FFFFFF"/>
        <w:spacing w:before="100" w:beforeAutospacing="1" w:after="100" w:afterAutospacing="1"/>
        <w:ind w:left="0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1.Провести сход граждан </w:t>
      </w:r>
      <w:r w:rsidRPr="001852EE">
        <w:rPr>
          <w:color w:val="202020"/>
          <w:sz w:val="28"/>
          <w:szCs w:val="28"/>
        </w:rPr>
        <w:t xml:space="preserve"> по вопросу введения самообложения граждан </w:t>
      </w:r>
      <w:r>
        <w:rPr>
          <w:color w:val="202020"/>
          <w:sz w:val="28"/>
          <w:szCs w:val="28"/>
        </w:rPr>
        <w:t xml:space="preserve">на </w:t>
      </w:r>
      <w:r>
        <w:rPr>
          <w:color w:val="202020"/>
          <w:sz w:val="28"/>
          <w:szCs w:val="28"/>
        </w:rPr>
        <w:br/>
        <w:t xml:space="preserve">территории Левженского </w:t>
      </w:r>
      <w:r w:rsidRPr="001852EE">
        <w:rPr>
          <w:color w:val="202020"/>
          <w:sz w:val="28"/>
          <w:szCs w:val="28"/>
        </w:rPr>
        <w:t>сельско</w:t>
      </w:r>
      <w:r>
        <w:rPr>
          <w:color w:val="202020"/>
          <w:sz w:val="28"/>
          <w:szCs w:val="28"/>
        </w:rPr>
        <w:t>го</w:t>
      </w:r>
      <w:r w:rsidRPr="001852EE">
        <w:rPr>
          <w:color w:val="202020"/>
          <w:sz w:val="28"/>
          <w:szCs w:val="28"/>
        </w:rPr>
        <w:t xml:space="preserve"> поселени</w:t>
      </w:r>
      <w:r>
        <w:rPr>
          <w:color w:val="202020"/>
          <w:sz w:val="28"/>
          <w:szCs w:val="28"/>
        </w:rPr>
        <w:t>я.</w:t>
      </w:r>
    </w:p>
    <w:p w:rsidR="003876F6" w:rsidRPr="001852EE" w:rsidRDefault="003876F6" w:rsidP="00AF4988">
      <w:pPr>
        <w:pStyle w:val="ListParagraph"/>
        <w:shd w:val="clear" w:color="auto" w:fill="FFFFFF"/>
        <w:spacing w:before="100" w:beforeAutospacing="1" w:after="100" w:afterAutospacing="1"/>
        <w:ind w:left="0"/>
        <w:rPr>
          <w:color w:val="202020"/>
          <w:sz w:val="28"/>
          <w:szCs w:val="28"/>
        </w:rPr>
      </w:pPr>
      <w:r w:rsidRPr="001852EE">
        <w:rPr>
          <w:color w:val="202020"/>
          <w:sz w:val="28"/>
          <w:szCs w:val="28"/>
        </w:rPr>
        <w:t xml:space="preserve">2. Сформулировать вопросы </w:t>
      </w:r>
      <w:r>
        <w:rPr>
          <w:color w:val="202020"/>
          <w:sz w:val="28"/>
          <w:szCs w:val="28"/>
        </w:rPr>
        <w:t>схода граждан</w:t>
      </w:r>
      <w:r w:rsidRPr="001852EE">
        <w:rPr>
          <w:color w:val="202020"/>
          <w:sz w:val="28"/>
          <w:szCs w:val="28"/>
        </w:rPr>
        <w:t xml:space="preserve"> следующим образом:</w:t>
      </w:r>
    </w:p>
    <w:p w:rsidR="003876F6" w:rsidRPr="001852EE" w:rsidRDefault="003876F6" w:rsidP="000C726F">
      <w:pPr>
        <w:pStyle w:val="NormalWeb"/>
        <w:shd w:val="clear" w:color="auto" w:fill="FFFFFF"/>
        <w:rPr>
          <w:color w:val="202020"/>
          <w:sz w:val="28"/>
          <w:szCs w:val="28"/>
        </w:rPr>
      </w:pPr>
      <w:r w:rsidRPr="001852EE">
        <w:rPr>
          <w:color w:val="202020"/>
          <w:sz w:val="28"/>
          <w:szCs w:val="28"/>
        </w:rPr>
        <w:t xml:space="preserve"> Согласны ли Вы ввести на территории</w:t>
      </w:r>
      <w:r>
        <w:rPr>
          <w:color w:val="202020"/>
          <w:sz w:val="28"/>
          <w:szCs w:val="28"/>
        </w:rPr>
        <w:t xml:space="preserve"> с.Левжа </w:t>
      </w:r>
      <w:r w:rsidRPr="001852EE">
        <w:rPr>
          <w:color w:val="202020"/>
          <w:sz w:val="28"/>
          <w:szCs w:val="28"/>
        </w:rPr>
        <w:t>в 20</w:t>
      </w:r>
      <w:r>
        <w:rPr>
          <w:color w:val="202020"/>
          <w:sz w:val="28"/>
          <w:szCs w:val="28"/>
        </w:rPr>
        <w:t>21</w:t>
      </w:r>
      <w:r w:rsidRPr="001852EE">
        <w:rPr>
          <w:color w:val="202020"/>
          <w:sz w:val="28"/>
          <w:szCs w:val="28"/>
        </w:rPr>
        <w:t xml:space="preserve"> году разовые платежи в размере </w:t>
      </w:r>
      <w:r>
        <w:rPr>
          <w:color w:val="202020"/>
          <w:sz w:val="28"/>
          <w:szCs w:val="28"/>
        </w:rPr>
        <w:t>3</w:t>
      </w:r>
      <w:r w:rsidRPr="001852EE">
        <w:rPr>
          <w:color w:val="202020"/>
          <w:sz w:val="28"/>
          <w:szCs w:val="28"/>
        </w:rPr>
        <w:t>00 (</w:t>
      </w:r>
      <w:r>
        <w:rPr>
          <w:color w:val="202020"/>
          <w:sz w:val="28"/>
          <w:szCs w:val="28"/>
        </w:rPr>
        <w:t>трехсот</w:t>
      </w:r>
      <w:r w:rsidRPr="001852EE">
        <w:rPr>
          <w:color w:val="202020"/>
          <w:sz w:val="28"/>
          <w:szCs w:val="28"/>
        </w:rPr>
        <w:t xml:space="preserve">) рублей на каждого совершеннолетнего жителя, постоянно </w:t>
      </w:r>
      <w:r>
        <w:rPr>
          <w:color w:val="202020"/>
          <w:sz w:val="28"/>
          <w:szCs w:val="28"/>
        </w:rPr>
        <w:t>зарегистрированного</w:t>
      </w:r>
      <w:r w:rsidRPr="001852EE">
        <w:rPr>
          <w:color w:val="202020"/>
          <w:sz w:val="28"/>
          <w:szCs w:val="28"/>
        </w:rPr>
        <w:t xml:space="preserve"> на территории</w:t>
      </w:r>
      <w:r>
        <w:rPr>
          <w:color w:val="202020"/>
          <w:sz w:val="28"/>
          <w:szCs w:val="28"/>
        </w:rPr>
        <w:t xml:space="preserve"> с. Левжа</w:t>
      </w:r>
      <w:r w:rsidRPr="001852EE">
        <w:rPr>
          <w:color w:val="202020"/>
          <w:sz w:val="28"/>
          <w:szCs w:val="28"/>
        </w:rPr>
        <w:t>:</w:t>
      </w:r>
    </w:p>
    <w:p w:rsidR="003876F6" w:rsidRDefault="003876F6" w:rsidP="000C726F">
      <w:pPr>
        <w:pStyle w:val="NormalWeb"/>
        <w:shd w:val="clear" w:color="auto" w:fill="FFFFFF"/>
        <w:rPr>
          <w:color w:val="202020"/>
          <w:sz w:val="28"/>
          <w:szCs w:val="28"/>
        </w:rPr>
      </w:pPr>
      <w:r w:rsidRPr="001852EE">
        <w:rPr>
          <w:color w:val="202020"/>
          <w:sz w:val="28"/>
          <w:szCs w:val="28"/>
        </w:rPr>
        <w:t xml:space="preserve">- </w:t>
      </w:r>
      <w:r>
        <w:rPr>
          <w:color w:val="202020"/>
          <w:sz w:val="28"/>
          <w:szCs w:val="28"/>
        </w:rPr>
        <w:t>на благоустройство территории сельского кладбища с.Левжа.</w:t>
      </w:r>
    </w:p>
    <w:p w:rsidR="003876F6" w:rsidRDefault="003876F6" w:rsidP="000C726F">
      <w:pPr>
        <w:pStyle w:val="NormalWeb"/>
        <w:shd w:val="clear" w:color="auto" w:fill="FFFFFF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- на ремонт дороги до кладбища.</w:t>
      </w:r>
    </w:p>
    <w:p w:rsidR="003876F6" w:rsidRDefault="003876F6" w:rsidP="00DD53C1">
      <w:pPr>
        <w:shd w:val="clear" w:color="auto" w:fill="FFFFFF"/>
        <w:spacing w:before="100" w:beforeAutospacing="1" w:after="100" w:afterAutospacing="1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3. Вид голосования определить открытым.</w:t>
      </w:r>
    </w:p>
    <w:p w:rsidR="003876F6" w:rsidRDefault="003876F6" w:rsidP="00DD53C1">
      <w:pPr>
        <w:shd w:val="clear" w:color="auto" w:fill="FFFFFF"/>
        <w:spacing w:before="100" w:beforeAutospacing="1" w:after="100" w:afterAutospacing="1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4. </w:t>
      </w:r>
      <w:r w:rsidRPr="001852EE">
        <w:rPr>
          <w:color w:val="202020"/>
          <w:sz w:val="28"/>
          <w:szCs w:val="28"/>
        </w:rPr>
        <w:t xml:space="preserve">Опубликовать настоящее решение на официальном сайте </w:t>
      </w:r>
      <w:r>
        <w:rPr>
          <w:color w:val="202020"/>
          <w:sz w:val="28"/>
          <w:szCs w:val="28"/>
        </w:rPr>
        <w:t>Левженского</w:t>
      </w:r>
      <w:r w:rsidRPr="001852EE">
        <w:rPr>
          <w:color w:val="202020"/>
          <w:sz w:val="28"/>
          <w:szCs w:val="28"/>
        </w:rPr>
        <w:t xml:space="preserve"> сельского поселения.</w:t>
      </w:r>
    </w:p>
    <w:p w:rsidR="003876F6" w:rsidRPr="001852EE" w:rsidRDefault="003876F6" w:rsidP="00DD53C1">
      <w:pPr>
        <w:shd w:val="clear" w:color="auto" w:fill="FFFFFF"/>
        <w:spacing w:before="100" w:beforeAutospacing="1" w:after="100" w:afterAutospacing="1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5. </w:t>
      </w:r>
      <w:r w:rsidRPr="001852EE">
        <w:rPr>
          <w:color w:val="202020"/>
          <w:sz w:val="28"/>
          <w:szCs w:val="28"/>
        </w:rPr>
        <w:t>Настоящее решение вступает в силу со дня принятия.</w:t>
      </w:r>
    </w:p>
    <w:p w:rsidR="003876F6" w:rsidRDefault="003876F6" w:rsidP="00B739E0">
      <w:pPr>
        <w:jc w:val="both"/>
        <w:rPr>
          <w:sz w:val="28"/>
          <w:szCs w:val="28"/>
        </w:rPr>
      </w:pPr>
    </w:p>
    <w:p w:rsidR="003876F6" w:rsidRDefault="003876F6" w:rsidP="00B739E0">
      <w:pPr>
        <w:rPr>
          <w:sz w:val="28"/>
          <w:szCs w:val="28"/>
        </w:rPr>
      </w:pPr>
      <w:r>
        <w:rPr>
          <w:sz w:val="28"/>
          <w:szCs w:val="28"/>
        </w:rPr>
        <w:t xml:space="preserve"> Глава Левженского </w:t>
      </w:r>
    </w:p>
    <w:p w:rsidR="003876F6" w:rsidRDefault="003876F6" w:rsidP="00B739E0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О.В. Сонаева</w:t>
      </w:r>
      <w:bookmarkStart w:id="0" w:name="_GoBack"/>
      <w:bookmarkEnd w:id="0"/>
    </w:p>
    <w:sectPr w:rsidR="003876F6" w:rsidSect="00B739E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7C2D"/>
    <w:multiLevelType w:val="multilevel"/>
    <w:tmpl w:val="FAA8C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9A04A2"/>
    <w:multiLevelType w:val="multilevel"/>
    <w:tmpl w:val="D4C2B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04D"/>
    <w:rsid w:val="000C3220"/>
    <w:rsid w:val="000C726F"/>
    <w:rsid w:val="00137C6C"/>
    <w:rsid w:val="0016483B"/>
    <w:rsid w:val="001852EE"/>
    <w:rsid w:val="002550DA"/>
    <w:rsid w:val="00365615"/>
    <w:rsid w:val="003876F6"/>
    <w:rsid w:val="003D5289"/>
    <w:rsid w:val="00502A27"/>
    <w:rsid w:val="0078428D"/>
    <w:rsid w:val="007B7584"/>
    <w:rsid w:val="007E5A97"/>
    <w:rsid w:val="00902A6C"/>
    <w:rsid w:val="00935E37"/>
    <w:rsid w:val="00997FE3"/>
    <w:rsid w:val="009D22BE"/>
    <w:rsid w:val="00A120EF"/>
    <w:rsid w:val="00AB67D4"/>
    <w:rsid w:val="00AF4988"/>
    <w:rsid w:val="00B739E0"/>
    <w:rsid w:val="00B808C6"/>
    <w:rsid w:val="00C41E8A"/>
    <w:rsid w:val="00C54BD4"/>
    <w:rsid w:val="00D40058"/>
    <w:rsid w:val="00D85F28"/>
    <w:rsid w:val="00D92A44"/>
    <w:rsid w:val="00DA366F"/>
    <w:rsid w:val="00DD53C1"/>
    <w:rsid w:val="00E64053"/>
    <w:rsid w:val="00EF5F9D"/>
    <w:rsid w:val="00F133A8"/>
    <w:rsid w:val="00F2504D"/>
    <w:rsid w:val="00F655B9"/>
    <w:rsid w:val="00FA4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04D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2504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2504D"/>
    <w:rPr>
      <w:rFonts w:ascii="Arial" w:hAnsi="Arial" w:cs="Arial"/>
      <w:b/>
      <w:bCs/>
      <w:color w:val="000080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F2504D"/>
    <w:pPr>
      <w:spacing w:before="100" w:beforeAutospacing="1" w:after="119"/>
    </w:pPr>
  </w:style>
  <w:style w:type="paragraph" w:styleId="NoSpacing">
    <w:name w:val="No Spacing"/>
    <w:uiPriority w:val="99"/>
    <w:qFormat/>
    <w:rsid w:val="00B739E0"/>
    <w:pPr>
      <w:widowControl w:val="0"/>
      <w:suppressAutoHyphens/>
      <w:autoSpaceDE w:val="0"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Hyperlink">
    <w:name w:val="Hyperlink"/>
    <w:basedOn w:val="DefaultParagraphFont"/>
    <w:uiPriority w:val="99"/>
    <w:rsid w:val="00B739E0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B739E0"/>
    <w:pPr>
      <w:suppressAutoHyphens/>
      <w:spacing w:after="120"/>
    </w:pPr>
    <w:rPr>
      <w:rFonts w:eastAsia="Times New Roman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739E0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s1">
    <w:name w:val="s_1"/>
    <w:basedOn w:val="Normal"/>
    <w:uiPriority w:val="99"/>
    <w:rsid w:val="00E64053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0C726F"/>
    <w:pPr>
      <w:ind w:left="708"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uiPriority w:val="99"/>
    <w:rsid w:val="000C72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7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194</Words>
  <Characters>1106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8</cp:revision>
  <cp:lastPrinted>2020-08-19T13:03:00Z</cp:lastPrinted>
  <dcterms:created xsi:type="dcterms:W3CDTF">2020-09-22T12:19:00Z</dcterms:created>
  <dcterms:modified xsi:type="dcterms:W3CDTF">2021-11-24T06:01:00Z</dcterms:modified>
</cp:coreProperties>
</file>