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39" w:rsidRDefault="00002939" w:rsidP="00490279">
      <w:pPr>
        <w:jc w:val="center"/>
        <w:rPr>
          <w:b/>
          <w:bCs/>
          <w:caps/>
          <w:sz w:val="28"/>
          <w:szCs w:val="28"/>
        </w:rPr>
      </w:pPr>
      <w:r w:rsidRPr="00D40058">
        <w:rPr>
          <w:b/>
          <w:bCs/>
          <w:caps/>
          <w:sz w:val="28"/>
          <w:szCs w:val="28"/>
        </w:rPr>
        <w:t>СОВЕТ ДЕПУТАТОВ</w:t>
      </w:r>
      <w:r>
        <w:rPr>
          <w:b/>
          <w:bCs/>
          <w:caps/>
          <w:sz w:val="28"/>
          <w:szCs w:val="28"/>
        </w:rPr>
        <w:t xml:space="preserve"> ЛевЖЕНСКОГО</w:t>
      </w:r>
      <w:r w:rsidRPr="00D40058">
        <w:rPr>
          <w:b/>
          <w:bCs/>
          <w:caps/>
          <w:sz w:val="28"/>
          <w:szCs w:val="28"/>
        </w:rPr>
        <w:t xml:space="preserve"> сельского поселения</w:t>
      </w:r>
    </w:p>
    <w:p w:rsidR="00002939" w:rsidRDefault="00002939" w:rsidP="0049027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РУЗАЕВСКОГО МУНИЦИПАЛЬНОГО РАЙОНА </w:t>
      </w:r>
    </w:p>
    <w:p w:rsidR="00002939" w:rsidRPr="00D40058" w:rsidRDefault="00002939" w:rsidP="0049027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РЕСПУБЛИКИ МОРДОВИЯ</w:t>
      </w:r>
    </w:p>
    <w:p w:rsidR="00002939" w:rsidRPr="00490279" w:rsidRDefault="00002939" w:rsidP="00DD0CF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939" w:rsidRPr="00490279" w:rsidRDefault="00002939" w:rsidP="00DD0CF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939" w:rsidRPr="00490279" w:rsidRDefault="00002939" w:rsidP="00DD0CF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2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02939" w:rsidRPr="00490279" w:rsidRDefault="00002939" w:rsidP="00A9661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12 ноября   2021</w:t>
      </w:r>
      <w:r w:rsidRPr="00490279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2/11</w:t>
      </w:r>
    </w:p>
    <w:p w:rsidR="00002939" w:rsidRPr="00490279" w:rsidRDefault="00002939" w:rsidP="00DD0CF6">
      <w:pPr>
        <w:pStyle w:val="NoSpacing"/>
        <w:jc w:val="center"/>
        <w:rPr>
          <w:b/>
          <w:bCs/>
          <w:sz w:val="28"/>
          <w:szCs w:val="28"/>
        </w:rPr>
      </w:pPr>
    </w:p>
    <w:p w:rsidR="00002939" w:rsidRPr="00490279" w:rsidRDefault="00002939" w:rsidP="00A96618">
      <w:pPr>
        <w:jc w:val="center"/>
        <w:rPr>
          <w:sz w:val="28"/>
          <w:szCs w:val="28"/>
        </w:rPr>
      </w:pPr>
      <w:r w:rsidRPr="00490279">
        <w:rPr>
          <w:sz w:val="28"/>
          <w:szCs w:val="28"/>
        </w:rPr>
        <w:t>О создании комиссии по организации и проведению  схода граждан</w:t>
      </w:r>
    </w:p>
    <w:p w:rsidR="00002939" w:rsidRPr="00490279" w:rsidRDefault="00002939" w:rsidP="00A96618">
      <w:pPr>
        <w:jc w:val="center"/>
        <w:rPr>
          <w:sz w:val="28"/>
          <w:szCs w:val="28"/>
        </w:rPr>
      </w:pPr>
      <w:r w:rsidRPr="00490279">
        <w:rPr>
          <w:sz w:val="28"/>
          <w:szCs w:val="28"/>
        </w:rPr>
        <w:t xml:space="preserve">на территории Левженского сельского поселения </w:t>
      </w:r>
      <w:r>
        <w:rPr>
          <w:sz w:val="28"/>
          <w:szCs w:val="28"/>
        </w:rPr>
        <w:t xml:space="preserve"> </w:t>
      </w:r>
      <w:r w:rsidRPr="00490279">
        <w:rPr>
          <w:sz w:val="28"/>
          <w:szCs w:val="28"/>
        </w:rPr>
        <w:t>в с.Левжа</w:t>
      </w:r>
    </w:p>
    <w:p w:rsidR="00002939" w:rsidRPr="00490279" w:rsidRDefault="00002939" w:rsidP="00DD0CF6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002939" w:rsidRPr="00DD0CF6" w:rsidRDefault="00002939" w:rsidP="00DD0CF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90279">
        <w:rPr>
          <w:sz w:val="28"/>
          <w:szCs w:val="28"/>
        </w:rPr>
        <w:t>На основании решения Совета депутатов  Левженского сельского поселения №</w:t>
      </w:r>
      <w:r>
        <w:rPr>
          <w:sz w:val="28"/>
          <w:szCs w:val="28"/>
        </w:rPr>
        <w:t>49/229</w:t>
      </w:r>
      <w:r w:rsidRPr="00490279">
        <w:rPr>
          <w:sz w:val="28"/>
          <w:szCs w:val="28"/>
        </w:rPr>
        <w:t xml:space="preserve"> от </w:t>
      </w:r>
      <w:r>
        <w:rPr>
          <w:sz w:val="28"/>
          <w:szCs w:val="28"/>
        </w:rPr>
        <w:t>29.05.2021</w:t>
      </w:r>
      <w:r w:rsidRPr="00490279">
        <w:rPr>
          <w:b/>
          <w:bCs/>
          <w:sz w:val="28"/>
          <w:szCs w:val="28"/>
        </w:rPr>
        <w:t xml:space="preserve"> «</w:t>
      </w:r>
      <w:r w:rsidRPr="00490279">
        <w:rPr>
          <w:sz w:val="28"/>
          <w:szCs w:val="28"/>
        </w:rPr>
        <w:t>Об утверждении Положения о порядке самообложения граждан», руководствуясь Уставом Левженского</w:t>
      </w:r>
      <w:r>
        <w:rPr>
          <w:sz w:val="28"/>
          <w:szCs w:val="28"/>
        </w:rPr>
        <w:t xml:space="preserve"> сельского поселения  </w:t>
      </w:r>
      <w:r>
        <w:rPr>
          <w:b/>
          <w:bCs/>
          <w:sz w:val="28"/>
          <w:szCs w:val="28"/>
        </w:rPr>
        <w:t>Совет депутатов решил:</w:t>
      </w:r>
    </w:p>
    <w:p w:rsidR="00002939" w:rsidRPr="006D2F3B" w:rsidRDefault="00002939" w:rsidP="00E30703">
      <w:pPr>
        <w:pStyle w:val="Subtitle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002939" w:rsidRDefault="00002939" w:rsidP="00B964C9">
      <w:pPr>
        <w:rPr>
          <w:sz w:val="28"/>
          <w:szCs w:val="28"/>
        </w:rPr>
      </w:pPr>
      <w:r w:rsidRPr="00B964C9">
        <w:rPr>
          <w:sz w:val="28"/>
          <w:szCs w:val="28"/>
        </w:rPr>
        <w:t>1. Создать  комиссию</w:t>
      </w:r>
      <w:r>
        <w:rPr>
          <w:sz w:val="28"/>
          <w:szCs w:val="28"/>
        </w:rPr>
        <w:t xml:space="preserve"> по организации и проведению  схода граждан </w:t>
      </w:r>
    </w:p>
    <w:p w:rsidR="00002939" w:rsidRPr="00B964C9" w:rsidRDefault="00002939" w:rsidP="00B964C9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Левженского сельского поселения </w:t>
      </w:r>
      <w:r w:rsidRPr="00B964C9">
        <w:rPr>
          <w:sz w:val="28"/>
          <w:szCs w:val="28"/>
        </w:rPr>
        <w:t xml:space="preserve">в количестве трех </w:t>
      </w:r>
      <w:r>
        <w:rPr>
          <w:sz w:val="28"/>
          <w:szCs w:val="28"/>
        </w:rPr>
        <w:t xml:space="preserve">человек в следующем </w:t>
      </w:r>
      <w:r w:rsidRPr="00B964C9">
        <w:rPr>
          <w:sz w:val="28"/>
          <w:szCs w:val="28"/>
        </w:rPr>
        <w:t xml:space="preserve"> составе:</w:t>
      </w:r>
    </w:p>
    <w:p w:rsidR="00002939" w:rsidRPr="00711E5D" w:rsidRDefault="00002939" w:rsidP="00DD0CF6">
      <w:pPr>
        <w:pStyle w:val="Subtitle"/>
        <w:tabs>
          <w:tab w:val="num" w:pos="180"/>
        </w:tabs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711E5D">
        <w:rPr>
          <w:rFonts w:ascii="Times New Roman" w:hAnsi="Times New Roman" w:cs="Times New Roman"/>
          <w:b w:val="0"/>
          <w:bCs w:val="0"/>
        </w:rPr>
        <w:t xml:space="preserve">1) </w:t>
      </w:r>
      <w:r>
        <w:rPr>
          <w:rFonts w:ascii="Times New Roman" w:hAnsi="Times New Roman" w:cs="Times New Roman"/>
          <w:b w:val="0"/>
          <w:bCs w:val="0"/>
        </w:rPr>
        <w:t>Антонов Михаил Вячеславович</w:t>
      </w:r>
      <w:r w:rsidRPr="00711E5D">
        <w:rPr>
          <w:rFonts w:ascii="Times New Roman" w:hAnsi="Times New Roman" w:cs="Times New Roman"/>
          <w:b w:val="0"/>
          <w:bCs w:val="0"/>
        </w:rPr>
        <w:t xml:space="preserve">– </w:t>
      </w:r>
      <w:r>
        <w:rPr>
          <w:rFonts w:ascii="Times New Roman" w:hAnsi="Times New Roman" w:cs="Times New Roman"/>
          <w:b w:val="0"/>
          <w:bCs w:val="0"/>
        </w:rPr>
        <w:t>председатель комиссии</w:t>
      </w:r>
      <w:r w:rsidRPr="00711E5D">
        <w:rPr>
          <w:rFonts w:ascii="Times New Roman" w:hAnsi="Times New Roman" w:cs="Times New Roman"/>
          <w:b w:val="0"/>
          <w:bCs w:val="0"/>
        </w:rPr>
        <w:t>;</w:t>
      </w:r>
    </w:p>
    <w:p w:rsidR="00002939" w:rsidRPr="00711E5D" w:rsidRDefault="00002939" w:rsidP="00DD0CF6">
      <w:pPr>
        <w:pStyle w:val="Subtitle"/>
        <w:tabs>
          <w:tab w:val="num" w:pos="180"/>
        </w:tabs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711E5D">
        <w:rPr>
          <w:rFonts w:ascii="Times New Roman" w:hAnsi="Times New Roman" w:cs="Times New Roman"/>
          <w:b w:val="0"/>
          <w:bCs w:val="0"/>
        </w:rPr>
        <w:t xml:space="preserve">2) </w:t>
      </w:r>
      <w:r>
        <w:rPr>
          <w:rFonts w:ascii="Times New Roman" w:hAnsi="Times New Roman" w:cs="Times New Roman"/>
          <w:b w:val="0"/>
          <w:bCs w:val="0"/>
        </w:rPr>
        <w:t>Илюшкина Ирина Александровна</w:t>
      </w:r>
      <w:r w:rsidRPr="00711E5D">
        <w:rPr>
          <w:rFonts w:ascii="Times New Roman" w:hAnsi="Times New Roman" w:cs="Times New Roman"/>
          <w:b w:val="0"/>
          <w:bCs w:val="0"/>
        </w:rPr>
        <w:t xml:space="preserve">– </w:t>
      </w:r>
      <w:r>
        <w:rPr>
          <w:rFonts w:ascii="Times New Roman" w:hAnsi="Times New Roman" w:cs="Times New Roman"/>
          <w:b w:val="0"/>
          <w:bCs w:val="0"/>
        </w:rPr>
        <w:t>секретарь комиссии;</w:t>
      </w:r>
    </w:p>
    <w:p w:rsidR="00002939" w:rsidRDefault="00002939" w:rsidP="00DD0CF6">
      <w:pPr>
        <w:pStyle w:val="Subtitle"/>
        <w:tabs>
          <w:tab w:val="num" w:pos="180"/>
        </w:tabs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711E5D">
        <w:rPr>
          <w:rFonts w:ascii="Times New Roman" w:hAnsi="Times New Roman" w:cs="Times New Roman"/>
          <w:b w:val="0"/>
          <w:bCs w:val="0"/>
        </w:rPr>
        <w:t xml:space="preserve">3) </w:t>
      </w:r>
      <w:r>
        <w:rPr>
          <w:rFonts w:ascii="Times New Roman" w:hAnsi="Times New Roman" w:cs="Times New Roman"/>
          <w:b w:val="0"/>
          <w:bCs w:val="0"/>
        </w:rPr>
        <w:t>Лоскутов Василий  Иванович</w:t>
      </w:r>
      <w:r w:rsidRPr="00711E5D">
        <w:rPr>
          <w:rFonts w:ascii="Times New Roman" w:hAnsi="Times New Roman" w:cs="Times New Roman"/>
          <w:b w:val="0"/>
          <w:bCs w:val="0"/>
        </w:rPr>
        <w:t xml:space="preserve">– </w:t>
      </w:r>
      <w:r>
        <w:rPr>
          <w:rFonts w:ascii="Times New Roman" w:hAnsi="Times New Roman" w:cs="Times New Roman"/>
          <w:b w:val="0"/>
          <w:bCs w:val="0"/>
        </w:rPr>
        <w:t>член комиссии.</w:t>
      </w:r>
    </w:p>
    <w:p w:rsidR="00002939" w:rsidRPr="00B964C9" w:rsidRDefault="00002939" w:rsidP="00B964C9">
      <w:pPr>
        <w:pStyle w:val="BodyText"/>
      </w:pPr>
    </w:p>
    <w:p w:rsidR="00002939" w:rsidRPr="00711E5D" w:rsidRDefault="00002939" w:rsidP="00DD0CF6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711E5D">
        <w:rPr>
          <w:sz w:val="28"/>
          <w:szCs w:val="28"/>
        </w:rPr>
        <w:t>2. Настоящее решение</w:t>
      </w:r>
      <w:r>
        <w:rPr>
          <w:rFonts w:eastAsia="Times New Roman"/>
          <w:sz w:val="28"/>
          <w:szCs w:val="28"/>
        </w:rPr>
        <w:t xml:space="preserve"> вступает в силу со дня</w:t>
      </w:r>
      <w:r w:rsidRPr="00711E5D">
        <w:rPr>
          <w:rFonts w:eastAsia="Times New Roman"/>
          <w:sz w:val="28"/>
          <w:szCs w:val="28"/>
        </w:rPr>
        <w:t xml:space="preserve"> его принятия.</w:t>
      </w:r>
    </w:p>
    <w:p w:rsidR="00002939" w:rsidRPr="00494CB6" w:rsidRDefault="00002939" w:rsidP="00DD0CF6">
      <w:pPr>
        <w:pStyle w:val="Subtitle"/>
        <w:tabs>
          <w:tab w:val="num" w:pos="180"/>
        </w:tabs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002939" w:rsidRDefault="00002939" w:rsidP="00DD0CF6">
      <w:pPr>
        <w:pStyle w:val="Subtitle"/>
        <w:tabs>
          <w:tab w:val="num" w:pos="180"/>
        </w:tabs>
        <w:ind w:left="-180"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2939" w:rsidRDefault="00002939" w:rsidP="00DD0CF6">
      <w:pPr>
        <w:pStyle w:val="Heading1"/>
        <w:tabs>
          <w:tab w:val="clear" w:pos="720"/>
          <w:tab w:val="left" w:pos="1134"/>
        </w:tabs>
        <w:spacing w:before="0" w:after="0"/>
        <w:ind w:left="709" w:firstLine="0"/>
        <w:jc w:val="both"/>
        <w:rPr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p w:rsidR="00002939" w:rsidRDefault="00002939" w:rsidP="00E63C2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Левженского </w:t>
      </w:r>
    </w:p>
    <w:p w:rsidR="00002939" w:rsidRDefault="00002939" w:rsidP="00E63C2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О.В. Сонаева</w:t>
      </w:r>
    </w:p>
    <w:p w:rsidR="00002939" w:rsidRDefault="00002939" w:rsidP="003B15ED">
      <w:pPr>
        <w:autoSpaceDE w:val="0"/>
        <w:autoSpaceDN w:val="0"/>
        <w:adjustRightInd w:val="0"/>
        <w:ind w:left="-180" w:firstLine="720"/>
        <w:jc w:val="both"/>
        <w:rPr>
          <w:b/>
          <w:bCs/>
          <w:color w:val="000080"/>
          <w:sz w:val="26"/>
          <w:szCs w:val="26"/>
        </w:rPr>
      </w:pPr>
    </w:p>
    <w:p w:rsidR="00002939" w:rsidRPr="00ED4B9A" w:rsidRDefault="00002939" w:rsidP="004930D3">
      <w:pPr>
        <w:pStyle w:val="Subtitle"/>
        <w:ind w:left="-180"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002939" w:rsidRPr="00ED4B9A" w:rsidRDefault="00002939" w:rsidP="004930D3">
      <w:pPr>
        <w:pStyle w:val="Subtitle"/>
        <w:ind w:left="-180" w:firstLine="720"/>
        <w:jc w:val="both"/>
        <w:rPr>
          <w:rFonts w:cs="Times New Roman"/>
          <w:b w:val="0"/>
          <w:bCs w:val="0"/>
        </w:rPr>
      </w:pPr>
    </w:p>
    <w:p w:rsidR="00002939" w:rsidRPr="00D5034D" w:rsidRDefault="00002939" w:rsidP="004930D3">
      <w:pPr>
        <w:autoSpaceDE w:val="0"/>
        <w:autoSpaceDN w:val="0"/>
        <w:adjustRightInd w:val="0"/>
        <w:ind w:left="-180" w:firstLine="720"/>
        <w:jc w:val="both"/>
        <w:rPr>
          <w:b/>
          <w:bCs/>
          <w:color w:val="000080"/>
          <w:sz w:val="26"/>
          <w:szCs w:val="26"/>
        </w:rPr>
      </w:pPr>
    </w:p>
    <w:p w:rsidR="00002939" w:rsidRDefault="00002939" w:rsidP="004930D3">
      <w:pPr>
        <w:autoSpaceDE w:val="0"/>
        <w:autoSpaceDN w:val="0"/>
        <w:adjustRightInd w:val="0"/>
        <w:ind w:left="-180" w:firstLine="720"/>
        <w:jc w:val="both"/>
        <w:rPr>
          <w:b/>
          <w:bCs/>
          <w:color w:val="000080"/>
          <w:sz w:val="26"/>
          <w:szCs w:val="26"/>
        </w:rPr>
      </w:pPr>
    </w:p>
    <w:p w:rsidR="00002939" w:rsidRDefault="00002939" w:rsidP="004930D3">
      <w:pPr>
        <w:autoSpaceDE w:val="0"/>
        <w:ind w:left="-180"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2939" w:rsidRDefault="00002939">
      <w:pPr>
        <w:widowControl/>
        <w:suppressAutoHyphens w:val="0"/>
        <w:spacing w:after="200" w:line="276" w:lineRule="auto"/>
        <w:rPr>
          <w:b/>
          <w:bCs/>
          <w:sz w:val="32"/>
          <w:szCs w:val="32"/>
        </w:rPr>
      </w:pPr>
    </w:p>
    <w:sectPr w:rsidR="00002939" w:rsidSect="003B1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2E3260B"/>
    <w:multiLevelType w:val="hybridMultilevel"/>
    <w:tmpl w:val="FE9E7E32"/>
    <w:lvl w:ilvl="0" w:tplc="77CE7B5C">
      <w:start w:val="1"/>
      <w:numFmt w:val="decimal"/>
      <w:lvlText w:val="%1."/>
      <w:lvlJc w:val="left"/>
      <w:pPr>
        <w:ind w:left="8855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5" w:hanging="360"/>
      </w:pPr>
    </w:lvl>
    <w:lvl w:ilvl="2" w:tplc="0419001B">
      <w:start w:val="1"/>
      <w:numFmt w:val="lowerRoman"/>
      <w:lvlText w:val="%3."/>
      <w:lvlJc w:val="right"/>
      <w:pPr>
        <w:ind w:left="9455" w:hanging="180"/>
      </w:pPr>
    </w:lvl>
    <w:lvl w:ilvl="3" w:tplc="0419000F">
      <w:start w:val="1"/>
      <w:numFmt w:val="decimal"/>
      <w:lvlText w:val="%4."/>
      <w:lvlJc w:val="left"/>
      <w:pPr>
        <w:ind w:left="10175" w:hanging="360"/>
      </w:pPr>
    </w:lvl>
    <w:lvl w:ilvl="4" w:tplc="04190019">
      <w:start w:val="1"/>
      <w:numFmt w:val="lowerLetter"/>
      <w:lvlText w:val="%5."/>
      <w:lvlJc w:val="left"/>
      <w:pPr>
        <w:ind w:left="10895" w:hanging="360"/>
      </w:pPr>
    </w:lvl>
    <w:lvl w:ilvl="5" w:tplc="0419001B">
      <w:start w:val="1"/>
      <w:numFmt w:val="lowerRoman"/>
      <w:lvlText w:val="%6."/>
      <w:lvlJc w:val="right"/>
      <w:pPr>
        <w:ind w:left="11615" w:hanging="180"/>
      </w:pPr>
    </w:lvl>
    <w:lvl w:ilvl="6" w:tplc="0419000F">
      <w:start w:val="1"/>
      <w:numFmt w:val="decimal"/>
      <w:lvlText w:val="%7."/>
      <w:lvlJc w:val="left"/>
      <w:pPr>
        <w:ind w:left="12335" w:hanging="360"/>
      </w:pPr>
    </w:lvl>
    <w:lvl w:ilvl="7" w:tplc="04190019">
      <w:start w:val="1"/>
      <w:numFmt w:val="lowerLetter"/>
      <w:lvlText w:val="%8."/>
      <w:lvlJc w:val="left"/>
      <w:pPr>
        <w:ind w:left="13055" w:hanging="360"/>
      </w:pPr>
    </w:lvl>
    <w:lvl w:ilvl="8" w:tplc="0419001B">
      <w:start w:val="1"/>
      <w:numFmt w:val="lowerRoman"/>
      <w:lvlText w:val="%9."/>
      <w:lvlJc w:val="right"/>
      <w:pPr>
        <w:ind w:left="13775" w:hanging="180"/>
      </w:pPr>
    </w:lvl>
  </w:abstractNum>
  <w:abstractNum w:abstractNumId="6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0EB"/>
    <w:rsid w:val="00002939"/>
    <w:rsid w:val="000423EE"/>
    <w:rsid w:val="00061955"/>
    <w:rsid w:val="000C673B"/>
    <w:rsid w:val="0015190E"/>
    <w:rsid w:val="0016114D"/>
    <w:rsid w:val="00162F8F"/>
    <w:rsid w:val="001E31C3"/>
    <w:rsid w:val="0022407C"/>
    <w:rsid w:val="002C17F1"/>
    <w:rsid w:val="00312B29"/>
    <w:rsid w:val="00320759"/>
    <w:rsid w:val="0035013A"/>
    <w:rsid w:val="003576B8"/>
    <w:rsid w:val="003A5EEC"/>
    <w:rsid w:val="003B15ED"/>
    <w:rsid w:val="00416308"/>
    <w:rsid w:val="004626D4"/>
    <w:rsid w:val="00490279"/>
    <w:rsid w:val="004930D3"/>
    <w:rsid w:val="00494CB6"/>
    <w:rsid w:val="004A18DE"/>
    <w:rsid w:val="004A54E6"/>
    <w:rsid w:val="004B332A"/>
    <w:rsid w:val="004C7B23"/>
    <w:rsid w:val="004D426C"/>
    <w:rsid w:val="004E3495"/>
    <w:rsid w:val="005273DC"/>
    <w:rsid w:val="00533E9B"/>
    <w:rsid w:val="005449C8"/>
    <w:rsid w:val="005602C1"/>
    <w:rsid w:val="00565D0F"/>
    <w:rsid w:val="005C2540"/>
    <w:rsid w:val="005D22F2"/>
    <w:rsid w:val="005F5718"/>
    <w:rsid w:val="00624CBA"/>
    <w:rsid w:val="00634AC5"/>
    <w:rsid w:val="006621D2"/>
    <w:rsid w:val="00685A88"/>
    <w:rsid w:val="006A1652"/>
    <w:rsid w:val="006D2F3B"/>
    <w:rsid w:val="00711E5D"/>
    <w:rsid w:val="007320D2"/>
    <w:rsid w:val="00764583"/>
    <w:rsid w:val="00765FEF"/>
    <w:rsid w:val="0077204B"/>
    <w:rsid w:val="0078438E"/>
    <w:rsid w:val="007864B7"/>
    <w:rsid w:val="00786BA3"/>
    <w:rsid w:val="007A1F09"/>
    <w:rsid w:val="007A56FE"/>
    <w:rsid w:val="00813B19"/>
    <w:rsid w:val="00870ED0"/>
    <w:rsid w:val="008C4139"/>
    <w:rsid w:val="009333C8"/>
    <w:rsid w:val="00970EF0"/>
    <w:rsid w:val="00971318"/>
    <w:rsid w:val="009A22A3"/>
    <w:rsid w:val="009C0B95"/>
    <w:rsid w:val="009E3484"/>
    <w:rsid w:val="00A66789"/>
    <w:rsid w:val="00A8271A"/>
    <w:rsid w:val="00A96618"/>
    <w:rsid w:val="00AB5188"/>
    <w:rsid w:val="00AC2520"/>
    <w:rsid w:val="00B06F72"/>
    <w:rsid w:val="00B71708"/>
    <w:rsid w:val="00B761A6"/>
    <w:rsid w:val="00B964C9"/>
    <w:rsid w:val="00BC268A"/>
    <w:rsid w:val="00C46508"/>
    <w:rsid w:val="00C974E6"/>
    <w:rsid w:val="00CA1431"/>
    <w:rsid w:val="00CA7DCA"/>
    <w:rsid w:val="00CD421F"/>
    <w:rsid w:val="00D00049"/>
    <w:rsid w:val="00D054F3"/>
    <w:rsid w:val="00D152D5"/>
    <w:rsid w:val="00D357A8"/>
    <w:rsid w:val="00D40058"/>
    <w:rsid w:val="00D5034D"/>
    <w:rsid w:val="00D86297"/>
    <w:rsid w:val="00DA28ED"/>
    <w:rsid w:val="00DC7BCC"/>
    <w:rsid w:val="00DD0CF6"/>
    <w:rsid w:val="00DD20DD"/>
    <w:rsid w:val="00E30703"/>
    <w:rsid w:val="00E360EB"/>
    <w:rsid w:val="00E63C21"/>
    <w:rsid w:val="00E65258"/>
    <w:rsid w:val="00E77315"/>
    <w:rsid w:val="00EB124D"/>
    <w:rsid w:val="00EC16FE"/>
    <w:rsid w:val="00EC5C8D"/>
    <w:rsid w:val="00ED4B9A"/>
    <w:rsid w:val="00ED6A58"/>
    <w:rsid w:val="00F527B8"/>
    <w:rsid w:val="00F53CA5"/>
    <w:rsid w:val="00F60979"/>
    <w:rsid w:val="00F9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EB"/>
    <w:pPr>
      <w:widowControl w:val="0"/>
      <w:suppressAutoHyphens/>
    </w:pPr>
    <w:rPr>
      <w:rFonts w:ascii="Times New Roman" w:eastAsia="Arial Unicode MS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60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E360EB"/>
    <w:rPr>
      <w:rFonts w:ascii="Courier New" w:hAnsi="Courier New" w:cs="Courier New"/>
    </w:rPr>
  </w:style>
  <w:style w:type="paragraph" w:customStyle="1" w:styleId="ConsTitle">
    <w:name w:val="ConsTitle"/>
    <w:uiPriority w:val="99"/>
    <w:rsid w:val="00E360EB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E360E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uiPriority w:val="99"/>
    <w:rsid w:val="00E360E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0">
    <w:name w:val="Цветовое выделение"/>
    <w:uiPriority w:val="99"/>
    <w:rsid w:val="00E360EB"/>
    <w:rPr>
      <w:b/>
      <w:bCs/>
      <w:color w:val="000080"/>
    </w:rPr>
  </w:style>
  <w:style w:type="character" w:customStyle="1" w:styleId="a1">
    <w:name w:val="Гипертекстовая ссылка"/>
    <w:basedOn w:val="a0"/>
    <w:uiPriority w:val="99"/>
    <w:rsid w:val="00E360EB"/>
    <w:rPr>
      <w:color w:val="008000"/>
    </w:rPr>
  </w:style>
  <w:style w:type="paragraph" w:customStyle="1" w:styleId="s3">
    <w:name w:val="s_3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Normal"/>
    <w:uiPriority w:val="99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508"/>
    <w:rPr>
      <w:rFonts w:ascii="Tahoma" w:eastAsia="Arial Unicode MS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54E6"/>
    <w:pPr>
      <w:ind w:left="720"/>
    </w:pPr>
  </w:style>
  <w:style w:type="paragraph" w:customStyle="1" w:styleId="ConsPlusNormal">
    <w:name w:val="ConsPlusNormal"/>
    <w:uiPriority w:val="99"/>
    <w:rsid w:val="00870E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152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63C2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153</Words>
  <Characters>876</Characters>
  <Application>Microsoft Office Outlook</Application>
  <DocSecurity>0</DocSecurity>
  <Lines>0</Lines>
  <Paragraphs>0</Paragraphs>
  <ScaleCrop>false</ScaleCrop>
  <Company>Васильев В.С. Иваново-2011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Customer</cp:lastModifiedBy>
  <cp:revision>6</cp:revision>
  <cp:lastPrinted>2019-09-24T06:39:00Z</cp:lastPrinted>
  <dcterms:created xsi:type="dcterms:W3CDTF">2020-09-22T12:21:00Z</dcterms:created>
  <dcterms:modified xsi:type="dcterms:W3CDTF">2021-11-16T07:00:00Z</dcterms:modified>
</cp:coreProperties>
</file>