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2" w:rsidRPr="00111C2E" w:rsidRDefault="002E2AB2" w:rsidP="00111C2E">
      <w:pPr>
        <w:pStyle w:val="22"/>
        <w:jc w:val="right"/>
        <w:rPr>
          <w:b/>
          <w:bCs/>
          <w:u w:val="single"/>
        </w:rPr>
      </w:pP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ПАЛАЕВСКО</w:t>
      </w:r>
      <w:r w:rsidRPr="0049574F">
        <w:rPr>
          <w:sz w:val="28"/>
          <w:szCs w:val="28"/>
        </w:rPr>
        <w:t xml:space="preserve"> -</w:t>
      </w:r>
      <w:r>
        <w:rPr>
          <w:sz w:val="28"/>
          <w:szCs w:val="28"/>
        </w:rPr>
        <w:t>УРЛЕДИМСКОГ</w:t>
      </w:r>
      <w:r w:rsidRPr="0049574F">
        <w:rPr>
          <w:sz w:val="28"/>
          <w:szCs w:val="28"/>
        </w:rPr>
        <w:t xml:space="preserve">О </w:t>
      </w: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74F">
        <w:rPr>
          <w:sz w:val="28"/>
          <w:szCs w:val="28"/>
        </w:rPr>
        <w:t>СЕЛЬСКОГО ПОСЕЛЕНИЯ</w:t>
      </w: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74F">
        <w:rPr>
          <w:sz w:val="28"/>
          <w:szCs w:val="28"/>
        </w:rPr>
        <w:t>РУЗАЕВСКОГО МУНИЦИПАЛЬНОГО РАЙОНА</w:t>
      </w: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74F">
        <w:rPr>
          <w:sz w:val="28"/>
          <w:szCs w:val="28"/>
        </w:rPr>
        <w:t>РЕСПУБЛИКИ МОРДОВИЯ</w:t>
      </w:r>
    </w:p>
    <w:p w:rsidR="002E2AB2" w:rsidRPr="0049574F" w:rsidRDefault="002E2AB2" w:rsidP="004957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 w:rsidRPr="0049574F">
        <w:rPr>
          <w:b/>
          <w:bCs/>
          <w:sz w:val="34"/>
          <w:szCs w:val="34"/>
        </w:rPr>
        <w:t xml:space="preserve">П </w:t>
      </w:r>
      <w:r>
        <w:rPr>
          <w:b/>
          <w:bCs/>
          <w:sz w:val="34"/>
          <w:szCs w:val="34"/>
        </w:rPr>
        <w:t xml:space="preserve">О С Т А Н О В Л Е Н И Е </w:t>
      </w: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2E2AB2" w:rsidRPr="0049574F" w:rsidRDefault="002E2AB2" w:rsidP="004957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31.08.</w:t>
      </w:r>
      <w:r w:rsidRPr="0049574F">
        <w:rPr>
          <w:sz w:val="28"/>
          <w:szCs w:val="28"/>
        </w:rPr>
        <w:t xml:space="preserve">2020                                                                                            № </w:t>
      </w:r>
      <w:r>
        <w:rPr>
          <w:sz w:val="28"/>
          <w:szCs w:val="28"/>
        </w:rPr>
        <w:t>26</w:t>
      </w:r>
    </w:p>
    <w:p w:rsidR="002E2AB2" w:rsidRPr="0049574F" w:rsidRDefault="002E2AB2" w:rsidP="004957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2AB2" w:rsidRDefault="002E2AB2" w:rsidP="00495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Палаевка</w:t>
      </w:r>
    </w:p>
    <w:p w:rsidR="002E2AB2" w:rsidRDefault="002E2AB2" w:rsidP="00495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AB2" w:rsidRDefault="002E2AB2" w:rsidP="001F7FD6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1F7FD6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использования</w:t>
      </w:r>
    </w:p>
    <w:p w:rsidR="002E2AB2" w:rsidRDefault="002E2AB2" w:rsidP="0049574F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бюджетных ассигнований </w:t>
      </w:r>
      <w:r w:rsidRPr="001F7FD6">
        <w:rPr>
          <w:b/>
          <w:bCs/>
          <w:sz w:val="28"/>
          <w:szCs w:val="28"/>
        </w:rPr>
        <w:t>резервного фонда</w:t>
      </w:r>
      <w:r>
        <w:rPr>
          <w:b/>
          <w:bCs/>
          <w:sz w:val="28"/>
          <w:szCs w:val="28"/>
        </w:rPr>
        <w:t xml:space="preserve"> </w:t>
      </w:r>
      <w:r w:rsidRPr="001F7FD6">
        <w:rPr>
          <w:b/>
          <w:bCs/>
          <w:sz w:val="28"/>
          <w:szCs w:val="28"/>
        </w:rPr>
        <w:t xml:space="preserve">Администрации </w:t>
      </w:r>
    </w:p>
    <w:p w:rsidR="002E2AB2" w:rsidRPr="001F7FD6" w:rsidRDefault="002E2AB2" w:rsidP="0049574F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Палаевско -Урледимского</w:t>
      </w:r>
      <w:r w:rsidRPr="001F7FD6">
        <w:rPr>
          <w:b/>
          <w:bCs/>
          <w:sz w:val="28"/>
          <w:szCs w:val="28"/>
        </w:rPr>
        <w:t xml:space="preserve"> сельского поселения</w:t>
      </w:r>
    </w:p>
    <w:p w:rsidR="002E2AB2" w:rsidRDefault="002E2AB2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AB2" w:rsidRDefault="002E2AB2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81 Бюджетного кодекса Российской Федерации,</w:t>
      </w:r>
    </w:p>
    <w:p w:rsidR="002E2AB2" w:rsidRDefault="002E2AB2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AB2" w:rsidRPr="0049574F" w:rsidRDefault="002E2AB2" w:rsidP="004957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Палаевско</w:t>
      </w:r>
      <w:r w:rsidRPr="0049574F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>Урледимс</w:t>
      </w:r>
      <w:r w:rsidRPr="0049574F">
        <w:rPr>
          <w:b/>
          <w:bCs/>
          <w:sz w:val="28"/>
          <w:szCs w:val="28"/>
        </w:rPr>
        <w:t>кого сельского поселения Рузаевского муниципального района Республики Мордовия</w:t>
      </w:r>
    </w:p>
    <w:p w:rsidR="002E2AB2" w:rsidRPr="0049574F" w:rsidRDefault="002E2AB2" w:rsidP="0049574F">
      <w:pPr>
        <w:jc w:val="center"/>
        <w:rPr>
          <w:b/>
          <w:bCs/>
          <w:sz w:val="28"/>
          <w:szCs w:val="28"/>
        </w:rPr>
      </w:pPr>
      <w:r w:rsidRPr="0049574F">
        <w:rPr>
          <w:b/>
          <w:bCs/>
          <w:sz w:val="28"/>
          <w:szCs w:val="28"/>
        </w:rPr>
        <w:t>ПОСТАНОВЛЯЕТ:</w:t>
      </w:r>
    </w:p>
    <w:p w:rsidR="002E2AB2" w:rsidRPr="00D1048E" w:rsidRDefault="002E2AB2" w:rsidP="008F4EF1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E2AB2" w:rsidRPr="00D1048E" w:rsidRDefault="002E2AB2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E2AB2" w:rsidRPr="00BF3A91" w:rsidRDefault="002E2AB2" w:rsidP="0049574F">
      <w:pPr>
        <w:pStyle w:val="BodyTextIndent"/>
        <w:ind w:firstLine="284"/>
      </w:pPr>
      <w:r>
        <w:t>1.</w:t>
      </w:r>
      <w:r w:rsidRPr="00A70FF6">
        <w:t xml:space="preserve">Утвердить </w:t>
      </w:r>
      <w:r>
        <w:t>Положение о порядке использования бюджетных ассигнований резервного фонда Администрации Палаевско -Урледимского сельского поселения согласно приложению к настоящему постановлению.</w:t>
      </w:r>
    </w:p>
    <w:p w:rsidR="002E2AB2" w:rsidRPr="0049574F" w:rsidRDefault="002E2AB2" w:rsidP="0049574F">
      <w:pPr>
        <w:pStyle w:val="BodyTextIndent"/>
        <w:ind w:firstLine="284"/>
      </w:pPr>
      <w:r>
        <w:t>2</w:t>
      </w:r>
      <w:r w:rsidRPr="0049574F">
        <w:t>. Контроль за исполнением настоящего постановления оставляю за собой.</w:t>
      </w:r>
    </w:p>
    <w:p w:rsidR="002E2AB2" w:rsidRPr="00745F13" w:rsidRDefault="002E2AB2" w:rsidP="00097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3.</w:t>
      </w:r>
      <w:r w:rsidRPr="00097F2E">
        <w:rPr>
          <w:sz w:val="28"/>
          <w:szCs w:val="28"/>
        </w:rPr>
        <w:t xml:space="preserve"> </w:t>
      </w:r>
      <w:r w:rsidRPr="00745F1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</w:t>
      </w:r>
      <w:r w:rsidRPr="00745F13">
        <w:rPr>
          <w:sz w:val="28"/>
          <w:szCs w:val="28"/>
        </w:rPr>
        <w:t xml:space="preserve"> е</w:t>
      </w:r>
      <w:r>
        <w:rPr>
          <w:sz w:val="28"/>
          <w:szCs w:val="28"/>
        </w:rPr>
        <w:t>го официального опубликования в</w:t>
      </w:r>
      <w:r w:rsidRPr="0074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информационном бюллетене Палаевско-Урледимского сельского поселения и подлежит размещению  на </w:t>
      </w:r>
      <w:r w:rsidRPr="00745F13">
        <w:rPr>
          <w:sz w:val="28"/>
          <w:szCs w:val="28"/>
        </w:rPr>
        <w:t>официальном сайте органов местного самоуправления Рузаевского муниципального района в сети «Интернет» по адресу: ruzaevka-rm.ru.</w:t>
      </w:r>
    </w:p>
    <w:p w:rsidR="002E2AB2" w:rsidRDefault="002E2AB2" w:rsidP="0049574F">
      <w:pPr>
        <w:pStyle w:val="BodyTextIndent"/>
        <w:ind w:firstLine="284"/>
      </w:pPr>
    </w:p>
    <w:p w:rsidR="002E2AB2" w:rsidRDefault="002E2AB2" w:rsidP="0049574F">
      <w:pPr>
        <w:pStyle w:val="BodyTextIndent"/>
        <w:ind w:firstLine="284"/>
      </w:pPr>
    </w:p>
    <w:p w:rsidR="002E2AB2" w:rsidRDefault="002E2AB2" w:rsidP="0049574F">
      <w:pPr>
        <w:pStyle w:val="BodyTextIndent"/>
        <w:ind w:firstLine="284"/>
      </w:pPr>
    </w:p>
    <w:p w:rsidR="002E2AB2" w:rsidRDefault="002E2AB2" w:rsidP="0049574F">
      <w:pPr>
        <w:pStyle w:val="BodyTextIndent"/>
        <w:ind w:firstLine="284"/>
      </w:pPr>
    </w:p>
    <w:p w:rsidR="002E2AB2" w:rsidRDefault="002E2AB2" w:rsidP="0049574F">
      <w:pPr>
        <w:pStyle w:val="BodyTextIndent"/>
        <w:ind w:firstLine="284"/>
      </w:pPr>
    </w:p>
    <w:p w:rsidR="002E2AB2" w:rsidRPr="00A70FF6" w:rsidRDefault="002E2AB2" w:rsidP="0049574F">
      <w:pPr>
        <w:pStyle w:val="BodyTextIndent"/>
        <w:ind w:firstLine="284"/>
      </w:pPr>
    </w:p>
    <w:p w:rsidR="002E2AB2" w:rsidRPr="0049574F" w:rsidRDefault="002E2AB2" w:rsidP="0049574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Глава Палаевско</w:t>
      </w:r>
      <w:r w:rsidRPr="0049574F">
        <w:rPr>
          <w:sz w:val="28"/>
          <w:szCs w:val="28"/>
        </w:rPr>
        <w:t xml:space="preserve"> -</w:t>
      </w:r>
      <w:r>
        <w:rPr>
          <w:sz w:val="28"/>
          <w:szCs w:val="28"/>
        </w:rPr>
        <w:t>Урледимско</w:t>
      </w:r>
      <w:r w:rsidRPr="0049574F">
        <w:rPr>
          <w:sz w:val="28"/>
          <w:szCs w:val="28"/>
        </w:rPr>
        <w:t>го</w:t>
      </w:r>
    </w:p>
    <w:p w:rsidR="002E2AB2" w:rsidRPr="0049574F" w:rsidRDefault="002E2AB2" w:rsidP="0049574F">
      <w:pPr>
        <w:spacing w:before="120" w:after="120"/>
        <w:rPr>
          <w:sz w:val="28"/>
          <w:szCs w:val="28"/>
        </w:rPr>
      </w:pPr>
      <w:r w:rsidRPr="0049574F">
        <w:rPr>
          <w:sz w:val="28"/>
          <w:szCs w:val="28"/>
        </w:rPr>
        <w:t xml:space="preserve">сельского поселения                                                          </w:t>
      </w:r>
      <w:r>
        <w:rPr>
          <w:sz w:val="28"/>
          <w:szCs w:val="28"/>
        </w:rPr>
        <w:t xml:space="preserve">      Р.Р.Рахмуков</w:t>
      </w:r>
    </w:p>
    <w:p w:rsidR="002E2AB2" w:rsidRDefault="002E2AB2" w:rsidP="00134066">
      <w:pPr>
        <w:rPr>
          <w:kern w:val="2"/>
          <w:sz w:val="18"/>
          <w:szCs w:val="18"/>
        </w:rPr>
      </w:pPr>
    </w:p>
    <w:p w:rsidR="002E2AB2" w:rsidRPr="00D1048E" w:rsidRDefault="002E2AB2" w:rsidP="0049574F">
      <w:pPr>
        <w:pageBreakBefore/>
        <w:ind w:left="4536"/>
        <w:jc w:val="right"/>
        <w:rPr>
          <w:sz w:val="28"/>
          <w:szCs w:val="28"/>
        </w:rPr>
      </w:pPr>
      <w:r w:rsidRPr="00D1048E">
        <w:rPr>
          <w:sz w:val="28"/>
          <w:szCs w:val="28"/>
        </w:rPr>
        <w:t xml:space="preserve">Приложение </w:t>
      </w:r>
    </w:p>
    <w:p w:rsidR="002E2AB2" w:rsidRDefault="002E2AB2" w:rsidP="0049574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D1048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Палаевско - Урледимского</w:t>
      </w:r>
    </w:p>
    <w:p w:rsidR="002E2AB2" w:rsidRPr="00D1048E" w:rsidRDefault="002E2AB2" w:rsidP="0049574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1C0346">
        <w:rPr>
          <w:sz w:val="28"/>
          <w:szCs w:val="28"/>
        </w:rPr>
        <w:t>сельского поселения</w:t>
      </w:r>
    </w:p>
    <w:p w:rsidR="002E2AB2" w:rsidRDefault="002E2AB2" w:rsidP="0049574F">
      <w:pPr>
        <w:ind w:left="4536"/>
        <w:jc w:val="right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31.08.2020 года </w:t>
      </w:r>
      <w:r w:rsidRPr="00D1048E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2E2AB2" w:rsidRDefault="002E2AB2" w:rsidP="001007FB">
      <w:pPr>
        <w:ind w:left="6237"/>
        <w:jc w:val="center"/>
        <w:rPr>
          <w:sz w:val="28"/>
          <w:szCs w:val="28"/>
        </w:rPr>
      </w:pPr>
    </w:p>
    <w:p w:rsidR="002E2AB2" w:rsidRDefault="002E2AB2" w:rsidP="00E6344E">
      <w:pPr>
        <w:ind w:left="6237"/>
        <w:jc w:val="center"/>
        <w:rPr>
          <w:sz w:val="28"/>
          <w:szCs w:val="28"/>
          <w:lang w:eastAsia="en-US"/>
        </w:rPr>
      </w:pPr>
    </w:p>
    <w:p w:rsidR="002E2AB2" w:rsidRPr="00ED5764" w:rsidRDefault="002E2AB2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2E2AB2" w:rsidRDefault="002E2AB2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>
        <w:rPr>
          <w:sz w:val="28"/>
          <w:szCs w:val="28"/>
        </w:rPr>
        <w:t>го фонда 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Палаевско -Урледимского сельского поселения </w:t>
      </w:r>
    </w:p>
    <w:p w:rsidR="002E2AB2" w:rsidRPr="00ED5764" w:rsidRDefault="002E2AB2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1. Настоящим Положением определяется порядок использования бюджетных ассигнований резервного фонда администрации</w:t>
      </w:r>
      <w:r>
        <w:rPr>
          <w:kern w:val="2"/>
          <w:sz w:val="28"/>
          <w:szCs w:val="28"/>
        </w:rPr>
        <w:t xml:space="preserve"> 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поселения.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>
        <w:rPr>
          <w:kern w:val="2"/>
          <w:sz w:val="28"/>
          <w:szCs w:val="28"/>
        </w:rPr>
        <w:t>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 (далее – резервный фонд) формируется в составе расходной части бюджета </w:t>
      </w:r>
      <w:r>
        <w:rPr>
          <w:kern w:val="2"/>
          <w:sz w:val="28"/>
          <w:szCs w:val="28"/>
        </w:rPr>
        <w:t>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Pr="007A3628">
        <w:rPr>
          <w:i/>
          <w:iCs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 xml:space="preserve">Совета </w:t>
      </w:r>
      <w:r w:rsidRPr="007A3628">
        <w:rPr>
          <w:kern w:val="2"/>
          <w:sz w:val="28"/>
          <w:szCs w:val="28"/>
        </w:rPr>
        <w:t xml:space="preserve">депутатов </w:t>
      </w:r>
      <w:r>
        <w:rPr>
          <w:kern w:val="2"/>
          <w:sz w:val="28"/>
          <w:szCs w:val="28"/>
        </w:rPr>
        <w:t>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 о бюджете </w:t>
      </w:r>
      <w:r>
        <w:rPr>
          <w:kern w:val="2"/>
          <w:sz w:val="28"/>
          <w:szCs w:val="28"/>
        </w:rPr>
        <w:t>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Рузаевского муниципального района</w:t>
      </w:r>
      <w:r w:rsidRPr="007A3628">
        <w:rPr>
          <w:kern w:val="2"/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2E2AB2" w:rsidRPr="00B719C1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E2AB2" w:rsidRPr="00B719C1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>
        <w:rPr>
          <w:kern w:val="2"/>
          <w:sz w:val="28"/>
          <w:szCs w:val="28"/>
        </w:rPr>
        <w:t>Палаевско -Урледимского</w:t>
      </w:r>
      <w:r w:rsidRPr="00B719C1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2E2AB2" w:rsidRPr="00B719C1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>
        <w:rPr>
          <w:kern w:val="2"/>
          <w:sz w:val="28"/>
          <w:szCs w:val="28"/>
        </w:rPr>
        <w:t>Палаевско -Урледимского</w:t>
      </w:r>
      <w:r w:rsidRPr="00B719C1">
        <w:rPr>
          <w:kern w:val="2"/>
          <w:sz w:val="28"/>
          <w:szCs w:val="28"/>
        </w:rPr>
        <w:t xml:space="preserve"> сельского поселения о выделении бюджетных ассигнований из резервного фонда. </w:t>
      </w:r>
    </w:p>
    <w:p w:rsidR="002E2AB2" w:rsidRPr="00B719C1" w:rsidRDefault="002E2AB2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</w:t>
      </w:r>
      <w:r>
        <w:rPr>
          <w:kern w:val="2"/>
          <w:sz w:val="28"/>
          <w:szCs w:val="28"/>
        </w:rPr>
        <w:t>яется распоряжением администрации</w:t>
      </w:r>
      <w:r w:rsidRPr="00B719C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Палаевско -Урледимского</w:t>
      </w:r>
      <w:r w:rsidRPr="00B719C1">
        <w:rPr>
          <w:kern w:val="2"/>
          <w:sz w:val="28"/>
          <w:szCs w:val="28"/>
        </w:rPr>
        <w:t xml:space="preserve"> сельского поселения (далее – распоряжение).</w:t>
      </w:r>
    </w:p>
    <w:p w:rsidR="002E2AB2" w:rsidRPr="00B719C1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2E2AB2" w:rsidRPr="00B719C1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2E2AB2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rPr>
          <w:kern w:val="2"/>
          <w:sz w:val="28"/>
          <w:szCs w:val="28"/>
        </w:rPr>
        <w:t>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Рузаевского муниципального района;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</w:t>
      </w:r>
      <w:r>
        <w:rPr>
          <w:kern w:val="2"/>
          <w:sz w:val="28"/>
          <w:szCs w:val="28"/>
        </w:rPr>
        <w:t>заместителем главы 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iCs/>
          <w:kern w:val="2"/>
          <w:sz w:val="28"/>
          <w:szCs w:val="28"/>
        </w:rPr>
        <w:t xml:space="preserve">. 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kern w:val="2"/>
          <w:sz w:val="28"/>
          <w:szCs w:val="28"/>
        </w:rPr>
        <w:t xml:space="preserve"> Палаевско-Урледимкого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Рузаевского муниципального района</w:t>
      </w:r>
      <w:r w:rsidRPr="007A3628">
        <w:rPr>
          <w:i/>
          <w:iCs/>
          <w:sz w:val="28"/>
          <w:szCs w:val="28"/>
        </w:rPr>
        <w:t xml:space="preserve">. 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муниципального образования  </w:t>
      </w:r>
      <w:r>
        <w:rPr>
          <w:kern w:val="2"/>
          <w:sz w:val="28"/>
          <w:szCs w:val="28"/>
        </w:rPr>
        <w:t>Палаевско-Урледимского</w:t>
      </w:r>
      <w:r w:rsidRPr="00B719C1">
        <w:rPr>
          <w:kern w:val="2"/>
          <w:sz w:val="28"/>
          <w:szCs w:val="28"/>
        </w:rPr>
        <w:t xml:space="preserve"> сельского поселения </w:t>
      </w:r>
      <w:r w:rsidRPr="00B719C1">
        <w:rPr>
          <w:sz w:val="28"/>
          <w:szCs w:val="28"/>
        </w:rPr>
        <w:t>в течение 10 календарных дней со дня</w:t>
      </w:r>
      <w:r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>
        <w:rPr>
          <w:kern w:val="2"/>
          <w:sz w:val="28"/>
          <w:szCs w:val="28"/>
        </w:rPr>
        <w:t>Палаевско-Урледимского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осуществляется, главными распорядителями средств бюджета </w:t>
      </w:r>
      <w:r>
        <w:rPr>
          <w:kern w:val="2"/>
          <w:sz w:val="28"/>
          <w:szCs w:val="28"/>
        </w:rPr>
        <w:t>Палаевско-Урледимского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Рузаевского муниципального района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kern w:val="2"/>
          <w:sz w:val="28"/>
          <w:szCs w:val="28"/>
        </w:rPr>
        <w:t>Палаевско-Урледимского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Рузаевского муниципального района главе Палаевско</w:t>
      </w:r>
      <w:r w:rsidRPr="005C51DE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>Урледимского</w:t>
      </w:r>
      <w:r w:rsidRPr="005C51DE">
        <w:rPr>
          <w:kern w:val="2"/>
          <w:sz w:val="28"/>
          <w:szCs w:val="28"/>
        </w:rPr>
        <w:t xml:space="preserve"> сельского поселения Рузаевского муниципального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1 к настоящему Положению.</w:t>
      </w:r>
    </w:p>
    <w:p w:rsidR="002E2AB2" w:rsidRPr="007A3628" w:rsidRDefault="002E2AB2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kern w:val="2"/>
          <w:sz w:val="28"/>
          <w:szCs w:val="28"/>
        </w:rPr>
        <w:t>Палаевско -Урледимского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Рузаевского муниципального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2E2AB2" w:rsidRDefault="002E2AB2" w:rsidP="007A3628">
      <w:pPr>
        <w:tabs>
          <w:tab w:val="left" w:pos="284"/>
        </w:tabs>
        <w:sectPr w:rsidR="002E2AB2" w:rsidSect="0049574F">
          <w:footerReference w:type="default" r:id="rId7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2E2AB2" w:rsidRPr="000D6647" w:rsidRDefault="002E2AB2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t>Приложение 1</w:t>
      </w:r>
    </w:p>
    <w:p w:rsidR="002E2AB2" w:rsidRPr="000D6647" w:rsidRDefault="002E2AB2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>порядке использования бюджетных</w:t>
      </w:r>
    </w:p>
    <w:p w:rsidR="002E2AB2" w:rsidRPr="000D6647" w:rsidRDefault="002E2AB2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  <w:r w:rsidRPr="000D6647">
        <w:rPr>
          <w:kern w:val="2"/>
          <w:sz w:val="28"/>
          <w:szCs w:val="28"/>
        </w:rPr>
        <w:t>ассигнований резервного фонда администрации</w:t>
      </w:r>
    </w:p>
    <w:p w:rsidR="002E2AB2" w:rsidRPr="000D6647" w:rsidRDefault="002E2AB2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Палаевско-Урледимского</w:t>
      </w:r>
      <w:r w:rsidRPr="000D6647">
        <w:rPr>
          <w:kern w:val="2"/>
          <w:sz w:val="28"/>
          <w:szCs w:val="28"/>
        </w:rPr>
        <w:t xml:space="preserve"> сельского поселения</w:t>
      </w:r>
    </w:p>
    <w:p w:rsidR="002E2AB2" w:rsidRPr="000D6647" w:rsidRDefault="002E2AB2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23"/>
      <w:bookmarkEnd w:id="0"/>
    </w:p>
    <w:p w:rsidR="002E2AB2" w:rsidRPr="000D6647" w:rsidRDefault="002E2AB2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2E2AB2" w:rsidRPr="000D6647" w:rsidRDefault="002E2AB2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2E2AB2" w:rsidRPr="000D6647" w:rsidRDefault="002E2AB2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2E2AB2" w:rsidRPr="000D6647" w:rsidRDefault="002E2AB2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2E2AB2" w:rsidRPr="000D6647" w:rsidRDefault="002E2AB2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2E2AB2" w:rsidRPr="000D6647" w:rsidRDefault="002E2AB2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2E2AB2" w:rsidRPr="003D29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8" w:anchor="Par30" w:history="1">
              <w:r w:rsidRPr="002C559C">
                <w:rPr>
                  <w:rStyle w:val="Hyperlink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2E2AB2" w:rsidRPr="003D29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2AB2" w:rsidRPr="003D2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3D29BA" w:rsidRDefault="002E2AB2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2AB2" w:rsidRPr="000D6647" w:rsidRDefault="002E2AB2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AB2" w:rsidRPr="000D6647" w:rsidRDefault="002E2AB2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2E2AB2" w:rsidRPr="000D6647" w:rsidRDefault="002E2AB2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" w:name="Par30"/>
      <w:bookmarkEnd w:id="1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Ind w:w="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8155"/>
        <w:gridCol w:w="567"/>
        <w:gridCol w:w="1171"/>
        <w:gridCol w:w="993"/>
        <w:gridCol w:w="2678"/>
      </w:tblGrid>
      <w:tr w:rsidR="002E2AB2" w:rsidRPr="00B719C1">
        <w:trPr>
          <w:trHeight w:val="404"/>
        </w:trPr>
        <w:tc>
          <w:tcPr>
            <w:tcW w:w="8155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</w:tcBorders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2AB2" w:rsidRPr="00B719C1" w:rsidRDefault="002E2AB2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2E2AB2" w:rsidRPr="00B719C1">
        <w:trPr>
          <w:trHeight w:val="241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2E2AB2" w:rsidRPr="00B719C1" w:rsidRDefault="002E2AB2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2E2AB2" w:rsidRPr="00B719C1" w:rsidRDefault="002E2AB2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2E2AB2" w:rsidRPr="00B719C1">
        <w:trPr>
          <w:trHeight w:val="397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2E2AB2" w:rsidRPr="00B719C1" w:rsidRDefault="002E2AB2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2E2AB2" w:rsidRPr="00B719C1" w:rsidRDefault="002E2AB2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92644D">
            <w:pPr>
              <w:spacing w:after="150"/>
              <w:jc w:val="center"/>
            </w:pPr>
          </w:p>
        </w:tc>
      </w:tr>
      <w:tr w:rsidR="002E2AB2" w:rsidRPr="00B719C1">
        <w:tc>
          <w:tcPr>
            <w:tcW w:w="8155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2E2AB2" w:rsidRPr="00B719C1" w:rsidRDefault="002E2AB2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2E2AB2" w:rsidRPr="00B719C1" w:rsidRDefault="002E2AB2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2AB2" w:rsidRPr="00B719C1" w:rsidRDefault="002E2AB2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2E2AB2" w:rsidRPr="000D6647" w:rsidRDefault="002E2AB2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2E2AB2" w:rsidRPr="000D6647" w:rsidRDefault="002E2AB2" w:rsidP="007A3628">
      <w:pPr>
        <w:tabs>
          <w:tab w:val="left" w:pos="284"/>
        </w:tabs>
        <w:rPr>
          <w:sz w:val="28"/>
          <w:szCs w:val="28"/>
        </w:rPr>
        <w:sectPr w:rsidR="002E2AB2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2E2AB2" w:rsidRPr="000D6647" w:rsidRDefault="002E2AB2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t>Приложение 2</w:t>
      </w:r>
    </w:p>
    <w:p w:rsidR="002E2AB2" w:rsidRPr="000D6647" w:rsidRDefault="002E2AB2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>порядке использования бюджетных</w:t>
      </w:r>
    </w:p>
    <w:p w:rsidR="002E2AB2" w:rsidRPr="000D6647" w:rsidRDefault="002E2AB2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  <w:r w:rsidRPr="000D6647">
        <w:rPr>
          <w:kern w:val="2"/>
          <w:sz w:val="28"/>
          <w:szCs w:val="28"/>
        </w:rPr>
        <w:t>ассигнований резервного фонда администрации</w:t>
      </w:r>
    </w:p>
    <w:p w:rsidR="002E2AB2" w:rsidRPr="000D6647" w:rsidRDefault="002E2AB2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Палаевско -Урледимского</w:t>
      </w:r>
      <w:r w:rsidRPr="000D6647">
        <w:rPr>
          <w:kern w:val="2"/>
          <w:sz w:val="28"/>
          <w:szCs w:val="28"/>
        </w:rPr>
        <w:t xml:space="preserve"> сельского поселения</w:t>
      </w:r>
    </w:p>
    <w:p w:rsidR="002E2AB2" w:rsidRPr="000D6647" w:rsidRDefault="002E2AB2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AB2" w:rsidRPr="000D6647" w:rsidRDefault="002E2AB2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2E2AB2" w:rsidRDefault="002E2AB2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2E2AB2" w:rsidRPr="000D6647" w:rsidRDefault="002E2AB2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23"/>
        <w:gridCol w:w="1559"/>
      </w:tblGrid>
      <w:tr w:rsidR="002E2AB2" w:rsidRPr="000D664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2E2AB2" w:rsidRPr="000D664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C51D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>Палаевско 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>
              <w:rPr>
                <w:sz w:val="28"/>
                <w:szCs w:val="28"/>
                <w:lang w:eastAsia="en-US"/>
              </w:rPr>
              <w:t>Совета</w:t>
            </w:r>
            <w:bookmarkStart w:id="2" w:name="_GoBack"/>
            <w:bookmarkEnd w:id="2"/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>
              <w:rPr>
                <w:kern w:val="2"/>
                <w:sz w:val="28"/>
                <w:szCs w:val="28"/>
                <w:lang w:eastAsia="en-US"/>
              </w:rPr>
              <w:t>Палаевско-Урледимского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>
              <w:rPr>
                <w:kern w:val="2"/>
                <w:sz w:val="28"/>
                <w:szCs w:val="28"/>
                <w:lang w:eastAsia="en-US"/>
              </w:rPr>
              <w:t>Палаевско-Урледимского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Рузаевского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2AB2" w:rsidRPr="000D6647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>Палаевско-Урледимского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2AB2" w:rsidRPr="000D664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2E2AB2" w:rsidRPr="000D664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2AB2" w:rsidRPr="000D6647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kern w:val="2"/>
                <w:sz w:val="28"/>
                <w:szCs w:val="28"/>
                <w:lang w:eastAsia="en-US"/>
              </w:rPr>
              <w:t>Палаевско-Урледимского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2AB2" w:rsidRPr="000D664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>Палаеваско-Урледимского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2AB2" w:rsidRPr="000D6647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Палаевско-Урледимского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2AB2" w:rsidRPr="000D6647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>
              <w:rPr>
                <w:kern w:val="2"/>
                <w:sz w:val="28"/>
                <w:szCs w:val="28"/>
                <w:lang w:eastAsia="en-US"/>
              </w:rPr>
              <w:t>Палаевско-Урледимского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2" w:rsidRPr="000D6647" w:rsidRDefault="002E2AB2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2AB2" w:rsidRPr="000D6647" w:rsidRDefault="002E2AB2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2AB2" w:rsidRPr="00D1048E" w:rsidRDefault="002E2AB2" w:rsidP="00570C2D">
      <w:pPr>
        <w:rPr>
          <w:sz w:val="24"/>
          <w:szCs w:val="24"/>
        </w:rPr>
      </w:pPr>
    </w:p>
    <w:sectPr w:rsidR="002E2AB2" w:rsidRPr="00D1048E" w:rsidSect="00570C2D">
      <w:footerReference w:type="default" r:id="rId9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B2" w:rsidRDefault="002E2AB2">
      <w:r>
        <w:separator/>
      </w:r>
    </w:p>
  </w:endnote>
  <w:endnote w:type="continuationSeparator" w:id="0">
    <w:p w:rsidR="002E2AB2" w:rsidRDefault="002E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B2" w:rsidRDefault="002E2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B2" w:rsidRDefault="002E2AB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E2AB2" w:rsidRDefault="002E2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B2" w:rsidRDefault="002E2AB2">
      <w:r>
        <w:separator/>
      </w:r>
    </w:p>
  </w:footnote>
  <w:footnote w:type="continuationSeparator" w:id="0">
    <w:p w:rsidR="002E2AB2" w:rsidRDefault="002E2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31F"/>
    <w:multiLevelType w:val="multilevel"/>
    <w:tmpl w:val="0C5A2B64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3D28"/>
    <w:rsid w:val="0007435A"/>
    <w:rsid w:val="000753C5"/>
    <w:rsid w:val="00077FAB"/>
    <w:rsid w:val="000813B6"/>
    <w:rsid w:val="000822EE"/>
    <w:rsid w:val="00086EF1"/>
    <w:rsid w:val="00090432"/>
    <w:rsid w:val="00094433"/>
    <w:rsid w:val="00097F2E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7B6"/>
    <w:rsid w:val="000E1E20"/>
    <w:rsid w:val="000E5F10"/>
    <w:rsid w:val="000E73D7"/>
    <w:rsid w:val="000F06A4"/>
    <w:rsid w:val="000F6DF7"/>
    <w:rsid w:val="000F7BF0"/>
    <w:rsid w:val="001007FB"/>
    <w:rsid w:val="0010241F"/>
    <w:rsid w:val="0010321F"/>
    <w:rsid w:val="0010760E"/>
    <w:rsid w:val="001117DA"/>
    <w:rsid w:val="00111C2E"/>
    <w:rsid w:val="00112A4A"/>
    <w:rsid w:val="00113897"/>
    <w:rsid w:val="001157AE"/>
    <w:rsid w:val="00120EA6"/>
    <w:rsid w:val="0012224D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0346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6BFB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559C"/>
    <w:rsid w:val="002C6C4B"/>
    <w:rsid w:val="002D180B"/>
    <w:rsid w:val="002D319D"/>
    <w:rsid w:val="002D3740"/>
    <w:rsid w:val="002D404A"/>
    <w:rsid w:val="002E2AB2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3F7CFD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574F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C51DE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62371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0F64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5F13"/>
    <w:rsid w:val="00746943"/>
    <w:rsid w:val="00754FC1"/>
    <w:rsid w:val="007557E4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0AB4"/>
    <w:rsid w:val="00790EA5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5472A"/>
    <w:rsid w:val="0086243D"/>
    <w:rsid w:val="00864DE4"/>
    <w:rsid w:val="00865921"/>
    <w:rsid w:val="008661DD"/>
    <w:rsid w:val="008663E7"/>
    <w:rsid w:val="0086663E"/>
    <w:rsid w:val="00870975"/>
    <w:rsid w:val="00871846"/>
    <w:rsid w:val="008759C8"/>
    <w:rsid w:val="008764FF"/>
    <w:rsid w:val="00883B75"/>
    <w:rsid w:val="00884A2A"/>
    <w:rsid w:val="00885FE5"/>
    <w:rsid w:val="00886890"/>
    <w:rsid w:val="00887489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06530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A60DC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0FF6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770"/>
    <w:rsid w:val="00A9194E"/>
    <w:rsid w:val="00A92AC9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3710A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3FD1"/>
    <w:rsid w:val="00B64B11"/>
    <w:rsid w:val="00B67297"/>
    <w:rsid w:val="00B719C1"/>
    <w:rsid w:val="00B720A3"/>
    <w:rsid w:val="00B72C50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3A91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58E5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637"/>
    <w:rsid w:val="00D12D7D"/>
    <w:rsid w:val="00D13A08"/>
    <w:rsid w:val="00D16933"/>
    <w:rsid w:val="00D22A28"/>
    <w:rsid w:val="00D22AE4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440B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6603"/>
    <w:rsid w:val="00EB7C45"/>
    <w:rsid w:val="00EC0D61"/>
    <w:rsid w:val="00EC2EB2"/>
    <w:rsid w:val="00EC3263"/>
    <w:rsid w:val="00EC384E"/>
    <w:rsid w:val="00ED0FB0"/>
    <w:rsid w:val="00ED3016"/>
    <w:rsid w:val="00ED36A1"/>
    <w:rsid w:val="00ED550D"/>
    <w:rsid w:val="00ED5764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251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4669A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1FC2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0315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33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381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06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06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62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066"/>
    <w:rPr>
      <w:rFonts w:ascii="Cambria" w:hAnsi="Cambria" w:cs="Cambria"/>
      <w:b/>
      <w:bCs/>
      <w:color w:val="4F81BD"/>
    </w:rPr>
  </w:style>
  <w:style w:type="paragraph" w:styleId="BodyText">
    <w:name w:val="Body Text"/>
    <w:basedOn w:val="Normal"/>
    <w:link w:val="BodyTextChar"/>
    <w:uiPriority w:val="99"/>
    <w:rsid w:val="007933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25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93381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6251"/>
    <w:rPr>
      <w:sz w:val="20"/>
      <w:szCs w:val="20"/>
    </w:rPr>
  </w:style>
  <w:style w:type="paragraph" w:customStyle="1" w:styleId="Postan">
    <w:name w:val="Postan"/>
    <w:basedOn w:val="Normal"/>
    <w:uiPriority w:val="99"/>
    <w:rsid w:val="00793381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93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E0F"/>
  </w:style>
  <w:style w:type="paragraph" w:styleId="Header">
    <w:name w:val="header"/>
    <w:basedOn w:val="Normal"/>
    <w:link w:val="HeaderChar"/>
    <w:uiPriority w:val="99"/>
    <w:rsid w:val="007933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25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93381"/>
  </w:style>
  <w:style w:type="paragraph" w:styleId="BalloonText">
    <w:name w:val="Balloon Text"/>
    <w:basedOn w:val="Normal"/>
    <w:link w:val="BalloonTextChar"/>
    <w:uiPriority w:val="99"/>
    <w:semiHidden/>
    <w:rsid w:val="0009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524A8"/>
    <w:rPr>
      <w:color w:val="808080"/>
    </w:rPr>
  </w:style>
  <w:style w:type="paragraph" w:styleId="ListParagraph">
    <w:name w:val="List Paragraph"/>
    <w:basedOn w:val="Normal"/>
    <w:uiPriority w:val="99"/>
    <w:qFormat/>
    <w:rsid w:val="00817A4F"/>
    <w:pPr>
      <w:ind w:left="720"/>
    </w:pPr>
  </w:style>
  <w:style w:type="paragraph" w:customStyle="1" w:styleId="a">
    <w:name w:val="Знак"/>
    <w:basedOn w:val="Normal"/>
    <w:uiPriority w:val="99"/>
    <w:rsid w:val="003A1C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DA5705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0">
    <w:name w:val="Прижатый влево"/>
    <w:basedOn w:val="Normal"/>
    <w:next w:val="Normal"/>
    <w:uiPriority w:val="99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211"/>
    <w:basedOn w:val="Normal"/>
    <w:uiPriority w:val="99"/>
    <w:rsid w:val="00134066"/>
    <w:pPr>
      <w:suppressAutoHyphens/>
      <w:spacing w:line="360" w:lineRule="auto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134066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BodyText2">
    <w:name w:val="Body Text 2"/>
    <w:basedOn w:val="Normal"/>
    <w:link w:val="BodyText2Char"/>
    <w:uiPriority w:val="99"/>
    <w:rsid w:val="001F7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F7FD6"/>
  </w:style>
  <w:style w:type="character" w:styleId="Hyperlink">
    <w:name w:val="Hyperlink"/>
    <w:basedOn w:val="DefaultParagraphFont"/>
    <w:uiPriority w:val="99"/>
    <w:rsid w:val="007A3628"/>
    <w:rPr>
      <w:color w:val="0000FF"/>
      <w:u w:val="single"/>
    </w:rPr>
  </w:style>
  <w:style w:type="paragraph" w:styleId="NormalWeb">
    <w:name w:val="Normal (Web)"/>
    <w:basedOn w:val="Normal"/>
    <w:uiPriority w:val="99"/>
    <w:rsid w:val="007A362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628"/>
    <w:pPr>
      <w:autoSpaceDE w:val="0"/>
      <w:autoSpaceDN w:val="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3628"/>
  </w:style>
  <w:style w:type="character" w:customStyle="1" w:styleId="ConsPlusNormal0">
    <w:name w:val="ConsPlusNormal Знак"/>
    <w:link w:val="ConsPlusNormal"/>
    <w:uiPriority w:val="99"/>
    <w:locked/>
    <w:rsid w:val="007A3628"/>
    <w:rPr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7A36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1356</Words>
  <Characters>7732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1</cp:lastModifiedBy>
  <cp:revision>11</cp:revision>
  <cp:lastPrinted>2020-05-08T04:56:00Z</cp:lastPrinted>
  <dcterms:created xsi:type="dcterms:W3CDTF">2020-04-21T16:44:00Z</dcterms:created>
  <dcterms:modified xsi:type="dcterms:W3CDTF">2020-08-31T11:17:00Z</dcterms:modified>
</cp:coreProperties>
</file>