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6D" w:rsidRPr="00FF0F6D" w:rsidRDefault="00FF0F6D" w:rsidP="00FF0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F6D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A72DA2">
        <w:rPr>
          <w:rFonts w:ascii="Times New Roman" w:eastAsia="Times New Roman" w:hAnsi="Times New Roman"/>
          <w:sz w:val="28"/>
          <w:szCs w:val="28"/>
          <w:lang w:eastAsia="ru-RU"/>
        </w:rPr>
        <w:t>ИСТРАЦИЯ  СУЗГАРЬЕВ</w:t>
      </w:r>
      <w:r w:rsidRPr="00FF0F6D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</w:p>
    <w:p w:rsidR="00FF0F6D" w:rsidRPr="00FF0F6D" w:rsidRDefault="00FF0F6D" w:rsidP="00FF0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F6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FF0F6D" w:rsidRPr="00FF0F6D" w:rsidRDefault="00FF0F6D" w:rsidP="00FF0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F6D">
        <w:rPr>
          <w:rFonts w:ascii="Times New Roman" w:eastAsia="Times New Roman" w:hAnsi="Times New Roman"/>
          <w:sz w:val="28"/>
          <w:szCs w:val="28"/>
          <w:lang w:eastAsia="ru-RU"/>
        </w:rPr>
        <w:t>РУЗАЕВСКОГО МУНИЦИПАЛЬНОГО РАЙОНА</w:t>
      </w:r>
    </w:p>
    <w:p w:rsidR="00FF0F6D" w:rsidRPr="00FF0F6D" w:rsidRDefault="00FF0F6D" w:rsidP="00FF0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F6D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FF0F6D" w:rsidRPr="00FF0F6D" w:rsidRDefault="00FF0F6D" w:rsidP="00FF0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F6D" w:rsidRPr="00FF0F6D" w:rsidRDefault="00FF0F6D" w:rsidP="00FF0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28"/>
          <w:lang w:eastAsia="ru-RU"/>
        </w:rPr>
      </w:pPr>
      <w:r w:rsidRPr="00FF0F6D">
        <w:rPr>
          <w:rFonts w:ascii="Times New Roman" w:eastAsia="Times New Roman" w:hAnsi="Times New Roman"/>
          <w:b/>
          <w:sz w:val="34"/>
          <w:szCs w:val="28"/>
          <w:lang w:eastAsia="ru-RU"/>
        </w:rPr>
        <w:t xml:space="preserve">П О С Т А Н О В Л Е Н И Е </w:t>
      </w:r>
      <w:r w:rsidR="00A72DA2">
        <w:rPr>
          <w:rFonts w:ascii="Times New Roman" w:eastAsia="Times New Roman" w:hAnsi="Times New Roman"/>
          <w:b/>
          <w:sz w:val="34"/>
          <w:szCs w:val="28"/>
          <w:lang w:eastAsia="ru-RU"/>
        </w:rPr>
        <w:t>проект</w:t>
      </w:r>
    </w:p>
    <w:p w:rsidR="00FF0F6D" w:rsidRPr="00FF0F6D" w:rsidRDefault="00FF0F6D" w:rsidP="00FF0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28"/>
          <w:lang w:eastAsia="ru-RU"/>
        </w:rPr>
      </w:pPr>
    </w:p>
    <w:p w:rsidR="00FF0F6D" w:rsidRPr="00FF0F6D" w:rsidRDefault="00FF0F6D" w:rsidP="00FF0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F6D">
        <w:rPr>
          <w:rFonts w:ascii="Times New Roman" w:eastAsia="Times New Roman" w:hAnsi="Times New Roman"/>
          <w:sz w:val="28"/>
          <w:szCs w:val="28"/>
          <w:lang w:eastAsia="ru-RU"/>
        </w:rPr>
        <w:t xml:space="preserve">2020                                                                                                   № </w:t>
      </w:r>
    </w:p>
    <w:p w:rsidR="00FF0F6D" w:rsidRPr="00FF0F6D" w:rsidRDefault="00FF0F6D" w:rsidP="00FF0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F6D" w:rsidRPr="00FF0F6D" w:rsidRDefault="00A72DA2" w:rsidP="00FF0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Сузгарье</w:t>
      </w:r>
    </w:p>
    <w:p w:rsidR="003E4433" w:rsidRPr="000E1FB9" w:rsidRDefault="003E4433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F6D" w:rsidRDefault="0076044D" w:rsidP="00FF0F6D">
      <w:pPr>
        <w:pStyle w:val="ConsPlusTitle"/>
        <w:widowControl/>
        <w:jc w:val="center"/>
        <w:rPr>
          <w:bCs w:val="0"/>
          <w:sz w:val="28"/>
          <w:szCs w:val="28"/>
        </w:rPr>
      </w:pPr>
      <w:r w:rsidRPr="000E1FB9">
        <w:rPr>
          <w:bCs w:val="0"/>
          <w:sz w:val="28"/>
          <w:szCs w:val="28"/>
        </w:rPr>
        <w:t>О</w:t>
      </w:r>
      <w:r w:rsidR="005A11B6">
        <w:rPr>
          <w:bCs w:val="0"/>
          <w:sz w:val="28"/>
          <w:szCs w:val="28"/>
        </w:rPr>
        <w:t xml:space="preserve"> </w:t>
      </w:r>
      <w:r w:rsidR="008F7342" w:rsidRPr="000E1FB9">
        <w:rPr>
          <w:bCs w:val="0"/>
          <w:sz w:val="28"/>
          <w:szCs w:val="28"/>
        </w:rPr>
        <w:t xml:space="preserve">Порядке осуществления контроля за обеспечением </w:t>
      </w:r>
      <w:bookmarkStart w:id="0" w:name="_GoBack"/>
      <w:r w:rsidR="008F7342" w:rsidRPr="000E1FB9">
        <w:rPr>
          <w:bCs w:val="0"/>
          <w:sz w:val="28"/>
          <w:szCs w:val="28"/>
        </w:rPr>
        <w:t>доступа к информации о деятельности</w:t>
      </w:r>
      <w:bookmarkEnd w:id="0"/>
      <w:r w:rsidR="00A72DA2">
        <w:rPr>
          <w:bCs w:val="0"/>
          <w:sz w:val="28"/>
          <w:szCs w:val="28"/>
        </w:rPr>
        <w:t xml:space="preserve"> Администрации Сузгарьев</w:t>
      </w:r>
      <w:r w:rsidR="00FF0F6D">
        <w:rPr>
          <w:bCs w:val="0"/>
          <w:sz w:val="28"/>
          <w:szCs w:val="28"/>
        </w:rPr>
        <w:t>ского</w:t>
      </w:r>
    </w:p>
    <w:p w:rsidR="008F7342" w:rsidRPr="000E1FB9" w:rsidRDefault="008F7342" w:rsidP="00FF0F6D">
      <w:pPr>
        <w:pStyle w:val="ConsPlusTitle"/>
        <w:widowControl/>
        <w:jc w:val="center"/>
        <w:rPr>
          <w:bCs w:val="0"/>
          <w:sz w:val="28"/>
          <w:szCs w:val="28"/>
        </w:rPr>
      </w:pPr>
      <w:r w:rsidRPr="000E1FB9">
        <w:rPr>
          <w:bCs w:val="0"/>
          <w:sz w:val="28"/>
          <w:szCs w:val="28"/>
        </w:rPr>
        <w:t>сельского поселения</w:t>
      </w:r>
      <w:r w:rsidR="005A11B6">
        <w:rPr>
          <w:bCs w:val="0"/>
          <w:sz w:val="28"/>
          <w:szCs w:val="28"/>
        </w:rPr>
        <w:t>.</w:t>
      </w:r>
    </w:p>
    <w:p w:rsidR="008F7342" w:rsidRPr="000E1FB9" w:rsidRDefault="008F7342" w:rsidP="008F7342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76044D" w:rsidRPr="000E1FB9" w:rsidRDefault="0076044D" w:rsidP="005A11B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F0F6D" w:rsidRDefault="005A11B6" w:rsidP="005A11B6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F6E79" w:rsidRPr="000E1F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</w:t>
      </w:r>
      <w:r w:rsidR="00474B75" w:rsidRPr="000E1F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едеральным</w:t>
      </w:r>
      <w:r w:rsidR="006F6E79" w:rsidRPr="000E1F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 от </w:t>
      </w:r>
      <w:r w:rsidR="008F7342" w:rsidRPr="000E1F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09.02.2009 № 8-ФЗ «Об обеспечении доступа к информации о деятельности государственных органов и органов местного самоуправления», </w:t>
      </w:r>
      <w:r w:rsidR="00FD3889" w:rsidRPr="000E1F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</w:t>
      </w:r>
      <w:r w:rsidR="00A72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Сузгарьевского</w:t>
      </w:r>
      <w:r w:rsidR="0071634B" w:rsidRPr="000E1F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</w:t>
      </w:r>
    </w:p>
    <w:p w:rsidR="00FF0F6D" w:rsidRPr="00FF0F6D" w:rsidRDefault="00FF0F6D" w:rsidP="00FF0F6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F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A72DA2">
        <w:rPr>
          <w:rFonts w:ascii="Times New Roman" w:eastAsia="Times New Roman" w:hAnsi="Times New Roman"/>
          <w:b/>
          <w:sz w:val="28"/>
          <w:szCs w:val="28"/>
          <w:lang w:eastAsia="ru-RU"/>
        </w:rPr>
        <w:t>Сузгарьевского</w:t>
      </w:r>
      <w:r w:rsidRPr="00FF0F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</w:t>
      </w:r>
    </w:p>
    <w:p w:rsidR="00FF0F6D" w:rsidRPr="00FF0F6D" w:rsidRDefault="00FF0F6D" w:rsidP="00FF0F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F6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FD3889" w:rsidRPr="000E1FB9" w:rsidRDefault="00FD3889" w:rsidP="00FF0F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7342" w:rsidRPr="000E1FB9" w:rsidRDefault="008F7342" w:rsidP="008F7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342" w:rsidRPr="000E1FB9" w:rsidRDefault="00FF0F6D" w:rsidP="00FF0F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8F7342" w:rsidRPr="000E1F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прилагаемый Порядок осуществления контроля за обеспечением доступа к информации о деятельности Администрации </w:t>
      </w:r>
      <w:r w:rsidR="00A72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Сузгарьевского</w:t>
      </w:r>
      <w:r w:rsidR="008F7342" w:rsidRPr="000E1F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FF0F6D" w:rsidRPr="00FF0F6D" w:rsidRDefault="00FF0F6D" w:rsidP="00FF0F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FF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Настоящее решение вступает в силу со дня его официального опубликования на официальном сайте органов местного самоуправления в сети Интернет по адресу: www.ruzaevka-rm.ru.</w:t>
      </w:r>
    </w:p>
    <w:p w:rsidR="00FF0F6D" w:rsidRPr="00FF0F6D" w:rsidRDefault="00FF0F6D" w:rsidP="00FF0F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0F6D" w:rsidRPr="00FF0F6D" w:rsidRDefault="00FF0F6D" w:rsidP="00FF0F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2DA2" w:rsidRDefault="00A72DA2" w:rsidP="00FF0F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72DA2" w:rsidRDefault="00A72DA2" w:rsidP="00FF0F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0F6D" w:rsidRPr="00FF0F6D" w:rsidRDefault="00FF0F6D" w:rsidP="00FF0F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F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A72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Сузгарьевского </w:t>
      </w:r>
      <w:r w:rsidRPr="00FF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FF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A31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A72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И.В.Полынкова</w:t>
      </w:r>
      <w:r w:rsidR="00A314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A72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FF0F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8F7342" w:rsidRPr="000E1FB9" w:rsidRDefault="008F7342" w:rsidP="008F73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342" w:rsidRDefault="008F7342" w:rsidP="008F73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7342" w:rsidRDefault="008F7342" w:rsidP="008F73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7342" w:rsidRDefault="008F7342" w:rsidP="008F73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7342" w:rsidRDefault="008F7342" w:rsidP="008F73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7342" w:rsidRDefault="008F7342" w:rsidP="008F73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6B4D" w:rsidRDefault="00816B4D" w:rsidP="00FF0F6D">
      <w:pPr>
        <w:pStyle w:val="aa"/>
        <w:spacing w:before="0" w:beforeAutospacing="0" w:after="0" w:afterAutospacing="0"/>
        <w:rPr>
          <w:sz w:val="26"/>
          <w:szCs w:val="26"/>
        </w:rPr>
      </w:pPr>
    </w:p>
    <w:p w:rsidR="00FF0F6D" w:rsidRDefault="00FF0F6D" w:rsidP="00FF0F6D">
      <w:pPr>
        <w:pStyle w:val="aa"/>
        <w:spacing w:before="0" w:beforeAutospacing="0" w:after="0" w:afterAutospacing="0"/>
        <w:rPr>
          <w:color w:val="000000"/>
          <w:sz w:val="22"/>
          <w:szCs w:val="22"/>
        </w:rPr>
      </w:pPr>
    </w:p>
    <w:p w:rsidR="00816B4D" w:rsidRDefault="00816B4D" w:rsidP="008F7342">
      <w:pPr>
        <w:pStyle w:val="aa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8F7342" w:rsidRPr="00FF0F6D" w:rsidRDefault="008F7342" w:rsidP="008F7342">
      <w:pPr>
        <w:pStyle w:val="aa"/>
        <w:spacing w:before="0" w:beforeAutospacing="0" w:after="0" w:afterAutospacing="0"/>
        <w:jc w:val="right"/>
        <w:rPr>
          <w:color w:val="000000"/>
        </w:rPr>
      </w:pPr>
      <w:r w:rsidRPr="00FF0F6D">
        <w:rPr>
          <w:color w:val="000000"/>
        </w:rPr>
        <w:t>Утвержден</w:t>
      </w:r>
    </w:p>
    <w:p w:rsidR="008F7342" w:rsidRPr="00FF0F6D" w:rsidRDefault="008F7342" w:rsidP="008F7342">
      <w:pPr>
        <w:pStyle w:val="aa"/>
        <w:spacing w:before="0" w:beforeAutospacing="0" w:after="0" w:afterAutospacing="0"/>
        <w:jc w:val="right"/>
        <w:rPr>
          <w:color w:val="000000"/>
        </w:rPr>
      </w:pPr>
      <w:r w:rsidRPr="00FF0F6D">
        <w:rPr>
          <w:color w:val="000000"/>
        </w:rPr>
        <w:t>постановлением Администрации</w:t>
      </w:r>
    </w:p>
    <w:p w:rsidR="008F7342" w:rsidRPr="00FF0F6D" w:rsidRDefault="00A72DA2" w:rsidP="008F7342">
      <w:pPr>
        <w:pStyle w:val="aa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Сузгарьевского</w:t>
      </w:r>
      <w:r w:rsidR="008F7342" w:rsidRPr="00FF0F6D">
        <w:rPr>
          <w:color w:val="000000"/>
        </w:rPr>
        <w:t xml:space="preserve"> сельского поселения</w:t>
      </w:r>
    </w:p>
    <w:p w:rsidR="008F7342" w:rsidRPr="00FF0F6D" w:rsidRDefault="00FF0F6D" w:rsidP="008F7342">
      <w:pPr>
        <w:pStyle w:val="aa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2020 года № </w:t>
      </w:r>
    </w:p>
    <w:p w:rsidR="008F7342" w:rsidRDefault="008F7342" w:rsidP="008F7342">
      <w:pPr>
        <w:pStyle w:val="aa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8F7342" w:rsidRDefault="008F7342" w:rsidP="008F7342">
      <w:pPr>
        <w:pStyle w:val="aa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8F7342" w:rsidRDefault="008F7342" w:rsidP="008F7342">
      <w:pPr>
        <w:pStyle w:val="aa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8F7342" w:rsidRPr="00844E20" w:rsidRDefault="008F7342" w:rsidP="008F7342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844E20">
        <w:rPr>
          <w:b/>
          <w:color w:val="000000"/>
          <w:sz w:val="26"/>
          <w:szCs w:val="26"/>
        </w:rPr>
        <w:t>ПОРЯДОК</w:t>
      </w:r>
    </w:p>
    <w:p w:rsidR="008F7342" w:rsidRPr="00844E20" w:rsidRDefault="008F7342" w:rsidP="008F7342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844E20">
        <w:rPr>
          <w:b/>
          <w:color w:val="000000"/>
          <w:sz w:val="26"/>
          <w:szCs w:val="26"/>
        </w:rPr>
        <w:t>осуществления контроля за обеспечением доступа к информации о</w:t>
      </w:r>
    </w:p>
    <w:p w:rsidR="008F7342" w:rsidRPr="00844E20" w:rsidRDefault="008F7342" w:rsidP="008F7342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844E20">
        <w:rPr>
          <w:b/>
          <w:color w:val="000000"/>
          <w:sz w:val="26"/>
          <w:szCs w:val="26"/>
        </w:rPr>
        <w:t xml:space="preserve">деятельности Администрации </w:t>
      </w:r>
      <w:r w:rsidR="00A72DA2">
        <w:rPr>
          <w:b/>
          <w:color w:val="000000"/>
          <w:sz w:val="26"/>
          <w:szCs w:val="26"/>
        </w:rPr>
        <w:t>Сузгарьевского</w:t>
      </w:r>
      <w:r w:rsidRPr="00844E20">
        <w:rPr>
          <w:b/>
          <w:color w:val="000000"/>
          <w:sz w:val="26"/>
          <w:szCs w:val="26"/>
        </w:rPr>
        <w:t xml:space="preserve"> сельского поселения</w:t>
      </w:r>
    </w:p>
    <w:p w:rsidR="008F7342" w:rsidRPr="00844E20" w:rsidRDefault="008F7342" w:rsidP="008F7342">
      <w:pPr>
        <w:pStyle w:val="aa"/>
        <w:spacing w:before="0" w:beforeAutospacing="0" w:after="150" w:afterAutospacing="0"/>
        <w:jc w:val="both"/>
        <w:rPr>
          <w:color w:val="000000"/>
          <w:sz w:val="26"/>
          <w:szCs w:val="26"/>
        </w:rPr>
      </w:pPr>
    </w:p>
    <w:p w:rsidR="008F7342" w:rsidRPr="00844E20" w:rsidRDefault="008F7342" w:rsidP="008F734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44E20">
        <w:rPr>
          <w:color w:val="000000"/>
          <w:sz w:val="26"/>
          <w:szCs w:val="26"/>
        </w:rPr>
        <w:t xml:space="preserve">1. Контроль за обеспечением доступа к информации о деятельности Администрации </w:t>
      </w:r>
      <w:r w:rsidR="00A72DA2">
        <w:rPr>
          <w:color w:val="000000"/>
          <w:sz w:val="26"/>
          <w:szCs w:val="26"/>
        </w:rPr>
        <w:t>Сузгарьевского</w:t>
      </w:r>
      <w:r w:rsidRPr="00844E20">
        <w:rPr>
          <w:color w:val="000000"/>
          <w:sz w:val="26"/>
          <w:szCs w:val="26"/>
        </w:rPr>
        <w:t xml:space="preserve"> сельского поселения осуществляется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47640B" w:rsidRPr="00844E20">
        <w:rPr>
          <w:color w:val="000000"/>
          <w:sz w:val="26"/>
          <w:szCs w:val="26"/>
        </w:rPr>
        <w:t xml:space="preserve"> (далее - № 8-ФЗ).</w:t>
      </w:r>
    </w:p>
    <w:p w:rsidR="00A32A42" w:rsidRPr="00844E20" w:rsidRDefault="00F100BA" w:rsidP="00D4567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44E20">
        <w:rPr>
          <w:color w:val="000000"/>
          <w:sz w:val="26"/>
          <w:szCs w:val="26"/>
        </w:rPr>
        <w:t>2</w:t>
      </w:r>
      <w:r w:rsidR="008F7342" w:rsidRPr="00844E20">
        <w:rPr>
          <w:color w:val="000000"/>
          <w:sz w:val="26"/>
          <w:szCs w:val="26"/>
        </w:rPr>
        <w:t xml:space="preserve">. Контроль за обеспечением доступа к информации о деятельности Администрации </w:t>
      </w:r>
      <w:r w:rsidR="00A72DA2">
        <w:rPr>
          <w:color w:val="000000"/>
          <w:sz w:val="26"/>
          <w:szCs w:val="26"/>
        </w:rPr>
        <w:t>Сузгарьевского</w:t>
      </w:r>
      <w:r w:rsidR="00A32A42" w:rsidRPr="00844E20">
        <w:rPr>
          <w:color w:val="000000"/>
          <w:sz w:val="26"/>
          <w:szCs w:val="26"/>
        </w:rPr>
        <w:t xml:space="preserve"> сельского поселения </w:t>
      </w:r>
      <w:r w:rsidR="0047640B" w:rsidRPr="00844E20">
        <w:rPr>
          <w:color w:val="000000"/>
          <w:sz w:val="26"/>
          <w:szCs w:val="26"/>
        </w:rPr>
        <w:t xml:space="preserve">(далее – Администрация) </w:t>
      </w:r>
      <w:r w:rsidR="008F7342" w:rsidRPr="00844E20">
        <w:rPr>
          <w:color w:val="000000"/>
          <w:sz w:val="26"/>
          <w:szCs w:val="26"/>
        </w:rPr>
        <w:t>осуществляется по следующим направлениям:</w:t>
      </w:r>
    </w:p>
    <w:p w:rsidR="0047640B" w:rsidRPr="00844E20" w:rsidRDefault="008F7342" w:rsidP="00F100BA">
      <w:pPr>
        <w:pStyle w:val="ConsPlusTitle"/>
        <w:widowControl/>
        <w:ind w:firstLine="709"/>
        <w:jc w:val="both"/>
        <w:rPr>
          <w:b w:val="0"/>
          <w:color w:val="000000"/>
          <w:sz w:val="26"/>
          <w:szCs w:val="26"/>
        </w:rPr>
      </w:pPr>
      <w:r w:rsidRPr="00844E20">
        <w:rPr>
          <w:b w:val="0"/>
          <w:color w:val="000000"/>
          <w:sz w:val="26"/>
          <w:szCs w:val="26"/>
        </w:rPr>
        <w:t xml:space="preserve">1) своевременное формирование и размещение информации о деятельности Администрации на официальном сайте Администрации </w:t>
      </w:r>
      <w:r w:rsidR="00A72DA2">
        <w:rPr>
          <w:b w:val="0"/>
          <w:color w:val="000000"/>
          <w:sz w:val="26"/>
          <w:szCs w:val="26"/>
        </w:rPr>
        <w:t>Сузгарьевского</w:t>
      </w:r>
      <w:r w:rsidR="00F100BA" w:rsidRPr="00844E20">
        <w:rPr>
          <w:b w:val="0"/>
          <w:color w:val="000000"/>
          <w:sz w:val="26"/>
          <w:szCs w:val="26"/>
        </w:rPr>
        <w:t xml:space="preserve"> сельского поселения в информационно-телек</w:t>
      </w:r>
      <w:r w:rsidR="0046425D">
        <w:rPr>
          <w:b w:val="0"/>
          <w:color w:val="000000"/>
          <w:sz w:val="26"/>
          <w:szCs w:val="26"/>
        </w:rPr>
        <w:t xml:space="preserve">оммуникационной сети «Интернет», </w:t>
      </w:r>
      <w:r w:rsidRPr="00844E20">
        <w:rPr>
          <w:b w:val="0"/>
          <w:color w:val="000000"/>
          <w:sz w:val="26"/>
          <w:szCs w:val="26"/>
        </w:rPr>
        <w:t xml:space="preserve">а также в </w:t>
      </w:r>
      <w:r w:rsidR="00F100BA" w:rsidRPr="00844E20">
        <w:rPr>
          <w:b w:val="0"/>
          <w:color w:val="000000"/>
          <w:sz w:val="26"/>
          <w:szCs w:val="26"/>
        </w:rPr>
        <w:t>периодичес</w:t>
      </w:r>
      <w:r w:rsidR="00491F05">
        <w:rPr>
          <w:b w:val="0"/>
          <w:color w:val="000000"/>
          <w:sz w:val="26"/>
          <w:szCs w:val="26"/>
        </w:rPr>
        <w:t>ком печатном издании</w:t>
      </w:r>
      <w:r w:rsidR="0047640B" w:rsidRPr="00844E20">
        <w:rPr>
          <w:b w:val="0"/>
          <w:color w:val="000000"/>
          <w:sz w:val="26"/>
          <w:szCs w:val="26"/>
        </w:rPr>
        <w:t xml:space="preserve"> и </w:t>
      </w:r>
      <w:r w:rsidRPr="00844E20">
        <w:rPr>
          <w:b w:val="0"/>
          <w:color w:val="000000"/>
          <w:sz w:val="26"/>
          <w:szCs w:val="26"/>
        </w:rPr>
        <w:t xml:space="preserve">в </w:t>
      </w:r>
      <w:r w:rsidR="00F100BA" w:rsidRPr="00844E20">
        <w:rPr>
          <w:b w:val="0"/>
          <w:color w:val="000000"/>
          <w:sz w:val="26"/>
          <w:szCs w:val="26"/>
        </w:rPr>
        <w:t xml:space="preserve">помещении </w:t>
      </w:r>
      <w:r w:rsidR="0047640B" w:rsidRPr="00844E20">
        <w:rPr>
          <w:b w:val="0"/>
          <w:color w:val="000000"/>
          <w:sz w:val="26"/>
          <w:szCs w:val="26"/>
        </w:rPr>
        <w:t>Администрации;</w:t>
      </w:r>
    </w:p>
    <w:p w:rsidR="0047640B" w:rsidRPr="00844E20" w:rsidRDefault="008F7342" w:rsidP="00F100BA">
      <w:pPr>
        <w:pStyle w:val="ConsPlusTitle"/>
        <w:widowControl/>
        <w:ind w:firstLine="709"/>
        <w:jc w:val="both"/>
        <w:rPr>
          <w:b w:val="0"/>
          <w:color w:val="000000"/>
          <w:sz w:val="26"/>
          <w:szCs w:val="26"/>
        </w:rPr>
      </w:pPr>
      <w:r w:rsidRPr="00844E20">
        <w:rPr>
          <w:b w:val="0"/>
          <w:color w:val="000000"/>
          <w:sz w:val="26"/>
          <w:szCs w:val="26"/>
        </w:rPr>
        <w:t>2) предоставление достоверной, полной информац</w:t>
      </w:r>
      <w:r w:rsidR="0047640B" w:rsidRPr="00844E20">
        <w:rPr>
          <w:b w:val="0"/>
          <w:color w:val="000000"/>
          <w:sz w:val="26"/>
          <w:szCs w:val="26"/>
        </w:rPr>
        <w:t>ии о деятельности Администрации</w:t>
      </w:r>
      <w:r w:rsidRPr="00844E20">
        <w:rPr>
          <w:b w:val="0"/>
          <w:color w:val="000000"/>
          <w:sz w:val="26"/>
          <w:szCs w:val="26"/>
        </w:rPr>
        <w:t>, не относящейся к ограниченному доступу, в том числе не составляющей государственную или иную охраняемую законом тайну;</w:t>
      </w:r>
    </w:p>
    <w:p w:rsidR="0047640B" w:rsidRPr="00844E20" w:rsidRDefault="008F7342" w:rsidP="00F100BA">
      <w:pPr>
        <w:pStyle w:val="ConsPlusTitle"/>
        <w:widowControl/>
        <w:ind w:firstLine="709"/>
        <w:jc w:val="both"/>
        <w:rPr>
          <w:b w:val="0"/>
          <w:color w:val="000000"/>
          <w:sz w:val="26"/>
          <w:szCs w:val="26"/>
        </w:rPr>
      </w:pPr>
      <w:r w:rsidRPr="00844E20">
        <w:rPr>
          <w:b w:val="0"/>
          <w:color w:val="000000"/>
          <w:sz w:val="26"/>
          <w:szCs w:val="26"/>
        </w:rPr>
        <w:t>3) соблюдение сроков предоставления информации о деятельности Администрации</w:t>
      </w:r>
      <w:r w:rsidR="0047640B" w:rsidRPr="00844E20">
        <w:rPr>
          <w:b w:val="0"/>
          <w:color w:val="000000"/>
          <w:sz w:val="26"/>
          <w:szCs w:val="26"/>
        </w:rPr>
        <w:t>;</w:t>
      </w:r>
    </w:p>
    <w:p w:rsidR="0047640B" w:rsidRPr="00844E20" w:rsidRDefault="008F7342" w:rsidP="0047640B">
      <w:pPr>
        <w:pStyle w:val="ConsPlusTitle"/>
        <w:widowControl/>
        <w:ind w:firstLine="709"/>
        <w:jc w:val="both"/>
        <w:rPr>
          <w:b w:val="0"/>
          <w:color w:val="000000"/>
          <w:sz w:val="26"/>
          <w:szCs w:val="26"/>
        </w:rPr>
      </w:pPr>
      <w:r w:rsidRPr="00844E20">
        <w:rPr>
          <w:b w:val="0"/>
          <w:color w:val="000000"/>
          <w:sz w:val="26"/>
          <w:szCs w:val="26"/>
        </w:rPr>
        <w:t>4) соблюдение порядка ознакомления с информацией о деятельности Администрации</w:t>
      </w:r>
      <w:r w:rsidR="00A72DA2">
        <w:rPr>
          <w:b w:val="0"/>
          <w:color w:val="000000"/>
          <w:sz w:val="26"/>
          <w:szCs w:val="26"/>
        </w:rPr>
        <w:t xml:space="preserve"> </w:t>
      </w:r>
      <w:r w:rsidRPr="00844E20">
        <w:rPr>
          <w:b w:val="0"/>
          <w:color w:val="000000"/>
          <w:sz w:val="26"/>
          <w:szCs w:val="26"/>
        </w:rPr>
        <w:t>в помещени</w:t>
      </w:r>
      <w:r w:rsidR="0047640B" w:rsidRPr="00844E20">
        <w:rPr>
          <w:b w:val="0"/>
          <w:color w:val="000000"/>
          <w:sz w:val="26"/>
          <w:szCs w:val="26"/>
        </w:rPr>
        <w:t>и Администрации;</w:t>
      </w:r>
    </w:p>
    <w:p w:rsidR="0047640B" w:rsidRPr="00844E20" w:rsidRDefault="008F7342" w:rsidP="0047640B">
      <w:pPr>
        <w:pStyle w:val="ConsPlusTitle"/>
        <w:widowControl/>
        <w:ind w:firstLine="709"/>
        <w:jc w:val="both"/>
        <w:rPr>
          <w:b w:val="0"/>
          <w:color w:val="000000"/>
          <w:sz w:val="26"/>
          <w:szCs w:val="26"/>
        </w:rPr>
      </w:pPr>
      <w:r w:rsidRPr="00844E20">
        <w:rPr>
          <w:b w:val="0"/>
          <w:color w:val="000000"/>
          <w:sz w:val="26"/>
          <w:szCs w:val="26"/>
        </w:rPr>
        <w:t>5) обновление информации о деятельности Администрации</w:t>
      </w:r>
      <w:r w:rsidR="0047640B" w:rsidRPr="00844E20">
        <w:rPr>
          <w:b w:val="0"/>
          <w:color w:val="000000"/>
          <w:sz w:val="26"/>
          <w:szCs w:val="26"/>
        </w:rPr>
        <w:t>.</w:t>
      </w:r>
    </w:p>
    <w:p w:rsidR="0047640B" w:rsidRPr="00844E20" w:rsidRDefault="0047640B" w:rsidP="0047640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44E20">
        <w:rPr>
          <w:color w:val="000000"/>
          <w:sz w:val="26"/>
          <w:szCs w:val="26"/>
        </w:rPr>
        <w:t>3</w:t>
      </w:r>
      <w:r w:rsidR="008F7342" w:rsidRPr="00844E20">
        <w:rPr>
          <w:color w:val="000000"/>
          <w:sz w:val="26"/>
          <w:szCs w:val="26"/>
        </w:rPr>
        <w:t>. Лица, ответственные за осуществление контроля за</w:t>
      </w:r>
      <w:r w:rsidR="00A72DA2">
        <w:rPr>
          <w:color w:val="000000"/>
          <w:sz w:val="26"/>
          <w:szCs w:val="26"/>
        </w:rPr>
        <w:t xml:space="preserve"> </w:t>
      </w:r>
      <w:r w:rsidR="008F7342" w:rsidRPr="00844E20">
        <w:rPr>
          <w:color w:val="000000"/>
          <w:sz w:val="26"/>
          <w:szCs w:val="26"/>
        </w:rPr>
        <w:t>обеспечением доступа к информации о деятельности</w:t>
      </w:r>
      <w:r w:rsidR="00A72DA2">
        <w:rPr>
          <w:color w:val="000000"/>
          <w:sz w:val="26"/>
          <w:szCs w:val="26"/>
        </w:rPr>
        <w:t xml:space="preserve"> </w:t>
      </w:r>
      <w:r w:rsidR="008F7342" w:rsidRPr="00844E20">
        <w:rPr>
          <w:color w:val="000000"/>
          <w:sz w:val="26"/>
          <w:szCs w:val="26"/>
        </w:rPr>
        <w:t>Администрации</w:t>
      </w:r>
      <w:r w:rsidRPr="00844E20">
        <w:rPr>
          <w:color w:val="000000"/>
          <w:sz w:val="26"/>
          <w:szCs w:val="26"/>
        </w:rPr>
        <w:t>.</w:t>
      </w:r>
    </w:p>
    <w:p w:rsidR="0047640B" w:rsidRPr="00844E20" w:rsidRDefault="0047640B" w:rsidP="0047640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44E20">
        <w:rPr>
          <w:color w:val="000000"/>
          <w:sz w:val="26"/>
          <w:szCs w:val="26"/>
        </w:rPr>
        <w:t>3</w:t>
      </w:r>
      <w:r w:rsidR="008F7342" w:rsidRPr="00844E20">
        <w:rPr>
          <w:color w:val="000000"/>
          <w:sz w:val="26"/>
          <w:szCs w:val="26"/>
        </w:rPr>
        <w:t>.1.Общий контроль за обеспечением доступа к информации о деятельности Администрации</w:t>
      </w:r>
      <w:r w:rsidRPr="00844E20">
        <w:rPr>
          <w:color w:val="000000"/>
          <w:sz w:val="26"/>
          <w:szCs w:val="26"/>
        </w:rPr>
        <w:t xml:space="preserve"> в соответствии со ст. 24 № 8-ФЗ </w:t>
      </w:r>
      <w:r w:rsidR="008F7342" w:rsidRPr="00844E20">
        <w:rPr>
          <w:color w:val="000000"/>
          <w:sz w:val="26"/>
          <w:szCs w:val="26"/>
        </w:rPr>
        <w:t xml:space="preserve">осуществляет Глава </w:t>
      </w:r>
      <w:r w:rsidR="00A72DA2">
        <w:rPr>
          <w:color w:val="000000"/>
          <w:sz w:val="26"/>
          <w:szCs w:val="26"/>
        </w:rPr>
        <w:t>Сузгарьевского</w:t>
      </w:r>
      <w:r w:rsidRPr="00844E20">
        <w:rPr>
          <w:color w:val="000000"/>
          <w:sz w:val="26"/>
          <w:szCs w:val="26"/>
        </w:rPr>
        <w:t xml:space="preserve"> сельского поселения.</w:t>
      </w:r>
    </w:p>
    <w:p w:rsidR="0047640B" w:rsidRPr="0047640B" w:rsidRDefault="0047640B" w:rsidP="0047640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 </w:t>
      </w:r>
      <w:r w:rsidRPr="0047640B">
        <w:rPr>
          <w:color w:val="000000"/>
          <w:sz w:val="26"/>
          <w:szCs w:val="26"/>
        </w:rPr>
        <w:t xml:space="preserve">Глава </w:t>
      </w:r>
      <w:r w:rsidR="00A72DA2">
        <w:rPr>
          <w:color w:val="000000"/>
          <w:sz w:val="26"/>
          <w:szCs w:val="26"/>
        </w:rPr>
        <w:t>Сузгарьев</w:t>
      </w:r>
      <w:r w:rsidR="00FF0F6D">
        <w:rPr>
          <w:color w:val="000000"/>
          <w:sz w:val="26"/>
          <w:szCs w:val="26"/>
        </w:rPr>
        <w:t>ского</w:t>
      </w:r>
      <w:r w:rsidR="00A3142F">
        <w:rPr>
          <w:color w:val="000000"/>
          <w:sz w:val="26"/>
          <w:szCs w:val="26"/>
        </w:rPr>
        <w:t xml:space="preserve"> </w:t>
      </w:r>
      <w:r w:rsidRPr="0047640B">
        <w:rPr>
          <w:color w:val="000000"/>
          <w:sz w:val="26"/>
          <w:szCs w:val="26"/>
        </w:rPr>
        <w:t>сельского поселения с целью осуществления контроля за обеспечением доступа к информац</w:t>
      </w:r>
      <w:r>
        <w:rPr>
          <w:color w:val="000000"/>
          <w:sz w:val="26"/>
          <w:szCs w:val="26"/>
        </w:rPr>
        <w:t>ии о деятельности Администрации</w:t>
      </w:r>
      <w:r w:rsidRPr="0047640B">
        <w:rPr>
          <w:color w:val="000000"/>
          <w:sz w:val="26"/>
          <w:szCs w:val="26"/>
        </w:rPr>
        <w:t>:</w:t>
      </w:r>
    </w:p>
    <w:p w:rsidR="0047640B" w:rsidRPr="0047640B" w:rsidRDefault="0047640B" w:rsidP="00A728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7640B">
        <w:rPr>
          <w:color w:val="000000"/>
          <w:sz w:val="26"/>
          <w:szCs w:val="26"/>
        </w:rPr>
        <w:t xml:space="preserve">1) еженедельно осуществляет контроль за соблюдением сроков размещения информации в </w:t>
      </w:r>
      <w:r w:rsidR="00A728D8">
        <w:rPr>
          <w:color w:val="000000"/>
          <w:sz w:val="26"/>
          <w:szCs w:val="26"/>
        </w:rPr>
        <w:t xml:space="preserve">информационно-телекоммуникационной </w:t>
      </w:r>
      <w:r w:rsidRPr="0047640B">
        <w:rPr>
          <w:color w:val="000000"/>
          <w:sz w:val="26"/>
          <w:szCs w:val="26"/>
        </w:rPr>
        <w:t xml:space="preserve">сети </w:t>
      </w:r>
      <w:r w:rsidR="00A728D8">
        <w:rPr>
          <w:color w:val="000000"/>
          <w:sz w:val="26"/>
          <w:szCs w:val="26"/>
        </w:rPr>
        <w:t>«</w:t>
      </w:r>
      <w:r w:rsidRPr="0047640B">
        <w:rPr>
          <w:color w:val="000000"/>
          <w:sz w:val="26"/>
          <w:szCs w:val="26"/>
        </w:rPr>
        <w:t>Интернет</w:t>
      </w:r>
      <w:r w:rsidR="00A728D8">
        <w:rPr>
          <w:color w:val="000000"/>
          <w:sz w:val="26"/>
          <w:szCs w:val="26"/>
        </w:rPr>
        <w:t>»</w:t>
      </w:r>
      <w:r w:rsidRPr="0047640B">
        <w:rPr>
          <w:color w:val="000000"/>
          <w:sz w:val="26"/>
          <w:szCs w:val="26"/>
        </w:rPr>
        <w:t xml:space="preserve"> о деятельности Администрации;</w:t>
      </w:r>
    </w:p>
    <w:p w:rsidR="0047640B" w:rsidRPr="0047640B" w:rsidRDefault="0047640B" w:rsidP="00A728D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7640B">
        <w:rPr>
          <w:color w:val="000000"/>
          <w:sz w:val="26"/>
          <w:szCs w:val="26"/>
        </w:rPr>
        <w:t xml:space="preserve">2) ежемесячно контролирует размещение и обновление в сети </w:t>
      </w:r>
      <w:r w:rsidR="00A728D8">
        <w:rPr>
          <w:color w:val="000000"/>
          <w:sz w:val="26"/>
          <w:szCs w:val="26"/>
        </w:rPr>
        <w:t>«</w:t>
      </w:r>
      <w:r w:rsidRPr="0047640B">
        <w:rPr>
          <w:color w:val="000000"/>
          <w:sz w:val="26"/>
          <w:szCs w:val="26"/>
        </w:rPr>
        <w:t>Интернет</w:t>
      </w:r>
      <w:r w:rsidR="00A728D8">
        <w:rPr>
          <w:color w:val="000000"/>
          <w:sz w:val="26"/>
          <w:szCs w:val="26"/>
        </w:rPr>
        <w:t>»</w:t>
      </w:r>
      <w:r w:rsidRPr="0047640B">
        <w:rPr>
          <w:color w:val="000000"/>
          <w:sz w:val="26"/>
          <w:szCs w:val="26"/>
        </w:rPr>
        <w:t xml:space="preserve"> информации в соответствии с перечнем информации о деятельности Администрации, за исключением информации ограниченного доступа.</w:t>
      </w:r>
    </w:p>
    <w:p w:rsidR="00D77E21" w:rsidRPr="00844E20" w:rsidRDefault="0047640B" w:rsidP="0047640B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44E20">
        <w:rPr>
          <w:color w:val="000000"/>
          <w:sz w:val="26"/>
          <w:szCs w:val="26"/>
        </w:rPr>
        <w:t>3</w:t>
      </w:r>
      <w:r w:rsidR="008F7342" w:rsidRPr="00844E20">
        <w:rPr>
          <w:color w:val="000000"/>
          <w:sz w:val="26"/>
          <w:szCs w:val="26"/>
        </w:rPr>
        <w:t>.2.Контроль з</w:t>
      </w:r>
      <w:r w:rsidR="00D77E21" w:rsidRPr="00844E20">
        <w:rPr>
          <w:color w:val="000000"/>
          <w:sz w:val="26"/>
          <w:szCs w:val="26"/>
        </w:rPr>
        <w:t xml:space="preserve">а своевременным формированием, </w:t>
      </w:r>
      <w:r w:rsidR="008F7342" w:rsidRPr="00844E20">
        <w:rPr>
          <w:color w:val="000000"/>
          <w:sz w:val="26"/>
          <w:szCs w:val="26"/>
        </w:rPr>
        <w:t xml:space="preserve">размещением </w:t>
      </w:r>
      <w:r w:rsidR="00D77E21" w:rsidRPr="00844E20">
        <w:rPr>
          <w:color w:val="000000"/>
          <w:sz w:val="26"/>
          <w:szCs w:val="26"/>
        </w:rPr>
        <w:t xml:space="preserve">и обновлением </w:t>
      </w:r>
      <w:r w:rsidR="008F7342" w:rsidRPr="00844E20">
        <w:rPr>
          <w:color w:val="000000"/>
          <w:sz w:val="26"/>
          <w:szCs w:val="26"/>
        </w:rPr>
        <w:t xml:space="preserve">информации о деятельности Администрации на официальном сайте Администрации в сети </w:t>
      </w:r>
      <w:r w:rsidR="00D77E21" w:rsidRPr="00844E20">
        <w:rPr>
          <w:color w:val="000000"/>
          <w:sz w:val="26"/>
          <w:szCs w:val="26"/>
        </w:rPr>
        <w:t>«</w:t>
      </w:r>
      <w:r w:rsidR="008F7342" w:rsidRPr="00844E20">
        <w:rPr>
          <w:color w:val="000000"/>
          <w:sz w:val="26"/>
          <w:szCs w:val="26"/>
        </w:rPr>
        <w:t>Интернет</w:t>
      </w:r>
      <w:r w:rsidR="00D77E21" w:rsidRPr="00844E20">
        <w:rPr>
          <w:color w:val="000000"/>
          <w:sz w:val="26"/>
          <w:szCs w:val="26"/>
        </w:rPr>
        <w:t>»</w:t>
      </w:r>
      <w:r w:rsidR="008F7342" w:rsidRPr="00844E20">
        <w:rPr>
          <w:color w:val="000000"/>
          <w:sz w:val="26"/>
          <w:szCs w:val="26"/>
        </w:rPr>
        <w:t xml:space="preserve">, а также в </w:t>
      </w:r>
      <w:r w:rsidR="00D77E21" w:rsidRPr="00844E20">
        <w:rPr>
          <w:color w:val="000000"/>
          <w:sz w:val="26"/>
          <w:szCs w:val="26"/>
        </w:rPr>
        <w:t>периодичес</w:t>
      </w:r>
      <w:r w:rsidR="00491F05">
        <w:rPr>
          <w:color w:val="000000"/>
          <w:sz w:val="26"/>
          <w:szCs w:val="26"/>
        </w:rPr>
        <w:t>ком печатном издании</w:t>
      </w:r>
      <w:r w:rsidR="008F7342" w:rsidRPr="00844E20">
        <w:rPr>
          <w:color w:val="000000"/>
          <w:sz w:val="26"/>
          <w:szCs w:val="26"/>
        </w:rPr>
        <w:t xml:space="preserve">, в </w:t>
      </w:r>
      <w:r w:rsidR="00D77E21" w:rsidRPr="00844E20">
        <w:rPr>
          <w:color w:val="000000"/>
          <w:sz w:val="26"/>
          <w:szCs w:val="26"/>
        </w:rPr>
        <w:t xml:space="preserve">помещении </w:t>
      </w:r>
      <w:r w:rsidR="008F7342" w:rsidRPr="00844E20">
        <w:rPr>
          <w:color w:val="000000"/>
          <w:sz w:val="26"/>
          <w:szCs w:val="26"/>
        </w:rPr>
        <w:t xml:space="preserve">Администрации </w:t>
      </w:r>
      <w:r w:rsidR="00D77E21" w:rsidRPr="00844E20">
        <w:rPr>
          <w:color w:val="000000"/>
          <w:sz w:val="26"/>
          <w:szCs w:val="26"/>
        </w:rPr>
        <w:t xml:space="preserve">осуществляет </w:t>
      </w:r>
      <w:r w:rsidR="0046425D">
        <w:rPr>
          <w:color w:val="000000"/>
          <w:sz w:val="26"/>
          <w:szCs w:val="26"/>
        </w:rPr>
        <w:t xml:space="preserve">заместитель главы сельского поселения отвечающий за </w:t>
      </w:r>
      <w:r w:rsidR="00D77E21" w:rsidRPr="00844E20">
        <w:rPr>
          <w:color w:val="000000"/>
          <w:sz w:val="26"/>
          <w:szCs w:val="26"/>
        </w:rPr>
        <w:t>делопроизвод</w:t>
      </w:r>
      <w:r w:rsidR="0046425D">
        <w:rPr>
          <w:color w:val="000000"/>
          <w:sz w:val="26"/>
          <w:szCs w:val="26"/>
        </w:rPr>
        <w:t xml:space="preserve">ство </w:t>
      </w:r>
      <w:r w:rsidR="00D77E21" w:rsidRPr="00844E20">
        <w:rPr>
          <w:color w:val="000000"/>
          <w:sz w:val="26"/>
          <w:szCs w:val="26"/>
        </w:rPr>
        <w:t xml:space="preserve">Администрации </w:t>
      </w:r>
      <w:r w:rsidR="00A72DA2">
        <w:rPr>
          <w:color w:val="000000"/>
          <w:sz w:val="26"/>
          <w:szCs w:val="26"/>
        </w:rPr>
        <w:t>Сузгарьевского</w:t>
      </w:r>
      <w:r w:rsidR="00D77E21" w:rsidRPr="00844E20">
        <w:rPr>
          <w:color w:val="000000"/>
          <w:sz w:val="26"/>
          <w:szCs w:val="26"/>
        </w:rPr>
        <w:t xml:space="preserve"> сельского поселения.</w:t>
      </w:r>
    </w:p>
    <w:p w:rsidR="00D77E21" w:rsidRPr="00844E20" w:rsidRDefault="00D77E21" w:rsidP="00364AF6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44E20">
        <w:rPr>
          <w:color w:val="000000"/>
          <w:sz w:val="26"/>
          <w:szCs w:val="26"/>
        </w:rPr>
        <w:lastRenderedPageBreak/>
        <w:t>3</w:t>
      </w:r>
      <w:r w:rsidR="008F7342" w:rsidRPr="00844E20">
        <w:rPr>
          <w:color w:val="000000"/>
          <w:sz w:val="26"/>
          <w:szCs w:val="26"/>
        </w:rPr>
        <w:t xml:space="preserve">.3. </w:t>
      </w:r>
      <w:r w:rsidRPr="00844E20">
        <w:rPr>
          <w:color w:val="000000"/>
          <w:sz w:val="26"/>
          <w:szCs w:val="26"/>
        </w:rPr>
        <w:t xml:space="preserve">Служащие Администрации </w:t>
      </w:r>
      <w:r w:rsidR="008F7342" w:rsidRPr="00844E20">
        <w:rPr>
          <w:color w:val="000000"/>
          <w:sz w:val="26"/>
          <w:szCs w:val="26"/>
        </w:rPr>
        <w:t>обеспечиваю</w:t>
      </w:r>
      <w:r w:rsidRPr="00844E20">
        <w:rPr>
          <w:color w:val="000000"/>
          <w:sz w:val="26"/>
          <w:szCs w:val="26"/>
        </w:rPr>
        <w:t>т текущий контроль за предостав</w:t>
      </w:r>
      <w:r w:rsidR="008F7342" w:rsidRPr="00844E20">
        <w:rPr>
          <w:color w:val="000000"/>
          <w:sz w:val="26"/>
          <w:szCs w:val="26"/>
        </w:rPr>
        <w:t xml:space="preserve">лением достоверной, полной информации о деятельности Администрации, не относящейся к ограниченному доступу, в том числе не составляющей государственную или иную охраняемую законом тайну в пределах </w:t>
      </w:r>
      <w:r w:rsidRPr="00844E20">
        <w:rPr>
          <w:color w:val="000000"/>
          <w:sz w:val="26"/>
          <w:szCs w:val="26"/>
        </w:rPr>
        <w:t xml:space="preserve">их должностных </w:t>
      </w:r>
      <w:r w:rsidR="008F7342" w:rsidRPr="00844E20">
        <w:rPr>
          <w:color w:val="000000"/>
          <w:sz w:val="26"/>
          <w:szCs w:val="26"/>
        </w:rPr>
        <w:t>полномочий</w:t>
      </w:r>
      <w:r w:rsidRPr="00844E20">
        <w:rPr>
          <w:color w:val="000000"/>
          <w:sz w:val="26"/>
          <w:szCs w:val="26"/>
        </w:rPr>
        <w:t>.</w:t>
      </w:r>
    </w:p>
    <w:p w:rsidR="00364AF6" w:rsidRPr="00844E20" w:rsidRDefault="00364AF6" w:rsidP="00364AF6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44E20">
        <w:rPr>
          <w:color w:val="000000"/>
          <w:sz w:val="26"/>
          <w:szCs w:val="26"/>
        </w:rPr>
        <w:t>4</w:t>
      </w:r>
      <w:r w:rsidR="008F7342" w:rsidRPr="00844E20">
        <w:rPr>
          <w:color w:val="000000"/>
          <w:sz w:val="26"/>
          <w:szCs w:val="26"/>
        </w:rPr>
        <w:t>. Ответственность</w:t>
      </w:r>
      <w:r w:rsidRPr="00844E20">
        <w:rPr>
          <w:color w:val="000000"/>
          <w:sz w:val="26"/>
          <w:szCs w:val="26"/>
        </w:rPr>
        <w:t>.</w:t>
      </w:r>
    </w:p>
    <w:p w:rsidR="008F7342" w:rsidRPr="00844E20" w:rsidRDefault="00364AF6" w:rsidP="00364AF6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44E20">
        <w:rPr>
          <w:color w:val="000000"/>
          <w:sz w:val="26"/>
          <w:szCs w:val="26"/>
        </w:rPr>
        <w:t>4</w:t>
      </w:r>
      <w:r w:rsidR="008F7342" w:rsidRPr="00844E20">
        <w:rPr>
          <w:color w:val="000000"/>
          <w:sz w:val="26"/>
          <w:szCs w:val="26"/>
        </w:rPr>
        <w:t>.1. Лица, виновные в нарушении прав пользователей информацией на доступ к информации о деятельности Администрации, несут ответственность в соответс</w:t>
      </w:r>
      <w:r w:rsidRPr="00844E20">
        <w:rPr>
          <w:color w:val="000000"/>
          <w:sz w:val="26"/>
          <w:szCs w:val="26"/>
        </w:rPr>
        <w:t>твии с действующим законодатель</w:t>
      </w:r>
      <w:r w:rsidR="008F7342" w:rsidRPr="00844E20">
        <w:rPr>
          <w:color w:val="000000"/>
          <w:sz w:val="26"/>
          <w:szCs w:val="26"/>
        </w:rPr>
        <w:t>ством Российской Федерации.</w:t>
      </w:r>
    </w:p>
    <w:p w:rsidR="00364AF6" w:rsidRPr="00844E20" w:rsidRDefault="00364AF6" w:rsidP="00364AF6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44E20">
        <w:rPr>
          <w:color w:val="000000"/>
          <w:sz w:val="26"/>
          <w:szCs w:val="26"/>
        </w:rPr>
        <w:t>5</w:t>
      </w:r>
      <w:r w:rsidR="008F7342" w:rsidRPr="00844E20">
        <w:rPr>
          <w:color w:val="000000"/>
          <w:sz w:val="26"/>
          <w:szCs w:val="26"/>
        </w:rPr>
        <w:t>. Обжалование действий и решений должностных лиц</w:t>
      </w:r>
      <w:r w:rsidR="00FD5A48">
        <w:rPr>
          <w:color w:val="000000"/>
          <w:sz w:val="26"/>
          <w:szCs w:val="26"/>
        </w:rPr>
        <w:t xml:space="preserve"> </w:t>
      </w:r>
      <w:r w:rsidR="008F7342" w:rsidRPr="00844E20">
        <w:rPr>
          <w:color w:val="000000"/>
          <w:sz w:val="26"/>
          <w:szCs w:val="26"/>
        </w:rPr>
        <w:t>Администрации</w:t>
      </w:r>
      <w:r w:rsidRPr="00844E20">
        <w:rPr>
          <w:color w:val="000000"/>
          <w:sz w:val="26"/>
          <w:szCs w:val="26"/>
        </w:rPr>
        <w:t>.</w:t>
      </w:r>
    </w:p>
    <w:p w:rsidR="00930D14" w:rsidRPr="00844E20" w:rsidRDefault="00364AF6" w:rsidP="00364AF6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44E20">
        <w:rPr>
          <w:color w:val="000000"/>
          <w:sz w:val="26"/>
          <w:szCs w:val="26"/>
        </w:rPr>
        <w:t>5</w:t>
      </w:r>
      <w:r w:rsidR="008F7342" w:rsidRPr="00844E20">
        <w:rPr>
          <w:color w:val="000000"/>
          <w:sz w:val="26"/>
          <w:szCs w:val="26"/>
        </w:rPr>
        <w:t xml:space="preserve">.1. Решения и действия (бездействие) </w:t>
      </w:r>
      <w:r w:rsidR="00930D14" w:rsidRPr="00844E20">
        <w:rPr>
          <w:color w:val="000000"/>
          <w:sz w:val="26"/>
          <w:szCs w:val="26"/>
        </w:rPr>
        <w:t xml:space="preserve">должностных лиц </w:t>
      </w:r>
      <w:r w:rsidR="008F7342" w:rsidRPr="00844E20">
        <w:rPr>
          <w:color w:val="000000"/>
          <w:sz w:val="26"/>
          <w:szCs w:val="26"/>
        </w:rPr>
        <w:t>Администра</w:t>
      </w:r>
      <w:r w:rsidR="00930D14" w:rsidRPr="00844E20">
        <w:rPr>
          <w:color w:val="000000"/>
          <w:sz w:val="26"/>
          <w:szCs w:val="26"/>
        </w:rPr>
        <w:t>ции</w:t>
      </w:r>
      <w:r w:rsidR="008F7342" w:rsidRPr="00844E20">
        <w:rPr>
          <w:color w:val="000000"/>
          <w:sz w:val="26"/>
          <w:szCs w:val="26"/>
        </w:rPr>
        <w:t>, нарушающие право граждан и организаций на доступ к информации о деятельности Администрации, могут быть обжалованы в установленном законом порядке</w:t>
      </w:r>
      <w:r w:rsidR="00930D14" w:rsidRPr="00844E20">
        <w:rPr>
          <w:color w:val="000000"/>
          <w:sz w:val="26"/>
          <w:szCs w:val="26"/>
        </w:rPr>
        <w:t>.</w:t>
      </w:r>
    </w:p>
    <w:p w:rsidR="008F7342" w:rsidRPr="00844E20" w:rsidRDefault="00930D14" w:rsidP="00364AF6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44E20">
        <w:rPr>
          <w:color w:val="000000"/>
          <w:sz w:val="26"/>
          <w:szCs w:val="26"/>
        </w:rPr>
        <w:t>5</w:t>
      </w:r>
      <w:r w:rsidR="008F7342" w:rsidRPr="00844E20">
        <w:rPr>
          <w:color w:val="000000"/>
          <w:sz w:val="26"/>
          <w:szCs w:val="26"/>
        </w:rPr>
        <w:t>.2. В случае причинения пользователю информацией убытков в результате неправомерного отказа в доступе к информации о деятельности Администрации</w:t>
      </w:r>
      <w:r w:rsidRPr="00844E20">
        <w:rPr>
          <w:color w:val="000000"/>
          <w:sz w:val="26"/>
          <w:szCs w:val="26"/>
        </w:rPr>
        <w:t>, несвоевременного её предо</w:t>
      </w:r>
      <w:r w:rsidR="008F7342" w:rsidRPr="00844E20">
        <w:rPr>
          <w:color w:val="000000"/>
          <w:sz w:val="26"/>
          <w:szCs w:val="26"/>
        </w:rPr>
        <w:t>ставления либо предоставления заведо</w:t>
      </w:r>
      <w:r w:rsidRPr="00844E20">
        <w:rPr>
          <w:color w:val="000000"/>
          <w:sz w:val="26"/>
          <w:szCs w:val="26"/>
        </w:rPr>
        <w:t>мо недостоверной или не соответ</w:t>
      </w:r>
      <w:r w:rsidR="008F7342" w:rsidRPr="00844E20">
        <w:rPr>
          <w:color w:val="000000"/>
          <w:sz w:val="26"/>
          <w:szCs w:val="26"/>
        </w:rPr>
        <w:t>ствующей содержанию запроса информации они подлежат возмещению в соответствии с гражданским законодательством Российской Федерации.</w:t>
      </w:r>
    </w:p>
    <w:sectPr w:rsidR="008F7342" w:rsidRPr="00844E20" w:rsidSect="00FF0F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492" w:rsidRDefault="00CB3492">
      <w:pPr>
        <w:spacing w:after="0" w:line="240" w:lineRule="auto"/>
      </w:pPr>
      <w:r>
        <w:separator/>
      </w:r>
    </w:p>
  </w:endnote>
  <w:endnote w:type="continuationSeparator" w:id="1">
    <w:p w:rsidR="00CB3492" w:rsidRDefault="00CB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492" w:rsidRDefault="00CB3492">
      <w:pPr>
        <w:spacing w:after="0" w:line="240" w:lineRule="auto"/>
      </w:pPr>
      <w:r>
        <w:separator/>
      </w:r>
    </w:p>
  </w:footnote>
  <w:footnote w:type="continuationSeparator" w:id="1">
    <w:p w:rsidR="00CB3492" w:rsidRDefault="00CB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090F306A"/>
    <w:multiLevelType w:val="multilevel"/>
    <w:tmpl w:val="7CD8CF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7E0917"/>
    <w:multiLevelType w:val="hybridMultilevel"/>
    <w:tmpl w:val="7B7E0EAE"/>
    <w:lvl w:ilvl="0" w:tplc="7F382B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5207F1"/>
    <w:multiLevelType w:val="multilevel"/>
    <w:tmpl w:val="2A2A14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">
    <w:nsid w:val="41EE033B"/>
    <w:multiLevelType w:val="hybridMultilevel"/>
    <w:tmpl w:val="37C4B938"/>
    <w:lvl w:ilvl="0" w:tplc="7B2252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303CD"/>
    <w:multiLevelType w:val="multilevel"/>
    <w:tmpl w:val="5718C530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ED22BB"/>
    <w:multiLevelType w:val="hybridMultilevel"/>
    <w:tmpl w:val="E940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B447C0F"/>
    <w:multiLevelType w:val="multilevel"/>
    <w:tmpl w:val="75CEFA00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9442313"/>
    <w:multiLevelType w:val="multilevel"/>
    <w:tmpl w:val="986002D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6D93BE6"/>
    <w:multiLevelType w:val="multilevel"/>
    <w:tmpl w:val="431CE7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77780FBD"/>
    <w:multiLevelType w:val="multilevel"/>
    <w:tmpl w:val="0AA48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C5578"/>
    <w:multiLevelType w:val="hybridMultilevel"/>
    <w:tmpl w:val="6A90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24517"/>
    <w:multiLevelType w:val="hybridMultilevel"/>
    <w:tmpl w:val="C8B2DFD2"/>
    <w:lvl w:ilvl="0" w:tplc="2C10D94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471A59"/>
    <w:multiLevelType w:val="hybridMultilevel"/>
    <w:tmpl w:val="98CAF0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11"/>
  </w:num>
  <w:num w:numId="11">
    <w:abstractNumId w:val="2"/>
  </w:num>
  <w:num w:numId="12">
    <w:abstractNumId w:val="12"/>
  </w:num>
  <w:num w:numId="13">
    <w:abstractNumId w:val="1"/>
  </w:num>
  <w:num w:numId="14">
    <w:abstractNumId w:val="3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91E"/>
    <w:rsid w:val="00016D46"/>
    <w:rsid w:val="0003497B"/>
    <w:rsid w:val="0005305D"/>
    <w:rsid w:val="00075433"/>
    <w:rsid w:val="00092868"/>
    <w:rsid w:val="000C5BF2"/>
    <w:rsid w:val="000E1FB9"/>
    <w:rsid w:val="00112B68"/>
    <w:rsid w:val="00117BDE"/>
    <w:rsid w:val="00130CF5"/>
    <w:rsid w:val="0014536E"/>
    <w:rsid w:val="00154663"/>
    <w:rsid w:val="00171308"/>
    <w:rsid w:val="00190A0D"/>
    <w:rsid w:val="001A0217"/>
    <w:rsid w:val="001B71A0"/>
    <w:rsid w:val="001B7235"/>
    <w:rsid w:val="001F4099"/>
    <w:rsid w:val="00206489"/>
    <w:rsid w:val="00216057"/>
    <w:rsid w:val="00217E77"/>
    <w:rsid w:val="00221C54"/>
    <w:rsid w:val="00245E77"/>
    <w:rsid w:val="0027067E"/>
    <w:rsid w:val="00280996"/>
    <w:rsid w:val="00286B19"/>
    <w:rsid w:val="003012DF"/>
    <w:rsid w:val="00322FB2"/>
    <w:rsid w:val="00345829"/>
    <w:rsid w:val="00364AF6"/>
    <w:rsid w:val="00366FA0"/>
    <w:rsid w:val="0036770D"/>
    <w:rsid w:val="0038255B"/>
    <w:rsid w:val="00385713"/>
    <w:rsid w:val="003A1410"/>
    <w:rsid w:val="003A66F8"/>
    <w:rsid w:val="003D3063"/>
    <w:rsid w:val="003D553D"/>
    <w:rsid w:val="003E091E"/>
    <w:rsid w:val="003E4433"/>
    <w:rsid w:val="003E5876"/>
    <w:rsid w:val="003F6290"/>
    <w:rsid w:val="00401B6D"/>
    <w:rsid w:val="004313B4"/>
    <w:rsid w:val="00443CA7"/>
    <w:rsid w:val="004462E3"/>
    <w:rsid w:val="00457F2B"/>
    <w:rsid w:val="00460524"/>
    <w:rsid w:val="0046425D"/>
    <w:rsid w:val="00474B75"/>
    <w:rsid w:val="0047640B"/>
    <w:rsid w:val="0048181F"/>
    <w:rsid w:val="00491F05"/>
    <w:rsid w:val="004A46B1"/>
    <w:rsid w:val="004E3917"/>
    <w:rsid w:val="00511F0B"/>
    <w:rsid w:val="005133D9"/>
    <w:rsid w:val="00525744"/>
    <w:rsid w:val="00562252"/>
    <w:rsid w:val="005703FD"/>
    <w:rsid w:val="00571343"/>
    <w:rsid w:val="005730F3"/>
    <w:rsid w:val="00587589"/>
    <w:rsid w:val="0059596A"/>
    <w:rsid w:val="005A11B6"/>
    <w:rsid w:val="005A6641"/>
    <w:rsid w:val="005E242A"/>
    <w:rsid w:val="005E2A7D"/>
    <w:rsid w:val="005E6C63"/>
    <w:rsid w:val="00600269"/>
    <w:rsid w:val="00635FD7"/>
    <w:rsid w:val="006479E9"/>
    <w:rsid w:val="00677BD2"/>
    <w:rsid w:val="006A5242"/>
    <w:rsid w:val="006B0F16"/>
    <w:rsid w:val="006C29F4"/>
    <w:rsid w:val="006D0543"/>
    <w:rsid w:val="006F6E79"/>
    <w:rsid w:val="0071634B"/>
    <w:rsid w:val="007166F2"/>
    <w:rsid w:val="0072556C"/>
    <w:rsid w:val="00734E04"/>
    <w:rsid w:val="00736AD1"/>
    <w:rsid w:val="00744AD4"/>
    <w:rsid w:val="007530BA"/>
    <w:rsid w:val="0076044D"/>
    <w:rsid w:val="007A0BDC"/>
    <w:rsid w:val="007B302C"/>
    <w:rsid w:val="007C1B9A"/>
    <w:rsid w:val="007E2930"/>
    <w:rsid w:val="00806F54"/>
    <w:rsid w:val="0081394F"/>
    <w:rsid w:val="00816B4D"/>
    <w:rsid w:val="00844E20"/>
    <w:rsid w:val="008652B3"/>
    <w:rsid w:val="00896292"/>
    <w:rsid w:val="008A0FC9"/>
    <w:rsid w:val="008D09AE"/>
    <w:rsid w:val="008D20BE"/>
    <w:rsid w:val="008F7342"/>
    <w:rsid w:val="00904E60"/>
    <w:rsid w:val="00915DF9"/>
    <w:rsid w:val="00930D14"/>
    <w:rsid w:val="0095345A"/>
    <w:rsid w:val="009869ED"/>
    <w:rsid w:val="00995D80"/>
    <w:rsid w:val="009B31AE"/>
    <w:rsid w:val="009F6569"/>
    <w:rsid w:val="00A165FA"/>
    <w:rsid w:val="00A3142F"/>
    <w:rsid w:val="00A32A42"/>
    <w:rsid w:val="00A728D8"/>
    <w:rsid w:val="00A72DA2"/>
    <w:rsid w:val="00AA6E50"/>
    <w:rsid w:val="00AB5BFD"/>
    <w:rsid w:val="00AC36D9"/>
    <w:rsid w:val="00AC5D84"/>
    <w:rsid w:val="00B00C5F"/>
    <w:rsid w:val="00B825D4"/>
    <w:rsid w:val="00B90F02"/>
    <w:rsid w:val="00BA1181"/>
    <w:rsid w:val="00BC2882"/>
    <w:rsid w:val="00C463DC"/>
    <w:rsid w:val="00C71DBF"/>
    <w:rsid w:val="00C72B93"/>
    <w:rsid w:val="00C7333C"/>
    <w:rsid w:val="00CB3492"/>
    <w:rsid w:val="00CE7105"/>
    <w:rsid w:val="00CF3130"/>
    <w:rsid w:val="00D17BE8"/>
    <w:rsid w:val="00D24261"/>
    <w:rsid w:val="00D45674"/>
    <w:rsid w:val="00D52CEF"/>
    <w:rsid w:val="00D77693"/>
    <w:rsid w:val="00D77E21"/>
    <w:rsid w:val="00D82323"/>
    <w:rsid w:val="00DF6E8D"/>
    <w:rsid w:val="00E0134E"/>
    <w:rsid w:val="00E06F00"/>
    <w:rsid w:val="00E074DB"/>
    <w:rsid w:val="00E10882"/>
    <w:rsid w:val="00E62996"/>
    <w:rsid w:val="00EF63B0"/>
    <w:rsid w:val="00EF7C1C"/>
    <w:rsid w:val="00F100BA"/>
    <w:rsid w:val="00F15F2E"/>
    <w:rsid w:val="00F23169"/>
    <w:rsid w:val="00F31706"/>
    <w:rsid w:val="00F61880"/>
    <w:rsid w:val="00FA1909"/>
    <w:rsid w:val="00FC1515"/>
    <w:rsid w:val="00FC24AC"/>
    <w:rsid w:val="00FD3889"/>
    <w:rsid w:val="00FD5A48"/>
    <w:rsid w:val="00FE44F1"/>
    <w:rsid w:val="00FF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44F1"/>
    <w:rPr>
      <w:color w:val="0000FF"/>
      <w:u w:val="single"/>
    </w:rPr>
  </w:style>
  <w:style w:type="paragraph" w:customStyle="1" w:styleId="ConsPlusTitle">
    <w:name w:val="ConsPlusTitle"/>
    <w:uiPriority w:val="99"/>
    <w:rsid w:val="00FE44F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FE44F1"/>
    <w:pPr>
      <w:ind w:left="720"/>
      <w:contextualSpacing/>
    </w:pPr>
  </w:style>
  <w:style w:type="table" w:styleId="a5">
    <w:name w:val="Table Grid"/>
    <w:basedOn w:val="a1"/>
    <w:uiPriority w:val="59"/>
    <w:rsid w:val="00FE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FE4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E44F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E44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B71A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7604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rsid w:val="0076044D"/>
    <w:rPr>
      <w:rFonts w:ascii="Times New Roman" w:eastAsia="Times New Roman" w:hAnsi="Times New Roman"/>
      <w:sz w:val="28"/>
    </w:rPr>
  </w:style>
  <w:style w:type="table" w:customStyle="1" w:styleId="1">
    <w:name w:val="Сетка таблицы1"/>
    <w:basedOn w:val="a1"/>
    <w:next w:val="a5"/>
    <w:uiPriority w:val="59"/>
    <w:rsid w:val="007163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F7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8F7342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816B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6B4D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44F1"/>
    <w:rPr>
      <w:color w:val="0000FF"/>
      <w:u w:val="single"/>
    </w:rPr>
  </w:style>
  <w:style w:type="paragraph" w:customStyle="1" w:styleId="ConsPlusTitle">
    <w:name w:val="ConsPlusTitle"/>
    <w:uiPriority w:val="99"/>
    <w:rsid w:val="00FE44F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FE44F1"/>
    <w:pPr>
      <w:ind w:left="720"/>
      <w:contextualSpacing/>
    </w:pPr>
  </w:style>
  <w:style w:type="table" w:styleId="a5">
    <w:name w:val="Table Grid"/>
    <w:basedOn w:val="a1"/>
    <w:uiPriority w:val="59"/>
    <w:rsid w:val="00FE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FE4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E44F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E44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B71A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7604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rsid w:val="0076044D"/>
    <w:rPr>
      <w:rFonts w:ascii="Times New Roman" w:eastAsia="Times New Roman" w:hAnsi="Times New Roman"/>
      <w:sz w:val="28"/>
    </w:rPr>
  </w:style>
  <w:style w:type="table" w:customStyle="1" w:styleId="1">
    <w:name w:val="Сетка таблицы1"/>
    <w:basedOn w:val="a1"/>
    <w:next w:val="a5"/>
    <w:uiPriority w:val="59"/>
    <w:rsid w:val="007163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8F7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8F7342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816B4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6B4D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%20&#1088;&#1072;&#1073;&#1086;&#1090;&#1077;\&#1055;&#1088;&#1086;&#1077;&#1082;&#1090;&#1099;%202018%20&#1075;&#1086;&#1076;\39.%20&#1055;&#1086;&#1089;&#1090;&#1072;&#1085;&#1086;&#1074;&#1083;&#1077;&#1085;&#1080;&#1077;%20&#1054;%20&#1074;&#1085;&#1077;&#1089;&#1077;&#1085;&#1080;&#1080;%20&#1080;&#1079;&#1084;&#1077;&#1085;&#1077;&#1085;&#1080;&#1081;%20&#1074;%20&#1087;&#1086;&#1089;&#1090;.%20&#1086;&#1090;%2023.06.2018%20&#8470;%2064%20&#1056;&#1077;&#1075;&#1083;&#1072;&#1084;&#1077;&#1085;&#1090;%20&#1087;&#1086;&#1088;&#1091;&#1073;&#1086;&#1095;&#1085;&#1099;&#1081;%20&#1073;&#1080;&#1083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39. Постановление О внесении изменений в пост. от 23.06.2018 № 64 Регламент порубочный билет</Template>
  <TotalTime>5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4946</CharactersWithSpaces>
  <SharedDoc>false</SharedDoc>
  <HLinks>
    <vt:vector size="6" baseType="variant"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http://www.lesnaya/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2020-05-07T04:52:00Z</cp:lastPrinted>
  <dcterms:created xsi:type="dcterms:W3CDTF">2020-04-22T07:31:00Z</dcterms:created>
  <dcterms:modified xsi:type="dcterms:W3CDTF">2020-05-15T15:36:00Z</dcterms:modified>
</cp:coreProperties>
</file>