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D3" w:rsidRDefault="00447FD3" w:rsidP="00C771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ПАЛАЕВСКО- УРЛЕДИМСКОГО </w:t>
      </w:r>
    </w:p>
    <w:p w:rsidR="00447FD3" w:rsidRDefault="00447FD3" w:rsidP="00C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47FD3" w:rsidRDefault="00447FD3" w:rsidP="00C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РУЗАЕВСКОГО МУНИЦИПАЛЬНОГО РАЙОНА</w:t>
      </w:r>
    </w:p>
    <w:p w:rsidR="00447FD3" w:rsidRDefault="00447FD3" w:rsidP="00C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47FD3" w:rsidRDefault="00447FD3" w:rsidP="00C7715E">
      <w:pPr>
        <w:rPr>
          <w:sz w:val="28"/>
          <w:szCs w:val="28"/>
        </w:rPr>
      </w:pPr>
    </w:p>
    <w:p w:rsidR="00447FD3" w:rsidRDefault="00447FD3" w:rsidP="00C7715E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П О С Т А Н О В Л Е Н И Е </w:t>
      </w:r>
    </w:p>
    <w:p w:rsidR="00447FD3" w:rsidRDefault="00447FD3" w:rsidP="00C7715E">
      <w:pPr>
        <w:jc w:val="center"/>
        <w:rPr>
          <w:b/>
          <w:bCs/>
          <w:sz w:val="34"/>
          <w:szCs w:val="34"/>
        </w:rPr>
      </w:pPr>
    </w:p>
    <w:p w:rsidR="00447FD3" w:rsidRDefault="00447FD3" w:rsidP="00C771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от  12.03.2021года                                                                         № 8</w:t>
      </w:r>
    </w:p>
    <w:p w:rsidR="00447FD3" w:rsidRDefault="00447FD3" w:rsidP="00C7715E">
      <w:pPr>
        <w:jc w:val="center"/>
        <w:rPr>
          <w:sz w:val="28"/>
          <w:szCs w:val="28"/>
        </w:rPr>
      </w:pPr>
    </w:p>
    <w:p w:rsidR="00447FD3" w:rsidRDefault="00447FD3" w:rsidP="00C7715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Палаевка</w:t>
      </w:r>
    </w:p>
    <w:p w:rsidR="00447FD3" w:rsidRDefault="00447FD3" w:rsidP="00C7715E">
      <w:pPr>
        <w:tabs>
          <w:tab w:val="left" w:pos="3119"/>
        </w:tabs>
        <w:rPr>
          <w:b/>
          <w:bCs/>
          <w:sz w:val="24"/>
          <w:szCs w:val="24"/>
        </w:rPr>
      </w:pPr>
    </w:p>
    <w:p w:rsidR="00447FD3" w:rsidRPr="003E2C46" w:rsidRDefault="00447FD3" w:rsidP="003E2C46">
      <w:pPr>
        <w:jc w:val="center"/>
        <w:rPr>
          <w:b/>
          <w:bCs/>
          <w:sz w:val="28"/>
          <w:szCs w:val="28"/>
        </w:rPr>
      </w:pPr>
      <w:r w:rsidRPr="003E2C46">
        <w:rPr>
          <w:b/>
          <w:bCs/>
          <w:sz w:val="28"/>
          <w:szCs w:val="28"/>
        </w:rPr>
        <w:t>Об определении места отбывания</w:t>
      </w:r>
      <w:r>
        <w:rPr>
          <w:b/>
          <w:bCs/>
          <w:sz w:val="28"/>
          <w:szCs w:val="28"/>
        </w:rPr>
        <w:t xml:space="preserve"> </w:t>
      </w:r>
      <w:r w:rsidRPr="003E2C46">
        <w:rPr>
          <w:b/>
          <w:bCs/>
          <w:sz w:val="28"/>
          <w:szCs w:val="28"/>
        </w:rPr>
        <w:t>обязательных работ осужденными</w:t>
      </w:r>
    </w:p>
    <w:p w:rsidR="00447FD3" w:rsidRPr="003E2C46" w:rsidRDefault="00447FD3" w:rsidP="003E2C46">
      <w:pPr>
        <w:jc w:val="center"/>
        <w:rPr>
          <w:b/>
          <w:bCs/>
          <w:sz w:val="28"/>
          <w:szCs w:val="28"/>
        </w:rPr>
      </w:pPr>
      <w:r w:rsidRPr="003E2C46">
        <w:rPr>
          <w:b/>
          <w:bCs/>
          <w:sz w:val="28"/>
          <w:szCs w:val="28"/>
        </w:rPr>
        <w:t>в соответствии со ст.49 Уголовного</w:t>
      </w:r>
      <w:r>
        <w:rPr>
          <w:b/>
          <w:bCs/>
          <w:sz w:val="28"/>
          <w:szCs w:val="28"/>
        </w:rPr>
        <w:t xml:space="preserve"> </w:t>
      </w:r>
      <w:r w:rsidRPr="003E2C46">
        <w:rPr>
          <w:b/>
          <w:bCs/>
          <w:sz w:val="28"/>
          <w:szCs w:val="28"/>
        </w:rPr>
        <w:t>кодекса Российской Федерации</w:t>
      </w:r>
    </w:p>
    <w:p w:rsidR="00447FD3" w:rsidRPr="00732716" w:rsidRDefault="00447FD3" w:rsidP="00732716">
      <w:pPr>
        <w:tabs>
          <w:tab w:val="left" w:pos="6583"/>
        </w:tabs>
        <w:jc w:val="center"/>
        <w:rPr>
          <w:b/>
          <w:bCs/>
          <w:spacing w:val="-3"/>
          <w:sz w:val="28"/>
          <w:szCs w:val="28"/>
        </w:rPr>
      </w:pPr>
      <w:r w:rsidRPr="00732716">
        <w:rPr>
          <w:b/>
          <w:bCs/>
          <w:spacing w:val="-3"/>
          <w:sz w:val="28"/>
          <w:szCs w:val="28"/>
        </w:rPr>
        <w:t xml:space="preserve">              </w:t>
      </w:r>
    </w:p>
    <w:p w:rsidR="00447FD3" w:rsidRDefault="00447FD3" w:rsidP="003E2C46">
      <w:pPr>
        <w:ind w:firstLine="540"/>
        <w:jc w:val="both"/>
        <w:rPr>
          <w:sz w:val="28"/>
          <w:szCs w:val="28"/>
        </w:rPr>
      </w:pPr>
      <w:r w:rsidRPr="00732716">
        <w:rPr>
          <w:spacing w:val="-3"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со ст.49 Уголовного кодекса Российской Федерации, </w:t>
      </w:r>
    </w:p>
    <w:p w:rsidR="00447FD3" w:rsidRDefault="00447FD3" w:rsidP="003E2C46">
      <w:pPr>
        <w:ind w:firstLine="540"/>
        <w:jc w:val="both"/>
        <w:rPr>
          <w:sz w:val="28"/>
          <w:szCs w:val="28"/>
        </w:rPr>
      </w:pPr>
    </w:p>
    <w:p w:rsidR="00447FD3" w:rsidRDefault="00447FD3" w:rsidP="001B529D">
      <w:pPr>
        <w:tabs>
          <w:tab w:val="left" w:pos="10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Палаевско-Урледимского</w:t>
      </w:r>
      <w:r w:rsidRPr="00D96446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447FD3" w:rsidRPr="00D96446" w:rsidRDefault="00447FD3" w:rsidP="001B529D">
      <w:pPr>
        <w:tabs>
          <w:tab w:val="left" w:pos="104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D96446">
        <w:rPr>
          <w:b/>
          <w:bCs/>
          <w:sz w:val="28"/>
          <w:szCs w:val="28"/>
        </w:rPr>
        <w:t>узаевского муниципального района</w:t>
      </w:r>
    </w:p>
    <w:p w:rsidR="00447FD3" w:rsidRDefault="00447FD3" w:rsidP="00732716">
      <w:pPr>
        <w:tabs>
          <w:tab w:val="left" w:pos="6583"/>
        </w:tabs>
        <w:jc w:val="center"/>
        <w:rPr>
          <w:b/>
          <w:bCs/>
          <w:sz w:val="28"/>
          <w:szCs w:val="28"/>
        </w:rPr>
      </w:pPr>
      <w:r w:rsidRPr="00D96446">
        <w:rPr>
          <w:b/>
          <w:bCs/>
          <w:sz w:val="28"/>
          <w:szCs w:val="28"/>
        </w:rPr>
        <w:t>ПОСТАНОВЛЯЕТ:</w:t>
      </w:r>
    </w:p>
    <w:p w:rsidR="00447FD3" w:rsidRDefault="00447FD3" w:rsidP="003E2C46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7FD3" w:rsidRPr="003E2C46" w:rsidRDefault="00447FD3" w:rsidP="003E2C46">
      <w:pPr>
        <w:tabs>
          <w:tab w:val="left" w:pos="658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1.Определить место отбывания обязательных работ осужденными администрацию Палаевско-Урледимского сельского поселения Рузаевского муниципального района Республики Мордовия.</w:t>
      </w:r>
    </w:p>
    <w:p w:rsidR="00447FD3" w:rsidRDefault="00447FD3" w:rsidP="003E2C46">
      <w:pPr>
        <w:ind w:firstLine="540"/>
        <w:jc w:val="both"/>
        <w:rPr>
          <w:sz w:val="28"/>
          <w:szCs w:val="28"/>
        </w:rPr>
      </w:pPr>
    </w:p>
    <w:p w:rsidR="00447FD3" w:rsidRDefault="00447FD3" w:rsidP="003E2C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вид работ по благоустройству территории сельского поселения: уборка территории от снега, мусора, сорняка, вырубка кустарника, косьба травы, копка поливка и прополка клумб, посадка деревьев, ремонт забора, хозяйственного инвентаря, покраска забора либо иных поверхностей, штукатурка стен.</w:t>
      </w:r>
    </w:p>
    <w:p w:rsidR="00447FD3" w:rsidRDefault="00447FD3" w:rsidP="003E2C46">
      <w:pPr>
        <w:ind w:firstLine="540"/>
        <w:jc w:val="both"/>
        <w:rPr>
          <w:sz w:val="28"/>
          <w:szCs w:val="28"/>
        </w:rPr>
      </w:pPr>
    </w:p>
    <w:p w:rsidR="00447FD3" w:rsidRDefault="00447FD3" w:rsidP="00020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утратившими силу:</w:t>
      </w:r>
    </w:p>
    <w:p w:rsidR="00447FD3" w:rsidRPr="00020B5B" w:rsidRDefault="00447FD3" w:rsidP="00020B5B">
      <w:pPr>
        <w:ind w:firstLine="540"/>
        <w:jc w:val="both"/>
        <w:rPr>
          <w:sz w:val="28"/>
          <w:szCs w:val="28"/>
        </w:rPr>
      </w:pPr>
    </w:p>
    <w:p w:rsidR="00447FD3" w:rsidRPr="00020B5B" w:rsidRDefault="00447FD3" w:rsidP="00020B5B">
      <w:pPr>
        <w:rPr>
          <w:sz w:val="28"/>
          <w:szCs w:val="28"/>
        </w:rPr>
      </w:pPr>
      <w:r>
        <w:rPr>
          <w:sz w:val="24"/>
          <w:szCs w:val="24"/>
        </w:rPr>
        <w:t xml:space="preserve">         - </w:t>
      </w:r>
      <w:r w:rsidRPr="00020B5B">
        <w:rPr>
          <w:sz w:val="28"/>
          <w:szCs w:val="28"/>
        </w:rPr>
        <w:t>Постановление администрации Палаевского сельского поселения</w:t>
      </w:r>
      <w:r>
        <w:rPr>
          <w:sz w:val="24"/>
          <w:szCs w:val="24"/>
        </w:rPr>
        <w:t xml:space="preserve"> </w:t>
      </w:r>
      <w:r w:rsidRPr="00020B5B">
        <w:rPr>
          <w:sz w:val="28"/>
          <w:szCs w:val="28"/>
        </w:rPr>
        <w:t>«Об  определении  места  отбывания  обязательных  работ  осужденными  в  соответствии  со ст. 49 Уголовного  кодекса  Российской  Федерации»</w:t>
      </w:r>
      <w:r>
        <w:rPr>
          <w:sz w:val="28"/>
          <w:szCs w:val="28"/>
        </w:rPr>
        <w:t xml:space="preserve"> от 12.07.2010г №19</w:t>
      </w:r>
    </w:p>
    <w:p w:rsidR="00447FD3" w:rsidRDefault="00447FD3" w:rsidP="003E2C46">
      <w:pPr>
        <w:ind w:firstLine="540"/>
        <w:rPr>
          <w:sz w:val="28"/>
          <w:szCs w:val="28"/>
        </w:rPr>
      </w:pPr>
      <w:r w:rsidRPr="006521C7">
        <w:rPr>
          <w:sz w:val="28"/>
          <w:szCs w:val="28"/>
        </w:rPr>
        <w:t>-Постановление администрации Верхнеурледимского сельского поселения от 15.06.2010г №9</w:t>
      </w:r>
      <w:r>
        <w:rPr>
          <w:sz w:val="32"/>
          <w:szCs w:val="32"/>
        </w:rPr>
        <w:t>.</w:t>
      </w:r>
    </w:p>
    <w:p w:rsidR="00447FD3" w:rsidRDefault="00447FD3" w:rsidP="00957296">
      <w:pPr>
        <w:ind w:firstLine="709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4.Настоящее  постановление  подлежит  обнародованию  в  информационном  бюллетене Палаевско-Урледимского сельского поселения и  размещению на официальном сайте  органов  местного  самоуправления Рузаевского муниципального района в сети «Интернет» по адресу: ruzaevka-rm.ru</w:t>
      </w:r>
    </w:p>
    <w:p w:rsidR="00447FD3" w:rsidRDefault="00447FD3" w:rsidP="006521C7">
      <w:pPr>
        <w:shd w:val="clear" w:color="auto" w:fill="FFFFFF"/>
        <w:tabs>
          <w:tab w:val="left" w:pos="9800"/>
        </w:tabs>
        <w:rPr>
          <w:sz w:val="28"/>
          <w:szCs w:val="28"/>
        </w:rPr>
      </w:pPr>
    </w:p>
    <w:p w:rsidR="00447FD3" w:rsidRPr="00BE566C" w:rsidRDefault="00447FD3" w:rsidP="006521C7">
      <w:pPr>
        <w:shd w:val="clear" w:color="auto" w:fill="FFFFFF"/>
        <w:tabs>
          <w:tab w:val="left" w:pos="9800"/>
        </w:tabs>
        <w:rPr>
          <w:sz w:val="28"/>
          <w:szCs w:val="28"/>
        </w:rPr>
      </w:pPr>
    </w:p>
    <w:p w:rsidR="00447FD3" w:rsidRPr="00825A79" w:rsidRDefault="00447FD3" w:rsidP="00C7715E">
      <w:pPr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Глава Палаевско-Урледимского</w:t>
      </w:r>
      <w:r w:rsidRPr="00825A79">
        <w:rPr>
          <w:spacing w:val="-9"/>
          <w:sz w:val="28"/>
          <w:szCs w:val="28"/>
        </w:rPr>
        <w:t xml:space="preserve"> </w:t>
      </w:r>
    </w:p>
    <w:p w:rsidR="00447FD3" w:rsidRDefault="00447FD3" w:rsidP="00732716">
      <w:pPr>
        <w:rPr>
          <w:spacing w:val="-9"/>
          <w:sz w:val="28"/>
          <w:szCs w:val="28"/>
        </w:rPr>
      </w:pPr>
      <w:r w:rsidRPr="00825A79">
        <w:rPr>
          <w:spacing w:val="-9"/>
          <w:sz w:val="28"/>
          <w:szCs w:val="28"/>
        </w:rPr>
        <w:t>сельского поселения</w:t>
      </w:r>
      <w:r>
        <w:rPr>
          <w:spacing w:val="-9"/>
          <w:sz w:val="28"/>
          <w:szCs w:val="28"/>
        </w:rPr>
        <w:t>:</w:t>
      </w:r>
      <w:r w:rsidRPr="00825A79">
        <w:rPr>
          <w:spacing w:val="-9"/>
          <w:sz w:val="28"/>
          <w:szCs w:val="28"/>
        </w:rPr>
        <w:t xml:space="preserve">                                                       </w:t>
      </w:r>
      <w:r>
        <w:rPr>
          <w:spacing w:val="-9"/>
          <w:sz w:val="28"/>
          <w:szCs w:val="28"/>
        </w:rPr>
        <w:t xml:space="preserve">                Р.Р.Рахмуков</w:t>
      </w:r>
    </w:p>
    <w:p w:rsidR="00447FD3" w:rsidRPr="00A81DC6" w:rsidRDefault="00447FD3" w:rsidP="0003325E">
      <w:pPr>
        <w:shd w:val="clear" w:color="auto" w:fill="FFFFFF"/>
        <w:ind w:right="120"/>
        <w:rPr>
          <w:sz w:val="24"/>
          <w:szCs w:val="24"/>
        </w:rPr>
      </w:pPr>
    </w:p>
    <w:sectPr w:rsidR="00447FD3" w:rsidRPr="00A81DC6" w:rsidSect="00761514">
      <w:pgSz w:w="12240" w:h="1584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535"/>
    <w:multiLevelType w:val="singleLevel"/>
    <w:tmpl w:val="615C6C3C"/>
    <w:lvl w:ilvl="0">
      <w:start w:val="1"/>
      <w:numFmt w:val="decimal"/>
      <w:lvlText w:val="%1)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">
    <w:nsid w:val="125E4EB5"/>
    <w:multiLevelType w:val="singleLevel"/>
    <w:tmpl w:val="887EAA4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3420711F"/>
    <w:multiLevelType w:val="singleLevel"/>
    <w:tmpl w:val="093E090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6DC1DE0"/>
    <w:multiLevelType w:val="singleLevel"/>
    <w:tmpl w:val="8D72B9D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CE06A01"/>
    <w:multiLevelType w:val="hybridMultilevel"/>
    <w:tmpl w:val="BB1472D2"/>
    <w:lvl w:ilvl="0" w:tplc="BFD626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2A380C"/>
    <w:multiLevelType w:val="hybridMultilevel"/>
    <w:tmpl w:val="8A60F584"/>
    <w:lvl w:ilvl="0" w:tplc="31B678B0">
      <w:start w:val="1"/>
      <w:numFmt w:val="decimal"/>
      <w:lvlText w:val="%1)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76E572EC"/>
    <w:multiLevelType w:val="singleLevel"/>
    <w:tmpl w:val="39F4A08C"/>
    <w:lvl w:ilvl="0">
      <w:start w:val="7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7D6B3B50"/>
    <w:multiLevelType w:val="hybridMultilevel"/>
    <w:tmpl w:val="91A4E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4B9"/>
    <w:rsid w:val="0001619C"/>
    <w:rsid w:val="00020B5B"/>
    <w:rsid w:val="00021C24"/>
    <w:rsid w:val="000242E5"/>
    <w:rsid w:val="00032397"/>
    <w:rsid w:val="0003325E"/>
    <w:rsid w:val="00033FCA"/>
    <w:rsid w:val="000355C5"/>
    <w:rsid w:val="00062134"/>
    <w:rsid w:val="0008474B"/>
    <w:rsid w:val="000878A0"/>
    <w:rsid w:val="000B39B6"/>
    <w:rsid w:val="000B6058"/>
    <w:rsid w:val="000C54B2"/>
    <w:rsid w:val="000C6E28"/>
    <w:rsid w:val="000F4CF6"/>
    <w:rsid w:val="00102BFA"/>
    <w:rsid w:val="00103C56"/>
    <w:rsid w:val="00107DCA"/>
    <w:rsid w:val="001118B7"/>
    <w:rsid w:val="00114020"/>
    <w:rsid w:val="0011692B"/>
    <w:rsid w:val="00124B3D"/>
    <w:rsid w:val="00126881"/>
    <w:rsid w:val="00130046"/>
    <w:rsid w:val="00134289"/>
    <w:rsid w:val="00134545"/>
    <w:rsid w:val="001347CC"/>
    <w:rsid w:val="00136303"/>
    <w:rsid w:val="00136C27"/>
    <w:rsid w:val="00143CC7"/>
    <w:rsid w:val="00144B7E"/>
    <w:rsid w:val="00154B2F"/>
    <w:rsid w:val="001567E5"/>
    <w:rsid w:val="00161E53"/>
    <w:rsid w:val="00166135"/>
    <w:rsid w:val="0017390A"/>
    <w:rsid w:val="00180C3F"/>
    <w:rsid w:val="001839D3"/>
    <w:rsid w:val="001A05A8"/>
    <w:rsid w:val="001B529D"/>
    <w:rsid w:val="001C25DC"/>
    <w:rsid w:val="001C775A"/>
    <w:rsid w:val="001D2079"/>
    <w:rsid w:val="001E34B9"/>
    <w:rsid w:val="001E5504"/>
    <w:rsid w:val="001F14A6"/>
    <w:rsid w:val="002024F1"/>
    <w:rsid w:val="0021042B"/>
    <w:rsid w:val="00212D4C"/>
    <w:rsid w:val="00214DB9"/>
    <w:rsid w:val="00217D4A"/>
    <w:rsid w:val="00220B49"/>
    <w:rsid w:val="0022283F"/>
    <w:rsid w:val="00231430"/>
    <w:rsid w:val="00240679"/>
    <w:rsid w:val="002422B0"/>
    <w:rsid w:val="00246303"/>
    <w:rsid w:val="00251E7A"/>
    <w:rsid w:val="0025450A"/>
    <w:rsid w:val="002572C2"/>
    <w:rsid w:val="002628B7"/>
    <w:rsid w:val="0026633D"/>
    <w:rsid w:val="002665D6"/>
    <w:rsid w:val="002863A6"/>
    <w:rsid w:val="002A73ED"/>
    <w:rsid w:val="002B0808"/>
    <w:rsid w:val="002B1D1F"/>
    <w:rsid w:val="002B4A33"/>
    <w:rsid w:val="002B661F"/>
    <w:rsid w:val="002D2002"/>
    <w:rsid w:val="002E0146"/>
    <w:rsid w:val="002E0E25"/>
    <w:rsid w:val="002E1D9B"/>
    <w:rsid w:val="002E5484"/>
    <w:rsid w:val="002F0983"/>
    <w:rsid w:val="002F6A8B"/>
    <w:rsid w:val="0031415F"/>
    <w:rsid w:val="00323056"/>
    <w:rsid w:val="00324482"/>
    <w:rsid w:val="00333E38"/>
    <w:rsid w:val="0036326A"/>
    <w:rsid w:val="0036642F"/>
    <w:rsid w:val="00366462"/>
    <w:rsid w:val="00376189"/>
    <w:rsid w:val="003854F9"/>
    <w:rsid w:val="0039125C"/>
    <w:rsid w:val="00395766"/>
    <w:rsid w:val="0039650F"/>
    <w:rsid w:val="003C150D"/>
    <w:rsid w:val="003E0B3B"/>
    <w:rsid w:val="003E2C46"/>
    <w:rsid w:val="003E6C97"/>
    <w:rsid w:val="003F0914"/>
    <w:rsid w:val="00404955"/>
    <w:rsid w:val="004157D6"/>
    <w:rsid w:val="0041754C"/>
    <w:rsid w:val="00434988"/>
    <w:rsid w:val="004418C3"/>
    <w:rsid w:val="004434D7"/>
    <w:rsid w:val="00447FD3"/>
    <w:rsid w:val="0045002B"/>
    <w:rsid w:val="004571D6"/>
    <w:rsid w:val="004757BE"/>
    <w:rsid w:val="00475B99"/>
    <w:rsid w:val="004778ED"/>
    <w:rsid w:val="004820EB"/>
    <w:rsid w:val="004873BA"/>
    <w:rsid w:val="004C16B2"/>
    <w:rsid w:val="004D3D50"/>
    <w:rsid w:val="004E2C0F"/>
    <w:rsid w:val="004E37D6"/>
    <w:rsid w:val="004F0FEC"/>
    <w:rsid w:val="00520B74"/>
    <w:rsid w:val="005213EB"/>
    <w:rsid w:val="0053663E"/>
    <w:rsid w:val="005373BF"/>
    <w:rsid w:val="00540CAC"/>
    <w:rsid w:val="00550AEF"/>
    <w:rsid w:val="00553671"/>
    <w:rsid w:val="005614A4"/>
    <w:rsid w:val="00567E9D"/>
    <w:rsid w:val="00582CDA"/>
    <w:rsid w:val="005A4598"/>
    <w:rsid w:val="005A511B"/>
    <w:rsid w:val="005A6FAD"/>
    <w:rsid w:val="005B5AE6"/>
    <w:rsid w:val="005C0F24"/>
    <w:rsid w:val="005D0C01"/>
    <w:rsid w:val="005E107A"/>
    <w:rsid w:val="005E23A4"/>
    <w:rsid w:val="005F361D"/>
    <w:rsid w:val="00604455"/>
    <w:rsid w:val="006112C6"/>
    <w:rsid w:val="00623140"/>
    <w:rsid w:val="0062353E"/>
    <w:rsid w:val="00636C62"/>
    <w:rsid w:val="00637822"/>
    <w:rsid w:val="006521C7"/>
    <w:rsid w:val="00662E97"/>
    <w:rsid w:val="00677236"/>
    <w:rsid w:val="00682E22"/>
    <w:rsid w:val="006A1AEC"/>
    <w:rsid w:val="006A315D"/>
    <w:rsid w:val="006C562E"/>
    <w:rsid w:val="006D28A3"/>
    <w:rsid w:val="006E4FF5"/>
    <w:rsid w:val="006F15AD"/>
    <w:rsid w:val="00703946"/>
    <w:rsid w:val="00712BC4"/>
    <w:rsid w:val="0072436D"/>
    <w:rsid w:val="00726608"/>
    <w:rsid w:val="00732716"/>
    <w:rsid w:val="00734462"/>
    <w:rsid w:val="00735993"/>
    <w:rsid w:val="00735DE5"/>
    <w:rsid w:val="00740CB6"/>
    <w:rsid w:val="007471C5"/>
    <w:rsid w:val="0076147A"/>
    <w:rsid w:val="00761514"/>
    <w:rsid w:val="00766963"/>
    <w:rsid w:val="00784D58"/>
    <w:rsid w:val="00792736"/>
    <w:rsid w:val="007A0FF7"/>
    <w:rsid w:val="007A4CCF"/>
    <w:rsid w:val="007F5958"/>
    <w:rsid w:val="00801128"/>
    <w:rsid w:val="00814B3E"/>
    <w:rsid w:val="008163C9"/>
    <w:rsid w:val="008227E2"/>
    <w:rsid w:val="00822C9A"/>
    <w:rsid w:val="00825A79"/>
    <w:rsid w:val="00830E33"/>
    <w:rsid w:val="008428C0"/>
    <w:rsid w:val="00842B5E"/>
    <w:rsid w:val="00852C98"/>
    <w:rsid w:val="00876EF9"/>
    <w:rsid w:val="008807EA"/>
    <w:rsid w:val="00880F07"/>
    <w:rsid w:val="00885371"/>
    <w:rsid w:val="008A23DA"/>
    <w:rsid w:val="008B2814"/>
    <w:rsid w:val="008E2B52"/>
    <w:rsid w:val="008E7862"/>
    <w:rsid w:val="008F0187"/>
    <w:rsid w:val="008F77AB"/>
    <w:rsid w:val="00913EAD"/>
    <w:rsid w:val="0093087C"/>
    <w:rsid w:val="00947575"/>
    <w:rsid w:val="009509D3"/>
    <w:rsid w:val="00957296"/>
    <w:rsid w:val="009827E3"/>
    <w:rsid w:val="00991E6A"/>
    <w:rsid w:val="00993C27"/>
    <w:rsid w:val="009A0BEF"/>
    <w:rsid w:val="009A3E45"/>
    <w:rsid w:val="009F1A9E"/>
    <w:rsid w:val="00A0164C"/>
    <w:rsid w:val="00A02077"/>
    <w:rsid w:val="00A06359"/>
    <w:rsid w:val="00A13134"/>
    <w:rsid w:val="00A1368F"/>
    <w:rsid w:val="00A21F29"/>
    <w:rsid w:val="00A270C6"/>
    <w:rsid w:val="00A30CF8"/>
    <w:rsid w:val="00A3273B"/>
    <w:rsid w:val="00A35819"/>
    <w:rsid w:val="00A36CB3"/>
    <w:rsid w:val="00A455CD"/>
    <w:rsid w:val="00A477D1"/>
    <w:rsid w:val="00A512FC"/>
    <w:rsid w:val="00A51372"/>
    <w:rsid w:val="00A5200A"/>
    <w:rsid w:val="00A52493"/>
    <w:rsid w:val="00A71D18"/>
    <w:rsid w:val="00A759C0"/>
    <w:rsid w:val="00A76F6E"/>
    <w:rsid w:val="00A81DC6"/>
    <w:rsid w:val="00A82470"/>
    <w:rsid w:val="00A845B4"/>
    <w:rsid w:val="00AA47FC"/>
    <w:rsid w:val="00AB6101"/>
    <w:rsid w:val="00AC2538"/>
    <w:rsid w:val="00AD2AB7"/>
    <w:rsid w:val="00AD7CA0"/>
    <w:rsid w:val="00AE7299"/>
    <w:rsid w:val="00B1556D"/>
    <w:rsid w:val="00B21D25"/>
    <w:rsid w:val="00B3736E"/>
    <w:rsid w:val="00B431FD"/>
    <w:rsid w:val="00B55C6B"/>
    <w:rsid w:val="00B56AB2"/>
    <w:rsid w:val="00B67C06"/>
    <w:rsid w:val="00B825F4"/>
    <w:rsid w:val="00B8641E"/>
    <w:rsid w:val="00BB2341"/>
    <w:rsid w:val="00BC519F"/>
    <w:rsid w:val="00BE1792"/>
    <w:rsid w:val="00BE2EEB"/>
    <w:rsid w:val="00BE566C"/>
    <w:rsid w:val="00C07AB6"/>
    <w:rsid w:val="00C116DA"/>
    <w:rsid w:val="00C172D6"/>
    <w:rsid w:val="00C279FA"/>
    <w:rsid w:val="00C408B1"/>
    <w:rsid w:val="00C456F4"/>
    <w:rsid w:val="00C47433"/>
    <w:rsid w:val="00C50B7F"/>
    <w:rsid w:val="00C661CE"/>
    <w:rsid w:val="00C76964"/>
    <w:rsid w:val="00C7715E"/>
    <w:rsid w:val="00C936DD"/>
    <w:rsid w:val="00CC5B43"/>
    <w:rsid w:val="00CC778A"/>
    <w:rsid w:val="00CE5376"/>
    <w:rsid w:val="00CF4D55"/>
    <w:rsid w:val="00D10EC7"/>
    <w:rsid w:val="00D150C6"/>
    <w:rsid w:val="00D17F72"/>
    <w:rsid w:val="00D2037B"/>
    <w:rsid w:val="00D40AFA"/>
    <w:rsid w:val="00D563DA"/>
    <w:rsid w:val="00D672BE"/>
    <w:rsid w:val="00D77849"/>
    <w:rsid w:val="00D96446"/>
    <w:rsid w:val="00DB695D"/>
    <w:rsid w:val="00DD1C41"/>
    <w:rsid w:val="00DD3D02"/>
    <w:rsid w:val="00DD6EC1"/>
    <w:rsid w:val="00DE1116"/>
    <w:rsid w:val="00DE3E24"/>
    <w:rsid w:val="00DE7480"/>
    <w:rsid w:val="00E0450A"/>
    <w:rsid w:val="00E14AE1"/>
    <w:rsid w:val="00E245F6"/>
    <w:rsid w:val="00E30BE8"/>
    <w:rsid w:val="00E350E4"/>
    <w:rsid w:val="00E44440"/>
    <w:rsid w:val="00E63D0D"/>
    <w:rsid w:val="00E81399"/>
    <w:rsid w:val="00EA1E22"/>
    <w:rsid w:val="00EC3AAD"/>
    <w:rsid w:val="00EC3AB1"/>
    <w:rsid w:val="00ED7AFB"/>
    <w:rsid w:val="00F17D2C"/>
    <w:rsid w:val="00F27EDC"/>
    <w:rsid w:val="00F317C0"/>
    <w:rsid w:val="00F47EC9"/>
    <w:rsid w:val="00F64F70"/>
    <w:rsid w:val="00F7540E"/>
    <w:rsid w:val="00F76784"/>
    <w:rsid w:val="00F91BC6"/>
    <w:rsid w:val="00F969B8"/>
    <w:rsid w:val="00FA350A"/>
    <w:rsid w:val="00FA5618"/>
    <w:rsid w:val="00FB6B1F"/>
    <w:rsid w:val="00F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B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34B9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34B9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782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7822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1E34B9"/>
    <w:pPr>
      <w:widowControl/>
      <w:autoSpaceDE/>
      <w:autoSpaceDN/>
      <w:adjustRightInd/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7822"/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E34B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1E34B9"/>
    <w:rPr>
      <w:color w:val="0000FF"/>
      <w:u w:val="single"/>
    </w:rPr>
  </w:style>
  <w:style w:type="paragraph" w:customStyle="1" w:styleId="ConsPlusNonformat">
    <w:name w:val="ConsPlusNonformat"/>
    <w:uiPriority w:val="99"/>
    <w:rsid w:val="001E34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4C16B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4C1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463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7471C5"/>
    <w:pPr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3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822"/>
    <w:rPr>
      <w:sz w:val="2"/>
      <w:szCs w:val="2"/>
    </w:rPr>
  </w:style>
  <w:style w:type="paragraph" w:customStyle="1" w:styleId="ConsPlusTitle">
    <w:name w:val="ConsPlusTitle"/>
    <w:uiPriority w:val="99"/>
    <w:rsid w:val="00144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118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782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2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82470"/>
    <w:rPr>
      <w:lang w:val="ru-RU" w:eastAsia="ru-RU"/>
    </w:rPr>
  </w:style>
  <w:style w:type="paragraph" w:customStyle="1" w:styleId="consplusnormal0">
    <w:name w:val="consplusnormal"/>
    <w:basedOn w:val="Normal"/>
    <w:uiPriority w:val="99"/>
    <w:rsid w:val="00A82470"/>
    <w:pPr>
      <w:widowControl/>
      <w:autoSpaceDE/>
      <w:autoSpaceDN/>
      <w:adjustRightInd/>
      <w:spacing w:after="75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21042B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6521C7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0">
    <w:name w:val="Знак"/>
    <w:basedOn w:val="Normal"/>
    <w:uiPriority w:val="99"/>
    <w:rsid w:val="00957296"/>
    <w:pPr>
      <w:autoSpaceDE/>
      <w:autoSpaceDN/>
      <w:spacing w:after="160" w:line="240" w:lineRule="exact"/>
      <w:jc w:val="right"/>
    </w:pPr>
    <w:rPr>
      <w:rFonts w:ascii="Times New Roman CYR" w:hAnsi="Times New Roman CYR" w:cs="Times New Roman CYR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274</Words>
  <Characters>1565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kulygina</dc:creator>
  <cp:keywords/>
  <dc:description/>
  <cp:lastModifiedBy>1</cp:lastModifiedBy>
  <cp:revision>13</cp:revision>
  <cp:lastPrinted>2021-01-12T08:13:00Z</cp:lastPrinted>
  <dcterms:created xsi:type="dcterms:W3CDTF">2021-01-14T12:25:00Z</dcterms:created>
  <dcterms:modified xsi:type="dcterms:W3CDTF">2021-03-12T12:27:00Z</dcterms:modified>
</cp:coreProperties>
</file>