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4" w:rsidRDefault="00723FD4" w:rsidP="00BD2FE8">
      <w:pPr>
        <w:jc w:val="center"/>
        <w:rPr>
          <w:sz w:val="28"/>
          <w:szCs w:val="28"/>
        </w:rPr>
      </w:pPr>
    </w:p>
    <w:p w:rsidR="00723FD4" w:rsidRPr="00FF3EA2" w:rsidRDefault="00723FD4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723FD4" w:rsidRPr="00FF3EA2" w:rsidRDefault="00723FD4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723FD4" w:rsidRPr="00FF3EA2" w:rsidRDefault="00723FD4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23FD4" w:rsidRPr="00FF3EA2" w:rsidRDefault="00723FD4" w:rsidP="00863DF4">
      <w:pPr>
        <w:jc w:val="center"/>
        <w:rPr>
          <w:sz w:val="28"/>
          <w:szCs w:val="28"/>
        </w:rPr>
      </w:pPr>
    </w:p>
    <w:p w:rsidR="00723FD4" w:rsidRPr="00FF3EA2" w:rsidRDefault="00723FD4" w:rsidP="00863DF4">
      <w:pPr>
        <w:jc w:val="center"/>
        <w:rPr>
          <w:sz w:val="28"/>
          <w:szCs w:val="28"/>
        </w:rPr>
      </w:pPr>
    </w:p>
    <w:p w:rsidR="00723FD4" w:rsidRPr="00962848" w:rsidRDefault="00723FD4" w:rsidP="00863DF4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723FD4" w:rsidRPr="00FF3EA2" w:rsidRDefault="00723FD4" w:rsidP="00863DF4">
      <w:pPr>
        <w:jc w:val="center"/>
        <w:rPr>
          <w:b/>
          <w:sz w:val="28"/>
          <w:szCs w:val="28"/>
        </w:rPr>
      </w:pPr>
    </w:p>
    <w:p w:rsidR="00723FD4" w:rsidRPr="00FE5C0D" w:rsidRDefault="00723FD4" w:rsidP="00863DF4">
      <w:pPr>
        <w:rPr>
          <w:sz w:val="28"/>
          <w:szCs w:val="28"/>
        </w:rPr>
      </w:pPr>
      <w:r>
        <w:rPr>
          <w:sz w:val="28"/>
          <w:szCs w:val="28"/>
        </w:rPr>
        <w:t xml:space="preserve">  от 31.01.2018г. </w:t>
      </w:r>
      <w:r w:rsidRPr="00FE5C0D">
        <w:rPr>
          <w:sz w:val="28"/>
          <w:szCs w:val="28"/>
        </w:rPr>
        <w:t xml:space="preserve">             </w:t>
      </w:r>
      <w:r w:rsidRPr="00107391"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50</w:t>
      </w:r>
    </w:p>
    <w:p w:rsidR="00723FD4" w:rsidRPr="00464634" w:rsidRDefault="00723FD4" w:rsidP="00863DF4">
      <w:pPr>
        <w:rPr>
          <w:sz w:val="28"/>
          <w:szCs w:val="28"/>
        </w:rPr>
      </w:pPr>
    </w:p>
    <w:p w:rsidR="00723FD4" w:rsidRPr="00FF3EA2" w:rsidRDefault="00723FD4" w:rsidP="0086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23FD4" w:rsidRPr="00FF3EA2" w:rsidRDefault="00723FD4" w:rsidP="00863DF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3FD4" w:rsidRDefault="00723FD4" w:rsidP="004C5A7C">
      <w:pPr>
        <w:pStyle w:val="BodyText"/>
        <w:tabs>
          <w:tab w:val="left" w:pos="9900"/>
        </w:tabs>
        <w:ind w:right="485"/>
        <w:jc w:val="center"/>
        <w:rPr>
          <w:b/>
        </w:rPr>
      </w:pPr>
      <w:r>
        <w:rPr>
          <w:b/>
        </w:rPr>
        <w:t xml:space="preserve">О виде разрешенного использования земельного участка </w:t>
      </w:r>
    </w:p>
    <w:p w:rsidR="00723FD4" w:rsidRPr="008A37B8" w:rsidRDefault="00723FD4" w:rsidP="004C5A7C">
      <w:pPr>
        <w:pStyle w:val="BodyText"/>
        <w:tabs>
          <w:tab w:val="left" w:pos="9900"/>
        </w:tabs>
        <w:ind w:right="485"/>
        <w:jc w:val="center"/>
        <w:rPr>
          <w:b/>
          <w:szCs w:val="28"/>
        </w:rPr>
      </w:pPr>
      <w:r>
        <w:rPr>
          <w:b/>
        </w:rPr>
        <w:t>с кадастровым номером 13:17:0108001:913</w:t>
      </w:r>
    </w:p>
    <w:p w:rsidR="00723FD4" w:rsidRDefault="00723FD4" w:rsidP="00C4700E">
      <w:pPr>
        <w:rPr>
          <w:b/>
          <w:sz w:val="28"/>
          <w:szCs w:val="28"/>
        </w:rPr>
      </w:pPr>
    </w:p>
    <w:p w:rsidR="00723FD4" w:rsidRDefault="00723FD4" w:rsidP="009F1F01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Рассмотрев ходатайство Главы администрации Красносельцовского сельского поселения Лапаевой Н.А., в соответствии со статьями 36 и 37 Градостроительного кодекса Российской Федерации и Правилами землепользования и застройки Красносельцовского сельского поселения Рузаевского муниципального района Республики Мордовия, утвержденными решением Совета депутатов Красносельцовского сельского поселения от 26.09.2012г №38, администрация Рузаевского муниципального района Республики Мордовия</w:t>
      </w:r>
    </w:p>
    <w:p w:rsidR="00723FD4" w:rsidRDefault="00723FD4" w:rsidP="00C0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:rsidR="00723FD4" w:rsidRDefault="00723FD4" w:rsidP="0043111E">
      <w:pPr>
        <w:ind w:firstLine="709"/>
        <w:jc w:val="both"/>
        <w:rPr>
          <w:sz w:val="28"/>
          <w:szCs w:val="28"/>
        </w:rPr>
      </w:pPr>
      <w:r w:rsidRPr="00431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11E">
        <w:rPr>
          <w:sz w:val="28"/>
          <w:szCs w:val="28"/>
        </w:rPr>
        <w:t xml:space="preserve">Изменить вид разрешенного использования земельного участка площадью 986 кв.м с кадастровым номером 13:17:0108001:913 расположенного по адресу: </w:t>
      </w:r>
      <w:r>
        <w:rPr>
          <w:sz w:val="28"/>
          <w:szCs w:val="28"/>
        </w:rPr>
        <w:t>Республика Мордовия, Рузаевский район, п. Совхоз «Красное Сельцо», с «отдельно стоящие усадебные жилые дома с участками, с возможностью содержания и разведения домашнего скота и птицы» на «для ведения личного подсобного хозяйства».</w:t>
      </w:r>
    </w:p>
    <w:p w:rsidR="00723FD4" w:rsidRPr="00D86B9B" w:rsidRDefault="00723FD4" w:rsidP="0043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E76AF">
          <w:rPr>
            <w:rStyle w:val="Hyperlink"/>
            <w:sz w:val="28"/>
            <w:szCs w:val="28"/>
            <w:lang w:val="en-US"/>
          </w:rPr>
          <w:t>http</w:t>
        </w:r>
        <w:r w:rsidRPr="006E76AF">
          <w:rPr>
            <w:rStyle w:val="Hyperlink"/>
            <w:sz w:val="28"/>
            <w:szCs w:val="28"/>
          </w:rPr>
          <w:t>://</w:t>
        </w:r>
        <w:r w:rsidRPr="006E76AF">
          <w:rPr>
            <w:rStyle w:val="Hyperlink"/>
            <w:sz w:val="28"/>
            <w:szCs w:val="28"/>
            <w:lang w:val="en-US"/>
          </w:rPr>
          <w:t>www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ruzaevka</w:t>
        </w:r>
        <w:r w:rsidRPr="006E76AF">
          <w:rPr>
            <w:rStyle w:val="Hyperlink"/>
            <w:sz w:val="28"/>
            <w:szCs w:val="28"/>
          </w:rPr>
          <w:t>-</w:t>
        </w:r>
        <w:r w:rsidRPr="006E76AF">
          <w:rPr>
            <w:rStyle w:val="Hyperlink"/>
            <w:sz w:val="28"/>
            <w:szCs w:val="28"/>
            <w:lang w:val="en-US"/>
          </w:rPr>
          <w:t>rm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</w:t>
        </w:r>
      </w:hyperlink>
      <w:r w:rsidRPr="00D86B9B">
        <w:rPr>
          <w:sz w:val="28"/>
          <w:szCs w:val="28"/>
        </w:rPr>
        <w:t xml:space="preserve">. </w:t>
      </w:r>
    </w:p>
    <w:p w:rsidR="00723FD4" w:rsidRPr="00A57A46" w:rsidRDefault="00723FD4" w:rsidP="00A57A46">
      <w:pPr>
        <w:ind w:firstLine="708"/>
        <w:jc w:val="both"/>
        <w:rPr>
          <w:sz w:val="28"/>
          <w:szCs w:val="28"/>
        </w:rPr>
      </w:pPr>
    </w:p>
    <w:p w:rsidR="00723FD4" w:rsidRDefault="00723FD4" w:rsidP="00863DF4">
      <w:pPr>
        <w:tabs>
          <w:tab w:val="left" w:pos="975"/>
        </w:tabs>
        <w:jc w:val="both"/>
        <w:rPr>
          <w:sz w:val="28"/>
          <w:szCs w:val="28"/>
        </w:rPr>
      </w:pPr>
    </w:p>
    <w:p w:rsidR="00723FD4" w:rsidRDefault="00723FD4" w:rsidP="00863DF4">
      <w:pPr>
        <w:jc w:val="both"/>
        <w:rPr>
          <w:sz w:val="28"/>
          <w:szCs w:val="28"/>
        </w:rPr>
      </w:pPr>
    </w:p>
    <w:p w:rsidR="00723FD4" w:rsidRPr="00FF3EA2" w:rsidRDefault="00723FD4" w:rsidP="00863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723FD4" w:rsidRPr="00FF3EA2" w:rsidRDefault="00723FD4" w:rsidP="00863DF4">
      <w:pPr>
        <w:rPr>
          <w:sz w:val="28"/>
          <w:szCs w:val="28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В.Ю. Кормилицын</w:t>
      </w:r>
    </w:p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p w:rsidR="00723FD4" w:rsidRDefault="00723FD4" w:rsidP="00BD2FE8"/>
    <w:sectPr w:rsidR="00723FD4" w:rsidSect="003B607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575"/>
    <w:multiLevelType w:val="hybridMultilevel"/>
    <w:tmpl w:val="EB3E47C4"/>
    <w:lvl w:ilvl="0" w:tplc="C0B09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67966"/>
    <w:multiLevelType w:val="hybridMultilevel"/>
    <w:tmpl w:val="BD2A665C"/>
    <w:lvl w:ilvl="0" w:tplc="163EC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B434B"/>
    <w:multiLevelType w:val="hybridMultilevel"/>
    <w:tmpl w:val="8D86DD44"/>
    <w:lvl w:ilvl="0" w:tplc="51A460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B1CC9"/>
    <w:multiLevelType w:val="hybridMultilevel"/>
    <w:tmpl w:val="92D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1331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47344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80913"/>
    <w:rsid w:val="00081E68"/>
    <w:rsid w:val="000828E6"/>
    <w:rsid w:val="00085C52"/>
    <w:rsid w:val="000864FD"/>
    <w:rsid w:val="000931D5"/>
    <w:rsid w:val="00093D1A"/>
    <w:rsid w:val="0009489A"/>
    <w:rsid w:val="00094E3B"/>
    <w:rsid w:val="000965AF"/>
    <w:rsid w:val="000972D5"/>
    <w:rsid w:val="000979FD"/>
    <w:rsid w:val="000A0F34"/>
    <w:rsid w:val="000A48AE"/>
    <w:rsid w:val="000B039E"/>
    <w:rsid w:val="000B1A06"/>
    <w:rsid w:val="000B1D58"/>
    <w:rsid w:val="000B3C10"/>
    <w:rsid w:val="000B5411"/>
    <w:rsid w:val="000B580B"/>
    <w:rsid w:val="000C00FC"/>
    <w:rsid w:val="000C52B7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185A"/>
    <w:rsid w:val="000F2D2B"/>
    <w:rsid w:val="000F441E"/>
    <w:rsid w:val="000F5799"/>
    <w:rsid w:val="001045A3"/>
    <w:rsid w:val="00104816"/>
    <w:rsid w:val="0010643D"/>
    <w:rsid w:val="00106520"/>
    <w:rsid w:val="001072E7"/>
    <w:rsid w:val="00107391"/>
    <w:rsid w:val="00111E14"/>
    <w:rsid w:val="00113C2E"/>
    <w:rsid w:val="001200D3"/>
    <w:rsid w:val="00122218"/>
    <w:rsid w:val="00122EE6"/>
    <w:rsid w:val="00126E26"/>
    <w:rsid w:val="00127856"/>
    <w:rsid w:val="0013047B"/>
    <w:rsid w:val="00131095"/>
    <w:rsid w:val="00132FBE"/>
    <w:rsid w:val="00133786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9AE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753EA"/>
    <w:rsid w:val="00182807"/>
    <w:rsid w:val="001859EB"/>
    <w:rsid w:val="00192A60"/>
    <w:rsid w:val="00192D0C"/>
    <w:rsid w:val="00193EC0"/>
    <w:rsid w:val="001A0354"/>
    <w:rsid w:val="001A1DFF"/>
    <w:rsid w:val="001A2567"/>
    <w:rsid w:val="001A473B"/>
    <w:rsid w:val="001A6372"/>
    <w:rsid w:val="001A6C4C"/>
    <w:rsid w:val="001B2B9B"/>
    <w:rsid w:val="001C0610"/>
    <w:rsid w:val="001C0DD4"/>
    <w:rsid w:val="001C1F8D"/>
    <w:rsid w:val="001C1F96"/>
    <w:rsid w:val="001C3D25"/>
    <w:rsid w:val="001C51F0"/>
    <w:rsid w:val="001D01DE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1B5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37C46"/>
    <w:rsid w:val="00244CAB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7F2"/>
    <w:rsid w:val="002A3878"/>
    <w:rsid w:val="002A46E9"/>
    <w:rsid w:val="002A4CB4"/>
    <w:rsid w:val="002A4D43"/>
    <w:rsid w:val="002A4F81"/>
    <w:rsid w:val="002A60EA"/>
    <w:rsid w:val="002B08A9"/>
    <w:rsid w:val="002B1C23"/>
    <w:rsid w:val="002B7239"/>
    <w:rsid w:val="002B745D"/>
    <w:rsid w:val="002C03E6"/>
    <w:rsid w:val="002C30C1"/>
    <w:rsid w:val="002C34AA"/>
    <w:rsid w:val="002C4E9C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11A88"/>
    <w:rsid w:val="00313411"/>
    <w:rsid w:val="0032133E"/>
    <w:rsid w:val="0032191B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35A"/>
    <w:rsid w:val="0036442D"/>
    <w:rsid w:val="00364F09"/>
    <w:rsid w:val="00365E7F"/>
    <w:rsid w:val="003664BB"/>
    <w:rsid w:val="00366A4D"/>
    <w:rsid w:val="00370428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DDB"/>
    <w:rsid w:val="003B3FB5"/>
    <w:rsid w:val="003B4B11"/>
    <w:rsid w:val="003B607F"/>
    <w:rsid w:val="003B7F2C"/>
    <w:rsid w:val="003C2C07"/>
    <w:rsid w:val="003C3DA1"/>
    <w:rsid w:val="003C745C"/>
    <w:rsid w:val="003C7EF2"/>
    <w:rsid w:val="003D6290"/>
    <w:rsid w:val="003D662E"/>
    <w:rsid w:val="003E00F5"/>
    <w:rsid w:val="003E5A3D"/>
    <w:rsid w:val="003E699E"/>
    <w:rsid w:val="003E6F7D"/>
    <w:rsid w:val="003F1CA6"/>
    <w:rsid w:val="003F2A71"/>
    <w:rsid w:val="003F38F7"/>
    <w:rsid w:val="00400453"/>
    <w:rsid w:val="004011E4"/>
    <w:rsid w:val="0040437F"/>
    <w:rsid w:val="004122AC"/>
    <w:rsid w:val="004139C9"/>
    <w:rsid w:val="004238FA"/>
    <w:rsid w:val="00423CC5"/>
    <w:rsid w:val="00425804"/>
    <w:rsid w:val="00426D6A"/>
    <w:rsid w:val="004275C9"/>
    <w:rsid w:val="004277BD"/>
    <w:rsid w:val="00430A75"/>
    <w:rsid w:val="00430E36"/>
    <w:rsid w:val="0043111E"/>
    <w:rsid w:val="00432274"/>
    <w:rsid w:val="00432C9E"/>
    <w:rsid w:val="00435EC2"/>
    <w:rsid w:val="00437526"/>
    <w:rsid w:val="0044054E"/>
    <w:rsid w:val="0044063C"/>
    <w:rsid w:val="004409BA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C5A7C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1DA0"/>
    <w:rsid w:val="004E37E5"/>
    <w:rsid w:val="004F2090"/>
    <w:rsid w:val="004F2760"/>
    <w:rsid w:val="004F2A40"/>
    <w:rsid w:val="004F3316"/>
    <w:rsid w:val="004F4E0C"/>
    <w:rsid w:val="00501C0E"/>
    <w:rsid w:val="0050534D"/>
    <w:rsid w:val="00510862"/>
    <w:rsid w:val="00513400"/>
    <w:rsid w:val="00515717"/>
    <w:rsid w:val="005177FD"/>
    <w:rsid w:val="00521F75"/>
    <w:rsid w:val="005225F2"/>
    <w:rsid w:val="0052483B"/>
    <w:rsid w:val="005250FF"/>
    <w:rsid w:val="00525114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51E87"/>
    <w:rsid w:val="00552CEA"/>
    <w:rsid w:val="00553564"/>
    <w:rsid w:val="00556217"/>
    <w:rsid w:val="0055684D"/>
    <w:rsid w:val="0055799C"/>
    <w:rsid w:val="00560DE5"/>
    <w:rsid w:val="0056557D"/>
    <w:rsid w:val="005667E8"/>
    <w:rsid w:val="0056688D"/>
    <w:rsid w:val="0057327B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27807"/>
    <w:rsid w:val="00632AD8"/>
    <w:rsid w:val="006333C4"/>
    <w:rsid w:val="006334B7"/>
    <w:rsid w:val="00634494"/>
    <w:rsid w:val="0063588F"/>
    <w:rsid w:val="00636A9B"/>
    <w:rsid w:val="00636D4D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08C2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E76AF"/>
    <w:rsid w:val="006F687D"/>
    <w:rsid w:val="00700382"/>
    <w:rsid w:val="00700510"/>
    <w:rsid w:val="00703682"/>
    <w:rsid w:val="00710A7B"/>
    <w:rsid w:val="00716A61"/>
    <w:rsid w:val="00723833"/>
    <w:rsid w:val="00723FD4"/>
    <w:rsid w:val="0072456D"/>
    <w:rsid w:val="00726520"/>
    <w:rsid w:val="00727320"/>
    <w:rsid w:val="007277D1"/>
    <w:rsid w:val="00730962"/>
    <w:rsid w:val="00731967"/>
    <w:rsid w:val="00732761"/>
    <w:rsid w:val="007329D7"/>
    <w:rsid w:val="00736A01"/>
    <w:rsid w:val="00740E0B"/>
    <w:rsid w:val="007437AF"/>
    <w:rsid w:val="00743A22"/>
    <w:rsid w:val="00750203"/>
    <w:rsid w:val="00754766"/>
    <w:rsid w:val="00755C24"/>
    <w:rsid w:val="00756342"/>
    <w:rsid w:val="00756D6C"/>
    <w:rsid w:val="00756EFF"/>
    <w:rsid w:val="00761843"/>
    <w:rsid w:val="0076520F"/>
    <w:rsid w:val="007668E5"/>
    <w:rsid w:val="00772423"/>
    <w:rsid w:val="00773BF6"/>
    <w:rsid w:val="007745DD"/>
    <w:rsid w:val="00775849"/>
    <w:rsid w:val="00780514"/>
    <w:rsid w:val="00785005"/>
    <w:rsid w:val="00786B7F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387B"/>
    <w:rsid w:val="007C437D"/>
    <w:rsid w:val="007C57B3"/>
    <w:rsid w:val="007C62A8"/>
    <w:rsid w:val="007C7419"/>
    <w:rsid w:val="007E037D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3DF4"/>
    <w:rsid w:val="00873A46"/>
    <w:rsid w:val="00873EA8"/>
    <w:rsid w:val="00875C61"/>
    <w:rsid w:val="0088097D"/>
    <w:rsid w:val="008811F0"/>
    <w:rsid w:val="00883A9B"/>
    <w:rsid w:val="00883BBE"/>
    <w:rsid w:val="00884E4D"/>
    <w:rsid w:val="008905A5"/>
    <w:rsid w:val="00893264"/>
    <w:rsid w:val="00893AAD"/>
    <w:rsid w:val="00897434"/>
    <w:rsid w:val="008A0BB4"/>
    <w:rsid w:val="008A1886"/>
    <w:rsid w:val="008A2BC9"/>
    <w:rsid w:val="008A37B8"/>
    <w:rsid w:val="008A3E23"/>
    <w:rsid w:val="008A4153"/>
    <w:rsid w:val="008B0F85"/>
    <w:rsid w:val="008B169B"/>
    <w:rsid w:val="008B1D43"/>
    <w:rsid w:val="008B2CF8"/>
    <w:rsid w:val="008B3855"/>
    <w:rsid w:val="008B39C0"/>
    <w:rsid w:val="008B47FE"/>
    <w:rsid w:val="008B7086"/>
    <w:rsid w:val="008C0F22"/>
    <w:rsid w:val="008C16F7"/>
    <w:rsid w:val="008C324C"/>
    <w:rsid w:val="008C51E6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D67"/>
    <w:rsid w:val="00915E7C"/>
    <w:rsid w:val="009207B3"/>
    <w:rsid w:val="00922DDF"/>
    <w:rsid w:val="00931ACE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592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06A3"/>
    <w:rsid w:val="009C51FE"/>
    <w:rsid w:val="009D05D1"/>
    <w:rsid w:val="009D0675"/>
    <w:rsid w:val="009D1171"/>
    <w:rsid w:val="009D138D"/>
    <w:rsid w:val="009D2B69"/>
    <w:rsid w:val="009D4386"/>
    <w:rsid w:val="009D6AAF"/>
    <w:rsid w:val="009D6AB8"/>
    <w:rsid w:val="009E3591"/>
    <w:rsid w:val="009E7B47"/>
    <w:rsid w:val="009F00F0"/>
    <w:rsid w:val="009F1918"/>
    <w:rsid w:val="009F1F01"/>
    <w:rsid w:val="009F5BA3"/>
    <w:rsid w:val="009F6F66"/>
    <w:rsid w:val="00A0013C"/>
    <w:rsid w:val="00A02D17"/>
    <w:rsid w:val="00A02F5C"/>
    <w:rsid w:val="00A115E3"/>
    <w:rsid w:val="00A20803"/>
    <w:rsid w:val="00A25C50"/>
    <w:rsid w:val="00A25FAF"/>
    <w:rsid w:val="00A26A49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17A0"/>
    <w:rsid w:val="00A57A46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13D6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2FE8"/>
    <w:rsid w:val="00BD5420"/>
    <w:rsid w:val="00BD583F"/>
    <w:rsid w:val="00BD6C0C"/>
    <w:rsid w:val="00BD776F"/>
    <w:rsid w:val="00BE1798"/>
    <w:rsid w:val="00BE2597"/>
    <w:rsid w:val="00BE446A"/>
    <w:rsid w:val="00BE71B8"/>
    <w:rsid w:val="00BF064D"/>
    <w:rsid w:val="00BF4890"/>
    <w:rsid w:val="00BF55F4"/>
    <w:rsid w:val="00C02453"/>
    <w:rsid w:val="00C040CD"/>
    <w:rsid w:val="00C05A4F"/>
    <w:rsid w:val="00C05E4B"/>
    <w:rsid w:val="00C07491"/>
    <w:rsid w:val="00C10706"/>
    <w:rsid w:val="00C13DA1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0E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7734B"/>
    <w:rsid w:val="00C82475"/>
    <w:rsid w:val="00C839E3"/>
    <w:rsid w:val="00C84F0A"/>
    <w:rsid w:val="00C85427"/>
    <w:rsid w:val="00C857DC"/>
    <w:rsid w:val="00C86AB7"/>
    <w:rsid w:val="00C90E41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43B"/>
    <w:rsid w:val="00CB6708"/>
    <w:rsid w:val="00CB6C93"/>
    <w:rsid w:val="00CC5BCB"/>
    <w:rsid w:val="00CC5C7E"/>
    <w:rsid w:val="00CD3736"/>
    <w:rsid w:val="00CD623A"/>
    <w:rsid w:val="00CD6BA2"/>
    <w:rsid w:val="00CE1D60"/>
    <w:rsid w:val="00CE6AFE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864"/>
    <w:rsid w:val="00D62476"/>
    <w:rsid w:val="00D64316"/>
    <w:rsid w:val="00D66702"/>
    <w:rsid w:val="00D67D94"/>
    <w:rsid w:val="00D738A3"/>
    <w:rsid w:val="00D84FA9"/>
    <w:rsid w:val="00D86B9B"/>
    <w:rsid w:val="00D9164D"/>
    <w:rsid w:val="00D94306"/>
    <w:rsid w:val="00D96A75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3E76"/>
    <w:rsid w:val="00DD45F5"/>
    <w:rsid w:val="00DE0A86"/>
    <w:rsid w:val="00DE0E53"/>
    <w:rsid w:val="00DE27EA"/>
    <w:rsid w:val="00DE3C11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389F"/>
    <w:rsid w:val="00E649A0"/>
    <w:rsid w:val="00E70480"/>
    <w:rsid w:val="00E75104"/>
    <w:rsid w:val="00E87FC6"/>
    <w:rsid w:val="00E9234F"/>
    <w:rsid w:val="00E93125"/>
    <w:rsid w:val="00E94A57"/>
    <w:rsid w:val="00E94A73"/>
    <w:rsid w:val="00E94E90"/>
    <w:rsid w:val="00E96D9D"/>
    <w:rsid w:val="00E97B8A"/>
    <w:rsid w:val="00E97DFC"/>
    <w:rsid w:val="00EA11D6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1057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13C71"/>
    <w:rsid w:val="00F14067"/>
    <w:rsid w:val="00F14A75"/>
    <w:rsid w:val="00F150BD"/>
    <w:rsid w:val="00F1701A"/>
    <w:rsid w:val="00F178EB"/>
    <w:rsid w:val="00F1797C"/>
    <w:rsid w:val="00F217AA"/>
    <w:rsid w:val="00F21EB6"/>
    <w:rsid w:val="00F23445"/>
    <w:rsid w:val="00F24E18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629EB"/>
    <w:rsid w:val="00F62F14"/>
    <w:rsid w:val="00F644EF"/>
    <w:rsid w:val="00F65B4D"/>
    <w:rsid w:val="00F71116"/>
    <w:rsid w:val="00F719C5"/>
    <w:rsid w:val="00F72652"/>
    <w:rsid w:val="00F7315B"/>
    <w:rsid w:val="00F740F1"/>
    <w:rsid w:val="00F7475E"/>
    <w:rsid w:val="00F76F1B"/>
    <w:rsid w:val="00F76FF9"/>
    <w:rsid w:val="00F77158"/>
    <w:rsid w:val="00F879E8"/>
    <w:rsid w:val="00F90C40"/>
    <w:rsid w:val="00F90FDA"/>
    <w:rsid w:val="00F914C9"/>
    <w:rsid w:val="00F92F6D"/>
    <w:rsid w:val="00F96779"/>
    <w:rsid w:val="00F970EA"/>
    <w:rsid w:val="00FA130F"/>
    <w:rsid w:val="00FA323C"/>
    <w:rsid w:val="00FA4204"/>
    <w:rsid w:val="00FA63F0"/>
    <w:rsid w:val="00FA681E"/>
    <w:rsid w:val="00FB2CAC"/>
    <w:rsid w:val="00FD0AB4"/>
    <w:rsid w:val="00FD1586"/>
    <w:rsid w:val="00FD2C6F"/>
    <w:rsid w:val="00FD373E"/>
    <w:rsid w:val="00FE17B2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DF4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1EED"/>
    <w:rPr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ED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024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311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1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6B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2018-01-18T13:07:00Z</cp:lastPrinted>
  <dcterms:created xsi:type="dcterms:W3CDTF">2018-01-31T11:19:00Z</dcterms:created>
  <dcterms:modified xsi:type="dcterms:W3CDTF">2018-01-31T11:19:00Z</dcterms:modified>
</cp:coreProperties>
</file>