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F6B" w:rsidRPr="001200BB" w:rsidRDefault="00596F6B" w:rsidP="001200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</w:t>
      </w:r>
    </w:p>
    <w:p w:rsidR="00596F6B" w:rsidRDefault="00596F6B" w:rsidP="001200B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200BB">
        <w:rPr>
          <w:rFonts w:ascii="Times New Roman" w:hAnsi="Times New Roman"/>
          <w:sz w:val="28"/>
          <w:szCs w:val="28"/>
          <w:lang w:eastAsia="ru-RU"/>
        </w:rPr>
        <w:t xml:space="preserve">СОВЕТ ДЕПУТАТОВ </w:t>
      </w:r>
      <w:r>
        <w:rPr>
          <w:rFonts w:ascii="Times New Roman" w:hAnsi="Times New Roman"/>
          <w:sz w:val="28"/>
          <w:szCs w:val="28"/>
          <w:lang w:eastAsia="ru-RU"/>
        </w:rPr>
        <w:t>АРХАНГЕЛЬСКО-ГОЛИЦЫНСКОГО</w:t>
      </w:r>
      <w:r w:rsidRPr="001200BB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596F6B" w:rsidRPr="001200BB" w:rsidRDefault="00596F6B" w:rsidP="00B50C8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200BB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200BB">
        <w:rPr>
          <w:rFonts w:ascii="Times New Roman" w:hAnsi="Times New Roman"/>
          <w:sz w:val="28"/>
          <w:szCs w:val="28"/>
          <w:lang w:eastAsia="ru-RU"/>
        </w:rPr>
        <w:t>РУЗАЕВСКОГО МУНИЦИПАЛЬНОГО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200BB">
        <w:rPr>
          <w:rFonts w:ascii="Times New Roman" w:hAnsi="Times New Roman"/>
          <w:sz w:val="28"/>
          <w:szCs w:val="28"/>
          <w:lang w:eastAsia="ru-RU"/>
        </w:rPr>
        <w:t>РЕСПУБЛИКИ МОРДОВИЯ</w:t>
      </w:r>
    </w:p>
    <w:p w:rsidR="00596F6B" w:rsidRPr="001200BB" w:rsidRDefault="00596F6B" w:rsidP="001200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96F6B" w:rsidRPr="001200BB" w:rsidRDefault="00596F6B" w:rsidP="001200BB">
      <w:pPr>
        <w:spacing w:after="0" w:line="240" w:lineRule="auto"/>
        <w:jc w:val="center"/>
        <w:rPr>
          <w:rFonts w:ascii="Times New Roman" w:hAnsi="Times New Roman"/>
          <w:b/>
          <w:sz w:val="34"/>
          <w:szCs w:val="28"/>
          <w:lang w:eastAsia="ru-RU"/>
        </w:rPr>
      </w:pPr>
      <w:r w:rsidRPr="001200BB">
        <w:rPr>
          <w:rFonts w:ascii="Times New Roman" w:hAnsi="Times New Roman"/>
          <w:b/>
          <w:sz w:val="34"/>
          <w:szCs w:val="28"/>
          <w:lang w:eastAsia="ru-RU"/>
        </w:rPr>
        <w:t>Р Е Ш Е Н И Е</w:t>
      </w:r>
    </w:p>
    <w:p w:rsidR="00596F6B" w:rsidRPr="001200BB" w:rsidRDefault="00596F6B" w:rsidP="001200B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:rsidR="00596F6B" w:rsidRPr="001200BB" w:rsidRDefault="00596F6B" w:rsidP="001200BB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 w:rsidRPr="001200BB">
        <w:rPr>
          <w:rFonts w:ascii="Times New Roman" w:hAnsi="Times New Roman"/>
          <w:b/>
          <w:sz w:val="44"/>
          <w:szCs w:val="44"/>
          <w:lang w:eastAsia="ru-RU"/>
        </w:rPr>
        <w:t xml:space="preserve"> </w:t>
      </w:r>
    </w:p>
    <w:p w:rsidR="00596F6B" w:rsidRDefault="00596F6B" w:rsidP="001200B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200BB">
        <w:rPr>
          <w:rFonts w:ascii="Times New Roman" w:hAnsi="Times New Roman"/>
          <w:sz w:val="28"/>
          <w:szCs w:val="28"/>
          <w:lang w:eastAsia="ru-RU"/>
        </w:rPr>
        <w:t xml:space="preserve">от  </w:t>
      </w:r>
      <w:r>
        <w:rPr>
          <w:rFonts w:ascii="Times New Roman" w:hAnsi="Times New Roman"/>
          <w:sz w:val="28"/>
          <w:szCs w:val="28"/>
          <w:lang w:eastAsia="ru-RU"/>
        </w:rPr>
        <w:t xml:space="preserve">20.08.2019 </w:t>
      </w:r>
      <w:r w:rsidRPr="001200BB">
        <w:rPr>
          <w:rFonts w:ascii="Times New Roman" w:hAnsi="Times New Roman"/>
          <w:sz w:val="28"/>
          <w:szCs w:val="28"/>
          <w:lang w:eastAsia="ru-RU"/>
        </w:rPr>
        <w:t xml:space="preserve">г.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Pr="001200BB">
        <w:rPr>
          <w:rFonts w:ascii="Times New Roman" w:hAnsi="Times New Roman"/>
          <w:sz w:val="28"/>
          <w:szCs w:val="28"/>
          <w:lang w:eastAsia="ru-RU"/>
        </w:rPr>
        <w:t xml:space="preserve"> №</w:t>
      </w:r>
      <w:r>
        <w:rPr>
          <w:rFonts w:ascii="Times New Roman" w:hAnsi="Times New Roman"/>
          <w:sz w:val="28"/>
          <w:szCs w:val="28"/>
          <w:lang w:eastAsia="ru-RU"/>
        </w:rPr>
        <w:t xml:space="preserve"> 52/199</w:t>
      </w:r>
    </w:p>
    <w:p w:rsidR="00596F6B" w:rsidRDefault="00596F6B" w:rsidP="007B5408">
      <w:pPr>
        <w:tabs>
          <w:tab w:val="left" w:pos="320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96F6B" w:rsidRDefault="00596F6B" w:rsidP="007B5408">
      <w:pPr>
        <w:tabs>
          <w:tab w:val="left" w:pos="3202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с. Архангельское Голицыно</w:t>
      </w:r>
    </w:p>
    <w:p w:rsidR="00596F6B" w:rsidRDefault="00596F6B" w:rsidP="007B5408">
      <w:pPr>
        <w:pStyle w:val="NoSpacing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6F6B" w:rsidRDefault="00596F6B" w:rsidP="007B5408">
      <w:pPr>
        <w:pStyle w:val="paragraph"/>
        <w:spacing w:before="0" w:beforeAutospacing="0" w:after="0" w:afterAutospacing="0"/>
        <w:ind w:left="705"/>
        <w:jc w:val="center"/>
        <w:textAlignment w:val="baseline"/>
        <w:rPr>
          <w:b/>
          <w:bCs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О досрочном прекращении полномочий Главы  </w:t>
      </w:r>
      <w:r>
        <w:rPr>
          <w:rStyle w:val="spellingerror"/>
          <w:b/>
          <w:bCs/>
          <w:sz w:val="28"/>
          <w:szCs w:val="28"/>
        </w:rPr>
        <w:t>Архангельско-Голицынского</w:t>
      </w:r>
      <w:r>
        <w:rPr>
          <w:rStyle w:val="normaltextrun"/>
          <w:b/>
          <w:bCs/>
          <w:sz w:val="28"/>
          <w:szCs w:val="28"/>
        </w:rPr>
        <w:t> сельского поселения Рузаевского муниципального района Республики Мордовия</w:t>
      </w:r>
    </w:p>
    <w:p w:rsidR="00596F6B" w:rsidRDefault="00596F6B" w:rsidP="007B54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596F6B" w:rsidRDefault="00596F6B" w:rsidP="00B50C81">
      <w:pPr>
        <w:shd w:val="clear" w:color="auto" w:fill="FFFFFF"/>
        <w:tabs>
          <w:tab w:val="left" w:pos="142"/>
        </w:tabs>
        <w:ind w:right="-1" w:firstLine="709"/>
        <w:jc w:val="both"/>
        <w:rPr>
          <w:rStyle w:val="normaltextrun"/>
          <w:rFonts w:ascii="Times New Roman" w:hAnsi="Times New Roman"/>
          <w:sz w:val="28"/>
          <w:szCs w:val="28"/>
        </w:rPr>
      </w:pPr>
      <w:r w:rsidRPr="00AD5532">
        <w:rPr>
          <w:rStyle w:val="normaltextrun"/>
          <w:rFonts w:ascii="Times New Roman" w:hAnsi="Times New Roman"/>
          <w:sz w:val="28"/>
          <w:szCs w:val="28"/>
        </w:rPr>
        <w:t>Рассмотрев личное заявление Главы  </w:t>
      </w:r>
      <w:r>
        <w:rPr>
          <w:rStyle w:val="spellingerror"/>
          <w:rFonts w:ascii="Times New Roman" w:hAnsi="Times New Roman"/>
          <w:sz w:val="28"/>
          <w:szCs w:val="28"/>
        </w:rPr>
        <w:t>Архангельско-Голицынского</w:t>
      </w:r>
      <w:r w:rsidRPr="00AD5532">
        <w:rPr>
          <w:rStyle w:val="normaltextrun"/>
          <w:rFonts w:ascii="Times New Roman" w:hAnsi="Times New Roman"/>
          <w:sz w:val="28"/>
          <w:szCs w:val="28"/>
        </w:rPr>
        <w:t xml:space="preserve"> сельского поселения Рузаевского муниципального района Республики Мордовия </w:t>
      </w:r>
      <w:r>
        <w:rPr>
          <w:rStyle w:val="normaltextrun"/>
          <w:rFonts w:ascii="Times New Roman" w:hAnsi="Times New Roman"/>
          <w:sz w:val="28"/>
          <w:szCs w:val="28"/>
        </w:rPr>
        <w:t>Орловой Ольги Евгеньевны</w:t>
      </w:r>
      <w:r w:rsidRPr="00AD5532">
        <w:rPr>
          <w:rStyle w:val="normaltextrun"/>
          <w:rFonts w:ascii="Times New Roman" w:hAnsi="Times New Roman"/>
          <w:sz w:val="28"/>
          <w:szCs w:val="28"/>
        </w:rPr>
        <w:t xml:space="preserve">, руководствуясь пунктом 2 части 6 статьи 36 Федерального закона от 06.10.2003г. №131- ФЗ «Об общих принципах организации местного самоуправления в Российской Федерации», пунктом 2 части 2 статьи 31 Устава </w:t>
      </w:r>
      <w:r>
        <w:rPr>
          <w:rStyle w:val="normaltextrun"/>
          <w:rFonts w:ascii="Times New Roman" w:hAnsi="Times New Roman"/>
          <w:sz w:val="28"/>
          <w:szCs w:val="28"/>
        </w:rPr>
        <w:t>Архангельско-Голицынского</w:t>
      </w:r>
      <w:r w:rsidRPr="00AD5532">
        <w:rPr>
          <w:rStyle w:val="normaltextrun"/>
          <w:rFonts w:ascii="Times New Roman" w:hAnsi="Times New Roman"/>
          <w:sz w:val="28"/>
          <w:szCs w:val="28"/>
        </w:rPr>
        <w:t xml:space="preserve"> сельского поселения Рузаевского муниципального района Республики Мордовия </w:t>
      </w:r>
    </w:p>
    <w:p w:rsidR="00596F6B" w:rsidRPr="004949BC" w:rsidRDefault="00596F6B" w:rsidP="004949BC">
      <w:pPr>
        <w:shd w:val="clear" w:color="auto" w:fill="FFFFFF"/>
        <w:tabs>
          <w:tab w:val="left" w:pos="142"/>
        </w:tabs>
        <w:ind w:right="-1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949BC">
        <w:rPr>
          <w:rFonts w:ascii="Times New Roman" w:hAnsi="Times New Roman"/>
          <w:b/>
          <w:bCs/>
          <w:color w:val="000000"/>
          <w:sz w:val="28"/>
          <w:szCs w:val="28"/>
        </w:rPr>
        <w:t xml:space="preserve">Совет депутатов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Архангельско-Голицынского</w:t>
      </w:r>
      <w:r w:rsidRPr="004949BC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сельского поселения Рузаевского муниципального района Республики Мордовия </w:t>
      </w:r>
    </w:p>
    <w:p w:rsidR="00596F6B" w:rsidRPr="004949BC" w:rsidRDefault="00596F6B" w:rsidP="00B50C81">
      <w:pPr>
        <w:shd w:val="clear" w:color="auto" w:fill="FFFFFF"/>
        <w:tabs>
          <w:tab w:val="left" w:pos="142"/>
        </w:tabs>
        <w:ind w:right="-1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949BC">
        <w:rPr>
          <w:rFonts w:ascii="Times New Roman" w:hAnsi="Times New Roman"/>
          <w:b/>
          <w:bCs/>
          <w:color w:val="000000"/>
          <w:spacing w:val="-7"/>
          <w:sz w:val="28"/>
          <w:szCs w:val="28"/>
        </w:rPr>
        <w:t>РЕШИЛ:</w:t>
      </w:r>
    </w:p>
    <w:p w:rsidR="00596F6B" w:rsidRDefault="00596F6B" w:rsidP="00B50C81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 1. Прекратить досрочно полномочия Главы  </w:t>
      </w:r>
      <w:r>
        <w:rPr>
          <w:rStyle w:val="spellingerror"/>
          <w:sz w:val="28"/>
          <w:szCs w:val="28"/>
        </w:rPr>
        <w:t>Архангельско-Голицынского</w:t>
      </w:r>
      <w:r>
        <w:rPr>
          <w:rStyle w:val="normaltextrun"/>
          <w:sz w:val="28"/>
          <w:szCs w:val="28"/>
        </w:rPr>
        <w:t xml:space="preserve"> сельского поселения Рузаевского муниципального района Республики Мордовия Орловой Ольги Евгеньевны в связи с отставкой по собственному желанию. </w:t>
      </w:r>
    </w:p>
    <w:p w:rsidR="00596F6B" w:rsidRDefault="00596F6B" w:rsidP="00B50C81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2. Направить настоящее решение в Совет депутатов Рузаевского муниципального района Республики Мордовия.</w:t>
      </w:r>
    </w:p>
    <w:p w:rsidR="00596F6B" w:rsidRDefault="00596F6B" w:rsidP="00B50C81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>3. Настоящее решение вступает в силу со дня его принятия и подлежит официальному опубликованию на официальном сайте органов местного самоуправления Рузаевского муниципального района на странице  Архангельско-Голицынского сельского поселения по адресу: </w:t>
      </w:r>
      <w:hyperlink r:id="rId5" w:history="1">
        <w:r w:rsidRPr="005B2475">
          <w:rPr>
            <w:rStyle w:val="Hyperlink"/>
            <w:sz w:val="28"/>
            <w:szCs w:val="28"/>
          </w:rPr>
          <w:t>www.</w:t>
        </w:r>
        <w:r w:rsidRPr="005B2475">
          <w:rPr>
            <w:rStyle w:val="Hyperlink"/>
            <w:sz w:val="28"/>
            <w:szCs w:val="28"/>
            <w:lang w:val="en-US"/>
          </w:rPr>
          <w:t>ruzaevka</w:t>
        </w:r>
        <w:r w:rsidRPr="005B2475">
          <w:rPr>
            <w:rStyle w:val="Hyperlink"/>
            <w:sz w:val="28"/>
            <w:szCs w:val="28"/>
          </w:rPr>
          <w:t>-</w:t>
        </w:r>
        <w:r w:rsidRPr="005B2475">
          <w:rPr>
            <w:rStyle w:val="Hyperlink"/>
            <w:sz w:val="28"/>
            <w:szCs w:val="28"/>
            <w:lang w:val="en-US"/>
          </w:rPr>
          <w:t>rm</w:t>
        </w:r>
        <w:r w:rsidRPr="005B2475">
          <w:rPr>
            <w:rStyle w:val="Hyperlink"/>
            <w:sz w:val="28"/>
            <w:szCs w:val="28"/>
          </w:rPr>
          <w:t>.</w:t>
        </w:r>
        <w:r w:rsidRPr="005B2475">
          <w:rPr>
            <w:rStyle w:val="Hyperlink"/>
            <w:sz w:val="28"/>
            <w:szCs w:val="28"/>
            <w:lang w:val="en-US"/>
          </w:rPr>
          <w:t>ru</w:t>
        </w:r>
      </w:hyperlink>
      <w:r>
        <w:rPr>
          <w:rStyle w:val="eop"/>
          <w:sz w:val="28"/>
          <w:szCs w:val="28"/>
        </w:rPr>
        <w:t>.</w:t>
      </w:r>
    </w:p>
    <w:p w:rsidR="00596F6B" w:rsidRDefault="00596F6B" w:rsidP="00B50C81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:rsidR="00596F6B" w:rsidRDefault="00596F6B" w:rsidP="00B50C81">
      <w:pPr>
        <w:pStyle w:val="paragraph"/>
        <w:spacing w:before="0" w:beforeAutospacing="0" w:after="0" w:afterAutospacing="0"/>
        <w:ind w:left="420" w:firstLine="709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596F6B" w:rsidRPr="001200BB" w:rsidRDefault="00596F6B" w:rsidP="001200BB">
      <w:pPr>
        <w:tabs>
          <w:tab w:val="num" w:pos="1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Заместитель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Главы  Архангельско-Голицынского </w:t>
      </w:r>
    </w:p>
    <w:p w:rsidR="00596F6B" w:rsidRDefault="00596F6B" w:rsidP="001200BB">
      <w:pPr>
        <w:tabs>
          <w:tab w:val="num" w:pos="1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200BB">
        <w:rPr>
          <w:rFonts w:ascii="Times New Roman" w:hAnsi="Times New Roman"/>
          <w:color w:val="000000"/>
          <w:sz w:val="28"/>
          <w:szCs w:val="28"/>
          <w:lang w:eastAsia="ru-RU"/>
        </w:rPr>
        <w:t>сельского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поселения Рузаевского</w:t>
      </w:r>
    </w:p>
    <w:p w:rsidR="00596F6B" w:rsidRDefault="00596F6B" w:rsidP="001200BB">
      <w:pPr>
        <w:tabs>
          <w:tab w:val="num" w:pos="1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муниципального района Республики Мордовия</w:t>
      </w:r>
    </w:p>
    <w:p w:rsidR="00596F6B" w:rsidRPr="001200BB" w:rsidRDefault="00596F6B" w:rsidP="001200BB">
      <w:pPr>
        <w:tabs>
          <w:tab w:val="num" w:pos="1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 работе в Совете депутатов: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Ю.С. Соловьев</w:t>
      </w:r>
    </w:p>
    <w:p w:rsidR="00596F6B" w:rsidRPr="001200BB" w:rsidRDefault="00596F6B" w:rsidP="001200BB">
      <w:pPr>
        <w:tabs>
          <w:tab w:val="num" w:pos="12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96F6B" w:rsidRPr="001200BB" w:rsidRDefault="00596F6B" w:rsidP="001200BB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596F6B" w:rsidRPr="001200BB" w:rsidRDefault="00596F6B" w:rsidP="001200BB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596F6B" w:rsidRPr="001200BB" w:rsidRDefault="00596F6B" w:rsidP="001200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96F6B" w:rsidRDefault="00596F6B" w:rsidP="004949B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Совет депутатов Архангельско-Голицынского </w:t>
      </w:r>
    </w:p>
    <w:p w:rsidR="00596F6B" w:rsidRDefault="00596F6B" w:rsidP="004949B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</w:p>
    <w:p w:rsidR="00596F6B" w:rsidRDefault="00596F6B" w:rsidP="004949B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Рузаевского муниципального района</w:t>
      </w:r>
    </w:p>
    <w:p w:rsidR="00596F6B" w:rsidRDefault="00596F6B" w:rsidP="004949B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Республики Мордовия</w:t>
      </w:r>
    </w:p>
    <w:p w:rsidR="00596F6B" w:rsidRDefault="00596F6B" w:rsidP="004949B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96F6B" w:rsidRDefault="00596F6B" w:rsidP="004949B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96F6B" w:rsidRDefault="00596F6B" w:rsidP="004949B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Главы Архангельско-Голицынского</w:t>
      </w:r>
    </w:p>
    <w:p w:rsidR="00596F6B" w:rsidRDefault="00596F6B" w:rsidP="004949B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</w:p>
    <w:p w:rsidR="00596F6B" w:rsidRDefault="00596F6B" w:rsidP="004949B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Рузаевского муниципального района</w:t>
      </w:r>
    </w:p>
    <w:p w:rsidR="00596F6B" w:rsidRDefault="00596F6B" w:rsidP="004949B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Республики Мордовия</w:t>
      </w:r>
    </w:p>
    <w:p w:rsidR="00596F6B" w:rsidRDefault="00596F6B" w:rsidP="004949B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Орловой О.Е.</w:t>
      </w:r>
    </w:p>
    <w:p w:rsidR="00596F6B" w:rsidRDefault="00596F6B" w:rsidP="004949B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96F6B" w:rsidRDefault="00596F6B" w:rsidP="004949B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96F6B" w:rsidRDefault="00596F6B" w:rsidP="008B1DE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заявление.</w:t>
      </w:r>
    </w:p>
    <w:p w:rsidR="00596F6B" w:rsidRDefault="00596F6B" w:rsidP="008B1DE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96F6B" w:rsidRDefault="00596F6B" w:rsidP="008B1DEC">
      <w:pPr>
        <w:spacing w:after="0" w:line="240" w:lineRule="auto"/>
        <w:jc w:val="both"/>
        <w:rPr>
          <w:rStyle w:val="normaltextrun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В соответствии с пунктом 2 части 6 статьи 36 Федерального закона от 06.10.2003г.</w:t>
      </w:r>
      <w:r w:rsidRPr="008B1DEC">
        <w:rPr>
          <w:rStyle w:val="normaltextrun"/>
          <w:rFonts w:ascii="Times New Roman" w:hAnsi="Times New Roman"/>
          <w:sz w:val="28"/>
          <w:szCs w:val="28"/>
        </w:rPr>
        <w:t xml:space="preserve"> </w:t>
      </w:r>
      <w:r w:rsidRPr="00AD5532">
        <w:rPr>
          <w:rStyle w:val="normaltextrun"/>
          <w:rFonts w:ascii="Times New Roman" w:hAnsi="Times New Roman"/>
          <w:sz w:val="28"/>
          <w:szCs w:val="28"/>
        </w:rPr>
        <w:t xml:space="preserve">№131- ФЗ «Об общих принципах организации местного самоуправления в Российской Федерации», пунктом 2 части 2 статьи 31 Устава </w:t>
      </w:r>
      <w:r>
        <w:rPr>
          <w:rStyle w:val="normaltextrun"/>
          <w:rFonts w:ascii="Times New Roman" w:hAnsi="Times New Roman"/>
          <w:sz w:val="28"/>
          <w:szCs w:val="28"/>
        </w:rPr>
        <w:t>Архангельско-Голицынского</w:t>
      </w:r>
      <w:r w:rsidRPr="00AD5532">
        <w:rPr>
          <w:rStyle w:val="normaltextrun"/>
          <w:rFonts w:ascii="Times New Roman" w:hAnsi="Times New Roman"/>
          <w:sz w:val="28"/>
          <w:szCs w:val="28"/>
        </w:rPr>
        <w:t xml:space="preserve"> сельского поселения Рузаевского муниципального района Республики Мордовия</w:t>
      </w:r>
      <w:r>
        <w:rPr>
          <w:rStyle w:val="normaltextrun"/>
          <w:rFonts w:ascii="Times New Roman" w:hAnsi="Times New Roman"/>
          <w:sz w:val="28"/>
          <w:szCs w:val="28"/>
        </w:rPr>
        <w:t xml:space="preserve"> прошу прекратить мои полномочия как Главы Архангельско-Голицынского сельского поселения досрочно в связи с отставкой по собственному желанию.</w:t>
      </w:r>
    </w:p>
    <w:p w:rsidR="00596F6B" w:rsidRDefault="00596F6B" w:rsidP="008B1DEC">
      <w:pPr>
        <w:spacing w:after="0" w:line="240" w:lineRule="auto"/>
        <w:jc w:val="both"/>
        <w:rPr>
          <w:rStyle w:val="normaltextrun"/>
          <w:rFonts w:ascii="Times New Roman" w:hAnsi="Times New Roman"/>
          <w:sz w:val="28"/>
          <w:szCs w:val="28"/>
        </w:rPr>
      </w:pPr>
    </w:p>
    <w:p w:rsidR="00596F6B" w:rsidRDefault="00596F6B" w:rsidP="008B1DEC">
      <w:pPr>
        <w:spacing w:after="0" w:line="240" w:lineRule="auto"/>
        <w:jc w:val="both"/>
        <w:rPr>
          <w:rStyle w:val="normaltextrun"/>
          <w:rFonts w:ascii="Times New Roman" w:hAnsi="Times New Roman"/>
          <w:sz w:val="28"/>
          <w:szCs w:val="28"/>
        </w:rPr>
      </w:pPr>
    </w:p>
    <w:p w:rsidR="00596F6B" w:rsidRDefault="00596F6B" w:rsidP="008B1DEC">
      <w:pPr>
        <w:spacing w:after="0" w:line="240" w:lineRule="auto"/>
        <w:jc w:val="both"/>
        <w:rPr>
          <w:rStyle w:val="normaltextrun"/>
          <w:rFonts w:ascii="Times New Roman" w:hAnsi="Times New Roman"/>
          <w:sz w:val="28"/>
          <w:szCs w:val="28"/>
        </w:rPr>
      </w:pPr>
    </w:p>
    <w:p w:rsidR="00596F6B" w:rsidRDefault="00596F6B" w:rsidP="008B1DEC">
      <w:pPr>
        <w:spacing w:after="0" w:line="240" w:lineRule="auto"/>
        <w:jc w:val="both"/>
        <w:rPr>
          <w:rStyle w:val="normaltextrun"/>
          <w:rFonts w:ascii="Times New Roman" w:hAnsi="Times New Roman"/>
          <w:sz w:val="28"/>
          <w:szCs w:val="28"/>
        </w:rPr>
      </w:pPr>
    </w:p>
    <w:p w:rsidR="00596F6B" w:rsidRPr="001200BB" w:rsidRDefault="00596F6B" w:rsidP="008B1DE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Style w:val="normaltextrun"/>
          <w:rFonts w:ascii="Times New Roman" w:hAnsi="Times New Roman"/>
          <w:sz w:val="28"/>
          <w:szCs w:val="28"/>
        </w:rPr>
        <w:t xml:space="preserve">14 августа 2019 года                                                                         О.Е. Орлова  </w:t>
      </w:r>
      <w:bookmarkStart w:id="0" w:name="_GoBack"/>
      <w:bookmarkEnd w:id="0"/>
    </w:p>
    <w:p w:rsidR="00596F6B" w:rsidRDefault="00596F6B" w:rsidP="008B1DEC">
      <w:pPr>
        <w:jc w:val="both"/>
      </w:pPr>
    </w:p>
    <w:sectPr w:rsidR="00596F6B" w:rsidSect="00B50C8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A131D"/>
    <w:multiLevelType w:val="hybridMultilevel"/>
    <w:tmpl w:val="05F012A6"/>
    <w:lvl w:ilvl="0" w:tplc="04190013">
      <w:start w:val="1"/>
      <w:numFmt w:val="upperRoman"/>
      <w:lvlText w:val="%1."/>
      <w:lvlJc w:val="righ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432E0A6C"/>
    <w:multiLevelType w:val="multilevel"/>
    <w:tmpl w:val="1A5229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54140D3"/>
    <w:multiLevelType w:val="hybridMultilevel"/>
    <w:tmpl w:val="5628BE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16BD"/>
    <w:rsid w:val="0003616B"/>
    <w:rsid w:val="00057401"/>
    <w:rsid w:val="000A499C"/>
    <w:rsid w:val="001151F1"/>
    <w:rsid w:val="001200BB"/>
    <w:rsid w:val="00193CBA"/>
    <w:rsid w:val="00297CB1"/>
    <w:rsid w:val="00305C6D"/>
    <w:rsid w:val="00352E74"/>
    <w:rsid w:val="0036514B"/>
    <w:rsid w:val="003C3E4E"/>
    <w:rsid w:val="00464B3E"/>
    <w:rsid w:val="00473733"/>
    <w:rsid w:val="004949BC"/>
    <w:rsid w:val="005062FE"/>
    <w:rsid w:val="00596F6B"/>
    <w:rsid w:val="005B2475"/>
    <w:rsid w:val="006616BD"/>
    <w:rsid w:val="007B5408"/>
    <w:rsid w:val="00844CBD"/>
    <w:rsid w:val="00850B3A"/>
    <w:rsid w:val="008B1DEC"/>
    <w:rsid w:val="009A5D24"/>
    <w:rsid w:val="00A345E9"/>
    <w:rsid w:val="00AD5532"/>
    <w:rsid w:val="00B37718"/>
    <w:rsid w:val="00B50C81"/>
    <w:rsid w:val="00C50C53"/>
    <w:rsid w:val="00D12FEC"/>
    <w:rsid w:val="00F26BBC"/>
    <w:rsid w:val="00F90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FE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0A499C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0A499C"/>
    <w:rPr>
      <w:rFonts w:eastAsia="Times New Roman"/>
    </w:rPr>
  </w:style>
  <w:style w:type="paragraph" w:styleId="NormalWeb">
    <w:name w:val="Normal (Web)"/>
    <w:basedOn w:val="Normal"/>
    <w:uiPriority w:val="99"/>
    <w:semiHidden/>
    <w:rsid w:val="003C3E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3C3E4E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">
    <w:name w:val="paragraph"/>
    <w:basedOn w:val="Normal"/>
    <w:uiPriority w:val="99"/>
    <w:rsid w:val="007B54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DefaultParagraphFont"/>
    <w:uiPriority w:val="99"/>
    <w:rsid w:val="007B5408"/>
    <w:rPr>
      <w:rFonts w:cs="Times New Roman"/>
    </w:rPr>
  </w:style>
  <w:style w:type="character" w:customStyle="1" w:styleId="spellingerror">
    <w:name w:val="spellingerror"/>
    <w:basedOn w:val="DefaultParagraphFont"/>
    <w:uiPriority w:val="99"/>
    <w:rsid w:val="007B5408"/>
    <w:rPr>
      <w:rFonts w:cs="Times New Roman"/>
    </w:rPr>
  </w:style>
  <w:style w:type="character" w:customStyle="1" w:styleId="contextualspellingandgrammarerror">
    <w:name w:val="contextualspellingandgrammarerror"/>
    <w:basedOn w:val="DefaultParagraphFont"/>
    <w:uiPriority w:val="99"/>
    <w:rsid w:val="007B5408"/>
    <w:rPr>
      <w:rFonts w:cs="Times New Roman"/>
    </w:rPr>
  </w:style>
  <w:style w:type="character" w:customStyle="1" w:styleId="eop">
    <w:name w:val="eop"/>
    <w:basedOn w:val="DefaultParagraphFont"/>
    <w:uiPriority w:val="99"/>
    <w:rsid w:val="007B540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0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uzaevka-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399</Words>
  <Characters>2278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7</cp:revision>
  <dcterms:created xsi:type="dcterms:W3CDTF">2019-05-16T17:05:00Z</dcterms:created>
  <dcterms:modified xsi:type="dcterms:W3CDTF">2019-08-20T12:22:00Z</dcterms:modified>
</cp:coreProperties>
</file>