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D5" w:rsidRPr="002718AF" w:rsidRDefault="00F636D5" w:rsidP="007B2C89">
      <w:pPr>
        <w:jc w:val="center"/>
        <w:rPr>
          <w:sz w:val="28"/>
          <w:szCs w:val="28"/>
        </w:rPr>
      </w:pPr>
    </w:p>
    <w:p w:rsidR="00F636D5" w:rsidRPr="00662580" w:rsidRDefault="00F636D5" w:rsidP="007B2C89">
      <w:pPr>
        <w:jc w:val="center"/>
        <w:rPr>
          <w:sz w:val="26"/>
          <w:szCs w:val="26"/>
        </w:rPr>
      </w:pPr>
      <w:r w:rsidRPr="00662580">
        <w:rPr>
          <w:sz w:val="26"/>
          <w:szCs w:val="26"/>
        </w:rPr>
        <w:t>АДМИНИСТРАЦИЯ РУЗАЕВСКОГО</w:t>
      </w:r>
    </w:p>
    <w:p w:rsidR="00F636D5" w:rsidRPr="00662580" w:rsidRDefault="00F636D5" w:rsidP="007B2C89">
      <w:pPr>
        <w:jc w:val="center"/>
        <w:rPr>
          <w:sz w:val="26"/>
          <w:szCs w:val="26"/>
        </w:rPr>
      </w:pPr>
      <w:r w:rsidRPr="00662580">
        <w:rPr>
          <w:sz w:val="26"/>
          <w:szCs w:val="26"/>
        </w:rPr>
        <w:t>МУНИЦИПАЛЬНОГО РАЙОНА</w:t>
      </w:r>
    </w:p>
    <w:p w:rsidR="00F636D5" w:rsidRPr="00662580" w:rsidRDefault="00F636D5" w:rsidP="007B2C89">
      <w:pPr>
        <w:jc w:val="center"/>
        <w:rPr>
          <w:sz w:val="26"/>
          <w:szCs w:val="26"/>
        </w:rPr>
      </w:pPr>
      <w:r w:rsidRPr="00662580">
        <w:rPr>
          <w:sz w:val="26"/>
          <w:szCs w:val="26"/>
        </w:rPr>
        <w:t>РЕСПУБЛИКИ МОРДОВИЯ</w:t>
      </w:r>
    </w:p>
    <w:p w:rsidR="00F636D5" w:rsidRPr="00662580" w:rsidRDefault="00F636D5" w:rsidP="00957A1A">
      <w:pPr>
        <w:jc w:val="center"/>
        <w:rPr>
          <w:sz w:val="26"/>
          <w:szCs w:val="26"/>
        </w:rPr>
      </w:pPr>
    </w:p>
    <w:p w:rsidR="00F636D5" w:rsidRPr="00662580" w:rsidRDefault="00F636D5" w:rsidP="00957A1A">
      <w:pPr>
        <w:jc w:val="center"/>
        <w:rPr>
          <w:b/>
          <w:sz w:val="26"/>
          <w:szCs w:val="26"/>
        </w:rPr>
      </w:pPr>
      <w:r w:rsidRPr="00662580">
        <w:rPr>
          <w:b/>
          <w:sz w:val="26"/>
          <w:szCs w:val="26"/>
        </w:rPr>
        <w:t>П О С Т А Н О В Л Е Н И Е</w:t>
      </w:r>
    </w:p>
    <w:p w:rsidR="00F636D5" w:rsidRPr="00662580" w:rsidRDefault="00F636D5" w:rsidP="00957A1A">
      <w:pPr>
        <w:jc w:val="center"/>
        <w:rPr>
          <w:b/>
          <w:sz w:val="26"/>
          <w:szCs w:val="26"/>
        </w:rPr>
      </w:pPr>
    </w:p>
    <w:p w:rsidR="00F636D5" w:rsidRPr="00456906" w:rsidRDefault="00F636D5" w:rsidP="00957A1A">
      <w:pPr>
        <w:rPr>
          <w:sz w:val="26"/>
          <w:szCs w:val="26"/>
        </w:rPr>
      </w:pPr>
      <w:r>
        <w:rPr>
          <w:sz w:val="26"/>
          <w:szCs w:val="26"/>
        </w:rPr>
        <w:t xml:space="preserve"> 28.02.</w:t>
      </w:r>
      <w:r w:rsidRPr="00456906">
        <w:rPr>
          <w:sz w:val="26"/>
          <w:szCs w:val="26"/>
        </w:rPr>
        <w:t xml:space="preserve">2022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456906">
        <w:rPr>
          <w:sz w:val="26"/>
          <w:szCs w:val="26"/>
        </w:rPr>
        <w:t xml:space="preserve">      № 105</w:t>
      </w:r>
    </w:p>
    <w:p w:rsidR="00F636D5" w:rsidRPr="00662580" w:rsidRDefault="00F636D5" w:rsidP="00957A1A">
      <w:pPr>
        <w:rPr>
          <w:sz w:val="26"/>
          <w:szCs w:val="26"/>
        </w:rPr>
      </w:pPr>
    </w:p>
    <w:p w:rsidR="00F636D5" w:rsidRPr="00662580" w:rsidRDefault="00F636D5" w:rsidP="004C31EB">
      <w:pPr>
        <w:jc w:val="center"/>
        <w:rPr>
          <w:sz w:val="26"/>
          <w:szCs w:val="26"/>
        </w:rPr>
      </w:pPr>
      <w:r w:rsidRPr="00662580">
        <w:rPr>
          <w:sz w:val="26"/>
          <w:szCs w:val="26"/>
        </w:rPr>
        <w:t>г. Рузаевка</w:t>
      </w:r>
    </w:p>
    <w:p w:rsidR="00F636D5" w:rsidRPr="00662580" w:rsidRDefault="00F636D5" w:rsidP="00D54934">
      <w:pPr>
        <w:pStyle w:val="Heading1"/>
        <w:jc w:val="center"/>
        <w:rPr>
          <w:rFonts w:ascii="Times New Roman" w:hAnsi="Times New Roman"/>
          <w:b/>
          <w:sz w:val="26"/>
          <w:szCs w:val="26"/>
        </w:rPr>
      </w:pPr>
      <w:r w:rsidRPr="00662580">
        <w:rPr>
          <w:rFonts w:ascii="Times New Roman" w:hAnsi="Times New Roman"/>
          <w:b/>
          <w:sz w:val="26"/>
          <w:szCs w:val="26"/>
        </w:rPr>
        <w:t xml:space="preserve">О внесении изменений в состав Наблюдательного совета муниципального автономного учреждения «Центр молодежной политики и туризма» Рузаевского муниципального района, утвержденный </w:t>
      </w:r>
      <w:r>
        <w:rPr>
          <w:rFonts w:ascii="Times New Roman" w:hAnsi="Times New Roman"/>
          <w:b/>
          <w:sz w:val="26"/>
          <w:szCs w:val="26"/>
        </w:rPr>
        <w:t>постановлением А</w:t>
      </w:r>
      <w:r w:rsidRPr="00662580">
        <w:rPr>
          <w:rFonts w:ascii="Times New Roman" w:hAnsi="Times New Roman"/>
          <w:b/>
          <w:sz w:val="26"/>
          <w:szCs w:val="26"/>
        </w:rPr>
        <w:t xml:space="preserve">дминистрации Рузаевского муниципального района </w:t>
      </w:r>
      <w:r>
        <w:rPr>
          <w:rFonts w:ascii="Times New Roman" w:hAnsi="Times New Roman"/>
          <w:b/>
          <w:sz w:val="26"/>
          <w:szCs w:val="26"/>
        </w:rPr>
        <w:t xml:space="preserve">Республики Мордовия </w:t>
      </w:r>
      <w:r w:rsidRPr="00662580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15.02.2021</w:t>
      </w:r>
      <w:r w:rsidRPr="00662580">
        <w:rPr>
          <w:rFonts w:ascii="Times New Roman" w:hAnsi="Times New Roman"/>
          <w:b/>
          <w:sz w:val="26"/>
          <w:szCs w:val="26"/>
          <w:lang/>
        </w:rPr>
        <w:t xml:space="preserve"> </w:t>
      </w:r>
      <w:r w:rsidRPr="00662580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77</w:t>
      </w:r>
    </w:p>
    <w:p w:rsidR="00F636D5" w:rsidRPr="00662580" w:rsidRDefault="00F636D5" w:rsidP="00D5493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F636D5" w:rsidRDefault="00F636D5" w:rsidP="00AC2ADC">
      <w:pPr>
        <w:jc w:val="both"/>
        <w:rPr>
          <w:color w:val="000000"/>
          <w:sz w:val="26"/>
          <w:szCs w:val="26"/>
        </w:rPr>
      </w:pPr>
      <w:r w:rsidRPr="00662580">
        <w:rPr>
          <w:b/>
          <w:sz w:val="26"/>
          <w:szCs w:val="26"/>
        </w:rPr>
        <w:t xml:space="preserve">            </w:t>
      </w:r>
      <w:r w:rsidRPr="00662580">
        <w:rPr>
          <w:color w:val="000000"/>
          <w:sz w:val="26"/>
          <w:szCs w:val="26"/>
        </w:rPr>
        <w:t>В связи с кадро</w:t>
      </w:r>
      <w:r>
        <w:rPr>
          <w:color w:val="000000"/>
          <w:sz w:val="26"/>
          <w:szCs w:val="26"/>
        </w:rPr>
        <w:t>выми изменениями в муниципальном автономном учреждении «Центр молодежной политики и туризма»</w:t>
      </w:r>
      <w:r w:rsidRPr="00662580">
        <w:rPr>
          <w:color w:val="000000"/>
          <w:sz w:val="26"/>
          <w:szCs w:val="26"/>
        </w:rPr>
        <w:t xml:space="preserve"> Руз</w:t>
      </w:r>
      <w:r>
        <w:rPr>
          <w:color w:val="000000"/>
          <w:sz w:val="26"/>
          <w:szCs w:val="26"/>
        </w:rPr>
        <w:t xml:space="preserve">аевского муниципального района, </w:t>
      </w:r>
      <w:r w:rsidRPr="00662580">
        <w:rPr>
          <w:color w:val="000000"/>
          <w:sz w:val="26"/>
          <w:szCs w:val="26"/>
        </w:rPr>
        <w:t xml:space="preserve">Администрация Рузаевского муниципального района Республики Мордовия </w:t>
      </w:r>
    </w:p>
    <w:p w:rsidR="00F636D5" w:rsidRPr="00662580" w:rsidRDefault="00F636D5" w:rsidP="00AC2ADC">
      <w:pPr>
        <w:jc w:val="both"/>
        <w:rPr>
          <w:sz w:val="26"/>
          <w:szCs w:val="26"/>
        </w:rPr>
      </w:pPr>
      <w:r w:rsidRPr="00662580">
        <w:rPr>
          <w:color w:val="000000"/>
          <w:sz w:val="26"/>
          <w:szCs w:val="26"/>
        </w:rPr>
        <w:t xml:space="preserve"> </w:t>
      </w:r>
      <w:r w:rsidRPr="00662580">
        <w:rPr>
          <w:b/>
          <w:color w:val="000000"/>
          <w:sz w:val="26"/>
          <w:szCs w:val="26"/>
        </w:rPr>
        <w:t>п о с т а н о в л я е т:</w:t>
      </w:r>
    </w:p>
    <w:p w:rsidR="00F636D5" w:rsidRDefault="00F636D5" w:rsidP="00705304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 w:rsidRPr="00662580">
        <w:rPr>
          <w:sz w:val="26"/>
          <w:szCs w:val="26"/>
        </w:rPr>
        <w:t xml:space="preserve">        1. Внести изменения в состав Наблюдательного совета муниципального автономного учреждения «Центр молодежной политики и туризма» Рузаевского муниципального района, утвержденный</w:t>
      </w:r>
      <w:r>
        <w:rPr>
          <w:sz w:val="26"/>
          <w:szCs w:val="26"/>
        </w:rPr>
        <w:t xml:space="preserve"> постановлением А</w:t>
      </w:r>
      <w:r w:rsidRPr="00662580">
        <w:rPr>
          <w:sz w:val="26"/>
          <w:szCs w:val="26"/>
        </w:rPr>
        <w:t xml:space="preserve">дминистрации Рузаевского муниципального </w:t>
      </w:r>
      <w:r w:rsidRPr="00662580">
        <w:rPr>
          <w:color w:val="000000"/>
          <w:sz w:val="26"/>
          <w:szCs w:val="26"/>
        </w:rPr>
        <w:t>района</w:t>
      </w:r>
      <w:r>
        <w:rPr>
          <w:color w:val="000000"/>
          <w:sz w:val="26"/>
          <w:szCs w:val="26"/>
        </w:rPr>
        <w:t xml:space="preserve"> Республики Мордовия </w:t>
      </w:r>
      <w:r w:rsidRPr="00662580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15.02.2021</w:t>
      </w:r>
      <w:r w:rsidRPr="00662580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77, следующего содержания:</w:t>
      </w:r>
    </w:p>
    <w:p w:rsidR="00F636D5" w:rsidRDefault="00F636D5" w:rsidP="00705304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ввести в состав Наблюдательного совета:</w:t>
      </w:r>
    </w:p>
    <w:p w:rsidR="00F636D5" w:rsidRPr="00AC2ADC" w:rsidRDefault="00F636D5" w:rsidP="00705304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2ADC">
        <w:rPr>
          <w:sz w:val="26"/>
          <w:szCs w:val="26"/>
        </w:rPr>
        <w:t xml:space="preserve">- Вотякова Александра Вячеславовича – Председателя </w:t>
      </w:r>
      <w:r w:rsidRPr="00AC2ADC">
        <w:rPr>
          <w:color w:val="000000"/>
          <w:sz w:val="26"/>
          <w:szCs w:val="26"/>
        </w:rPr>
        <w:t xml:space="preserve">Республиканской общественной организации содействия развитию сельского туризма «Мордовская усадьба» (по согласованию), </w:t>
      </w:r>
    </w:p>
    <w:p w:rsidR="00F636D5" w:rsidRDefault="00F636D5" w:rsidP="00705304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color w:val="000000"/>
          <w:sz w:val="26"/>
          <w:szCs w:val="26"/>
        </w:rPr>
        <w:t xml:space="preserve"> Князеву Оксану Владимировну - </w:t>
      </w:r>
      <w:r>
        <w:rPr>
          <w:sz w:val="26"/>
          <w:szCs w:val="26"/>
        </w:rPr>
        <w:t xml:space="preserve">специалиста по туризму Отдела развития туризма и организации отдыха </w:t>
      </w:r>
      <w:r w:rsidRPr="00CD201B">
        <w:rPr>
          <w:sz w:val="26"/>
          <w:szCs w:val="26"/>
        </w:rPr>
        <w:t>муниципального автономного учреждения "Центр молодежной политики и туризма" Рузаевского муниципального района</w:t>
      </w:r>
      <w:r>
        <w:rPr>
          <w:sz w:val="26"/>
          <w:szCs w:val="26"/>
        </w:rPr>
        <w:t xml:space="preserve"> </w:t>
      </w:r>
      <w:r w:rsidRPr="00975A51">
        <w:rPr>
          <w:sz w:val="26"/>
          <w:szCs w:val="26"/>
        </w:rPr>
        <w:t>(по согласованию)</w:t>
      </w:r>
      <w:r>
        <w:rPr>
          <w:sz w:val="26"/>
          <w:szCs w:val="26"/>
        </w:rPr>
        <w:t>.</w:t>
      </w:r>
    </w:p>
    <w:p w:rsidR="00F636D5" w:rsidRDefault="00F636D5" w:rsidP="00705304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Вывести из состава Наблюдательного совета:</w:t>
      </w:r>
    </w:p>
    <w:p w:rsidR="00F636D5" w:rsidRDefault="00F636D5" w:rsidP="00705304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- Вотякову Ксению Владимировну;</w:t>
      </w:r>
    </w:p>
    <w:p w:rsidR="00F636D5" w:rsidRDefault="00F636D5" w:rsidP="00705304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Астахова Тараса Альбертовича. </w:t>
      </w:r>
    </w:p>
    <w:p w:rsidR="00F636D5" w:rsidRPr="00C452E1" w:rsidRDefault="00F636D5" w:rsidP="00AC2A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452E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C452E1">
        <w:rPr>
          <w:sz w:val="26"/>
          <w:szCs w:val="26"/>
        </w:rPr>
        <w:t>Контроль за исполнением настоящ</w:t>
      </w:r>
      <w:r>
        <w:rPr>
          <w:sz w:val="26"/>
          <w:szCs w:val="26"/>
        </w:rPr>
        <w:t>его постановления возложить на з</w:t>
      </w:r>
      <w:r w:rsidRPr="00C452E1">
        <w:rPr>
          <w:sz w:val="26"/>
          <w:szCs w:val="26"/>
        </w:rPr>
        <w:t xml:space="preserve">аместителя </w:t>
      </w:r>
      <w:r>
        <w:rPr>
          <w:sz w:val="26"/>
          <w:szCs w:val="26"/>
        </w:rPr>
        <w:t>Главы</w:t>
      </w:r>
      <w:r w:rsidRPr="00C452E1">
        <w:rPr>
          <w:sz w:val="26"/>
          <w:szCs w:val="26"/>
        </w:rPr>
        <w:t xml:space="preserve"> района по социальным вопросам В.Р. Ларину. </w:t>
      </w:r>
    </w:p>
    <w:p w:rsidR="00F636D5" w:rsidRPr="00C452E1" w:rsidRDefault="00F636D5" w:rsidP="00AC2A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452E1">
        <w:rPr>
          <w:sz w:val="26"/>
          <w:szCs w:val="26"/>
        </w:rPr>
        <w:t xml:space="preserve">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C452E1">
          <w:rPr>
            <w:rStyle w:val="Hyperlink"/>
            <w:sz w:val="26"/>
            <w:szCs w:val="26"/>
          </w:rPr>
          <w:t>http://www.ruzaevka-rm.ru</w:t>
        </w:r>
      </w:hyperlink>
      <w:r>
        <w:rPr>
          <w:sz w:val="26"/>
          <w:szCs w:val="26"/>
        </w:rPr>
        <w:t>.</w:t>
      </w:r>
    </w:p>
    <w:p w:rsidR="00F636D5" w:rsidRPr="00662580" w:rsidRDefault="00F636D5" w:rsidP="00705304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662580">
        <w:rPr>
          <w:bCs/>
          <w:color w:val="000000"/>
          <w:spacing w:val="1"/>
          <w:sz w:val="26"/>
          <w:szCs w:val="26"/>
        </w:rPr>
        <w:t xml:space="preserve">       </w:t>
      </w:r>
    </w:p>
    <w:p w:rsidR="00F636D5" w:rsidRPr="00662580" w:rsidRDefault="00F636D5" w:rsidP="006541D3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62580">
        <w:rPr>
          <w:sz w:val="26"/>
          <w:szCs w:val="26"/>
        </w:rPr>
        <w:t xml:space="preserve">  Рузаевского</w:t>
      </w:r>
    </w:p>
    <w:p w:rsidR="00F636D5" w:rsidRDefault="00F636D5" w:rsidP="00DA28AB">
      <w:pPr>
        <w:rPr>
          <w:sz w:val="26"/>
          <w:szCs w:val="26"/>
        </w:rPr>
      </w:pPr>
      <w:r w:rsidRPr="00662580">
        <w:rPr>
          <w:sz w:val="26"/>
          <w:szCs w:val="26"/>
        </w:rPr>
        <w:t xml:space="preserve">муниципального района  </w:t>
      </w:r>
    </w:p>
    <w:p w:rsidR="00F636D5" w:rsidRPr="002718AF" w:rsidRDefault="00F636D5" w:rsidP="00DA28AB">
      <w:pPr>
        <w:rPr>
          <w:rStyle w:val="a5"/>
          <w:b w:val="0"/>
          <w:color w:val="auto"/>
          <w:sz w:val="28"/>
          <w:szCs w:val="28"/>
        </w:rPr>
      </w:pPr>
      <w:r>
        <w:rPr>
          <w:sz w:val="26"/>
          <w:szCs w:val="26"/>
        </w:rPr>
        <w:t>Республики Мордовия</w:t>
      </w:r>
      <w:r w:rsidRPr="00662580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               А.Б. Юткин</w:t>
      </w:r>
      <w:r w:rsidRPr="00662580">
        <w:rPr>
          <w:rStyle w:val="a5"/>
          <w:bCs/>
          <w:color w:val="000000"/>
          <w:sz w:val="26"/>
          <w:szCs w:val="26"/>
        </w:rPr>
        <w:t xml:space="preserve">    </w:t>
      </w:r>
      <w:r w:rsidRPr="002718AF">
        <w:rPr>
          <w:rStyle w:val="a5"/>
          <w:bCs/>
          <w:color w:val="000000"/>
          <w:sz w:val="28"/>
          <w:szCs w:val="28"/>
        </w:rPr>
        <w:t xml:space="preserve">      </w:t>
      </w:r>
    </w:p>
    <w:p w:rsidR="00F636D5" w:rsidRDefault="00F636D5" w:rsidP="00AC2ADC">
      <w:pPr>
        <w:pStyle w:val="NoSpacing"/>
        <w:ind w:left="708" w:firstLine="708"/>
        <w:jc w:val="center"/>
        <w:rPr>
          <w:rStyle w:val="a5"/>
          <w:rFonts w:ascii="Times New Roman" w:hAnsi="Times New Roman"/>
          <w:bCs/>
          <w:color w:val="000000"/>
          <w:sz w:val="26"/>
          <w:szCs w:val="26"/>
        </w:rPr>
      </w:pPr>
    </w:p>
    <w:p w:rsidR="00F636D5" w:rsidRDefault="00F636D5" w:rsidP="006262EE">
      <w:pPr>
        <w:jc w:val="right"/>
        <w:rPr>
          <w:sz w:val="26"/>
          <w:szCs w:val="26"/>
        </w:rPr>
      </w:pPr>
    </w:p>
    <w:sectPr w:rsidR="00F636D5" w:rsidSect="00CB6EEC">
      <w:headerReference w:type="even" r:id="rId8"/>
      <w:headerReference w:type="default" r:id="rId9"/>
      <w:pgSz w:w="12240" w:h="15840" w:code="1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D5" w:rsidRDefault="00F636D5">
      <w:r>
        <w:separator/>
      </w:r>
    </w:p>
  </w:endnote>
  <w:endnote w:type="continuationSeparator" w:id="0">
    <w:p w:rsidR="00F636D5" w:rsidRDefault="00F6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D5" w:rsidRDefault="00F636D5">
      <w:r>
        <w:separator/>
      </w:r>
    </w:p>
  </w:footnote>
  <w:footnote w:type="continuationSeparator" w:id="0">
    <w:p w:rsidR="00F636D5" w:rsidRDefault="00F63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D5" w:rsidRDefault="00F636D5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6D5" w:rsidRDefault="00F636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D5" w:rsidRDefault="00F636D5" w:rsidP="002672AF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DE"/>
    <w:multiLevelType w:val="hybridMultilevel"/>
    <w:tmpl w:val="CE3E9E78"/>
    <w:lvl w:ilvl="0" w:tplc="86DAF92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2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5E59A7"/>
    <w:multiLevelType w:val="multilevel"/>
    <w:tmpl w:val="E7B6D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F8E48B5"/>
    <w:multiLevelType w:val="hybridMultilevel"/>
    <w:tmpl w:val="2852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767E1"/>
    <w:multiLevelType w:val="hybridMultilevel"/>
    <w:tmpl w:val="BE3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E1176A3"/>
    <w:multiLevelType w:val="hybridMultilevel"/>
    <w:tmpl w:val="2C3AFAD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1E96"/>
    <w:rsid w:val="000022E4"/>
    <w:rsid w:val="00002467"/>
    <w:rsid w:val="00005FED"/>
    <w:rsid w:val="00015C62"/>
    <w:rsid w:val="00016CC9"/>
    <w:rsid w:val="00017B56"/>
    <w:rsid w:val="0002163B"/>
    <w:rsid w:val="00032B55"/>
    <w:rsid w:val="00033A7E"/>
    <w:rsid w:val="00035E8F"/>
    <w:rsid w:val="000363D8"/>
    <w:rsid w:val="00036C02"/>
    <w:rsid w:val="00036D39"/>
    <w:rsid w:val="00037809"/>
    <w:rsid w:val="000379A3"/>
    <w:rsid w:val="00037A0B"/>
    <w:rsid w:val="00037B62"/>
    <w:rsid w:val="000409FA"/>
    <w:rsid w:val="000413AC"/>
    <w:rsid w:val="00043706"/>
    <w:rsid w:val="000465C2"/>
    <w:rsid w:val="00047974"/>
    <w:rsid w:val="00047BE0"/>
    <w:rsid w:val="00050AA1"/>
    <w:rsid w:val="000515DB"/>
    <w:rsid w:val="000526EE"/>
    <w:rsid w:val="00054D31"/>
    <w:rsid w:val="00055E6D"/>
    <w:rsid w:val="000568F3"/>
    <w:rsid w:val="00065A05"/>
    <w:rsid w:val="00065C05"/>
    <w:rsid w:val="00072E5F"/>
    <w:rsid w:val="0007307B"/>
    <w:rsid w:val="00076BB6"/>
    <w:rsid w:val="00082CAE"/>
    <w:rsid w:val="00085AE8"/>
    <w:rsid w:val="00085BF9"/>
    <w:rsid w:val="00093CBB"/>
    <w:rsid w:val="0009412A"/>
    <w:rsid w:val="00094F76"/>
    <w:rsid w:val="00095F8F"/>
    <w:rsid w:val="00096A04"/>
    <w:rsid w:val="00096C7C"/>
    <w:rsid w:val="00097173"/>
    <w:rsid w:val="0009736D"/>
    <w:rsid w:val="000A0920"/>
    <w:rsid w:val="000A1EB3"/>
    <w:rsid w:val="000A655B"/>
    <w:rsid w:val="000B048C"/>
    <w:rsid w:val="000B1823"/>
    <w:rsid w:val="000B3D77"/>
    <w:rsid w:val="000B4BF1"/>
    <w:rsid w:val="000B6E11"/>
    <w:rsid w:val="000B76C5"/>
    <w:rsid w:val="000C2EDE"/>
    <w:rsid w:val="000C5844"/>
    <w:rsid w:val="000C5D8D"/>
    <w:rsid w:val="000D2522"/>
    <w:rsid w:val="000D3AC8"/>
    <w:rsid w:val="000D4BC2"/>
    <w:rsid w:val="000D655F"/>
    <w:rsid w:val="000E140A"/>
    <w:rsid w:val="000E149B"/>
    <w:rsid w:val="000E151E"/>
    <w:rsid w:val="000E1FF9"/>
    <w:rsid w:val="000E2FF9"/>
    <w:rsid w:val="000E4AEC"/>
    <w:rsid w:val="000E761C"/>
    <w:rsid w:val="000E765A"/>
    <w:rsid w:val="000F0D45"/>
    <w:rsid w:val="000F30E8"/>
    <w:rsid w:val="000F3158"/>
    <w:rsid w:val="000F392A"/>
    <w:rsid w:val="000F3B3A"/>
    <w:rsid w:val="000F7BB7"/>
    <w:rsid w:val="000F7BB9"/>
    <w:rsid w:val="00102C47"/>
    <w:rsid w:val="00104AE7"/>
    <w:rsid w:val="00106178"/>
    <w:rsid w:val="001062CD"/>
    <w:rsid w:val="00106D96"/>
    <w:rsid w:val="00111F61"/>
    <w:rsid w:val="0011444E"/>
    <w:rsid w:val="001169E1"/>
    <w:rsid w:val="0011761D"/>
    <w:rsid w:val="0011790D"/>
    <w:rsid w:val="00131443"/>
    <w:rsid w:val="001328B7"/>
    <w:rsid w:val="0013329D"/>
    <w:rsid w:val="001336E6"/>
    <w:rsid w:val="001349FF"/>
    <w:rsid w:val="001363DA"/>
    <w:rsid w:val="00142F26"/>
    <w:rsid w:val="001440C6"/>
    <w:rsid w:val="001443EB"/>
    <w:rsid w:val="00146E7E"/>
    <w:rsid w:val="001504E5"/>
    <w:rsid w:val="00154FA5"/>
    <w:rsid w:val="00155B0D"/>
    <w:rsid w:val="0016172F"/>
    <w:rsid w:val="001617AD"/>
    <w:rsid w:val="0016578A"/>
    <w:rsid w:val="00167C28"/>
    <w:rsid w:val="00167C37"/>
    <w:rsid w:val="0017183C"/>
    <w:rsid w:val="0017332E"/>
    <w:rsid w:val="00175A6A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56E3"/>
    <w:rsid w:val="001B153B"/>
    <w:rsid w:val="001B1E1B"/>
    <w:rsid w:val="001B2647"/>
    <w:rsid w:val="001B3E9E"/>
    <w:rsid w:val="001B76EB"/>
    <w:rsid w:val="001C56B8"/>
    <w:rsid w:val="001D0DDB"/>
    <w:rsid w:val="001D1262"/>
    <w:rsid w:val="001D47E8"/>
    <w:rsid w:val="001D7450"/>
    <w:rsid w:val="001D79FC"/>
    <w:rsid w:val="001E20DA"/>
    <w:rsid w:val="001E2106"/>
    <w:rsid w:val="001E284F"/>
    <w:rsid w:val="001E5485"/>
    <w:rsid w:val="001E6EDA"/>
    <w:rsid w:val="001E75E3"/>
    <w:rsid w:val="001F0AC8"/>
    <w:rsid w:val="001F5005"/>
    <w:rsid w:val="001F66D4"/>
    <w:rsid w:val="00200176"/>
    <w:rsid w:val="002016C8"/>
    <w:rsid w:val="002019FB"/>
    <w:rsid w:val="002055FE"/>
    <w:rsid w:val="002060A2"/>
    <w:rsid w:val="00206991"/>
    <w:rsid w:val="002069EE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705"/>
    <w:rsid w:val="00253A92"/>
    <w:rsid w:val="00255BFF"/>
    <w:rsid w:val="00256080"/>
    <w:rsid w:val="002561BB"/>
    <w:rsid w:val="00260BC8"/>
    <w:rsid w:val="00262022"/>
    <w:rsid w:val="002632B0"/>
    <w:rsid w:val="00265BC3"/>
    <w:rsid w:val="00266570"/>
    <w:rsid w:val="002672AF"/>
    <w:rsid w:val="002718AF"/>
    <w:rsid w:val="002726B9"/>
    <w:rsid w:val="00273799"/>
    <w:rsid w:val="0027737F"/>
    <w:rsid w:val="002821F7"/>
    <w:rsid w:val="00282883"/>
    <w:rsid w:val="00283DD4"/>
    <w:rsid w:val="002862B6"/>
    <w:rsid w:val="00286F79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7622"/>
    <w:rsid w:val="002C2027"/>
    <w:rsid w:val="002C5EE9"/>
    <w:rsid w:val="002C7827"/>
    <w:rsid w:val="002D2B37"/>
    <w:rsid w:val="002D4C8A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760F"/>
    <w:rsid w:val="003108D5"/>
    <w:rsid w:val="0031145F"/>
    <w:rsid w:val="00316770"/>
    <w:rsid w:val="003206C5"/>
    <w:rsid w:val="00322EF4"/>
    <w:rsid w:val="00323B43"/>
    <w:rsid w:val="00324E11"/>
    <w:rsid w:val="00324F65"/>
    <w:rsid w:val="0032682C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80EE6"/>
    <w:rsid w:val="003810C8"/>
    <w:rsid w:val="00381AAB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A5F2F"/>
    <w:rsid w:val="003A6A06"/>
    <w:rsid w:val="003A74FB"/>
    <w:rsid w:val="003B2C65"/>
    <w:rsid w:val="003B6A8F"/>
    <w:rsid w:val="003C07C0"/>
    <w:rsid w:val="003C2136"/>
    <w:rsid w:val="003C5207"/>
    <w:rsid w:val="003C7C01"/>
    <w:rsid w:val="003D449C"/>
    <w:rsid w:val="003D7048"/>
    <w:rsid w:val="003D7883"/>
    <w:rsid w:val="003D7F9B"/>
    <w:rsid w:val="003E15C2"/>
    <w:rsid w:val="003E4FEF"/>
    <w:rsid w:val="003F09FF"/>
    <w:rsid w:val="003F1513"/>
    <w:rsid w:val="003F3D30"/>
    <w:rsid w:val="00401B88"/>
    <w:rsid w:val="00402C55"/>
    <w:rsid w:val="004051AD"/>
    <w:rsid w:val="00407A4A"/>
    <w:rsid w:val="00410AD9"/>
    <w:rsid w:val="004135A6"/>
    <w:rsid w:val="004164B8"/>
    <w:rsid w:val="00416F1A"/>
    <w:rsid w:val="00420B6C"/>
    <w:rsid w:val="0042203E"/>
    <w:rsid w:val="004269F1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849"/>
    <w:rsid w:val="00454F52"/>
    <w:rsid w:val="00456906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4DE9"/>
    <w:rsid w:val="00487AAA"/>
    <w:rsid w:val="004914F4"/>
    <w:rsid w:val="004917B8"/>
    <w:rsid w:val="004922E0"/>
    <w:rsid w:val="00493FA6"/>
    <w:rsid w:val="004941E4"/>
    <w:rsid w:val="004A0103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C1696"/>
    <w:rsid w:val="004C2F17"/>
    <w:rsid w:val="004C31EB"/>
    <w:rsid w:val="004C4D28"/>
    <w:rsid w:val="004C5094"/>
    <w:rsid w:val="004C5761"/>
    <w:rsid w:val="004D0A8F"/>
    <w:rsid w:val="004D3B3C"/>
    <w:rsid w:val="004D7709"/>
    <w:rsid w:val="004E48D4"/>
    <w:rsid w:val="004E4ABC"/>
    <w:rsid w:val="004E5EF9"/>
    <w:rsid w:val="004E612D"/>
    <w:rsid w:val="004F14FF"/>
    <w:rsid w:val="004F1BAC"/>
    <w:rsid w:val="004F24C0"/>
    <w:rsid w:val="004F2847"/>
    <w:rsid w:val="004F4014"/>
    <w:rsid w:val="004F7C03"/>
    <w:rsid w:val="005000D6"/>
    <w:rsid w:val="00500D7B"/>
    <w:rsid w:val="005023FD"/>
    <w:rsid w:val="0050319D"/>
    <w:rsid w:val="005031E9"/>
    <w:rsid w:val="00503362"/>
    <w:rsid w:val="00504E12"/>
    <w:rsid w:val="00505384"/>
    <w:rsid w:val="00511E50"/>
    <w:rsid w:val="00513964"/>
    <w:rsid w:val="005140B1"/>
    <w:rsid w:val="005232A8"/>
    <w:rsid w:val="0053726C"/>
    <w:rsid w:val="0054199E"/>
    <w:rsid w:val="005432B8"/>
    <w:rsid w:val="005438EB"/>
    <w:rsid w:val="00543FEC"/>
    <w:rsid w:val="00552126"/>
    <w:rsid w:val="00557D19"/>
    <w:rsid w:val="00563F2E"/>
    <w:rsid w:val="005640DF"/>
    <w:rsid w:val="0057078C"/>
    <w:rsid w:val="005765A1"/>
    <w:rsid w:val="0058237B"/>
    <w:rsid w:val="00585D31"/>
    <w:rsid w:val="00585D3C"/>
    <w:rsid w:val="00585FC1"/>
    <w:rsid w:val="00592EB4"/>
    <w:rsid w:val="005971DC"/>
    <w:rsid w:val="005A31A6"/>
    <w:rsid w:val="005B026D"/>
    <w:rsid w:val="005B1793"/>
    <w:rsid w:val="005B3180"/>
    <w:rsid w:val="005B400A"/>
    <w:rsid w:val="005B4533"/>
    <w:rsid w:val="005C0760"/>
    <w:rsid w:val="005C38B0"/>
    <w:rsid w:val="005C38B9"/>
    <w:rsid w:val="005C3977"/>
    <w:rsid w:val="005C5736"/>
    <w:rsid w:val="005D0356"/>
    <w:rsid w:val="005D1A66"/>
    <w:rsid w:val="005D1EB8"/>
    <w:rsid w:val="005D2E5E"/>
    <w:rsid w:val="005D2EE1"/>
    <w:rsid w:val="005D6222"/>
    <w:rsid w:val="005E134D"/>
    <w:rsid w:val="005E35F9"/>
    <w:rsid w:val="005E54F9"/>
    <w:rsid w:val="005F0EE1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224DF"/>
    <w:rsid w:val="006262EE"/>
    <w:rsid w:val="00630A13"/>
    <w:rsid w:val="006311EB"/>
    <w:rsid w:val="00633432"/>
    <w:rsid w:val="00633B0B"/>
    <w:rsid w:val="00636926"/>
    <w:rsid w:val="006416D7"/>
    <w:rsid w:val="006419B4"/>
    <w:rsid w:val="00641B35"/>
    <w:rsid w:val="00642929"/>
    <w:rsid w:val="00646F00"/>
    <w:rsid w:val="00652A6A"/>
    <w:rsid w:val="006541D3"/>
    <w:rsid w:val="00654780"/>
    <w:rsid w:val="00656D0B"/>
    <w:rsid w:val="0066006F"/>
    <w:rsid w:val="00661E3E"/>
    <w:rsid w:val="00662064"/>
    <w:rsid w:val="00662580"/>
    <w:rsid w:val="00670E28"/>
    <w:rsid w:val="00671956"/>
    <w:rsid w:val="00671A4B"/>
    <w:rsid w:val="00672CAC"/>
    <w:rsid w:val="00676F81"/>
    <w:rsid w:val="00677E94"/>
    <w:rsid w:val="006800C8"/>
    <w:rsid w:val="00682F78"/>
    <w:rsid w:val="00682F85"/>
    <w:rsid w:val="006832D4"/>
    <w:rsid w:val="00685E8B"/>
    <w:rsid w:val="006860FA"/>
    <w:rsid w:val="0068613A"/>
    <w:rsid w:val="00690706"/>
    <w:rsid w:val="0069148F"/>
    <w:rsid w:val="0069211B"/>
    <w:rsid w:val="006930EB"/>
    <w:rsid w:val="006934AF"/>
    <w:rsid w:val="0069632E"/>
    <w:rsid w:val="00696694"/>
    <w:rsid w:val="00696D8F"/>
    <w:rsid w:val="006A1AEF"/>
    <w:rsid w:val="006A26B6"/>
    <w:rsid w:val="006A3617"/>
    <w:rsid w:val="006A5DB9"/>
    <w:rsid w:val="006A686C"/>
    <w:rsid w:val="006B3FCF"/>
    <w:rsid w:val="006B536A"/>
    <w:rsid w:val="006B7047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ACC"/>
    <w:rsid w:val="006E2F5B"/>
    <w:rsid w:val="006F33DA"/>
    <w:rsid w:val="006F526C"/>
    <w:rsid w:val="006F68D3"/>
    <w:rsid w:val="007007BE"/>
    <w:rsid w:val="00701D81"/>
    <w:rsid w:val="0070461A"/>
    <w:rsid w:val="007051DD"/>
    <w:rsid w:val="00705304"/>
    <w:rsid w:val="0071439E"/>
    <w:rsid w:val="00714BB5"/>
    <w:rsid w:val="0071673B"/>
    <w:rsid w:val="00717064"/>
    <w:rsid w:val="00717C25"/>
    <w:rsid w:val="00720B50"/>
    <w:rsid w:val="007235D1"/>
    <w:rsid w:val="007237BD"/>
    <w:rsid w:val="00726D6A"/>
    <w:rsid w:val="00727F46"/>
    <w:rsid w:val="00731883"/>
    <w:rsid w:val="0073393A"/>
    <w:rsid w:val="0073413B"/>
    <w:rsid w:val="0074182A"/>
    <w:rsid w:val="007418BD"/>
    <w:rsid w:val="00743BF7"/>
    <w:rsid w:val="00746C0F"/>
    <w:rsid w:val="00747516"/>
    <w:rsid w:val="007477A5"/>
    <w:rsid w:val="00753CD1"/>
    <w:rsid w:val="00753E37"/>
    <w:rsid w:val="00757885"/>
    <w:rsid w:val="00761ECB"/>
    <w:rsid w:val="00762B81"/>
    <w:rsid w:val="007641B3"/>
    <w:rsid w:val="00770DC0"/>
    <w:rsid w:val="0077180C"/>
    <w:rsid w:val="00781013"/>
    <w:rsid w:val="007831F6"/>
    <w:rsid w:val="007860FD"/>
    <w:rsid w:val="00786759"/>
    <w:rsid w:val="00786844"/>
    <w:rsid w:val="00786ED1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5E5B"/>
    <w:rsid w:val="007A6E48"/>
    <w:rsid w:val="007A7E0F"/>
    <w:rsid w:val="007B12BD"/>
    <w:rsid w:val="007B2320"/>
    <w:rsid w:val="007B2C89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4A7A"/>
    <w:rsid w:val="00804EC4"/>
    <w:rsid w:val="008057FB"/>
    <w:rsid w:val="0080742C"/>
    <w:rsid w:val="00807FBA"/>
    <w:rsid w:val="00810775"/>
    <w:rsid w:val="0081371E"/>
    <w:rsid w:val="00816B6A"/>
    <w:rsid w:val="00820C7D"/>
    <w:rsid w:val="00821361"/>
    <w:rsid w:val="00821BF1"/>
    <w:rsid w:val="008243D8"/>
    <w:rsid w:val="00826A4C"/>
    <w:rsid w:val="008316CB"/>
    <w:rsid w:val="00832625"/>
    <w:rsid w:val="00841F2C"/>
    <w:rsid w:val="008441A9"/>
    <w:rsid w:val="008508FE"/>
    <w:rsid w:val="0085690E"/>
    <w:rsid w:val="00856C9C"/>
    <w:rsid w:val="0085718E"/>
    <w:rsid w:val="00861BCB"/>
    <w:rsid w:val="008648B7"/>
    <w:rsid w:val="00866E59"/>
    <w:rsid w:val="00870C1F"/>
    <w:rsid w:val="008756F8"/>
    <w:rsid w:val="008769EE"/>
    <w:rsid w:val="00876A3D"/>
    <w:rsid w:val="00877275"/>
    <w:rsid w:val="00877C9E"/>
    <w:rsid w:val="00877DB2"/>
    <w:rsid w:val="0088359B"/>
    <w:rsid w:val="0088548A"/>
    <w:rsid w:val="0089102F"/>
    <w:rsid w:val="00892137"/>
    <w:rsid w:val="008941B7"/>
    <w:rsid w:val="00894E19"/>
    <w:rsid w:val="008A482B"/>
    <w:rsid w:val="008A4A69"/>
    <w:rsid w:val="008B05F0"/>
    <w:rsid w:val="008B2620"/>
    <w:rsid w:val="008B343A"/>
    <w:rsid w:val="008B38DF"/>
    <w:rsid w:val="008C0042"/>
    <w:rsid w:val="008C1A0F"/>
    <w:rsid w:val="008C3D60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1C0"/>
    <w:rsid w:val="008F0EA6"/>
    <w:rsid w:val="008F1267"/>
    <w:rsid w:val="008F19F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1D98"/>
    <w:rsid w:val="009161F0"/>
    <w:rsid w:val="009203B9"/>
    <w:rsid w:val="009206BD"/>
    <w:rsid w:val="0092188F"/>
    <w:rsid w:val="009242AD"/>
    <w:rsid w:val="009321D9"/>
    <w:rsid w:val="00932B11"/>
    <w:rsid w:val="009361D9"/>
    <w:rsid w:val="0093626B"/>
    <w:rsid w:val="009400EE"/>
    <w:rsid w:val="009406CA"/>
    <w:rsid w:val="0094129A"/>
    <w:rsid w:val="00942BF4"/>
    <w:rsid w:val="00942E83"/>
    <w:rsid w:val="00943C53"/>
    <w:rsid w:val="00947550"/>
    <w:rsid w:val="00947907"/>
    <w:rsid w:val="0095083B"/>
    <w:rsid w:val="0095239A"/>
    <w:rsid w:val="00954790"/>
    <w:rsid w:val="00955D16"/>
    <w:rsid w:val="00955F5C"/>
    <w:rsid w:val="00956983"/>
    <w:rsid w:val="00957A1A"/>
    <w:rsid w:val="00960C42"/>
    <w:rsid w:val="00962451"/>
    <w:rsid w:val="00962761"/>
    <w:rsid w:val="00962848"/>
    <w:rsid w:val="009664D2"/>
    <w:rsid w:val="00974853"/>
    <w:rsid w:val="009748D8"/>
    <w:rsid w:val="00975A51"/>
    <w:rsid w:val="00983CCC"/>
    <w:rsid w:val="009841CB"/>
    <w:rsid w:val="009859C0"/>
    <w:rsid w:val="00991080"/>
    <w:rsid w:val="00991C9F"/>
    <w:rsid w:val="0099476C"/>
    <w:rsid w:val="00994B16"/>
    <w:rsid w:val="00994F69"/>
    <w:rsid w:val="00995F98"/>
    <w:rsid w:val="00997C6B"/>
    <w:rsid w:val="009A0F7A"/>
    <w:rsid w:val="009A215B"/>
    <w:rsid w:val="009A50F5"/>
    <w:rsid w:val="009A6210"/>
    <w:rsid w:val="009A67D3"/>
    <w:rsid w:val="009B162F"/>
    <w:rsid w:val="009B21FE"/>
    <w:rsid w:val="009B2CF1"/>
    <w:rsid w:val="009B3FBE"/>
    <w:rsid w:val="009B7494"/>
    <w:rsid w:val="009B7E72"/>
    <w:rsid w:val="009C35E1"/>
    <w:rsid w:val="009C48E9"/>
    <w:rsid w:val="009C4EBF"/>
    <w:rsid w:val="009C5E0F"/>
    <w:rsid w:val="009C66DE"/>
    <w:rsid w:val="009D2164"/>
    <w:rsid w:val="009D7488"/>
    <w:rsid w:val="009E0DDB"/>
    <w:rsid w:val="009E1E52"/>
    <w:rsid w:val="009E296A"/>
    <w:rsid w:val="009E3DC9"/>
    <w:rsid w:val="009E3FD5"/>
    <w:rsid w:val="009E4FE1"/>
    <w:rsid w:val="009E5D98"/>
    <w:rsid w:val="00A017ED"/>
    <w:rsid w:val="00A05D8B"/>
    <w:rsid w:val="00A06CD8"/>
    <w:rsid w:val="00A07AAF"/>
    <w:rsid w:val="00A110D3"/>
    <w:rsid w:val="00A112A6"/>
    <w:rsid w:val="00A14EEE"/>
    <w:rsid w:val="00A15A7C"/>
    <w:rsid w:val="00A20F82"/>
    <w:rsid w:val="00A24384"/>
    <w:rsid w:val="00A2707C"/>
    <w:rsid w:val="00A3195B"/>
    <w:rsid w:val="00A31B7B"/>
    <w:rsid w:val="00A31FAA"/>
    <w:rsid w:val="00A327E1"/>
    <w:rsid w:val="00A34072"/>
    <w:rsid w:val="00A34999"/>
    <w:rsid w:val="00A35378"/>
    <w:rsid w:val="00A353F2"/>
    <w:rsid w:val="00A377D3"/>
    <w:rsid w:val="00A4196B"/>
    <w:rsid w:val="00A44DF3"/>
    <w:rsid w:val="00A5003F"/>
    <w:rsid w:val="00A5048A"/>
    <w:rsid w:val="00A513AE"/>
    <w:rsid w:val="00A529EE"/>
    <w:rsid w:val="00A54DC7"/>
    <w:rsid w:val="00A57D9A"/>
    <w:rsid w:val="00A61815"/>
    <w:rsid w:val="00A64091"/>
    <w:rsid w:val="00A6500A"/>
    <w:rsid w:val="00A656DF"/>
    <w:rsid w:val="00A70224"/>
    <w:rsid w:val="00A729E2"/>
    <w:rsid w:val="00A815D1"/>
    <w:rsid w:val="00A8242A"/>
    <w:rsid w:val="00A82C47"/>
    <w:rsid w:val="00A83CF7"/>
    <w:rsid w:val="00A84B58"/>
    <w:rsid w:val="00A851DC"/>
    <w:rsid w:val="00A86B34"/>
    <w:rsid w:val="00A87BEF"/>
    <w:rsid w:val="00A94DDF"/>
    <w:rsid w:val="00A952CC"/>
    <w:rsid w:val="00A95E84"/>
    <w:rsid w:val="00A97D07"/>
    <w:rsid w:val="00AA1601"/>
    <w:rsid w:val="00AA4645"/>
    <w:rsid w:val="00AA4C4F"/>
    <w:rsid w:val="00AA666B"/>
    <w:rsid w:val="00AB1200"/>
    <w:rsid w:val="00AB5CD0"/>
    <w:rsid w:val="00AB7BDA"/>
    <w:rsid w:val="00AC0146"/>
    <w:rsid w:val="00AC073B"/>
    <w:rsid w:val="00AC2ADC"/>
    <w:rsid w:val="00AC43A3"/>
    <w:rsid w:val="00AC4E51"/>
    <w:rsid w:val="00AC52DD"/>
    <w:rsid w:val="00AC6B88"/>
    <w:rsid w:val="00AC7A8C"/>
    <w:rsid w:val="00AD02F7"/>
    <w:rsid w:val="00AD5F06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04F9"/>
    <w:rsid w:val="00B21994"/>
    <w:rsid w:val="00B22A5A"/>
    <w:rsid w:val="00B23B37"/>
    <w:rsid w:val="00B26431"/>
    <w:rsid w:val="00B267FC"/>
    <w:rsid w:val="00B305BE"/>
    <w:rsid w:val="00B32C64"/>
    <w:rsid w:val="00B32C7F"/>
    <w:rsid w:val="00B3308E"/>
    <w:rsid w:val="00B36254"/>
    <w:rsid w:val="00B374C3"/>
    <w:rsid w:val="00B37963"/>
    <w:rsid w:val="00B432A2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80A88"/>
    <w:rsid w:val="00B822FF"/>
    <w:rsid w:val="00B8277F"/>
    <w:rsid w:val="00B82C8E"/>
    <w:rsid w:val="00B8392E"/>
    <w:rsid w:val="00B85239"/>
    <w:rsid w:val="00B85CC6"/>
    <w:rsid w:val="00B879AF"/>
    <w:rsid w:val="00B90255"/>
    <w:rsid w:val="00B9191D"/>
    <w:rsid w:val="00B92092"/>
    <w:rsid w:val="00B9415F"/>
    <w:rsid w:val="00B95C10"/>
    <w:rsid w:val="00B96770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B7ABB"/>
    <w:rsid w:val="00BC0A00"/>
    <w:rsid w:val="00BC4A04"/>
    <w:rsid w:val="00BC582E"/>
    <w:rsid w:val="00BC75A8"/>
    <w:rsid w:val="00BD11F2"/>
    <w:rsid w:val="00BD6378"/>
    <w:rsid w:val="00BD73DF"/>
    <w:rsid w:val="00BE02B8"/>
    <w:rsid w:val="00BE3D7F"/>
    <w:rsid w:val="00BE3F06"/>
    <w:rsid w:val="00BE6B47"/>
    <w:rsid w:val="00BF1A23"/>
    <w:rsid w:val="00BF6DD5"/>
    <w:rsid w:val="00C02615"/>
    <w:rsid w:val="00C02EB0"/>
    <w:rsid w:val="00C03E9F"/>
    <w:rsid w:val="00C04B76"/>
    <w:rsid w:val="00C06761"/>
    <w:rsid w:val="00C1051F"/>
    <w:rsid w:val="00C12077"/>
    <w:rsid w:val="00C141EB"/>
    <w:rsid w:val="00C146B6"/>
    <w:rsid w:val="00C159D9"/>
    <w:rsid w:val="00C161DB"/>
    <w:rsid w:val="00C262F6"/>
    <w:rsid w:val="00C27816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52E1"/>
    <w:rsid w:val="00C46733"/>
    <w:rsid w:val="00C504C2"/>
    <w:rsid w:val="00C505CC"/>
    <w:rsid w:val="00C513C6"/>
    <w:rsid w:val="00C52F39"/>
    <w:rsid w:val="00C546D2"/>
    <w:rsid w:val="00C566C9"/>
    <w:rsid w:val="00C60F08"/>
    <w:rsid w:val="00C62673"/>
    <w:rsid w:val="00C62BB0"/>
    <w:rsid w:val="00C63394"/>
    <w:rsid w:val="00C6544A"/>
    <w:rsid w:val="00C710CB"/>
    <w:rsid w:val="00C7145C"/>
    <w:rsid w:val="00C773AE"/>
    <w:rsid w:val="00C80DAF"/>
    <w:rsid w:val="00C87780"/>
    <w:rsid w:val="00C92DDE"/>
    <w:rsid w:val="00C9686C"/>
    <w:rsid w:val="00CA51B6"/>
    <w:rsid w:val="00CA61E2"/>
    <w:rsid w:val="00CA71AA"/>
    <w:rsid w:val="00CB0DEB"/>
    <w:rsid w:val="00CB1537"/>
    <w:rsid w:val="00CB580E"/>
    <w:rsid w:val="00CB6EEC"/>
    <w:rsid w:val="00CC4662"/>
    <w:rsid w:val="00CC46CA"/>
    <w:rsid w:val="00CC4A7B"/>
    <w:rsid w:val="00CC59C7"/>
    <w:rsid w:val="00CC6B88"/>
    <w:rsid w:val="00CD123D"/>
    <w:rsid w:val="00CD1923"/>
    <w:rsid w:val="00CD19D6"/>
    <w:rsid w:val="00CD201B"/>
    <w:rsid w:val="00CD28B1"/>
    <w:rsid w:val="00CD5A68"/>
    <w:rsid w:val="00CE0FAC"/>
    <w:rsid w:val="00CE34B2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14E2C"/>
    <w:rsid w:val="00D15865"/>
    <w:rsid w:val="00D15D76"/>
    <w:rsid w:val="00D16E0C"/>
    <w:rsid w:val="00D16E5E"/>
    <w:rsid w:val="00D220A1"/>
    <w:rsid w:val="00D248F4"/>
    <w:rsid w:val="00D265C5"/>
    <w:rsid w:val="00D26A66"/>
    <w:rsid w:val="00D302E1"/>
    <w:rsid w:val="00D32C3A"/>
    <w:rsid w:val="00D34475"/>
    <w:rsid w:val="00D35491"/>
    <w:rsid w:val="00D378DF"/>
    <w:rsid w:val="00D379FA"/>
    <w:rsid w:val="00D37E45"/>
    <w:rsid w:val="00D42478"/>
    <w:rsid w:val="00D43D82"/>
    <w:rsid w:val="00D44E53"/>
    <w:rsid w:val="00D4587D"/>
    <w:rsid w:val="00D51233"/>
    <w:rsid w:val="00D52330"/>
    <w:rsid w:val="00D544C5"/>
    <w:rsid w:val="00D54934"/>
    <w:rsid w:val="00D55DA9"/>
    <w:rsid w:val="00D576C5"/>
    <w:rsid w:val="00D64854"/>
    <w:rsid w:val="00D66403"/>
    <w:rsid w:val="00D66571"/>
    <w:rsid w:val="00D66A06"/>
    <w:rsid w:val="00D72FDB"/>
    <w:rsid w:val="00D764C9"/>
    <w:rsid w:val="00D77F40"/>
    <w:rsid w:val="00D80E9E"/>
    <w:rsid w:val="00D8134D"/>
    <w:rsid w:val="00D8248F"/>
    <w:rsid w:val="00D824DE"/>
    <w:rsid w:val="00D82BCD"/>
    <w:rsid w:val="00D8476E"/>
    <w:rsid w:val="00D86E52"/>
    <w:rsid w:val="00D905BA"/>
    <w:rsid w:val="00D9083D"/>
    <w:rsid w:val="00D929BD"/>
    <w:rsid w:val="00D92BC0"/>
    <w:rsid w:val="00D92BF2"/>
    <w:rsid w:val="00D95272"/>
    <w:rsid w:val="00DA0080"/>
    <w:rsid w:val="00DA1683"/>
    <w:rsid w:val="00DA1F5E"/>
    <w:rsid w:val="00DA28AB"/>
    <w:rsid w:val="00DA423F"/>
    <w:rsid w:val="00DA52CE"/>
    <w:rsid w:val="00DB2DED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D036A"/>
    <w:rsid w:val="00DD0406"/>
    <w:rsid w:val="00DD0B08"/>
    <w:rsid w:val="00DD4E22"/>
    <w:rsid w:val="00DD59A9"/>
    <w:rsid w:val="00DE0F77"/>
    <w:rsid w:val="00DE4DD9"/>
    <w:rsid w:val="00DE6942"/>
    <w:rsid w:val="00DF02FC"/>
    <w:rsid w:val="00DF038F"/>
    <w:rsid w:val="00DF089D"/>
    <w:rsid w:val="00DF0E8F"/>
    <w:rsid w:val="00DF1253"/>
    <w:rsid w:val="00DF2038"/>
    <w:rsid w:val="00DF356E"/>
    <w:rsid w:val="00DF3DE4"/>
    <w:rsid w:val="00DF5B01"/>
    <w:rsid w:val="00DF6A3A"/>
    <w:rsid w:val="00E023F9"/>
    <w:rsid w:val="00E039B8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D60"/>
    <w:rsid w:val="00E31151"/>
    <w:rsid w:val="00E322CC"/>
    <w:rsid w:val="00E32AD7"/>
    <w:rsid w:val="00E366B5"/>
    <w:rsid w:val="00E371EB"/>
    <w:rsid w:val="00E42029"/>
    <w:rsid w:val="00E4319B"/>
    <w:rsid w:val="00E44550"/>
    <w:rsid w:val="00E44AC0"/>
    <w:rsid w:val="00E45448"/>
    <w:rsid w:val="00E47065"/>
    <w:rsid w:val="00E47361"/>
    <w:rsid w:val="00E47A74"/>
    <w:rsid w:val="00E55ADC"/>
    <w:rsid w:val="00E62534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3B2B"/>
    <w:rsid w:val="00EA4585"/>
    <w:rsid w:val="00EA4C33"/>
    <w:rsid w:val="00EB15B7"/>
    <w:rsid w:val="00EB2EB3"/>
    <w:rsid w:val="00EB3E8A"/>
    <w:rsid w:val="00EB6E0A"/>
    <w:rsid w:val="00EB6E6D"/>
    <w:rsid w:val="00EC3D7D"/>
    <w:rsid w:val="00EC48C3"/>
    <w:rsid w:val="00EC48EC"/>
    <w:rsid w:val="00EC5DBE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F14EF"/>
    <w:rsid w:val="00EF1C22"/>
    <w:rsid w:val="00EF39E5"/>
    <w:rsid w:val="00EF4C10"/>
    <w:rsid w:val="00EF57D3"/>
    <w:rsid w:val="00EF6105"/>
    <w:rsid w:val="00F007BD"/>
    <w:rsid w:val="00F1279B"/>
    <w:rsid w:val="00F135E5"/>
    <w:rsid w:val="00F13DCB"/>
    <w:rsid w:val="00F14482"/>
    <w:rsid w:val="00F17ACA"/>
    <w:rsid w:val="00F232C6"/>
    <w:rsid w:val="00F23781"/>
    <w:rsid w:val="00F26AA5"/>
    <w:rsid w:val="00F27CD4"/>
    <w:rsid w:val="00F30FCF"/>
    <w:rsid w:val="00F33225"/>
    <w:rsid w:val="00F41021"/>
    <w:rsid w:val="00F427FC"/>
    <w:rsid w:val="00F44458"/>
    <w:rsid w:val="00F44498"/>
    <w:rsid w:val="00F45BF6"/>
    <w:rsid w:val="00F5083F"/>
    <w:rsid w:val="00F53210"/>
    <w:rsid w:val="00F53448"/>
    <w:rsid w:val="00F56381"/>
    <w:rsid w:val="00F60EAB"/>
    <w:rsid w:val="00F60FDE"/>
    <w:rsid w:val="00F61110"/>
    <w:rsid w:val="00F61ABD"/>
    <w:rsid w:val="00F62C6B"/>
    <w:rsid w:val="00F62DAC"/>
    <w:rsid w:val="00F636D5"/>
    <w:rsid w:val="00F668FA"/>
    <w:rsid w:val="00F73F95"/>
    <w:rsid w:val="00F7663B"/>
    <w:rsid w:val="00F77008"/>
    <w:rsid w:val="00F809C3"/>
    <w:rsid w:val="00F852C9"/>
    <w:rsid w:val="00F871B5"/>
    <w:rsid w:val="00F8735C"/>
    <w:rsid w:val="00F904DF"/>
    <w:rsid w:val="00F90978"/>
    <w:rsid w:val="00F92FC6"/>
    <w:rsid w:val="00FA075E"/>
    <w:rsid w:val="00FA09BD"/>
    <w:rsid w:val="00FA0A01"/>
    <w:rsid w:val="00FA1336"/>
    <w:rsid w:val="00FA1C2A"/>
    <w:rsid w:val="00FA71C0"/>
    <w:rsid w:val="00FB3B27"/>
    <w:rsid w:val="00FC12B9"/>
    <w:rsid w:val="00FC3921"/>
    <w:rsid w:val="00FC3B89"/>
    <w:rsid w:val="00FC5FA9"/>
    <w:rsid w:val="00FC6803"/>
    <w:rsid w:val="00FD0022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43798D"/>
    <w:pPr>
      <w:spacing w:before="240" w:after="60"/>
      <w:outlineLvl w:val="0"/>
    </w:pPr>
    <w:rPr>
      <w:rFonts w:cs="Times New Roman"/>
      <w:color w:val="auto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88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ko-KR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2A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883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1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15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15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158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7158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58"/>
    <w:rPr>
      <w:sz w:val="0"/>
      <w:szCs w:val="0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7158"/>
    <w:rPr>
      <w:sz w:val="20"/>
      <w:szCs w:val="20"/>
    </w:rPr>
  </w:style>
  <w:style w:type="paragraph" w:styleId="BodyText">
    <w:name w:val="Body Text"/>
    <w:basedOn w:val="Default"/>
    <w:next w:val="Default"/>
    <w:link w:val="BodyTextChar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158"/>
    <w:rPr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7158"/>
    <w:rPr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7158"/>
    <w:rPr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7158"/>
    <w:rPr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7158"/>
    <w:rPr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7158"/>
    <w:rPr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rFonts w:cs="Times New Roman"/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7158"/>
    <w:rPr>
      <w:sz w:val="0"/>
      <w:szCs w:val="0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158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9D7488"/>
  </w:style>
  <w:style w:type="paragraph" w:customStyle="1" w:styleId="a6">
    <w:name w:val="Прижатый влево"/>
    <w:basedOn w:val="Normal"/>
    <w:next w:val="Normal"/>
    <w:uiPriority w:val="99"/>
    <w:rsid w:val="006262EE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Normal"/>
    <w:next w:val="Normal"/>
    <w:uiPriority w:val="99"/>
    <w:rsid w:val="006262E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extended-textshort">
    <w:name w:val="extended-text__short"/>
    <w:basedOn w:val="DefaultParagraphFont"/>
    <w:uiPriority w:val="99"/>
    <w:rsid w:val="00956983"/>
    <w:rPr>
      <w:rFonts w:cs="Times New Roman"/>
    </w:rPr>
  </w:style>
  <w:style w:type="paragraph" w:styleId="NoSpacing">
    <w:name w:val="No Spacing"/>
    <w:uiPriority w:val="99"/>
    <w:qFormat/>
    <w:rsid w:val="001B153B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329</Words>
  <Characters>1877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2022-02-21T06:24:00Z</cp:lastPrinted>
  <dcterms:created xsi:type="dcterms:W3CDTF">2022-02-28T11:24:00Z</dcterms:created>
  <dcterms:modified xsi:type="dcterms:W3CDTF">2022-02-28T11:24:00Z</dcterms:modified>
</cp:coreProperties>
</file>