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C7" w:rsidRPr="00F63E50" w:rsidRDefault="00C532C7" w:rsidP="00B73402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АДМИНИСТ</w:t>
      </w:r>
      <w:bookmarkStart w:id="0" w:name="_GoBack"/>
      <w:bookmarkEnd w:id="0"/>
      <w:r w:rsidRPr="00F63E50">
        <w:rPr>
          <w:sz w:val="28"/>
          <w:szCs w:val="28"/>
        </w:rPr>
        <w:t>РАЦИЯ РУЗАЕВСКОГО</w:t>
      </w:r>
    </w:p>
    <w:p w:rsidR="00C532C7" w:rsidRPr="00F63E50" w:rsidRDefault="00C532C7" w:rsidP="00B73402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МУНИЦИПАЛЬНОГО РАЙОНА</w:t>
      </w:r>
    </w:p>
    <w:p w:rsidR="00C532C7" w:rsidRDefault="00C532C7" w:rsidP="00B73402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РЕСПУБЛИКИ МОРДОВИЯ</w:t>
      </w:r>
    </w:p>
    <w:p w:rsidR="00C532C7" w:rsidRDefault="00C532C7" w:rsidP="00B73402">
      <w:pPr>
        <w:tabs>
          <w:tab w:val="left" w:pos="3119"/>
        </w:tabs>
        <w:jc w:val="center"/>
        <w:rPr>
          <w:sz w:val="28"/>
          <w:szCs w:val="28"/>
        </w:rPr>
      </w:pPr>
    </w:p>
    <w:p w:rsidR="00C532C7" w:rsidRPr="00F63E50" w:rsidRDefault="00C532C7" w:rsidP="00B73402">
      <w:pPr>
        <w:tabs>
          <w:tab w:val="left" w:pos="3119"/>
        </w:tabs>
        <w:jc w:val="center"/>
        <w:rPr>
          <w:sz w:val="28"/>
          <w:szCs w:val="28"/>
        </w:rPr>
      </w:pPr>
    </w:p>
    <w:p w:rsidR="00C532C7" w:rsidRPr="00F63E50" w:rsidRDefault="00C532C7" w:rsidP="00B73402">
      <w:pPr>
        <w:tabs>
          <w:tab w:val="left" w:pos="3119"/>
        </w:tabs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C532C7" w:rsidRPr="002C4042" w:rsidRDefault="00C532C7" w:rsidP="00B73402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C532C7" w:rsidRPr="002C4042" w:rsidRDefault="00C532C7" w:rsidP="00B73402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C532C7" w:rsidRPr="00452330" w:rsidRDefault="00C532C7" w:rsidP="00B73402">
      <w:pPr>
        <w:pStyle w:val="BodyTextIndent"/>
        <w:ind w:firstLine="0"/>
        <w:jc w:val="left"/>
        <w:rPr>
          <w:szCs w:val="28"/>
        </w:rPr>
      </w:pPr>
      <w:r w:rsidRPr="00452330">
        <w:rPr>
          <w:szCs w:val="28"/>
        </w:rPr>
        <w:t>26.10.2022                                                                                               № 674</w:t>
      </w:r>
    </w:p>
    <w:p w:rsidR="00C532C7" w:rsidRPr="00AD64D0" w:rsidRDefault="00C532C7" w:rsidP="00B73402">
      <w:pPr>
        <w:pStyle w:val="BodyTextIndent"/>
        <w:ind w:firstLine="900"/>
        <w:rPr>
          <w:szCs w:val="28"/>
        </w:rPr>
      </w:pPr>
      <w:r>
        <w:rPr>
          <w:b/>
          <w:szCs w:val="28"/>
        </w:rPr>
        <w:t xml:space="preserve">                                           </w:t>
      </w:r>
      <w:r w:rsidRPr="00AD64D0">
        <w:rPr>
          <w:szCs w:val="28"/>
        </w:rPr>
        <w:t>г. Рузаевка</w:t>
      </w:r>
    </w:p>
    <w:p w:rsidR="00C532C7" w:rsidRDefault="00C532C7" w:rsidP="00B73402">
      <w:pPr>
        <w:rPr>
          <w:b/>
          <w:sz w:val="28"/>
          <w:szCs w:val="28"/>
        </w:rPr>
      </w:pPr>
    </w:p>
    <w:p w:rsidR="00C532C7" w:rsidRPr="00614CEB" w:rsidRDefault="00C532C7" w:rsidP="00B73402">
      <w:pPr>
        <w:jc w:val="center"/>
        <w:rPr>
          <w:b/>
          <w:sz w:val="28"/>
          <w:szCs w:val="28"/>
          <w:shd w:val="clear" w:color="auto" w:fill="FFFFFF"/>
        </w:rPr>
      </w:pPr>
      <w:r w:rsidRPr="00614CEB">
        <w:rPr>
          <w:b/>
          <w:sz w:val="28"/>
          <w:szCs w:val="28"/>
        </w:rPr>
        <w:t xml:space="preserve">О внесении изменений в </w:t>
      </w:r>
      <w:r w:rsidRPr="00614CEB">
        <w:rPr>
          <w:b/>
          <w:sz w:val="28"/>
          <w:szCs w:val="28"/>
          <w:shd w:val="clear" w:color="auto" w:fill="FFFFFF"/>
        </w:rPr>
        <w:t>Положение</w:t>
      </w:r>
      <w:r w:rsidRPr="00614CEB">
        <w:rPr>
          <w:b/>
          <w:sz w:val="28"/>
          <w:szCs w:val="28"/>
        </w:rPr>
        <w:br/>
      </w:r>
      <w:r w:rsidRPr="00614CEB">
        <w:rPr>
          <w:b/>
          <w:sz w:val="28"/>
          <w:szCs w:val="28"/>
          <w:shd w:val="clear" w:color="auto" w:fill="FFFFFF"/>
        </w:rPr>
        <w:t xml:space="preserve">о порядке расходования средств резервного фонда администрации Рузаевского муниципального района, утвержденное постановлением Администрации Рузаевского муниципального района Республики Мордовия от 27 сентября </w:t>
      </w:r>
      <w:smartTag w:uri="urn:schemas-microsoft-com:office:smarttags" w:element="metricconverter">
        <w:smartTagPr>
          <w:attr w:name="ProductID" w:val="2010 г"/>
        </w:smartTagPr>
        <w:r w:rsidRPr="00614CEB">
          <w:rPr>
            <w:b/>
            <w:sz w:val="28"/>
            <w:szCs w:val="28"/>
            <w:shd w:val="clear" w:color="auto" w:fill="FFFFFF"/>
          </w:rPr>
          <w:t>2010 г</w:t>
        </w:r>
      </w:smartTag>
      <w:r>
        <w:rPr>
          <w:b/>
          <w:sz w:val="28"/>
          <w:szCs w:val="28"/>
          <w:shd w:val="clear" w:color="auto" w:fill="FFFFFF"/>
        </w:rPr>
        <w:t>.</w:t>
      </w:r>
      <w:r w:rsidRPr="00614CEB">
        <w:rPr>
          <w:b/>
          <w:sz w:val="28"/>
          <w:szCs w:val="28"/>
          <w:shd w:val="clear" w:color="auto" w:fill="FFFFFF"/>
        </w:rPr>
        <w:t xml:space="preserve"> № 1550</w:t>
      </w:r>
    </w:p>
    <w:p w:rsidR="00C532C7" w:rsidRPr="00614CEB" w:rsidRDefault="00C532C7" w:rsidP="00B73402">
      <w:pPr>
        <w:jc w:val="center"/>
        <w:rPr>
          <w:sz w:val="28"/>
          <w:szCs w:val="28"/>
          <w:shd w:val="clear" w:color="auto" w:fill="FFFFFF"/>
        </w:rPr>
      </w:pPr>
    </w:p>
    <w:p w:rsidR="00C532C7" w:rsidRPr="004C0585" w:rsidRDefault="00C532C7" w:rsidP="00B73402">
      <w:pPr>
        <w:ind w:firstLine="851"/>
        <w:jc w:val="both"/>
        <w:rPr>
          <w:sz w:val="28"/>
          <w:szCs w:val="28"/>
          <w:shd w:val="clear" w:color="auto" w:fill="FFFFFF"/>
        </w:rPr>
      </w:pPr>
      <w:r w:rsidRPr="00614CEB">
        <w:rPr>
          <w:sz w:val="28"/>
          <w:szCs w:val="28"/>
          <w:shd w:val="clear" w:color="auto" w:fill="FFFFFF"/>
        </w:rPr>
        <w:t xml:space="preserve">На основании статьи 81 Бюджетного кодекса </w:t>
      </w:r>
      <w:r w:rsidRPr="004C0585">
        <w:rPr>
          <w:sz w:val="28"/>
          <w:szCs w:val="28"/>
          <w:shd w:val="clear" w:color="auto" w:fill="FFFFFF"/>
        </w:rPr>
        <w:t>Российской Федерации,</w:t>
      </w:r>
    </w:p>
    <w:p w:rsidR="00C532C7" w:rsidRPr="004C0585" w:rsidRDefault="00C532C7" w:rsidP="00B73402">
      <w:pPr>
        <w:ind w:firstLine="851"/>
        <w:jc w:val="both"/>
        <w:rPr>
          <w:sz w:val="28"/>
          <w:szCs w:val="28"/>
          <w:shd w:val="clear" w:color="auto" w:fill="FFFFFF"/>
        </w:rPr>
      </w:pPr>
      <w:r w:rsidRPr="004C0585">
        <w:rPr>
          <w:sz w:val="28"/>
          <w:szCs w:val="28"/>
          <w:shd w:val="clear" w:color="auto" w:fill="FFFFFF"/>
        </w:rPr>
        <w:t>Администрация Рузаевского муниципального района Республики Мордовия постановляет:</w:t>
      </w:r>
    </w:p>
    <w:p w:rsidR="00C532C7" w:rsidRPr="004C0585" w:rsidRDefault="00C532C7" w:rsidP="00B73402">
      <w:pPr>
        <w:ind w:firstLine="851"/>
        <w:jc w:val="both"/>
        <w:rPr>
          <w:sz w:val="28"/>
          <w:szCs w:val="28"/>
          <w:shd w:val="clear" w:color="auto" w:fill="FFFFFF"/>
        </w:rPr>
      </w:pPr>
      <w:r w:rsidRPr="004C0585">
        <w:rPr>
          <w:sz w:val="28"/>
          <w:szCs w:val="28"/>
          <w:shd w:val="clear" w:color="auto" w:fill="FFFFFF"/>
        </w:rPr>
        <w:t xml:space="preserve">1. Внести изменения </w:t>
      </w:r>
      <w:r w:rsidRPr="004C0585">
        <w:rPr>
          <w:sz w:val="28"/>
          <w:szCs w:val="28"/>
        </w:rPr>
        <w:t xml:space="preserve">в </w:t>
      </w:r>
      <w:r w:rsidRPr="004C0585">
        <w:rPr>
          <w:sz w:val="28"/>
          <w:szCs w:val="28"/>
          <w:shd w:val="clear" w:color="auto" w:fill="FFFFFF"/>
        </w:rPr>
        <w:t xml:space="preserve">Положение о порядке расходования средств резервного фонда администрации Рузаевского муниципального района, утвержденное постановлением Администрации Рузаевского муниципального района Республики Мордовия от 27 сентября </w:t>
      </w:r>
      <w:smartTag w:uri="urn:schemas-microsoft-com:office:smarttags" w:element="metricconverter">
        <w:smartTagPr>
          <w:attr w:name="ProductID" w:val="2010 г"/>
        </w:smartTagPr>
        <w:r w:rsidRPr="004C0585">
          <w:rPr>
            <w:sz w:val="28"/>
            <w:szCs w:val="28"/>
            <w:shd w:val="clear" w:color="auto" w:fill="FFFFFF"/>
          </w:rPr>
          <w:t>2010 г</w:t>
        </w:r>
      </w:smartTag>
      <w:r>
        <w:rPr>
          <w:sz w:val="28"/>
          <w:szCs w:val="28"/>
          <w:shd w:val="clear" w:color="auto" w:fill="FFFFFF"/>
        </w:rPr>
        <w:t>.</w:t>
      </w:r>
      <w:r w:rsidRPr="004C0585">
        <w:rPr>
          <w:sz w:val="28"/>
          <w:szCs w:val="28"/>
          <w:shd w:val="clear" w:color="auto" w:fill="FFFFFF"/>
        </w:rPr>
        <w:t xml:space="preserve"> № 1550, следующего содержания:</w:t>
      </w:r>
    </w:p>
    <w:p w:rsidR="00C532C7" w:rsidRDefault="00C532C7" w:rsidP="00B73402">
      <w:pPr>
        <w:ind w:firstLine="851"/>
        <w:jc w:val="both"/>
        <w:rPr>
          <w:sz w:val="28"/>
          <w:szCs w:val="28"/>
          <w:shd w:val="clear" w:color="auto" w:fill="FFFFFF"/>
        </w:rPr>
      </w:pPr>
      <w:r w:rsidRPr="00D94AA7">
        <w:rPr>
          <w:sz w:val="28"/>
          <w:szCs w:val="28"/>
          <w:shd w:val="clear" w:color="auto" w:fill="FFFFFF"/>
        </w:rPr>
        <w:t>1.1.</w:t>
      </w:r>
      <w:r>
        <w:rPr>
          <w:sz w:val="28"/>
          <w:szCs w:val="28"/>
          <w:shd w:val="clear" w:color="auto" w:fill="FFFFFF"/>
        </w:rPr>
        <w:t xml:space="preserve"> в разделе 1:</w:t>
      </w:r>
    </w:p>
    <w:p w:rsidR="00C532C7" w:rsidRDefault="00C532C7" w:rsidP="00B73402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а)</w:t>
      </w:r>
      <w:r w:rsidRPr="00D94AA7">
        <w:rPr>
          <w:sz w:val="28"/>
          <w:szCs w:val="28"/>
          <w:shd w:val="clear" w:color="auto" w:fill="FFFFFF"/>
        </w:rPr>
        <w:t xml:space="preserve"> пункт 1.</w:t>
      </w:r>
      <w:r>
        <w:rPr>
          <w:sz w:val="28"/>
          <w:szCs w:val="28"/>
          <w:shd w:val="clear" w:color="auto" w:fill="FFFFFF"/>
        </w:rPr>
        <w:t>1 изложить в следующей редакции:</w:t>
      </w:r>
    </w:p>
    <w:p w:rsidR="00C532C7" w:rsidRPr="001E39E9" w:rsidRDefault="00C532C7" w:rsidP="00B734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«1.1.</w:t>
      </w:r>
      <w:r w:rsidRPr="00C066ED">
        <w:rPr>
          <w:sz w:val="28"/>
          <w:szCs w:val="28"/>
        </w:rPr>
        <w:t xml:space="preserve"> </w:t>
      </w:r>
      <w:r w:rsidRPr="001E39E9">
        <w:rPr>
          <w:sz w:val="28"/>
          <w:szCs w:val="28"/>
        </w:rPr>
        <w:t xml:space="preserve">Резервный фонд администрации Рузаевского муниципального района (далее - резервный фонд) создается </w:t>
      </w:r>
      <w:r>
        <w:rPr>
          <w:sz w:val="28"/>
          <w:szCs w:val="28"/>
        </w:rPr>
        <w:t>в целях</w:t>
      </w:r>
      <w:r w:rsidRPr="001E39E9">
        <w:rPr>
          <w:sz w:val="28"/>
          <w:szCs w:val="28"/>
        </w:rPr>
        <w:t xml:space="preserve"> финансового обеспечения непредвиденных расходов,</w:t>
      </w:r>
      <w:r>
        <w:rPr>
          <w:sz w:val="28"/>
          <w:szCs w:val="28"/>
        </w:rPr>
        <w:t xml:space="preserve"> указанных в пункте 1.2.1 настоящего Положения.»;</w:t>
      </w:r>
    </w:p>
    <w:p w:rsidR="00C532C7" w:rsidRDefault="00C532C7" w:rsidP="00B73402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б) дополнить пунктом 1.2.1 следующего содержания:</w:t>
      </w:r>
    </w:p>
    <w:p w:rsidR="00C532C7" w:rsidRDefault="00C532C7" w:rsidP="00B73402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«1.2.1. Средства резервного фонда направляются на финансовое обеспечение:</w:t>
      </w:r>
    </w:p>
    <w:p w:rsidR="00C532C7" w:rsidRDefault="00C532C7" w:rsidP="00B734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1E39E9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1E39E9">
        <w:rPr>
          <w:sz w:val="28"/>
          <w:szCs w:val="28"/>
        </w:rPr>
        <w:t xml:space="preserve"> аварийно-восстановительных работ по ликвидации последствий стихийных бедствий и других чрезвычайных ситуаций местного уровня и на финансирование других расходов, наступление которых невозможно заранее предвидеть</w:t>
      </w:r>
      <w:r>
        <w:rPr>
          <w:sz w:val="28"/>
          <w:szCs w:val="28"/>
        </w:rPr>
        <w:t>;</w:t>
      </w:r>
    </w:p>
    <w:p w:rsidR="00C532C7" w:rsidRDefault="00C532C7" w:rsidP="00B73402">
      <w:pPr>
        <w:ind w:firstLine="851"/>
        <w:jc w:val="both"/>
        <w:rPr>
          <w:sz w:val="28"/>
          <w:szCs w:val="28"/>
          <w:shd w:val="clear" w:color="auto" w:fill="FFFFFF"/>
        </w:rPr>
      </w:pPr>
      <w:r w:rsidRPr="00D94AA7">
        <w:rPr>
          <w:sz w:val="28"/>
          <w:szCs w:val="28"/>
          <w:shd w:val="clear" w:color="auto" w:fill="FFFFFF"/>
        </w:rPr>
        <w:t>- иных непредвиденных расходов, если их финансирование не предусмотрено бюджетом Рузаевского муниципального района</w:t>
      </w:r>
      <w:r>
        <w:rPr>
          <w:sz w:val="28"/>
          <w:szCs w:val="28"/>
          <w:shd w:val="clear" w:color="auto" w:fill="FFFFFF"/>
        </w:rPr>
        <w:t xml:space="preserve"> </w:t>
      </w:r>
      <w:r w:rsidRPr="00D94AA7">
        <w:rPr>
          <w:sz w:val="28"/>
          <w:szCs w:val="28"/>
          <w:shd w:val="clear" w:color="auto" w:fill="FFFFFF"/>
        </w:rPr>
        <w:t>на соответствующий финансовый год и плановый период</w:t>
      </w:r>
      <w:r>
        <w:rPr>
          <w:sz w:val="28"/>
          <w:szCs w:val="28"/>
          <w:shd w:val="clear" w:color="auto" w:fill="FFFFFF"/>
        </w:rPr>
        <w:t>, или оно недостаточно, определенных администрацией Рузаевского муниципального района в форме постановления.»;</w:t>
      </w:r>
    </w:p>
    <w:p w:rsidR="00C532C7" w:rsidRDefault="00C532C7" w:rsidP="00B73402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в) пункт 1.3 дополнить абзацем четвертым следующего содержания:</w:t>
      </w:r>
    </w:p>
    <w:p w:rsidR="00C532C7" w:rsidRDefault="00C532C7" w:rsidP="00B73402">
      <w:pPr>
        <w:ind w:firstLine="851"/>
        <w:rPr>
          <w:sz w:val="28"/>
          <w:szCs w:val="28"/>
          <w:shd w:val="clear" w:color="auto" w:fill="FFFFFF"/>
        </w:rPr>
      </w:pPr>
      <w:r w:rsidRPr="00CF09B8">
        <w:rPr>
          <w:sz w:val="28"/>
          <w:szCs w:val="28"/>
          <w:shd w:val="clear" w:color="auto" w:fill="FFFFFF"/>
        </w:rPr>
        <w:t>«</w:t>
      </w:r>
      <w:r w:rsidRPr="00CF09B8">
        <w:rPr>
          <w:iCs/>
          <w:sz w:val="28"/>
          <w:szCs w:val="28"/>
        </w:rPr>
        <w:t xml:space="preserve">- органам местного самоуправления на иные непредвиденные расходы, если их финансирование не предусмотрено </w:t>
      </w:r>
      <w:r w:rsidRPr="00D94AA7">
        <w:rPr>
          <w:sz w:val="28"/>
          <w:szCs w:val="28"/>
          <w:shd w:val="clear" w:color="auto" w:fill="FFFFFF"/>
        </w:rPr>
        <w:t>бюджетом Рузаевского муниципального района</w:t>
      </w:r>
      <w:r>
        <w:rPr>
          <w:sz w:val="28"/>
          <w:szCs w:val="28"/>
          <w:shd w:val="clear" w:color="auto" w:fill="FFFFFF"/>
        </w:rPr>
        <w:t xml:space="preserve"> </w:t>
      </w:r>
      <w:r w:rsidRPr="00D94AA7">
        <w:rPr>
          <w:sz w:val="28"/>
          <w:szCs w:val="28"/>
          <w:shd w:val="clear" w:color="auto" w:fill="FFFFFF"/>
        </w:rPr>
        <w:t>на соответствующий финансовый год и плановый период</w:t>
      </w:r>
      <w:r>
        <w:rPr>
          <w:sz w:val="28"/>
          <w:szCs w:val="28"/>
          <w:shd w:val="clear" w:color="auto" w:fill="FFFFFF"/>
        </w:rPr>
        <w:t>, или оно недостаточно, определенные администрацией Рузаевского муниципального района в форме постановления.»;</w:t>
      </w:r>
    </w:p>
    <w:p w:rsidR="00C532C7" w:rsidRPr="00B73402" w:rsidRDefault="00C532C7" w:rsidP="00B73402">
      <w:pPr>
        <w:ind w:firstLine="851"/>
        <w:jc w:val="both"/>
        <w:rPr>
          <w:sz w:val="28"/>
          <w:szCs w:val="28"/>
          <w:shd w:val="clear" w:color="auto" w:fill="FFFFFF"/>
        </w:rPr>
      </w:pPr>
      <w:r w:rsidRPr="00B73402">
        <w:rPr>
          <w:sz w:val="28"/>
          <w:szCs w:val="28"/>
          <w:shd w:val="clear" w:color="auto" w:fill="FFFFFF"/>
        </w:rPr>
        <w:t>г) в пункте 1.4 слова «</w:t>
      </w:r>
      <w:hyperlink w:anchor="sub_13" w:history="1">
        <w:r w:rsidRPr="00B73402">
          <w:rPr>
            <w:rStyle w:val="a"/>
            <w:color w:val="auto"/>
            <w:sz w:val="28"/>
            <w:szCs w:val="28"/>
          </w:rPr>
          <w:t>пунктом 1.3.</w:t>
        </w:r>
      </w:hyperlink>
      <w:r w:rsidRPr="00B73402">
        <w:rPr>
          <w:sz w:val="28"/>
          <w:szCs w:val="28"/>
        </w:rPr>
        <w:t>» заменить словами «пунктом 1.2.1»;</w:t>
      </w:r>
    </w:p>
    <w:p w:rsidR="00C532C7" w:rsidRDefault="00C532C7" w:rsidP="00B734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название раздела 3 после слов «проживающим на» дополнить словом «территории»;</w:t>
      </w:r>
    </w:p>
    <w:p w:rsidR="00C532C7" w:rsidRDefault="00C532C7" w:rsidP="00B734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разделом 4 следующего содержания:</w:t>
      </w:r>
    </w:p>
    <w:p w:rsidR="00C532C7" w:rsidRDefault="00C532C7" w:rsidP="00B73402">
      <w:pPr>
        <w:pStyle w:val="Heading1"/>
        <w:jc w:val="center"/>
        <w:rPr>
          <w:b/>
          <w:szCs w:val="28"/>
          <w:shd w:val="clear" w:color="auto" w:fill="FFFFFF"/>
        </w:rPr>
      </w:pPr>
      <w:r w:rsidRPr="00CF09B8">
        <w:rPr>
          <w:b/>
          <w:szCs w:val="28"/>
        </w:rPr>
        <w:t xml:space="preserve">«4. Порядок предоставления средств из резервного фонда </w:t>
      </w:r>
      <w:r w:rsidRPr="00CF09B8">
        <w:rPr>
          <w:b/>
          <w:iCs/>
          <w:szCs w:val="28"/>
        </w:rPr>
        <w:t xml:space="preserve">органам местного самоуправления на иные непредвиденные расходы, если их финансирование не предусмотрено </w:t>
      </w:r>
      <w:r w:rsidRPr="00CF09B8">
        <w:rPr>
          <w:b/>
          <w:szCs w:val="28"/>
          <w:shd w:val="clear" w:color="auto" w:fill="FFFFFF"/>
        </w:rPr>
        <w:t>бюджетом Рузаевского муниципального района на соответствующий финансовый год и плановый период,</w:t>
      </w:r>
    </w:p>
    <w:p w:rsidR="00C532C7" w:rsidRPr="00CF09B8" w:rsidRDefault="00C532C7" w:rsidP="00B73402">
      <w:pPr>
        <w:pStyle w:val="Heading1"/>
        <w:jc w:val="center"/>
        <w:rPr>
          <w:b/>
          <w:szCs w:val="28"/>
        </w:rPr>
      </w:pPr>
      <w:r w:rsidRPr="00CF09B8">
        <w:rPr>
          <w:b/>
          <w:szCs w:val="28"/>
          <w:shd w:val="clear" w:color="auto" w:fill="FFFFFF"/>
        </w:rPr>
        <w:t>или оно недостаточно</w:t>
      </w:r>
    </w:p>
    <w:p w:rsidR="00C532C7" w:rsidRPr="00CF09B8" w:rsidRDefault="00C532C7" w:rsidP="00B73402">
      <w:pPr>
        <w:ind w:firstLine="851"/>
        <w:jc w:val="both"/>
        <w:rPr>
          <w:sz w:val="28"/>
          <w:szCs w:val="28"/>
        </w:rPr>
      </w:pPr>
      <w:r w:rsidRPr="00CF09B8">
        <w:rPr>
          <w:sz w:val="28"/>
          <w:szCs w:val="28"/>
        </w:rPr>
        <w:t xml:space="preserve">4.1. Органам местного самоуправления средства из резервного фонда предоставляются </w:t>
      </w:r>
      <w:r w:rsidRPr="00CF09B8">
        <w:rPr>
          <w:iCs/>
          <w:sz w:val="28"/>
          <w:szCs w:val="28"/>
        </w:rPr>
        <w:t xml:space="preserve">на иные непредвиденные расходы, если их финансирование не предусмотрено </w:t>
      </w:r>
      <w:r w:rsidRPr="00D94AA7">
        <w:rPr>
          <w:sz w:val="28"/>
          <w:szCs w:val="28"/>
          <w:shd w:val="clear" w:color="auto" w:fill="FFFFFF"/>
        </w:rPr>
        <w:t>бюджетом Рузаевского муниципального района</w:t>
      </w:r>
      <w:r>
        <w:rPr>
          <w:sz w:val="28"/>
          <w:szCs w:val="28"/>
          <w:shd w:val="clear" w:color="auto" w:fill="FFFFFF"/>
        </w:rPr>
        <w:t xml:space="preserve"> </w:t>
      </w:r>
      <w:r w:rsidRPr="00D94AA7">
        <w:rPr>
          <w:sz w:val="28"/>
          <w:szCs w:val="28"/>
          <w:shd w:val="clear" w:color="auto" w:fill="FFFFFF"/>
        </w:rPr>
        <w:t>на соответствующий финансовый год и плановый период</w:t>
      </w:r>
      <w:r>
        <w:rPr>
          <w:sz w:val="28"/>
          <w:szCs w:val="28"/>
          <w:shd w:val="clear" w:color="auto" w:fill="FFFFFF"/>
        </w:rPr>
        <w:t>, или оно недостаточно, определенные администрацией Рузаевского муниципального района в форме постановления</w:t>
      </w:r>
      <w:r w:rsidRPr="00CF09B8">
        <w:rPr>
          <w:sz w:val="28"/>
          <w:szCs w:val="28"/>
        </w:rPr>
        <w:t>.</w:t>
      </w:r>
    </w:p>
    <w:p w:rsidR="00C532C7" w:rsidRPr="00CF09B8" w:rsidRDefault="00C532C7" w:rsidP="00B73402">
      <w:pPr>
        <w:ind w:firstLine="851"/>
        <w:jc w:val="both"/>
        <w:rPr>
          <w:sz w:val="28"/>
          <w:szCs w:val="28"/>
        </w:rPr>
      </w:pPr>
      <w:r w:rsidRPr="00CF09B8">
        <w:rPr>
          <w:sz w:val="28"/>
          <w:szCs w:val="28"/>
        </w:rPr>
        <w:t xml:space="preserve">4.2. </w:t>
      </w:r>
      <w:r>
        <w:rPr>
          <w:sz w:val="28"/>
          <w:szCs w:val="28"/>
        </w:rPr>
        <w:t>Заместители Главы района или с</w:t>
      </w:r>
      <w:r w:rsidRPr="00CF09B8">
        <w:rPr>
          <w:sz w:val="28"/>
          <w:szCs w:val="28"/>
        </w:rPr>
        <w:t xml:space="preserve">труктурные подразделения администрации Рузаевского муниципального района обращаются на </w:t>
      </w:r>
      <w:r>
        <w:rPr>
          <w:sz w:val="28"/>
          <w:szCs w:val="28"/>
        </w:rPr>
        <w:t xml:space="preserve">имя </w:t>
      </w:r>
      <w:r w:rsidRPr="00CF09B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CF09B8">
        <w:rPr>
          <w:sz w:val="28"/>
          <w:szCs w:val="28"/>
        </w:rPr>
        <w:t xml:space="preserve"> Рузаевского муниципального района с заявкой о предоставлении средств резервного фонда, к которой прилагают документы, обосновывающие размер запрашиваемых средств.</w:t>
      </w:r>
    </w:p>
    <w:p w:rsidR="00C532C7" w:rsidRPr="00CF09B8" w:rsidRDefault="00C532C7" w:rsidP="00B73402">
      <w:pPr>
        <w:ind w:firstLine="851"/>
        <w:jc w:val="both"/>
        <w:rPr>
          <w:sz w:val="28"/>
          <w:szCs w:val="28"/>
        </w:rPr>
      </w:pPr>
      <w:r w:rsidRPr="00CF09B8">
        <w:rPr>
          <w:sz w:val="28"/>
          <w:szCs w:val="28"/>
        </w:rPr>
        <w:t>4.3. Средства из резервного фонда выделяются на основании распоряжения администрации Рузаевского муниципального района.</w:t>
      </w:r>
    </w:p>
    <w:p w:rsidR="00C532C7" w:rsidRPr="00CF09B8" w:rsidRDefault="00C532C7" w:rsidP="00B73402">
      <w:pPr>
        <w:ind w:firstLine="851"/>
        <w:jc w:val="both"/>
        <w:rPr>
          <w:sz w:val="28"/>
          <w:szCs w:val="28"/>
        </w:rPr>
      </w:pPr>
      <w:r w:rsidRPr="00CF09B8">
        <w:rPr>
          <w:sz w:val="28"/>
          <w:szCs w:val="28"/>
        </w:rPr>
        <w:t xml:space="preserve">В распоряжении администрации </w:t>
      </w:r>
      <w:bookmarkStart w:id="1" w:name="_Hlk117168507"/>
      <w:r w:rsidRPr="00CF09B8">
        <w:rPr>
          <w:sz w:val="28"/>
          <w:szCs w:val="28"/>
        </w:rPr>
        <w:t>Рузаевского муниципального района</w:t>
      </w:r>
      <w:bookmarkEnd w:id="1"/>
      <w:r w:rsidRPr="00CF09B8">
        <w:rPr>
          <w:sz w:val="28"/>
          <w:szCs w:val="28"/>
        </w:rPr>
        <w:t xml:space="preserve"> о выделении средств из резервного фонда указываются общий размер ассигнований и их распределение по получателям и проводимым мероприятиям.</w:t>
      </w:r>
    </w:p>
    <w:p w:rsidR="00C532C7" w:rsidRPr="00D32316" w:rsidRDefault="00C532C7" w:rsidP="00B73402">
      <w:pPr>
        <w:ind w:firstLine="851"/>
        <w:jc w:val="both"/>
        <w:rPr>
          <w:iCs/>
          <w:sz w:val="28"/>
          <w:szCs w:val="28"/>
        </w:rPr>
      </w:pPr>
      <w:r w:rsidRPr="00D32316">
        <w:rPr>
          <w:sz w:val="28"/>
          <w:szCs w:val="28"/>
        </w:rPr>
        <w:t xml:space="preserve">4.4. </w:t>
      </w:r>
      <w:r w:rsidRPr="00D32316">
        <w:rPr>
          <w:iCs/>
          <w:sz w:val="28"/>
          <w:szCs w:val="28"/>
        </w:rPr>
        <w:t>Основанием для отказа в предоставлении средств из резервного фонда является непредставление документов или представление документов не в полном объеме, либо недостоверность сведений, содержащихся в документах, а также недостаточность или отсутствие средств резервного фонда.</w:t>
      </w:r>
    </w:p>
    <w:p w:rsidR="00C532C7" w:rsidRPr="00CF09B8" w:rsidRDefault="00C532C7" w:rsidP="00B73402">
      <w:pPr>
        <w:ind w:firstLine="851"/>
        <w:jc w:val="both"/>
        <w:rPr>
          <w:sz w:val="28"/>
          <w:szCs w:val="28"/>
        </w:rPr>
      </w:pPr>
      <w:r w:rsidRPr="00CF09B8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CF09B8">
        <w:rPr>
          <w:sz w:val="28"/>
          <w:szCs w:val="28"/>
        </w:rPr>
        <w:t xml:space="preserve">. Проекты распоряжений администрации Рузаевского муниципального района о выделении средств из резервного фонда на основании поручений </w:t>
      </w:r>
      <w:r>
        <w:rPr>
          <w:sz w:val="28"/>
          <w:szCs w:val="28"/>
        </w:rPr>
        <w:t>Г</w:t>
      </w:r>
      <w:r w:rsidRPr="00CF09B8">
        <w:rPr>
          <w:sz w:val="28"/>
          <w:szCs w:val="28"/>
        </w:rPr>
        <w:t xml:space="preserve">лавы Рузаевского муниципального района разрабатывает </w:t>
      </w:r>
      <w:r>
        <w:rPr>
          <w:sz w:val="28"/>
          <w:szCs w:val="28"/>
        </w:rPr>
        <w:t>ф</w:t>
      </w:r>
      <w:r w:rsidRPr="00CF09B8">
        <w:rPr>
          <w:sz w:val="28"/>
          <w:szCs w:val="28"/>
        </w:rPr>
        <w:t>инансовое управление администрации Рузаевского муниципального района.</w:t>
      </w:r>
    </w:p>
    <w:p w:rsidR="00C532C7" w:rsidRPr="00CF09B8" w:rsidRDefault="00C532C7" w:rsidP="00B73402">
      <w:pPr>
        <w:ind w:firstLine="851"/>
        <w:jc w:val="both"/>
        <w:rPr>
          <w:sz w:val="28"/>
          <w:szCs w:val="28"/>
        </w:rPr>
      </w:pPr>
      <w:r w:rsidRPr="00CF09B8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CF09B8">
        <w:rPr>
          <w:sz w:val="28"/>
          <w:szCs w:val="28"/>
        </w:rPr>
        <w:t>. Финансовое управление администрации Рузаевского муниципального района вносит изменения в сводную бюджетную роспись в порядке, установленном бюджетным законодательством Российской Федерации, по соответствующим разделам и подразделам классификации расходов, исходя из отраслевой и ведомственной принадлежности.</w:t>
      </w:r>
    </w:p>
    <w:p w:rsidR="00C532C7" w:rsidRPr="00CF09B8" w:rsidRDefault="00C532C7" w:rsidP="00B73402">
      <w:pPr>
        <w:ind w:firstLine="851"/>
        <w:jc w:val="both"/>
        <w:rPr>
          <w:sz w:val="28"/>
          <w:szCs w:val="28"/>
        </w:rPr>
      </w:pPr>
      <w:r w:rsidRPr="00CF09B8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CF09B8">
        <w:rPr>
          <w:sz w:val="28"/>
          <w:szCs w:val="28"/>
        </w:rPr>
        <w:t>. На основании распоряжения администрации Рузаевского муниципального района о выделении финансовых средств из резервного фонда муниципальны</w:t>
      </w:r>
      <w:r>
        <w:rPr>
          <w:sz w:val="28"/>
          <w:szCs w:val="28"/>
        </w:rPr>
        <w:t>м</w:t>
      </w:r>
      <w:r w:rsidRPr="00CF09B8">
        <w:rPr>
          <w:sz w:val="28"/>
          <w:szCs w:val="28"/>
        </w:rPr>
        <w:t xml:space="preserve"> заказчик</w:t>
      </w:r>
      <w:r>
        <w:rPr>
          <w:sz w:val="28"/>
          <w:szCs w:val="28"/>
        </w:rPr>
        <w:t>ом</w:t>
      </w:r>
      <w:r w:rsidRPr="00CF09B8">
        <w:rPr>
          <w:sz w:val="28"/>
          <w:szCs w:val="28"/>
        </w:rPr>
        <w:t xml:space="preserve"> заключ</w:t>
      </w:r>
      <w:r>
        <w:rPr>
          <w:sz w:val="28"/>
          <w:szCs w:val="28"/>
        </w:rPr>
        <w:t>ается</w:t>
      </w:r>
      <w:r w:rsidRPr="00CF09B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CF09B8">
        <w:rPr>
          <w:sz w:val="28"/>
          <w:szCs w:val="28"/>
        </w:rPr>
        <w:t xml:space="preserve"> контракт на поставку товаров (выполнение работ, оказание услуг).</w:t>
      </w:r>
    </w:p>
    <w:p w:rsidR="00C532C7" w:rsidRPr="00CF09B8" w:rsidRDefault="00C532C7" w:rsidP="00B73402">
      <w:pPr>
        <w:ind w:firstLine="851"/>
        <w:jc w:val="both"/>
        <w:rPr>
          <w:sz w:val="28"/>
          <w:szCs w:val="28"/>
        </w:rPr>
      </w:pPr>
      <w:r w:rsidRPr="00CF09B8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CF09B8">
        <w:rPr>
          <w:sz w:val="28"/>
          <w:szCs w:val="28"/>
        </w:rPr>
        <w:t>. После заключения муниципального контракта муниципальный заказчик направляет копию муниципального контракта в финансовое управление администрации Рузаевского муниципального района.</w:t>
      </w:r>
    </w:p>
    <w:p w:rsidR="00C532C7" w:rsidRPr="00CF09B8" w:rsidRDefault="00C532C7" w:rsidP="00B73402">
      <w:pPr>
        <w:ind w:firstLine="851"/>
        <w:jc w:val="both"/>
        <w:rPr>
          <w:sz w:val="28"/>
          <w:szCs w:val="28"/>
        </w:rPr>
      </w:pPr>
      <w:r w:rsidRPr="00D32316">
        <w:rPr>
          <w:sz w:val="28"/>
          <w:szCs w:val="28"/>
        </w:rPr>
        <w:t xml:space="preserve">4.9. Финансовое управление администрации Рузаевского муниципального района на </w:t>
      </w:r>
      <w:r>
        <w:rPr>
          <w:sz w:val="28"/>
          <w:szCs w:val="28"/>
        </w:rPr>
        <w:t xml:space="preserve">основании </w:t>
      </w:r>
      <w:r w:rsidRPr="00D32316">
        <w:rPr>
          <w:sz w:val="28"/>
          <w:szCs w:val="28"/>
        </w:rPr>
        <w:t>распоряжения администрации Рузаевского муниципального района о выделении средств из резервного фонда и пред</w:t>
      </w:r>
      <w:r>
        <w:rPr>
          <w:sz w:val="28"/>
          <w:szCs w:val="28"/>
        </w:rPr>
        <w:t>о</w:t>
      </w:r>
      <w:r w:rsidRPr="00D32316">
        <w:rPr>
          <w:sz w:val="28"/>
          <w:szCs w:val="28"/>
        </w:rPr>
        <w:t>ставленного муниципального контракта в течение трех дней перечисляет денежные средства на счет муниципального заказчика.</w:t>
      </w:r>
    </w:p>
    <w:p w:rsidR="00C532C7" w:rsidRDefault="00C532C7" w:rsidP="00B73402">
      <w:pPr>
        <w:ind w:firstLine="851"/>
        <w:jc w:val="both"/>
        <w:rPr>
          <w:sz w:val="28"/>
          <w:szCs w:val="28"/>
        </w:rPr>
      </w:pPr>
      <w:r w:rsidRPr="00CF09B8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CF09B8">
        <w:rPr>
          <w:sz w:val="28"/>
          <w:szCs w:val="28"/>
        </w:rPr>
        <w:t>. Структурные подразделения администрации Рузаевского муниципального района в месячный срок после получения средств пред</w:t>
      </w:r>
      <w:r>
        <w:rPr>
          <w:sz w:val="28"/>
          <w:szCs w:val="28"/>
        </w:rPr>
        <w:t>о</w:t>
      </w:r>
      <w:r w:rsidRPr="00CF09B8">
        <w:rPr>
          <w:sz w:val="28"/>
          <w:szCs w:val="28"/>
        </w:rPr>
        <w:t xml:space="preserve">ставляют в </w:t>
      </w:r>
      <w:r>
        <w:rPr>
          <w:sz w:val="28"/>
          <w:szCs w:val="28"/>
        </w:rPr>
        <w:t>ф</w:t>
      </w:r>
      <w:r w:rsidRPr="00CF09B8">
        <w:rPr>
          <w:sz w:val="28"/>
          <w:szCs w:val="28"/>
        </w:rPr>
        <w:t>инансовое управление администрации Рузаевского муниципального района отчет об использовании средств, выделенных из резервного фонда на финансовое обеспечение непредвиденных расходов с приложением документов, подтверждающих целевое использование средств резервного фонда</w:t>
      </w:r>
      <w:r w:rsidRPr="00D32316">
        <w:rPr>
          <w:iCs/>
          <w:sz w:val="28"/>
          <w:szCs w:val="28"/>
        </w:rPr>
        <w:t xml:space="preserve"> </w:t>
      </w:r>
      <w:r w:rsidRPr="00D32316">
        <w:rPr>
          <w:iCs/>
          <w:sz w:val="28"/>
          <w:szCs w:val="28"/>
          <w:shd w:val="clear" w:color="auto" w:fill="FFFFFF"/>
        </w:rPr>
        <w:t>по форме,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Pr="00B73402">
        <w:rPr>
          <w:iCs/>
          <w:sz w:val="28"/>
          <w:szCs w:val="28"/>
          <w:shd w:val="clear" w:color="auto" w:fill="FFFFFF"/>
        </w:rPr>
        <w:t xml:space="preserve">установленной </w:t>
      </w:r>
      <w:r w:rsidRPr="00B73402">
        <w:rPr>
          <w:rStyle w:val="Hyperlink"/>
          <w:color w:val="auto"/>
          <w:sz w:val="28"/>
          <w:szCs w:val="28"/>
          <w:u w:val="none"/>
        </w:rPr>
        <w:t>приложением</w:t>
      </w:r>
      <w:r w:rsidRPr="00B73402">
        <w:rPr>
          <w:iCs/>
          <w:sz w:val="28"/>
          <w:szCs w:val="28"/>
          <w:shd w:val="clear" w:color="auto" w:fill="FFFFFF"/>
        </w:rPr>
        <w:t xml:space="preserve"> к </w:t>
      </w:r>
      <w:r w:rsidRPr="00D32316">
        <w:rPr>
          <w:iCs/>
          <w:sz w:val="28"/>
          <w:szCs w:val="28"/>
          <w:shd w:val="clear" w:color="auto" w:fill="FFFFFF"/>
        </w:rPr>
        <w:t>настоящему Положению</w:t>
      </w:r>
      <w:r w:rsidRPr="00D32316">
        <w:rPr>
          <w:sz w:val="28"/>
          <w:szCs w:val="28"/>
        </w:rPr>
        <w:t xml:space="preserve">. </w:t>
      </w:r>
    </w:p>
    <w:p w:rsidR="00C532C7" w:rsidRDefault="00C532C7" w:rsidP="00B73402">
      <w:pPr>
        <w:ind w:firstLine="851"/>
        <w:jc w:val="both"/>
        <w:rPr>
          <w:sz w:val="28"/>
          <w:szCs w:val="28"/>
        </w:rPr>
      </w:pPr>
      <w:r w:rsidRPr="00CF09B8">
        <w:rPr>
          <w:sz w:val="28"/>
          <w:szCs w:val="28"/>
        </w:rPr>
        <w:t>В случае нецелевого использования средств резервного фонда получатели средств несут ответственность в порядке, установленном законодательством</w:t>
      </w:r>
      <w:r>
        <w:rPr>
          <w:sz w:val="28"/>
          <w:szCs w:val="28"/>
        </w:rPr>
        <w:t>.»;</w:t>
      </w:r>
    </w:p>
    <w:p w:rsidR="00C532C7" w:rsidRPr="00D32316" w:rsidRDefault="00C532C7" w:rsidP="00B73402">
      <w:pPr>
        <w:ind w:firstLine="851"/>
        <w:jc w:val="both"/>
        <w:rPr>
          <w:sz w:val="28"/>
          <w:szCs w:val="28"/>
        </w:rPr>
      </w:pPr>
      <w:r w:rsidRPr="00D32316">
        <w:rPr>
          <w:sz w:val="28"/>
          <w:szCs w:val="28"/>
        </w:rPr>
        <w:t>1.4. дополнить приложением к Положению о порядке расходования средств резервного фонда администрации Рузаевского муниципального района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C532C7" w:rsidRPr="004C0585" w:rsidRDefault="00C532C7" w:rsidP="00B73402">
      <w:pPr>
        <w:ind w:firstLine="851"/>
        <w:jc w:val="both"/>
        <w:rPr>
          <w:sz w:val="28"/>
          <w:szCs w:val="28"/>
        </w:rPr>
      </w:pPr>
      <w:r w:rsidRPr="004C0585">
        <w:rPr>
          <w:sz w:val="28"/>
          <w:szCs w:val="28"/>
        </w:rPr>
        <w:t>2. Контроль за исполнением настоящего постановления возложить на заместителя Главы района - начальника финансового управления.</w:t>
      </w:r>
    </w:p>
    <w:p w:rsidR="00C532C7" w:rsidRPr="004C0585" w:rsidRDefault="00C532C7" w:rsidP="00B73402">
      <w:pPr>
        <w:shd w:val="clear" w:color="auto" w:fill="FFFFFF"/>
        <w:ind w:firstLine="851"/>
        <w:jc w:val="both"/>
        <w:rPr>
          <w:sz w:val="28"/>
          <w:szCs w:val="28"/>
        </w:rPr>
      </w:pPr>
      <w:r w:rsidRPr="004C0585">
        <w:rPr>
          <w:sz w:val="28"/>
          <w:szCs w:val="28"/>
        </w:rPr>
        <w:t xml:space="preserve">3. Настоящее постановление вступает в силу после </w:t>
      </w:r>
      <w:r>
        <w:rPr>
          <w:sz w:val="28"/>
          <w:szCs w:val="28"/>
        </w:rPr>
        <w:t>дня</w:t>
      </w:r>
      <w:r w:rsidRPr="004C0585">
        <w:rPr>
          <w:sz w:val="28"/>
          <w:szCs w:val="28"/>
        </w:rPr>
        <w:t xml:space="preserve"> официального опубликования на </w:t>
      </w:r>
      <w:hyperlink r:id="rId6" w:tgtFrame="_blank" w:history="1">
        <w:r w:rsidRPr="004C0585">
          <w:rPr>
            <w:sz w:val="28"/>
            <w:szCs w:val="28"/>
          </w:rPr>
          <w:t>официальном сайте</w:t>
        </w:r>
      </w:hyperlink>
      <w:r w:rsidRPr="004C0585">
        <w:rPr>
          <w:sz w:val="28"/>
          <w:szCs w:val="28"/>
        </w:rPr>
        <w:t> органов местного самоуправления Рузаевского муниципального район в сети "Интернет".</w:t>
      </w:r>
    </w:p>
    <w:p w:rsidR="00C532C7" w:rsidRPr="004C0585" w:rsidRDefault="00C532C7" w:rsidP="00B73402">
      <w:pPr>
        <w:jc w:val="both"/>
        <w:rPr>
          <w:sz w:val="28"/>
          <w:szCs w:val="28"/>
          <w:shd w:val="clear" w:color="auto" w:fill="FFFFFF"/>
        </w:rPr>
      </w:pPr>
    </w:p>
    <w:p w:rsidR="00C532C7" w:rsidRPr="004C0585" w:rsidRDefault="00C532C7" w:rsidP="00B73402">
      <w:pPr>
        <w:jc w:val="both"/>
        <w:rPr>
          <w:sz w:val="28"/>
          <w:szCs w:val="28"/>
          <w:shd w:val="clear" w:color="auto" w:fill="FFFFFF"/>
        </w:rPr>
      </w:pPr>
    </w:p>
    <w:p w:rsidR="00C532C7" w:rsidRPr="004C0585" w:rsidRDefault="00C532C7" w:rsidP="00452330">
      <w:pPr>
        <w:jc w:val="both"/>
        <w:rPr>
          <w:sz w:val="28"/>
          <w:szCs w:val="28"/>
          <w:shd w:val="clear" w:color="auto" w:fill="FFFFFF"/>
        </w:rPr>
      </w:pPr>
      <w:r w:rsidRPr="004C0585">
        <w:rPr>
          <w:sz w:val="28"/>
          <w:szCs w:val="28"/>
          <w:shd w:val="clear" w:color="auto" w:fill="FFFFFF"/>
        </w:rPr>
        <w:t>Глава Рузаевского</w:t>
      </w:r>
    </w:p>
    <w:p w:rsidR="00C532C7" w:rsidRPr="004C0585" w:rsidRDefault="00C532C7" w:rsidP="00452330">
      <w:pPr>
        <w:jc w:val="both"/>
        <w:rPr>
          <w:sz w:val="28"/>
          <w:szCs w:val="28"/>
          <w:shd w:val="clear" w:color="auto" w:fill="FFFFFF"/>
        </w:rPr>
      </w:pPr>
      <w:r w:rsidRPr="004C0585">
        <w:rPr>
          <w:sz w:val="28"/>
          <w:szCs w:val="28"/>
          <w:shd w:val="clear" w:color="auto" w:fill="FFFFFF"/>
        </w:rPr>
        <w:t>муниципального района</w:t>
      </w:r>
    </w:p>
    <w:p w:rsidR="00C532C7" w:rsidRPr="004C0585" w:rsidRDefault="00C532C7" w:rsidP="00452330">
      <w:pPr>
        <w:jc w:val="both"/>
        <w:rPr>
          <w:sz w:val="28"/>
          <w:szCs w:val="28"/>
          <w:shd w:val="clear" w:color="auto" w:fill="FFFFFF"/>
        </w:rPr>
      </w:pPr>
      <w:r w:rsidRPr="004C0585">
        <w:rPr>
          <w:sz w:val="28"/>
          <w:szCs w:val="28"/>
          <w:shd w:val="clear" w:color="auto" w:fill="FFFFFF"/>
        </w:rPr>
        <w:t xml:space="preserve">Республики Мордовия                                                    </w:t>
      </w:r>
      <w:r>
        <w:rPr>
          <w:sz w:val="28"/>
          <w:szCs w:val="28"/>
          <w:shd w:val="clear" w:color="auto" w:fill="FFFFFF"/>
        </w:rPr>
        <w:t xml:space="preserve">     </w:t>
      </w:r>
      <w:r w:rsidRPr="004C0585">
        <w:rPr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  <w:shd w:val="clear" w:color="auto" w:fill="FFFFFF"/>
        </w:rPr>
        <w:t xml:space="preserve">        </w:t>
      </w:r>
      <w:r w:rsidRPr="004C0585">
        <w:rPr>
          <w:sz w:val="28"/>
          <w:szCs w:val="28"/>
          <w:shd w:val="clear" w:color="auto" w:fill="FFFFFF"/>
        </w:rPr>
        <w:t xml:space="preserve"> А.Б. Юткин</w:t>
      </w:r>
    </w:p>
    <w:p w:rsidR="00C532C7" w:rsidRPr="00405E2F" w:rsidRDefault="00C532C7" w:rsidP="00B73402">
      <w:pPr>
        <w:ind w:firstLine="851"/>
        <w:jc w:val="both"/>
        <w:rPr>
          <w:sz w:val="28"/>
          <w:szCs w:val="28"/>
        </w:rPr>
      </w:pPr>
    </w:p>
    <w:p w:rsidR="00C532C7" w:rsidRDefault="00C532C7" w:rsidP="00B73402">
      <w:pPr>
        <w:pStyle w:val="BodyText3"/>
        <w:rPr>
          <w:szCs w:val="28"/>
        </w:rPr>
      </w:pPr>
    </w:p>
    <w:p w:rsidR="00C532C7" w:rsidRDefault="00C532C7" w:rsidP="00B73402">
      <w:pPr>
        <w:pStyle w:val="BodyText3"/>
        <w:rPr>
          <w:szCs w:val="28"/>
        </w:rPr>
      </w:pPr>
    </w:p>
    <w:p w:rsidR="00C532C7" w:rsidRDefault="00C532C7" w:rsidP="00B73402">
      <w:pPr>
        <w:pStyle w:val="BodyText3"/>
        <w:rPr>
          <w:szCs w:val="28"/>
        </w:rPr>
      </w:pPr>
    </w:p>
    <w:p w:rsidR="00C532C7" w:rsidRDefault="00C532C7" w:rsidP="00B73402">
      <w:pPr>
        <w:pStyle w:val="BodyText3"/>
        <w:rPr>
          <w:szCs w:val="28"/>
        </w:rPr>
      </w:pPr>
    </w:p>
    <w:p w:rsidR="00C532C7" w:rsidRDefault="00C532C7" w:rsidP="00B73402">
      <w:pPr>
        <w:pStyle w:val="Heading1"/>
        <w:jc w:val="right"/>
        <w:rPr>
          <w:sz w:val="24"/>
          <w:szCs w:val="24"/>
        </w:rPr>
      </w:pPr>
      <w:r w:rsidRPr="0076515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:rsidR="00C532C7" w:rsidRDefault="00C532C7" w:rsidP="00B73402">
      <w:pPr>
        <w:pStyle w:val="Heading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hyperlink r:id="rId7" w:anchor="/document/8910626/entry/100" w:history="1">
        <w:r w:rsidRPr="00765154">
          <w:rPr>
            <w:sz w:val="24"/>
            <w:szCs w:val="24"/>
          </w:rPr>
          <w:t>постановлению</w:t>
        </w:r>
      </w:hyperlink>
      <w:r>
        <w:rPr>
          <w:sz w:val="24"/>
          <w:szCs w:val="24"/>
        </w:rPr>
        <w:t xml:space="preserve"> Администрации Рузаевского</w:t>
      </w:r>
    </w:p>
    <w:p w:rsidR="00C532C7" w:rsidRDefault="00C532C7" w:rsidP="00B73402">
      <w:pPr>
        <w:pStyle w:val="Heading1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Республики Мордовия</w:t>
      </w:r>
    </w:p>
    <w:p w:rsidR="00C532C7" w:rsidRDefault="00C532C7" w:rsidP="00B73402">
      <w:pPr>
        <w:pStyle w:val="Heading1"/>
        <w:jc w:val="right"/>
        <w:rPr>
          <w:sz w:val="24"/>
          <w:szCs w:val="24"/>
        </w:rPr>
      </w:pPr>
      <w:r>
        <w:rPr>
          <w:sz w:val="24"/>
          <w:szCs w:val="24"/>
        </w:rPr>
        <w:t>от 26.10.2022 г. № 674</w:t>
      </w:r>
    </w:p>
    <w:p w:rsidR="00C532C7" w:rsidRDefault="00C532C7" w:rsidP="00B73402">
      <w:pPr>
        <w:pStyle w:val="Heading1"/>
        <w:jc w:val="right"/>
        <w:rPr>
          <w:sz w:val="24"/>
          <w:szCs w:val="24"/>
        </w:rPr>
      </w:pPr>
    </w:p>
    <w:p w:rsidR="00C532C7" w:rsidRPr="00765154" w:rsidRDefault="00C532C7" w:rsidP="00B73402">
      <w:pPr>
        <w:pStyle w:val="Heading1"/>
        <w:jc w:val="right"/>
        <w:rPr>
          <w:sz w:val="24"/>
          <w:szCs w:val="24"/>
        </w:rPr>
      </w:pPr>
      <w:r w:rsidRPr="00765154">
        <w:rPr>
          <w:sz w:val="24"/>
          <w:szCs w:val="24"/>
        </w:rPr>
        <w:t xml:space="preserve">«Приложение  </w:t>
      </w:r>
    </w:p>
    <w:p w:rsidR="00C532C7" w:rsidRDefault="00C532C7" w:rsidP="00B73402">
      <w:pPr>
        <w:shd w:val="clear" w:color="auto" w:fill="FFFFFF"/>
        <w:jc w:val="right"/>
        <w:rPr>
          <w:sz w:val="24"/>
          <w:szCs w:val="24"/>
        </w:rPr>
      </w:pPr>
      <w:r w:rsidRPr="00765154">
        <w:rPr>
          <w:sz w:val="24"/>
          <w:szCs w:val="24"/>
        </w:rPr>
        <w:t xml:space="preserve">к Положению о порядке расходования средств </w:t>
      </w:r>
    </w:p>
    <w:p w:rsidR="00C532C7" w:rsidRDefault="00C532C7" w:rsidP="00B73402">
      <w:pPr>
        <w:shd w:val="clear" w:color="auto" w:fill="FFFFFF"/>
        <w:jc w:val="right"/>
        <w:rPr>
          <w:sz w:val="24"/>
          <w:szCs w:val="24"/>
        </w:rPr>
      </w:pPr>
      <w:r w:rsidRPr="00765154">
        <w:rPr>
          <w:sz w:val="24"/>
          <w:szCs w:val="24"/>
        </w:rPr>
        <w:t xml:space="preserve">резервного фонда администрации </w:t>
      </w:r>
    </w:p>
    <w:p w:rsidR="00C532C7" w:rsidRPr="00765154" w:rsidRDefault="00C532C7" w:rsidP="00B73402">
      <w:pPr>
        <w:shd w:val="clear" w:color="auto" w:fill="FFFFFF"/>
        <w:jc w:val="right"/>
        <w:rPr>
          <w:sz w:val="24"/>
          <w:szCs w:val="24"/>
        </w:rPr>
      </w:pPr>
      <w:r w:rsidRPr="00765154">
        <w:rPr>
          <w:sz w:val="24"/>
          <w:szCs w:val="24"/>
        </w:rPr>
        <w:t>Рузаевского муниципального района</w:t>
      </w:r>
    </w:p>
    <w:p w:rsidR="00C532C7" w:rsidRDefault="00C532C7" w:rsidP="00B73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C532C7" w:rsidRPr="00765154" w:rsidRDefault="00C532C7" w:rsidP="00B73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765154">
        <w:rPr>
          <w:b/>
          <w:bCs/>
          <w:sz w:val="24"/>
          <w:szCs w:val="24"/>
        </w:rPr>
        <w:t>Отчет</w:t>
      </w:r>
    </w:p>
    <w:p w:rsidR="00C532C7" w:rsidRPr="00765154" w:rsidRDefault="00C532C7" w:rsidP="00B73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765154">
        <w:rPr>
          <w:b/>
          <w:bCs/>
          <w:sz w:val="24"/>
          <w:szCs w:val="24"/>
        </w:rPr>
        <w:t xml:space="preserve">об использовании средств резервного фонда </w:t>
      </w:r>
      <w:r>
        <w:rPr>
          <w:b/>
          <w:bCs/>
          <w:sz w:val="24"/>
          <w:szCs w:val="24"/>
        </w:rPr>
        <w:t xml:space="preserve">Администрации </w:t>
      </w:r>
      <w:r w:rsidRPr="00765154">
        <w:rPr>
          <w:b/>
          <w:bCs/>
          <w:sz w:val="24"/>
          <w:szCs w:val="24"/>
        </w:rPr>
        <w:t>Рузаевского муниципального района</w:t>
      </w:r>
    </w:p>
    <w:p w:rsidR="00C532C7" w:rsidRPr="00765154" w:rsidRDefault="00C532C7" w:rsidP="00B73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765154">
        <w:rPr>
          <w:b/>
          <w:bCs/>
          <w:sz w:val="24"/>
          <w:szCs w:val="24"/>
        </w:rPr>
        <w:t>на осуществление мероприятий по</w:t>
      </w:r>
    </w:p>
    <w:p w:rsidR="00C532C7" w:rsidRPr="00765154" w:rsidRDefault="00C532C7" w:rsidP="00B73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765154">
        <w:rPr>
          <w:b/>
          <w:bCs/>
          <w:sz w:val="24"/>
          <w:szCs w:val="24"/>
        </w:rPr>
        <w:t>____________________________________________________________</w:t>
      </w:r>
    </w:p>
    <w:p w:rsidR="00C532C7" w:rsidRPr="00765154" w:rsidRDefault="00C532C7" w:rsidP="00B73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765154">
        <w:rPr>
          <w:b/>
          <w:bCs/>
          <w:sz w:val="24"/>
          <w:szCs w:val="24"/>
        </w:rPr>
        <w:t>(наименование мероприятия)</w:t>
      </w:r>
    </w:p>
    <w:p w:rsidR="00C532C7" w:rsidRPr="00765154" w:rsidRDefault="00C532C7" w:rsidP="00B73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765154">
        <w:rPr>
          <w:b/>
          <w:bCs/>
          <w:sz w:val="24"/>
          <w:szCs w:val="24"/>
        </w:rPr>
        <w:t>___________________________________________________________</w:t>
      </w:r>
    </w:p>
    <w:p w:rsidR="00C532C7" w:rsidRPr="00765154" w:rsidRDefault="00C532C7" w:rsidP="00B73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765154">
        <w:rPr>
          <w:b/>
          <w:bCs/>
          <w:sz w:val="24"/>
          <w:szCs w:val="24"/>
        </w:rPr>
        <w:t>(наименование муниципального учреждения,</w:t>
      </w:r>
    </w:p>
    <w:p w:rsidR="00C532C7" w:rsidRPr="00765154" w:rsidRDefault="00C532C7" w:rsidP="00B73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765154">
        <w:rPr>
          <w:b/>
          <w:bCs/>
          <w:sz w:val="24"/>
          <w:szCs w:val="24"/>
        </w:rPr>
        <w:t>юридического лица, фамилия, имя, отчество физического лица)</w:t>
      </w:r>
    </w:p>
    <w:p w:rsidR="00C532C7" w:rsidRDefault="00C532C7" w:rsidP="0061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765154">
        <w:rPr>
          <w:sz w:val="24"/>
          <w:szCs w:val="24"/>
        </w:rPr>
        <w:t>тыс. рублей</w:t>
      </w:r>
    </w:p>
    <w:p w:rsidR="00C532C7" w:rsidRPr="00765154" w:rsidRDefault="00C532C7" w:rsidP="00B73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10075" w:type="dxa"/>
        <w:tblInd w:w="-79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59"/>
        <w:gridCol w:w="2671"/>
        <w:gridCol w:w="2794"/>
        <w:gridCol w:w="1951"/>
      </w:tblGrid>
      <w:tr w:rsidR="00C532C7" w:rsidRPr="00765154" w:rsidTr="00614CEB"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32C7" w:rsidRPr="00765154" w:rsidRDefault="00C532C7" w:rsidP="00614CEB">
            <w:pPr>
              <w:jc w:val="center"/>
              <w:rPr>
                <w:sz w:val="24"/>
                <w:szCs w:val="24"/>
              </w:rPr>
            </w:pPr>
            <w:r w:rsidRPr="00765154">
              <w:rPr>
                <w:sz w:val="24"/>
                <w:szCs w:val="24"/>
                <w:shd w:val="clear" w:color="auto" w:fill="FFFFFF"/>
              </w:rPr>
              <w:t>Направление расходов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32C7" w:rsidRPr="00765154" w:rsidRDefault="00C532C7" w:rsidP="00614CEB">
            <w:pPr>
              <w:jc w:val="center"/>
              <w:rPr>
                <w:sz w:val="24"/>
                <w:szCs w:val="24"/>
              </w:rPr>
            </w:pPr>
            <w:r w:rsidRPr="00765154">
              <w:rPr>
                <w:sz w:val="24"/>
                <w:szCs w:val="24"/>
                <w:shd w:val="clear" w:color="auto" w:fill="FFFFFF"/>
              </w:rPr>
              <w:t>Предусмотрено средств на реализацию мероприятия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32C7" w:rsidRPr="00765154" w:rsidRDefault="00C532C7" w:rsidP="00614CEB">
            <w:pPr>
              <w:jc w:val="center"/>
              <w:rPr>
                <w:sz w:val="24"/>
                <w:szCs w:val="24"/>
              </w:rPr>
            </w:pPr>
            <w:r w:rsidRPr="00765154">
              <w:rPr>
                <w:sz w:val="24"/>
                <w:szCs w:val="24"/>
                <w:shd w:val="clear" w:color="auto" w:fill="FFFFFF"/>
              </w:rPr>
              <w:t>Фактически использовано средств на отчетную дату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32C7" w:rsidRPr="00765154" w:rsidRDefault="00C532C7" w:rsidP="00614CEB">
            <w:pPr>
              <w:jc w:val="center"/>
              <w:rPr>
                <w:sz w:val="24"/>
                <w:szCs w:val="24"/>
              </w:rPr>
            </w:pPr>
            <w:r w:rsidRPr="00765154">
              <w:rPr>
                <w:sz w:val="24"/>
                <w:szCs w:val="24"/>
              </w:rPr>
              <w:t>Остаток неиспользованных средств</w:t>
            </w:r>
          </w:p>
        </w:tc>
      </w:tr>
      <w:tr w:rsidR="00C532C7" w:rsidRPr="00765154" w:rsidTr="00614CEB"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32C7" w:rsidRPr="00765154" w:rsidRDefault="00C532C7" w:rsidP="004C49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32C7" w:rsidRPr="00765154" w:rsidRDefault="00C532C7" w:rsidP="004C49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32C7" w:rsidRPr="00765154" w:rsidRDefault="00C532C7" w:rsidP="004C49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32C7" w:rsidRPr="00765154" w:rsidRDefault="00C532C7" w:rsidP="004C49A3">
            <w:pPr>
              <w:jc w:val="both"/>
              <w:rPr>
                <w:sz w:val="24"/>
                <w:szCs w:val="24"/>
              </w:rPr>
            </w:pPr>
          </w:p>
        </w:tc>
      </w:tr>
    </w:tbl>
    <w:p w:rsidR="00C532C7" w:rsidRPr="00765154" w:rsidRDefault="00C532C7" w:rsidP="00B73402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765154">
        <w:rPr>
          <w:sz w:val="24"/>
          <w:szCs w:val="24"/>
        </w:rPr>
        <w:t> </w:t>
      </w:r>
    </w:p>
    <w:p w:rsidR="00C532C7" w:rsidRPr="00765154" w:rsidRDefault="00C532C7" w:rsidP="00B73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65154">
        <w:rPr>
          <w:sz w:val="24"/>
          <w:szCs w:val="24"/>
        </w:rPr>
        <w:t>Руководитель      __________________ __________________________________</w:t>
      </w:r>
    </w:p>
    <w:p w:rsidR="00C532C7" w:rsidRPr="00765154" w:rsidRDefault="00C532C7" w:rsidP="00B73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65154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765154">
        <w:rPr>
          <w:sz w:val="24"/>
          <w:szCs w:val="24"/>
        </w:rPr>
        <w:t xml:space="preserve">(подпись)                  </w:t>
      </w:r>
      <w:r>
        <w:rPr>
          <w:sz w:val="24"/>
          <w:szCs w:val="24"/>
        </w:rPr>
        <w:t xml:space="preserve">                    </w:t>
      </w:r>
      <w:r w:rsidRPr="00765154">
        <w:rPr>
          <w:sz w:val="24"/>
          <w:szCs w:val="24"/>
        </w:rPr>
        <w:t>(Ф. И. О.)</w:t>
      </w:r>
      <w:r>
        <w:rPr>
          <w:sz w:val="24"/>
          <w:szCs w:val="24"/>
        </w:rPr>
        <w:t>»</w:t>
      </w:r>
    </w:p>
    <w:p w:rsidR="00C532C7" w:rsidRPr="00765154" w:rsidRDefault="00C532C7" w:rsidP="00B73402">
      <w:pPr>
        <w:rPr>
          <w:sz w:val="24"/>
          <w:szCs w:val="24"/>
        </w:rPr>
      </w:pPr>
    </w:p>
    <w:p w:rsidR="00C532C7" w:rsidRPr="00765154" w:rsidRDefault="00C532C7" w:rsidP="00B73402">
      <w:pPr>
        <w:pStyle w:val="BodyText3"/>
        <w:rPr>
          <w:sz w:val="24"/>
          <w:szCs w:val="24"/>
        </w:rPr>
      </w:pPr>
    </w:p>
    <w:p w:rsidR="00C532C7" w:rsidRPr="00765154" w:rsidRDefault="00C532C7" w:rsidP="00B73402">
      <w:pPr>
        <w:pStyle w:val="BodyText3"/>
        <w:rPr>
          <w:sz w:val="24"/>
          <w:szCs w:val="24"/>
        </w:rPr>
      </w:pPr>
    </w:p>
    <w:p w:rsidR="00C532C7" w:rsidRPr="00765154" w:rsidRDefault="00C532C7" w:rsidP="00B73402">
      <w:pPr>
        <w:pStyle w:val="BodyText3"/>
        <w:rPr>
          <w:sz w:val="24"/>
          <w:szCs w:val="24"/>
        </w:rPr>
      </w:pPr>
    </w:p>
    <w:p w:rsidR="00C532C7" w:rsidRPr="00765154" w:rsidRDefault="00C532C7" w:rsidP="00B73402">
      <w:pPr>
        <w:pStyle w:val="BodyText3"/>
        <w:rPr>
          <w:sz w:val="24"/>
          <w:szCs w:val="24"/>
        </w:rPr>
      </w:pPr>
    </w:p>
    <w:p w:rsidR="00C532C7" w:rsidRPr="00765154" w:rsidRDefault="00C532C7" w:rsidP="00B73402">
      <w:pPr>
        <w:pStyle w:val="BodyText3"/>
        <w:rPr>
          <w:szCs w:val="28"/>
        </w:rPr>
      </w:pPr>
    </w:p>
    <w:p w:rsidR="00C532C7" w:rsidRPr="00765154" w:rsidRDefault="00C532C7" w:rsidP="00B73402">
      <w:pPr>
        <w:pStyle w:val="BodyText3"/>
        <w:rPr>
          <w:szCs w:val="28"/>
        </w:rPr>
      </w:pPr>
    </w:p>
    <w:p w:rsidR="00C532C7" w:rsidRDefault="00C532C7" w:rsidP="00B73402">
      <w:pPr>
        <w:pStyle w:val="BodyText3"/>
        <w:rPr>
          <w:szCs w:val="28"/>
        </w:rPr>
      </w:pPr>
    </w:p>
    <w:p w:rsidR="00C532C7" w:rsidRDefault="00C532C7" w:rsidP="00B73402">
      <w:pPr>
        <w:pStyle w:val="BodyText3"/>
        <w:rPr>
          <w:szCs w:val="28"/>
        </w:rPr>
      </w:pPr>
    </w:p>
    <w:p w:rsidR="00C532C7" w:rsidRDefault="00C532C7" w:rsidP="00B73402">
      <w:pPr>
        <w:pStyle w:val="BodyText3"/>
        <w:rPr>
          <w:szCs w:val="28"/>
        </w:rPr>
      </w:pPr>
    </w:p>
    <w:p w:rsidR="00C532C7" w:rsidRDefault="00C532C7" w:rsidP="00B73402">
      <w:pPr>
        <w:pStyle w:val="BodyText3"/>
        <w:rPr>
          <w:szCs w:val="28"/>
        </w:rPr>
      </w:pPr>
    </w:p>
    <w:p w:rsidR="00C532C7" w:rsidRDefault="00C532C7" w:rsidP="00B73402">
      <w:pPr>
        <w:pStyle w:val="BodyText3"/>
        <w:rPr>
          <w:szCs w:val="28"/>
        </w:rPr>
      </w:pPr>
    </w:p>
    <w:p w:rsidR="00C532C7" w:rsidRDefault="00C532C7" w:rsidP="00B73402">
      <w:pPr>
        <w:pStyle w:val="BodyText3"/>
        <w:rPr>
          <w:szCs w:val="28"/>
        </w:rPr>
      </w:pPr>
    </w:p>
    <w:p w:rsidR="00C532C7" w:rsidRDefault="00C532C7"/>
    <w:sectPr w:rsidR="00C532C7" w:rsidSect="00DC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2C7" w:rsidRDefault="00C532C7" w:rsidP="00446EF5">
      <w:r>
        <w:separator/>
      </w:r>
    </w:p>
  </w:endnote>
  <w:endnote w:type="continuationSeparator" w:id="0">
    <w:p w:rsidR="00C532C7" w:rsidRDefault="00C532C7" w:rsidP="00446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2C7" w:rsidRDefault="00C532C7" w:rsidP="00446EF5">
      <w:r>
        <w:separator/>
      </w:r>
    </w:p>
  </w:footnote>
  <w:footnote w:type="continuationSeparator" w:id="0">
    <w:p w:rsidR="00C532C7" w:rsidRDefault="00C532C7" w:rsidP="00446E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402"/>
    <w:rsid w:val="00056EE5"/>
    <w:rsid w:val="001C5B97"/>
    <w:rsid w:val="001E39E9"/>
    <w:rsid w:val="002773DA"/>
    <w:rsid w:val="002C4042"/>
    <w:rsid w:val="00405E2F"/>
    <w:rsid w:val="00446EF5"/>
    <w:rsid w:val="00452330"/>
    <w:rsid w:val="004C0585"/>
    <w:rsid w:val="004C49A3"/>
    <w:rsid w:val="005116EA"/>
    <w:rsid w:val="00614CEB"/>
    <w:rsid w:val="00765154"/>
    <w:rsid w:val="00827BD3"/>
    <w:rsid w:val="00853D71"/>
    <w:rsid w:val="00AD64D0"/>
    <w:rsid w:val="00B73402"/>
    <w:rsid w:val="00C066ED"/>
    <w:rsid w:val="00C532C7"/>
    <w:rsid w:val="00CF09B8"/>
    <w:rsid w:val="00D32316"/>
    <w:rsid w:val="00D94AA7"/>
    <w:rsid w:val="00DC0D9E"/>
    <w:rsid w:val="00DC2380"/>
    <w:rsid w:val="00E45CE4"/>
    <w:rsid w:val="00F6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0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402"/>
    <w:pPr>
      <w:keepNext/>
      <w:tabs>
        <w:tab w:val="left" w:pos="3119"/>
      </w:tabs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402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73402"/>
    <w:pPr>
      <w:ind w:firstLine="993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3402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B73402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7340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Гипертекстовая ссылка"/>
    <w:uiPriority w:val="99"/>
    <w:rsid w:val="00B73402"/>
    <w:rPr>
      <w:color w:val="106BBE"/>
    </w:rPr>
  </w:style>
  <w:style w:type="character" w:styleId="Hyperlink">
    <w:name w:val="Hyperlink"/>
    <w:basedOn w:val="DefaultParagraphFont"/>
    <w:uiPriority w:val="99"/>
    <w:rsid w:val="00B7340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6E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6EF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46E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6EF5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14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CE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zaevka-r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1140</Words>
  <Characters>6503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Екатерина Юрьевна Лисенкова</dc:creator>
  <cp:keywords/>
  <dc:description/>
  <cp:lastModifiedBy>1</cp:lastModifiedBy>
  <cp:revision>2</cp:revision>
  <cp:lastPrinted>2022-10-25T13:31:00Z</cp:lastPrinted>
  <dcterms:created xsi:type="dcterms:W3CDTF">2022-10-27T08:31:00Z</dcterms:created>
  <dcterms:modified xsi:type="dcterms:W3CDTF">2022-10-27T08:31:00Z</dcterms:modified>
</cp:coreProperties>
</file>