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60" w:rsidRPr="00FF3EA2" w:rsidRDefault="00CA4160" w:rsidP="00D22DD6">
      <w:pPr>
        <w:jc w:val="right"/>
        <w:rPr>
          <w:sz w:val="28"/>
          <w:szCs w:val="28"/>
        </w:rPr>
      </w:pPr>
    </w:p>
    <w:p w:rsidR="00CA4160" w:rsidRDefault="00CA4160" w:rsidP="00D22DD6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РУЗАЕВСКОГО </w:t>
      </w:r>
    </w:p>
    <w:p w:rsidR="00CA4160" w:rsidRPr="00FF3EA2" w:rsidRDefault="00CA4160" w:rsidP="00D22DD6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CA4160" w:rsidRPr="00FF3EA2" w:rsidRDefault="00CA4160" w:rsidP="00D22DD6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CA4160" w:rsidRDefault="00CA4160" w:rsidP="00D22DD6">
      <w:pPr>
        <w:rPr>
          <w:b/>
          <w:sz w:val="28"/>
          <w:szCs w:val="28"/>
        </w:rPr>
      </w:pPr>
    </w:p>
    <w:p w:rsidR="00CA4160" w:rsidRDefault="00CA4160" w:rsidP="00D22DD6">
      <w:pPr>
        <w:rPr>
          <w:b/>
          <w:sz w:val="28"/>
          <w:szCs w:val="28"/>
        </w:rPr>
      </w:pPr>
    </w:p>
    <w:p w:rsidR="00CA4160" w:rsidRPr="00962848" w:rsidRDefault="00CA4160" w:rsidP="005E6F90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CA4160" w:rsidRDefault="00CA4160" w:rsidP="001202C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60.35pt;margin-top:15.7pt;width:147pt;height:110.6pt;z-index:-251658240;visibility:visible;mso-wrap-distance-top:3.6pt;mso-wrap-distance-bottom:3.6p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" filled="f" stroked="f">
            <v:textbox style="mso-fit-shape-to-text:t">
              <w:txbxContent>
                <w:p w:rsidR="00CA4160" w:rsidRPr="008A299D" w:rsidRDefault="00CA4160" w:rsidP="008A29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450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7.05pt;margin-top:15.5pt;width:185.9pt;height:110.6pt;z-index:-251659264;visibility:visible;mso-wrap-distance-top:3.6pt;mso-wrap-distance-bottom:3.6p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" filled="f" stroked="f">
            <v:textbox style="mso-fit-shape-to-text:t">
              <w:txbxContent>
                <w:p w:rsidR="00CA4160" w:rsidRPr="008A299D" w:rsidRDefault="00CA41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от_______________</w:t>
                  </w:r>
                </w:p>
              </w:txbxContent>
            </v:textbox>
          </v:shape>
        </w:pict>
      </w:r>
    </w:p>
    <w:tbl>
      <w:tblPr>
        <w:tblW w:w="9248" w:type="dxa"/>
        <w:jc w:val="right"/>
        <w:tblLayout w:type="fixed"/>
        <w:tblLook w:val="0000"/>
      </w:tblPr>
      <w:tblGrid>
        <w:gridCol w:w="5928"/>
        <w:gridCol w:w="3320"/>
      </w:tblGrid>
      <w:tr w:rsidR="00CA4160" w:rsidRPr="00E974B0" w:rsidTr="00FC3DBE">
        <w:trPr>
          <w:cantSplit/>
          <w:trHeight w:val="126"/>
          <w:jc w:val="right"/>
        </w:trPr>
        <w:tc>
          <w:tcPr>
            <w:tcW w:w="5928" w:type="dxa"/>
            <w:vAlign w:val="bottom"/>
          </w:tcPr>
          <w:p w:rsidR="00CA4160" w:rsidRPr="00C74513" w:rsidRDefault="00CA4160" w:rsidP="00217599">
            <w:pPr>
              <w:ind w:left="104"/>
              <w:rPr>
                <w:sz w:val="28"/>
                <w:szCs w:val="28"/>
                <w:lang w:eastAsia="en-US"/>
              </w:rPr>
            </w:pPr>
            <w:bookmarkStart w:id="0" w:name="REGDATESTAMP"/>
            <w:bookmarkEnd w:id="0"/>
            <w:r>
              <w:rPr>
                <w:sz w:val="28"/>
                <w:szCs w:val="28"/>
                <w:lang w:eastAsia="en-US"/>
              </w:rPr>
              <w:t>27.07.2021</w:t>
            </w:r>
          </w:p>
        </w:tc>
        <w:tc>
          <w:tcPr>
            <w:tcW w:w="3320" w:type="dxa"/>
            <w:vAlign w:val="bottom"/>
          </w:tcPr>
          <w:p w:rsidR="00CA4160" w:rsidRPr="00C74513" w:rsidRDefault="00CA4160" w:rsidP="00935094">
            <w:pPr>
              <w:ind w:right="-711"/>
              <w:jc w:val="right"/>
              <w:rPr>
                <w:sz w:val="28"/>
                <w:szCs w:val="28"/>
                <w:lang w:eastAsia="en-US"/>
              </w:rPr>
            </w:pPr>
            <w:bookmarkStart w:id="1" w:name="REGNUMSTAMP"/>
            <w:bookmarkEnd w:id="1"/>
          </w:p>
        </w:tc>
      </w:tr>
    </w:tbl>
    <w:p w:rsidR="00CA4160" w:rsidRPr="00FF3EA2" w:rsidRDefault="00CA4160" w:rsidP="00D22DD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CA4160" w:rsidRDefault="00CA4160" w:rsidP="001202CF">
      <w:pPr>
        <w:jc w:val="center"/>
        <w:rPr>
          <w:sz w:val="28"/>
          <w:szCs w:val="28"/>
        </w:rPr>
      </w:pPr>
    </w:p>
    <w:p w:rsidR="00CA4160" w:rsidRDefault="00CA4160" w:rsidP="00A37964">
      <w:pPr>
        <w:jc w:val="center"/>
        <w:rPr>
          <w:sz w:val="28"/>
          <w:szCs w:val="28"/>
        </w:rPr>
      </w:pPr>
    </w:p>
    <w:p w:rsidR="00CA4160" w:rsidRPr="00642068" w:rsidRDefault="00CA4160" w:rsidP="00642068">
      <w:pPr>
        <w:pStyle w:val="BodyText"/>
        <w:ind w:right="-1"/>
        <w:jc w:val="center"/>
        <w:rPr>
          <w:b/>
          <w:sz w:val="28"/>
          <w:szCs w:val="28"/>
        </w:rPr>
      </w:pPr>
      <w:r w:rsidRPr="00642068">
        <w:rPr>
          <w:b/>
          <w:sz w:val="28"/>
          <w:szCs w:val="28"/>
        </w:rPr>
        <w:t>Об утверждении основных направлений бюджетной политики и основных направлений налоговой политики Рузаевского муниципального района Республики Мордовия на 2022 и плановый период 2023 и 2024 годов</w:t>
      </w:r>
    </w:p>
    <w:p w:rsidR="00CA4160" w:rsidRDefault="00CA4160" w:rsidP="00642068">
      <w:pPr>
        <w:spacing w:line="360" w:lineRule="auto"/>
        <w:ind w:firstLine="720"/>
        <w:jc w:val="both"/>
        <w:rPr>
          <w:sz w:val="28"/>
          <w:szCs w:val="28"/>
        </w:rPr>
      </w:pPr>
    </w:p>
    <w:p w:rsidR="00CA4160" w:rsidRPr="00642068" w:rsidRDefault="00CA4160" w:rsidP="00642068">
      <w:pPr>
        <w:spacing w:line="276" w:lineRule="auto"/>
        <w:ind w:firstLine="709"/>
        <w:jc w:val="both"/>
        <w:rPr>
          <w:sz w:val="28"/>
          <w:szCs w:val="28"/>
        </w:rPr>
      </w:pPr>
      <w:r w:rsidRPr="00642068">
        <w:rPr>
          <w:sz w:val="28"/>
          <w:szCs w:val="28"/>
        </w:rPr>
        <w:t>В целях обеспечения бюджетного процесса и в соответствии со статьей 172 Бюджетного кодекса Российской Федерации администрация Рузаевского муниципального района Республики Мордовия п о с т а н о в л я е т:</w:t>
      </w:r>
    </w:p>
    <w:p w:rsidR="00CA4160" w:rsidRPr="00642068" w:rsidRDefault="00CA4160" w:rsidP="00642068">
      <w:pPr>
        <w:pStyle w:val="BodyText"/>
        <w:spacing w:after="0" w:line="276" w:lineRule="auto"/>
        <w:ind w:firstLine="709"/>
        <w:jc w:val="both"/>
        <w:rPr>
          <w:sz w:val="28"/>
          <w:szCs w:val="28"/>
        </w:rPr>
      </w:pPr>
      <w:r w:rsidRPr="00642068">
        <w:rPr>
          <w:sz w:val="28"/>
          <w:szCs w:val="28"/>
        </w:rPr>
        <w:t>1. Утвердить прилагаемые основные направления бюджетной политики и основные направления налоговой политики Рузаевского муниципального района Республики Мордовия на 2022 и плановый период 2023 и 2024 годов.</w:t>
      </w:r>
    </w:p>
    <w:p w:rsidR="00CA4160" w:rsidRPr="00642068" w:rsidRDefault="00CA4160" w:rsidP="00642068">
      <w:pPr>
        <w:pStyle w:val="BodyText"/>
        <w:spacing w:after="0" w:line="276" w:lineRule="auto"/>
        <w:ind w:firstLine="709"/>
        <w:jc w:val="both"/>
        <w:rPr>
          <w:sz w:val="28"/>
          <w:szCs w:val="28"/>
        </w:rPr>
      </w:pPr>
      <w:r w:rsidRPr="00642068">
        <w:rPr>
          <w:sz w:val="28"/>
          <w:szCs w:val="28"/>
        </w:rPr>
        <w:t>2. Контроль за исполнением настоящего постановления возложить на заместителя Главы района – начальника фина</w:t>
      </w:r>
      <w:r>
        <w:rPr>
          <w:sz w:val="28"/>
          <w:szCs w:val="28"/>
        </w:rPr>
        <w:t xml:space="preserve">нсового управления                     </w:t>
      </w:r>
      <w:r w:rsidRPr="00642068">
        <w:rPr>
          <w:sz w:val="28"/>
          <w:szCs w:val="28"/>
        </w:rPr>
        <w:t>В.Ф. Ерофеева.</w:t>
      </w:r>
    </w:p>
    <w:p w:rsidR="00CA4160" w:rsidRDefault="00CA4160" w:rsidP="00642068">
      <w:pPr>
        <w:pStyle w:val="BodyText"/>
        <w:spacing w:after="0" w:line="276" w:lineRule="auto"/>
        <w:ind w:firstLine="709"/>
        <w:jc w:val="both"/>
        <w:rPr>
          <w:sz w:val="28"/>
          <w:szCs w:val="28"/>
        </w:rPr>
      </w:pPr>
      <w:r w:rsidRPr="00642068">
        <w:rPr>
          <w:sz w:val="28"/>
          <w:szCs w:val="28"/>
        </w:rPr>
        <w:t xml:space="preserve">3. </w:t>
      </w:r>
      <w:r w:rsidRPr="00642068">
        <w:rPr>
          <w:bCs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Pr="00642068">
        <w:rPr>
          <w:sz w:val="28"/>
          <w:szCs w:val="28"/>
        </w:rPr>
        <w:t xml:space="preserve">на официальном сайте органов местного самоуправления Рузаевского муниципального района Республики Мордовия в сети «Интернет» по адресу: </w:t>
      </w:r>
      <w:r w:rsidRPr="00642068">
        <w:rPr>
          <w:sz w:val="28"/>
          <w:szCs w:val="28"/>
          <w:lang w:val="en-US"/>
        </w:rPr>
        <w:t>ruzaevka</w:t>
      </w:r>
      <w:r w:rsidRPr="00642068">
        <w:rPr>
          <w:sz w:val="28"/>
          <w:szCs w:val="28"/>
        </w:rPr>
        <w:t>-</w:t>
      </w:r>
      <w:r w:rsidRPr="00642068">
        <w:rPr>
          <w:sz w:val="28"/>
          <w:szCs w:val="28"/>
          <w:lang w:val="en-US"/>
        </w:rPr>
        <w:t>rm</w:t>
      </w:r>
      <w:r w:rsidRPr="00642068">
        <w:rPr>
          <w:sz w:val="28"/>
          <w:szCs w:val="28"/>
        </w:rPr>
        <w:t>.</w:t>
      </w:r>
      <w:r w:rsidRPr="00642068">
        <w:rPr>
          <w:sz w:val="28"/>
          <w:szCs w:val="28"/>
          <w:lang w:val="en-US"/>
        </w:rPr>
        <w:t>ru</w:t>
      </w:r>
    </w:p>
    <w:p w:rsidR="00CA4160" w:rsidRDefault="00CA4160" w:rsidP="00642068">
      <w:pPr>
        <w:pStyle w:val="BodyText"/>
        <w:spacing w:after="0" w:line="276" w:lineRule="auto"/>
        <w:ind w:firstLine="709"/>
        <w:jc w:val="both"/>
        <w:rPr>
          <w:sz w:val="28"/>
          <w:szCs w:val="28"/>
        </w:rPr>
      </w:pPr>
    </w:p>
    <w:p w:rsidR="00CA4160" w:rsidRDefault="00CA4160" w:rsidP="00642068">
      <w:pPr>
        <w:pStyle w:val="BodyText"/>
        <w:spacing w:after="0" w:line="276" w:lineRule="auto"/>
        <w:ind w:firstLine="709"/>
        <w:jc w:val="both"/>
        <w:rPr>
          <w:sz w:val="28"/>
          <w:szCs w:val="28"/>
        </w:rPr>
      </w:pPr>
    </w:p>
    <w:p w:rsidR="00CA4160" w:rsidRDefault="00CA4160" w:rsidP="000B7FCB">
      <w:pPr>
        <w:pStyle w:val="BodyText"/>
        <w:spacing w:after="0" w:line="276" w:lineRule="auto"/>
        <w:jc w:val="both"/>
        <w:rPr>
          <w:sz w:val="28"/>
          <w:szCs w:val="28"/>
        </w:rPr>
      </w:pPr>
    </w:p>
    <w:p w:rsidR="00CA4160" w:rsidRDefault="00CA4160" w:rsidP="000B7FCB">
      <w:pPr>
        <w:pStyle w:val="BodyText"/>
        <w:spacing w:after="0" w:line="276" w:lineRule="auto"/>
        <w:jc w:val="both"/>
        <w:rPr>
          <w:sz w:val="28"/>
          <w:szCs w:val="28"/>
        </w:rPr>
      </w:pPr>
    </w:p>
    <w:p w:rsidR="00CA4160" w:rsidRDefault="00CA4160" w:rsidP="000B7FCB">
      <w:pPr>
        <w:pStyle w:val="BodyText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CA4160" w:rsidRPr="000B7FCB" w:rsidRDefault="00CA4160" w:rsidP="000B7FCB">
      <w:pPr>
        <w:pStyle w:val="BodyText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А.И. Сайгачев</w:t>
      </w:r>
    </w:p>
    <w:p w:rsidR="00CA4160" w:rsidRPr="00642068" w:rsidRDefault="00CA4160" w:rsidP="00642068">
      <w:pPr>
        <w:pStyle w:val="BodyText"/>
        <w:ind w:firstLine="709"/>
        <w:jc w:val="both"/>
        <w:rPr>
          <w:sz w:val="28"/>
          <w:szCs w:val="28"/>
        </w:rPr>
      </w:pPr>
    </w:p>
    <w:p w:rsidR="00CA4160" w:rsidRPr="00642068" w:rsidRDefault="00CA4160" w:rsidP="00642068">
      <w:pPr>
        <w:pStyle w:val="BodyText"/>
        <w:ind w:firstLine="709"/>
        <w:jc w:val="both"/>
        <w:rPr>
          <w:sz w:val="28"/>
          <w:szCs w:val="28"/>
        </w:rPr>
      </w:pPr>
    </w:p>
    <w:p w:rsidR="00CA4160" w:rsidRDefault="00CA4160" w:rsidP="00642068">
      <w:pPr>
        <w:pStyle w:val="BodyText"/>
        <w:ind w:firstLine="709"/>
      </w:pPr>
    </w:p>
    <w:p w:rsidR="00CA4160" w:rsidRDefault="00CA4160" w:rsidP="00642068">
      <w:pPr>
        <w:pStyle w:val="BodyText"/>
        <w:ind w:firstLine="709"/>
      </w:pPr>
    </w:p>
    <w:p w:rsidR="00CA4160" w:rsidRPr="00642068" w:rsidRDefault="00CA4160" w:rsidP="00642068">
      <w:pPr>
        <w:pStyle w:val="BodyText"/>
        <w:ind w:firstLine="709"/>
        <w:jc w:val="right"/>
        <w:rPr>
          <w:color w:val="000000"/>
          <w:sz w:val="28"/>
          <w:szCs w:val="28"/>
        </w:rPr>
      </w:pPr>
      <w:r>
        <w:br w:type="page"/>
      </w:r>
      <w:r w:rsidRPr="00642068">
        <w:rPr>
          <w:color w:val="000000"/>
          <w:sz w:val="28"/>
          <w:szCs w:val="28"/>
        </w:rPr>
        <w:t xml:space="preserve">Утверждено </w:t>
      </w:r>
    </w:p>
    <w:p w:rsidR="00CA4160" w:rsidRDefault="00CA4160" w:rsidP="006420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3D7FA1">
        <w:rPr>
          <w:color w:val="000000"/>
          <w:sz w:val="28"/>
          <w:szCs w:val="28"/>
        </w:rPr>
        <w:t xml:space="preserve"> администрации </w:t>
      </w:r>
    </w:p>
    <w:p w:rsidR="00CA4160" w:rsidRDefault="00CA4160" w:rsidP="00642068">
      <w:pPr>
        <w:jc w:val="right"/>
        <w:rPr>
          <w:color w:val="000000"/>
          <w:sz w:val="28"/>
          <w:szCs w:val="28"/>
        </w:rPr>
      </w:pPr>
      <w:r w:rsidRPr="003D7FA1">
        <w:rPr>
          <w:color w:val="000000"/>
          <w:sz w:val="28"/>
          <w:szCs w:val="28"/>
        </w:rPr>
        <w:t>Рузаевского</w:t>
      </w:r>
      <w:r>
        <w:rPr>
          <w:color w:val="000000"/>
          <w:sz w:val="28"/>
          <w:szCs w:val="28"/>
        </w:rPr>
        <w:t xml:space="preserve"> </w:t>
      </w:r>
      <w:r w:rsidRPr="003D7FA1">
        <w:rPr>
          <w:color w:val="000000"/>
          <w:sz w:val="28"/>
          <w:szCs w:val="28"/>
        </w:rPr>
        <w:t>муниципального ра</w:t>
      </w:r>
      <w:r>
        <w:rPr>
          <w:color w:val="000000"/>
          <w:sz w:val="28"/>
          <w:szCs w:val="28"/>
        </w:rPr>
        <w:t>й</w:t>
      </w:r>
      <w:r w:rsidRPr="003D7FA1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</w:p>
    <w:p w:rsidR="00CA4160" w:rsidRDefault="00CA4160" w:rsidP="006420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Мордовия</w:t>
      </w:r>
    </w:p>
    <w:p w:rsidR="00CA4160" w:rsidRPr="003D7FA1" w:rsidRDefault="00CA4160" w:rsidP="0064206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о</w:t>
      </w:r>
      <w:r w:rsidRPr="000753D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27.07.</w:t>
      </w:r>
      <w:r w:rsidRPr="000753D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021 </w:t>
      </w:r>
      <w:r w:rsidRPr="000753D6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450</w:t>
      </w:r>
    </w:p>
    <w:p w:rsidR="00CA4160" w:rsidRDefault="00CA4160" w:rsidP="00642068">
      <w:pPr>
        <w:jc w:val="center"/>
        <w:rPr>
          <w:b/>
          <w:color w:val="000000"/>
          <w:sz w:val="28"/>
          <w:szCs w:val="28"/>
        </w:rPr>
      </w:pPr>
    </w:p>
    <w:p w:rsidR="00CA4160" w:rsidRDefault="00CA4160" w:rsidP="0064206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B44C56">
        <w:rPr>
          <w:b/>
          <w:color w:val="000000"/>
          <w:sz w:val="28"/>
          <w:szCs w:val="28"/>
        </w:rPr>
        <w:t>сновные направления бюджетной политики и основные</w:t>
      </w:r>
    </w:p>
    <w:p w:rsidR="00CA4160" w:rsidRPr="00B078AD" w:rsidRDefault="00CA4160" w:rsidP="00642068">
      <w:pPr>
        <w:jc w:val="center"/>
        <w:rPr>
          <w:b/>
          <w:color w:val="000000"/>
          <w:sz w:val="28"/>
          <w:szCs w:val="28"/>
        </w:rPr>
      </w:pPr>
      <w:r w:rsidRPr="00B44C56">
        <w:rPr>
          <w:b/>
          <w:color w:val="000000"/>
          <w:sz w:val="28"/>
          <w:szCs w:val="28"/>
        </w:rPr>
        <w:t>направления налогово</w:t>
      </w:r>
      <w:r w:rsidRPr="00CC5A43">
        <w:rPr>
          <w:b/>
          <w:color w:val="000000"/>
          <w:sz w:val="28"/>
          <w:szCs w:val="28"/>
        </w:rPr>
        <w:t>й политики</w:t>
      </w:r>
      <w:r>
        <w:rPr>
          <w:b/>
          <w:color w:val="000000"/>
          <w:sz w:val="28"/>
          <w:szCs w:val="28"/>
        </w:rPr>
        <w:t xml:space="preserve"> </w:t>
      </w:r>
      <w:r w:rsidRPr="00CC5A43">
        <w:rPr>
          <w:b/>
          <w:color w:val="000000"/>
          <w:sz w:val="28"/>
          <w:szCs w:val="28"/>
        </w:rPr>
        <w:t>Рузаевского муниципального района</w:t>
      </w:r>
      <w:r>
        <w:rPr>
          <w:b/>
          <w:color w:val="000000"/>
          <w:sz w:val="28"/>
          <w:szCs w:val="28"/>
        </w:rPr>
        <w:t xml:space="preserve"> Республики Мордовия </w:t>
      </w:r>
      <w:r w:rsidRPr="00CC5A43">
        <w:rPr>
          <w:b/>
          <w:color w:val="000000"/>
          <w:sz w:val="28"/>
          <w:szCs w:val="28"/>
        </w:rPr>
        <w:t xml:space="preserve">на </w:t>
      </w:r>
      <w:r>
        <w:rPr>
          <w:b/>
          <w:sz w:val="28"/>
          <w:szCs w:val="28"/>
        </w:rPr>
        <w:t>2022 и плановый период 2023 и 2024</w:t>
      </w:r>
      <w:r w:rsidRPr="00CC5A43">
        <w:rPr>
          <w:b/>
          <w:sz w:val="28"/>
          <w:szCs w:val="28"/>
        </w:rPr>
        <w:t xml:space="preserve"> годов</w:t>
      </w:r>
    </w:p>
    <w:p w:rsidR="00CA4160" w:rsidRPr="00AD4264" w:rsidRDefault="00CA4160" w:rsidP="00642068">
      <w:pPr>
        <w:ind w:firstLine="709"/>
        <w:jc w:val="center"/>
        <w:rPr>
          <w:color w:val="000000"/>
        </w:rPr>
      </w:pPr>
    </w:p>
    <w:p w:rsidR="00CA4160" w:rsidRDefault="00CA4160" w:rsidP="00642068">
      <w:pPr>
        <w:pStyle w:val="NormalWeb"/>
        <w:spacing w:after="0"/>
        <w:ind w:firstLine="720"/>
        <w:jc w:val="both"/>
        <w:rPr>
          <w:color w:val="000000"/>
          <w:sz w:val="28"/>
          <w:szCs w:val="28"/>
        </w:rPr>
      </w:pPr>
    </w:p>
    <w:p w:rsidR="00CA4160" w:rsidRDefault="00CA4160" w:rsidP="00642068">
      <w:pPr>
        <w:pStyle w:val="NormalWeb"/>
        <w:spacing w:after="0"/>
        <w:ind w:firstLine="720"/>
        <w:jc w:val="both"/>
        <w:rPr>
          <w:color w:val="000000"/>
          <w:sz w:val="28"/>
          <w:szCs w:val="28"/>
        </w:rPr>
      </w:pPr>
      <w:r w:rsidRPr="00B33A73">
        <w:rPr>
          <w:color w:val="000000"/>
          <w:sz w:val="28"/>
          <w:szCs w:val="28"/>
        </w:rPr>
        <w:t>Основные направления бюджетной и налоговой политики Рузаевского муниципального района Республики Мордовия (далее – муниципальный район) на 202</w:t>
      </w:r>
      <w:r>
        <w:rPr>
          <w:color w:val="000000"/>
          <w:sz w:val="28"/>
          <w:szCs w:val="28"/>
        </w:rPr>
        <w:t>2</w:t>
      </w:r>
      <w:r w:rsidRPr="00B33A73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3</w:t>
      </w:r>
      <w:r w:rsidRPr="00B33A73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B33A73">
        <w:rPr>
          <w:color w:val="000000"/>
          <w:sz w:val="28"/>
          <w:szCs w:val="28"/>
        </w:rPr>
        <w:t xml:space="preserve"> годов определяют на ближайший трехлетний период базовые принципы, условия и подходы, используемые при составлении бюджета </w:t>
      </w:r>
      <w:r>
        <w:rPr>
          <w:color w:val="000000"/>
          <w:sz w:val="28"/>
          <w:szCs w:val="28"/>
        </w:rPr>
        <w:t>Рузаевского муниципального района</w:t>
      </w:r>
      <w:r w:rsidRPr="00B33A73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2</w:t>
      </w:r>
      <w:r w:rsidRPr="00B33A73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3</w:t>
      </w:r>
      <w:r w:rsidRPr="00B33A73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B33A73">
        <w:rPr>
          <w:color w:val="000000"/>
          <w:sz w:val="28"/>
          <w:szCs w:val="28"/>
        </w:rPr>
        <w:t xml:space="preserve"> годов.</w:t>
      </w:r>
    </w:p>
    <w:p w:rsidR="00CA4160" w:rsidRDefault="00CA4160" w:rsidP="00642068">
      <w:pPr>
        <w:pStyle w:val="NormalWeb"/>
        <w:spacing w:after="0"/>
        <w:ind w:firstLine="72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Основными целями </w:t>
      </w:r>
      <w:r>
        <w:rPr>
          <w:color w:val="000000"/>
          <w:sz w:val="28"/>
          <w:szCs w:val="28"/>
        </w:rPr>
        <w:t>бюджетной и налоговой политики муниципального района</w:t>
      </w:r>
      <w:r w:rsidRPr="00B078AD">
        <w:rPr>
          <w:sz w:val="28"/>
          <w:szCs w:val="28"/>
        </w:rPr>
        <w:t xml:space="preserve"> </w:t>
      </w:r>
      <w:r w:rsidRPr="00AD4264">
        <w:rPr>
          <w:color w:val="000000"/>
          <w:sz w:val="28"/>
          <w:szCs w:val="28"/>
        </w:rPr>
        <w:t xml:space="preserve">являются повышение бюджетной устойчивости, сбалансированности, эффективности управления общественными финансами, поддержание экономической и социальной стабильности </w:t>
      </w:r>
      <w:r>
        <w:rPr>
          <w:color w:val="000000"/>
          <w:sz w:val="28"/>
          <w:szCs w:val="28"/>
        </w:rPr>
        <w:t>района</w:t>
      </w:r>
      <w:r w:rsidRPr="00AD4264">
        <w:rPr>
          <w:color w:val="000000"/>
          <w:sz w:val="28"/>
          <w:szCs w:val="28"/>
        </w:rPr>
        <w:t>.</w:t>
      </w:r>
    </w:p>
    <w:p w:rsidR="00CA4160" w:rsidRPr="00AD4264" w:rsidRDefault="00CA4160" w:rsidP="00642068">
      <w:pPr>
        <w:pStyle w:val="NormalWeb"/>
        <w:spacing w:after="0"/>
        <w:ind w:firstLine="720"/>
        <w:jc w:val="both"/>
        <w:rPr>
          <w:color w:val="000000"/>
        </w:rPr>
      </w:pPr>
    </w:p>
    <w:p w:rsidR="00CA4160" w:rsidRPr="00AD4264" w:rsidRDefault="00CA4160" w:rsidP="00642068">
      <w:pPr>
        <w:jc w:val="center"/>
        <w:rPr>
          <w:b/>
          <w:color w:val="000000"/>
          <w:sz w:val="28"/>
          <w:szCs w:val="28"/>
        </w:rPr>
      </w:pPr>
      <w:r w:rsidRPr="00AD4264">
        <w:rPr>
          <w:b/>
          <w:color w:val="000000"/>
          <w:sz w:val="28"/>
          <w:szCs w:val="28"/>
        </w:rPr>
        <w:t>Основные направления бюджетной политики</w:t>
      </w:r>
      <w:r>
        <w:rPr>
          <w:b/>
          <w:color w:val="000000"/>
          <w:sz w:val="28"/>
          <w:szCs w:val="28"/>
        </w:rPr>
        <w:t xml:space="preserve"> </w:t>
      </w:r>
      <w:r w:rsidRPr="00B33A73">
        <w:rPr>
          <w:b/>
          <w:color w:val="000000"/>
          <w:sz w:val="28"/>
          <w:szCs w:val="28"/>
        </w:rPr>
        <w:t>Рузаевского муниципального района на 2022 и плановый период 2023 и 2024 годов</w:t>
      </w:r>
    </w:p>
    <w:p w:rsidR="00CA4160" w:rsidRPr="00AD4264" w:rsidRDefault="00CA4160" w:rsidP="00642068">
      <w:pPr>
        <w:jc w:val="center"/>
        <w:rPr>
          <w:b/>
          <w:color w:val="000000"/>
          <w:sz w:val="28"/>
          <w:szCs w:val="28"/>
        </w:rPr>
      </w:pPr>
    </w:p>
    <w:p w:rsidR="00CA4160" w:rsidRPr="00B33A7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B33A73">
        <w:rPr>
          <w:color w:val="000000"/>
          <w:sz w:val="28"/>
          <w:szCs w:val="28"/>
        </w:rPr>
        <w:t>В 2020</w:t>
      </w:r>
      <w:r>
        <w:rPr>
          <w:color w:val="000000"/>
          <w:sz w:val="28"/>
          <w:szCs w:val="28"/>
        </w:rPr>
        <w:t>-2021</w:t>
      </w:r>
      <w:r w:rsidRPr="00B33A73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г.</w:t>
      </w:r>
      <w:r w:rsidRPr="00B33A73">
        <w:rPr>
          <w:color w:val="000000"/>
          <w:sz w:val="28"/>
          <w:szCs w:val="28"/>
        </w:rPr>
        <w:t xml:space="preserve"> меры по ограничению распространения новой коронавирусной инфекции привели к снижению деловой активности и, как следствие, к снижению </w:t>
      </w:r>
      <w:r>
        <w:rPr>
          <w:color w:val="000000"/>
          <w:sz w:val="28"/>
          <w:szCs w:val="28"/>
        </w:rPr>
        <w:t xml:space="preserve">темпа роста </w:t>
      </w:r>
      <w:r w:rsidRPr="00B33A73">
        <w:rPr>
          <w:color w:val="000000"/>
          <w:sz w:val="28"/>
          <w:szCs w:val="28"/>
        </w:rPr>
        <w:t xml:space="preserve">налоговых и неналоговых доходов в </w:t>
      </w:r>
      <w:r>
        <w:rPr>
          <w:color w:val="000000"/>
          <w:sz w:val="28"/>
          <w:szCs w:val="28"/>
        </w:rPr>
        <w:t>консолидированный бюджет Рузаевского муниципального района</w:t>
      </w:r>
      <w:r w:rsidRPr="00B33A73">
        <w:rPr>
          <w:color w:val="000000"/>
          <w:sz w:val="28"/>
          <w:szCs w:val="28"/>
        </w:rPr>
        <w:t>.</w:t>
      </w:r>
    </w:p>
    <w:p w:rsidR="00CA4160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B33A73">
        <w:rPr>
          <w:color w:val="000000"/>
          <w:sz w:val="28"/>
          <w:szCs w:val="28"/>
        </w:rPr>
        <w:t xml:space="preserve">В таких достаточно сложных экономических условиях основными ориентирами и приоритетами бюджетной политики </w:t>
      </w:r>
      <w:r>
        <w:rPr>
          <w:color w:val="000000"/>
          <w:sz w:val="28"/>
          <w:szCs w:val="28"/>
        </w:rPr>
        <w:t>муниципального района</w:t>
      </w:r>
      <w:r w:rsidRPr="00B33A73">
        <w:rPr>
          <w:color w:val="000000"/>
          <w:sz w:val="28"/>
          <w:szCs w:val="28"/>
        </w:rPr>
        <w:t xml:space="preserve"> являются сохранение сбалансированности и финансовой устойчивости бюджетной системы Республики Мордовия, обеспечение достижения национальных целей развития Российской Федерации, направленных на повышение уровня жизни граждан, создание комфортных условий для их проживания, обеспечение достойного эффективного труда людей и успешное предпринимательство.</w:t>
      </w:r>
    </w:p>
    <w:p w:rsidR="00CA4160" w:rsidRPr="00AD4264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Определить основными направлениями бюджетной политики муниципального </w:t>
      </w:r>
      <w:r>
        <w:rPr>
          <w:color w:val="000000"/>
          <w:sz w:val="28"/>
          <w:szCs w:val="28"/>
        </w:rPr>
        <w:t>района</w:t>
      </w:r>
      <w:r w:rsidRPr="00AD4264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2022</w:t>
      </w:r>
      <w:r w:rsidRPr="00AD4264">
        <w:rPr>
          <w:color w:val="000000"/>
          <w:sz w:val="28"/>
          <w:szCs w:val="28"/>
        </w:rPr>
        <w:t xml:space="preserve"> год и на плановый период </w:t>
      </w:r>
      <w:r>
        <w:rPr>
          <w:color w:val="000000"/>
          <w:sz w:val="28"/>
          <w:szCs w:val="28"/>
        </w:rPr>
        <w:t>2023</w:t>
      </w:r>
      <w:r w:rsidRPr="00AD426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2024</w:t>
      </w:r>
      <w:r w:rsidRPr="00AD4264">
        <w:rPr>
          <w:color w:val="000000"/>
          <w:sz w:val="28"/>
          <w:szCs w:val="28"/>
        </w:rPr>
        <w:t xml:space="preserve"> годов:</w:t>
      </w:r>
    </w:p>
    <w:p w:rsidR="00CA4160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обеспечение </w:t>
      </w:r>
      <w:r w:rsidRPr="00AD4264">
        <w:rPr>
          <w:color w:val="000000"/>
          <w:sz w:val="28"/>
          <w:szCs w:val="28"/>
        </w:rPr>
        <w:t xml:space="preserve">долгосрочной сбалансированности и финансовой </w:t>
      </w:r>
      <w:r>
        <w:rPr>
          <w:color w:val="000000"/>
          <w:sz w:val="28"/>
          <w:szCs w:val="28"/>
        </w:rPr>
        <w:t xml:space="preserve">устойчивости бюджетной системы </w:t>
      </w:r>
      <w:r w:rsidRPr="00AD4264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Pr="00AD4264">
        <w:rPr>
          <w:color w:val="000000"/>
          <w:sz w:val="28"/>
          <w:szCs w:val="28"/>
        </w:rPr>
        <w:t xml:space="preserve"> при безусловном исполнении всех принятых на себя обязательств</w:t>
      </w:r>
      <w:r>
        <w:rPr>
          <w:color w:val="000000"/>
          <w:sz w:val="28"/>
          <w:szCs w:val="28"/>
        </w:rPr>
        <w:t xml:space="preserve"> </w:t>
      </w:r>
      <w:r w:rsidRPr="00324A23">
        <w:rPr>
          <w:color w:val="000000"/>
          <w:sz w:val="28"/>
          <w:szCs w:val="28"/>
        </w:rPr>
        <w:t>в условиях ухудшения экономической ситуации, связанной с распространением новой коронавирусной инфекции</w:t>
      </w:r>
      <w:r w:rsidRPr="00AD4264">
        <w:rPr>
          <w:color w:val="000000"/>
          <w:sz w:val="28"/>
          <w:szCs w:val="28"/>
        </w:rPr>
        <w:t>; проведение ответственной бюджетной политики</w:t>
      </w:r>
      <w:r>
        <w:rPr>
          <w:color w:val="000000"/>
          <w:sz w:val="28"/>
          <w:szCs w:val="28"/>
        </w:rPr>
        <w:t>;</w:t>
      </w:r>
    </w:p>
    <w:p w:rsidR="00CA4160" w:rsidRPr="00AD4264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324A23">
        <w:rPr>
          <w:color w:val="000000"/>
          <w:sz w:val="28"/>
          <w:szCs w:val="28"/>
        </w:rPr>
        <w:t>концентрация финансовых ресурсов на достижении целей, показателей и результатов региональных проектов, направленных на достижение соответствующих результатов федеральных проектов</w:t>
      </w:r>
      <w:r>
        <w:rPr>
          <w:color w:val="000000"/>
          <w:sz w:val="28"/>
          <w:szCs w:val="28"/>
        </w:rPr>
        <w:t xml:space="preserve"> и региональных проектов</w:t>
      </w:r>
      <w:r w:rsidRPr="00324A23">
        <w:rPr>
          <w:color w:val="000000"/>
          <w:sz w:val="28"/>
          <w:szCs w:val="28"/>
        </w:rPr>
        <w:t>.</w:t>
      </w:r>
    </w:p>
    <w:p w:rsidR="00CA4160" w:rsidRPr="00324A2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>3) повышение эффективности использования бюджетных средств путем принятия мер, направленных на:</w:t>
      </w:r>
    </w:p>
    <w:p w:rsidR="00CA4160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332A7F">
        <w:rPr>
          <w:color w:val="000000"/>
          <w:sz w:val="28"/>
          <w:szCs w:val="28"/>
        </w:rPr>
        <w:t>неустановл</w:t>
      </w:r>
      <w:r>
        <w:rPr>
          <w:color w:val="000000"/>
          <w:sz w:val="28"/>
          <w:szCs w:val="28"/>
        </w:rPr>
        <w:t>ение</w:t>
      </w:r>
      <w:r w:rsidRPr="00332A7F">
        <w:rPr>
          <w:color w:val="000000"/>
          <w:sz w:val="28"/>
          <w:szCs w:val="28"/>
        </w:rPr>
        <w:t xml:space="preserve"> расходны</w:t>
      </w:r>
      <w:r>
        <w:rPr>
          <w:color w:val="000000"/>
          <w:sz w:val="28"/>
          <w:szCs w:val="28"/>
        </w:rPr>
        <w:t>х</w:t>
      </w:r>
      <w:r w:rsidRPr="00332A7F">
        <w:rPr>
          <w:color w:val="000000"/>
          <w:sz w:val="28"/>
          <w:szCs w:val="28"/>
        </w:rPr>
        <w:t xml:space="preserve"> обязательств, не</w:t>
      </w:r>
      <w:r>
        <w:rPr>
          <w:color w:val="000000"/>
          <w:sz w:val="28"/>
          <w:szCs w:val="28"/>
        </w:rPr>
        <w:t xml:space="preserve"> </w:t>
      </w:r>
      <w:r w:rsidRPr="00332A7F">
        <w:rPr>
          <w:color w:val="000000"/>
          <w:sz w:val="28"/>
          <w:szCs w:val="28"/>
        </w:rPr>
        <w:t>связанные с решением вопросов, отнесенных Конституцией Российской</w:t>
      </w:r>
      <w:r>
        <w:rPr>
          <w:color w:val="000000"/>
          <w:sz w:val="28"/>
          <w:szCs w:val="28"/>
        </w:rPr>
        <w:t xml:space="preserve"> </w:t>
      </w:r>
      <w:r w:rsidRPr="00332A7F">
        <w:rPr>
          <w:color w:val="000000"/>
          <w:sz w:val="28"/>
          <w:szCs w:val="28"/>
        </w:rPr>
        <w:t>Федерации и федеральными законами к полномочиям органов местного</w:t>
      </w:r>
      <w:r>
        <w:rPr>
          <w:color w:val="000000"/>
          <w:sz w:val="28"/>
          <w:szCs w:val="28"/>
        </w:rPr>
        <w:t xml:space="preserve"> </w:t>
      </w:r>
      <w:r w:rsidRPr="00332A7F">
        <w:rPr>
          <w:color w:val="000000"/>
          <w:sz w:val="28"/>
          <w:szCs w:val="28"/>
        </w:rPr>
        <w:t>самоуправления;</w:t>
      </w:r>
    </w:p>
    <w:p w:rsidR="00CA4160" w:rsidRPr="00FB12AD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FB12AD">
        <w:rPr>
          <w:color w:val="000000"/>
          <w:sz w:val="28"/>
          <w:szCs w:val="28"/>
        </w:rPr>
        <w:t>проведение работы по привлечению средств из вышестоящих бюджетов путем участия в республиканских программах на условиях софинансирования;</w:t>
      </w:r>
    </w:p>
    <w:p w:rsidR="00CA4160" w:rsidRPr="00324A2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FB12AD">
        <w:rPr>
          <w:color w:val="000000"/>
          <w:sz w:val="28"/>
          <w:szCs w:val="28"/>
        </w:rPr>
        <w:t>повышение прозрачности и открытости бюджетного процесса, обеспечение прозрачности финансово-хозяйственной деятельности каждого муниципального учреждения, гарантировать достоверность и открытость их деятельности, предусматривать возможность участия граждан, общественных организаций в формировании бюджета;</w:t>
      </w:r>
    </w:p>
    <w:p w:rsidR="00CA4160" w:rsidRPr="00324A2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>предоставление мер социальной поддержки с соблюдением критериев адресности и нуждаемости;</w:t>
      </w:r>
    </w:p>
    <w:p w:rsidR="00CA4160" w:rsidRPr="00324A2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неувеличение штатной численности работников аппаратов органов </w:t>
      </w:r>
      <w:r>
        <w:rPr>
          <w:color w:val="000000"/>
          <w:sz w:val="28"/>
          <w:szCs w:val="28"/>
        </w:rPr>
        <w:t>местного самоуправления</w:t>
      </w:r>
      <w:r w:rsidRPr="00324A23">
        <w:rPr>
          <w:color w:val="000000"/>
          <w:sz w:val="28"/>
          <w:szCs w:val="28"/>
        </w:rPr>
        <w:t>, за исключением случаев, связанных с изменением функций и полномочий в соответствии с законодательством Российской Федерации и Республики Мордовия;</w:t>
      </w:r>
    </w:p>
    <w:p w:rsidR="00CA4160" w:rsidRPr="00324A2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>соблюдение норматива формирования расходов на содержание органов государственной власти Республики Мордовия, установленного Правительством Российской Федерации;</w:t>
      </w:r>
    </w:p>
    <w:p w:rsidR="00CA4160" w:rsidRPr="00324A2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совершенствование системы закупок товаров, работ, услуг для обеспечения </w:t>
      </w:r>
      <w:r>
        <w:rPr>
          <w:color w:val="000000"/>
          <w:sz w:val="28"/>
          <w:szCs w:val="28"/>
        </w:rPr>
        <w:t>муниципальных</w:t>
      </w:r>
      <w:r w:rsidRPr="00324A23">
        <w:rPr>
          <w:color w:val="000000"/>
          <w:sz w:val="28"/>
          <w:szCs w:val="28"/>
        </w:rPr>
        <w:t xml:space="preserve"> нужд </w:t>
      </w:r>
      <w:r>
        <w:rPr>
          <w:color w:val="000000"/>
          <w:sz w:val="28"/>
          <w:szCs w:val="28"/>
        </w:rPr>
        <w:t>муниципального района</w:t>
      </w:r>
      <w:r w:rsidRPr="00324A23">
        <w:rPr>
          <w:color w:val="000000"/>
          <w:sz w:val="28"/>
          <w:szCs w:val="28"/>
        </w:rPr>
        <w:t>, в том числе путем:</w:t>
      </w:r>
    </w:p>
    <w:p w:rsidR="00CA4160" w:rsidRPr="00324A2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- планирования закупок для обеспечения </w:t>
      </w:r>
      <w:r>
        <w:rPr>
          <w:color w:val="000000"/>
          <w:sz w:val="28"/>
          <w:szCs w:val="28"/>
        </w:rPr>
        <w:t>муниципальных</w:t>
      </w:r>
      <w:r w:rsidRPr="00324A23">
        <w:rPr>
          <w:color w:val="000000"/>
          <w:sz w:val="28"/>
          <w:szCs w:val="28"/>
        </w:rPr>
        <w:t xml:space="preserve"> нужд в неразрывной связи с бюджетным процессом;</w:t>
      </w:r>
    </w:p>
    <w:p w:rsidR="00CA4160" w:rsidRPr="00324A2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>- расширения практики проведения совместных процедур определения поставщиков в целях консолидации закупок одной и той же продукции;</w:t>
      </w:r>
    </w:p>
    <w:p w:rsidR="00CA4160" w:rsidRPr="00324A2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повышение эффективности работы с </w:t>
      </w:r>
      <w:r>
        <w:rPr>
          <w:color w:val="000000"/>
          <w:sz w:val="28"/>
          <w:szCs w:val="28"/>
        </w:rPr>
        <w:t>муниципальным имуществом</w:t>
      </w:r>
      <w:r w:rsidRPr="00324A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 w:rsidRPr="00324A23">
        <w:rPr>
          <w:color w:val="000000"/>
          <w:sz w:val="28"/>
          <w:szCs w:val="28"/>
        </w:rPr>
        <w:t xml:space="preserve"> в целях оптимизации расходов на содержание </w:t>
      </w:r>
      <w:r>
        <w:rPr>
          <w:color w:val="000000"/>
          <w:sz w:val="28"/>
          <w:szCs w:val="28"/>
        </w:rPr>
        <w:t xml:space="preserve">муниципального </w:t>
      </w:r>
      <w:r w:rsidRPr="00324A23">
        <w:rPr>
          <w:color w:val="000000"/>
          <w:sz w:val="28"/>
          <w:szCs w:val="28"/>
        </w:rPr>
        <w:t>имущества, а именно:</w:t>
      </w:r>
    </w:p>
    <w:p w:rsidR="00CA4160" w:rsidRPr="00324A2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- проведение мероприятий по изъятию, продаже или сдаче в аренду в установленном порядке излишнего, неиспользуемого или используемого не по назначению </w:t>
      </w:r>
      <w:r>
        <w:rPr>
          <w:color w:val="000000"/>
          <w:sz w:val="28"/>
          <w:szCs w:val="28"/>
        </w:rPr>
        <w:t>муниципального</w:t>
      </w:r>
      <w:r w:rsidRPr="00324A23">
        <w:rPr>
          <w:color w:val="000000"/>
          <w:sz w:val="28"/>
          <w:szCs w:val="28"/>
        </w:rPr>
        <w:t xml:space="preserve"> имущества, а также по постановке на учет неучтенных объектов, выявленных после проведения инвентаризации;</w:t>
      </w:r>
    </w:p>
    <w:p w:rsidR="00CA4160" w:rsidRPr="00324A2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- проведение приватизации </w:t>
      </w:r>
      <w:r>
        <w:rPr>
          <w:color w:val="000000"/>
          <w:sz w:val="28"/>
          <w:szCs w:val="28"/>
        </w:rPr>
        <w:t xml:space="preserve">муниципального </w:t>
      </w:r>
      <w:r w:rsidRPr="00324A23">
        <w:rPr>
          <w:color w:val="000000"/>
          <w:sz w:val="28"/>
          <w:szCs w:val="28"/>
        </w:rPr>
        <w:t xml:space="preserve">имущества </w:t>
      </w:r>
      <w:r>
        <w:rPr>
          <w:color w:val="000000"/>
          <w:sz w:val="28"/>
          <w:szCs w:val="28"/>
        </w:rPr>
        <w:t>муниципального района</w:t>
      </w:r>
      <w:r w:rsidRPr="00324A23">
        <w:rPr>
          <w:color w:val="000000"/>
          <w:sz w:val="28"/>
          <w:szCs w:val="28"/>
        </w:rPr>
        <w:t xml:space="preserve"> в соответствии с прогнозным планом;</w:t>
      </w:r>
    </w:p>
    <w:p w:rsidR="00CA4160" w:rsidRPr="00324A2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>недопущение роста кредиторской и дебиторской задолженности и принятие мер по их ликвидации;</w:t>
      </w:r>
    </w:p>
    <w:p w:rsidR="00CA4160" w:rsidRPr="00324A2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>развитие и совершенствование системы финансового контроля путем:</w:t>
      </w:r>
    </w:p>
    <w:p w:rsidR="00CA4160" w:rsidRPr="00324A2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- стандартизации контрольной деятельности в соответствии с федеральными стандартами внутреннего </w:t>
      </w:r>
      <w:r>
        <w:rPr>
          <w:color w:val="000000"/>
          <w:sz w:val="28"/>
          <w:szCs w:val="28"/>
        </w:rPr>
        <w:t>муниципального</w:t>
      </w:r>
      <w:r w:rsidRPr="00324A23">
        <w:rPr>
          <w:color w:val="000000"/>
          <w:sz w:val="28"/>
          <w:szCs w:val="28"/>
        </w:rPr>
        <w:t xml:space="preserve"> финансового контроля, предусматривающую единые принципы контрольной деятельности, правила планирования контрольных мероприятий, оформления и реализации их результатов;</w:t>
      </w:r>
    </w:p>
    <w:p w:rsidR="00CA4160" w:rsidRPr="00324A2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- усиления контроля за соблюдением требований к обоснованию </w:t>
      </w:r>
      <w:r>
        <w:rPr>
          <w:color w:val="000000"/>
          <w:sz w:val="28"/>
          <w:szCs w:val="28"/>
        </w:rPr>
        <w:t>муниципальных</w:t>
      </w:r>
      <w:r w:rsidRPr="00324A23">
        <w:rPr>
          <w:color w:val="000000"/>
          <w:sz w:val="28"/>
          <w:szCs w:val="28"/>
        </w:rPr>
        <w:t xml:space="preserve"> закупок, правил нормирования, обоснования начальной максимальной цены контракта и за исполнением контрактов;</w:t>
      </w:r>
    </w:p>
    <w:p w:rsidR="00CA4160" w:rsidRPr="00324A2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- ориентации </w:t>
      </w:r>
      <w:r>
        <w:rPr>
          <w:color w:val="000000"/>
          <w:sz w:val="28"/>
          <w:szCs w:val="28"/>
        </w:rPr>
        <w:t>муниципального</w:t>
      </w:r>
      <w:r w:rsidRPr="00324A23">
        <w:rPr>
          <w:color w:val="000000"/>
          <w:sz w:val="28"/>
          <w:szCs w:val="28"/>
        </w:rPr>
        <w:t xml:space="preserve"> финансового контроля на оценку эффективности </w:t>
      </w:r>
      <w:r>
        <w:rPr>
          <w:color w:val="000000"/>
          <w:sz w:val="28"/>
          <w:szCs w:val="28"/>
        </w:rPr>
        <w:t>муниципальных</w:t>
      </w:r>
      <w:r w:rsidRPr="00324A23">
        <w:rPr>
          <w:color w:val="000000"/>
          <w:sz w:val="28"/>
          <w:szCs w:val="28"/>
        </w:rPr>
        <w:t xml:space="preserve"> ресурсов, переход с контроля над финансовыми потоками к контролю за результатами их использования;</w:t>
      </w:r>
    </w:p>
    <w:p w:rsidR="00CA4160" w:rsidRPr="00324A23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организация </w:t>
      </w:r>
      <w:r w:rsidRPr="00324A23">
        <w:rPr>
          <w:color w:val="000000"/>
          <w:sz w:val="28"/>
          <w:szCs w:val="28"/>
        </w:rPr>
        <w:t>внутреннего финансового аудита;</w:t>
      </w:r>
    </w:p>
    <w:p w:rsidR="00CA4160" w:rsidRPr="00FB12AD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FB12AD">
        <w:rPr>
          <w:color w:val="000000"/>
          <w:sz w:val="28"/>
          <w:szCs w:val="28"/>
        </w:rPr>
        <w:t>проведение работы по эффективному управлению муниципальным долгом, направленное на сохранение безопасного уровня долговой нагрузки</w:t>
      </w:r>
      <w:r>
        <w:rPr>
          <w:color w:val="000000"/>
          <w:sz w:val="28"/>
          <w:szCs w:val="28"/>
        </w:rPr>
        <w:t>.</w:t>
      </w:r>
    </w:p>
    <w:p w:rsidR="00CA4160" w:rsidRPr="00EA776D" w:rsidRDefault="00CA4160" w:rsidP="0064206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6D">
        <w:rPr>
          <w:rFonts w:ascii="Times New Roman" w:hAnsi="Times New Roman" w:cs="Times New Roman"/>
          <w:color w:val="000000"/>
          <w:sz w:val="28"/>
          <w:szCs w:val="28"/>
        </w:rPr>
        <w:t>4) развитие системы межбюджетных отношений.</w:t>
      </w:r>
    </w:p>
    <w:p w:rsidR="00CA4160" w:rsidRPr="00EA776D" w:rsidRDefault="00CA4160" w:rsidP="0064206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6D">
        <w:rPr>
          <w:rFonts w:ascii="Times New Roman" w:hAnsi="Times New Roman" w:cs="Times New Roman"/>
          <w:color w:val="000000"/>
          <w:sz w:val="28"/>
          <w:szCs w:val="28"/>
        </w:rPr>
        <w:t>Важнейшей задачей развития межбюджетных отношений является расширение финансовой самостоятельности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поселений Рузаевскогого муниципального района</w:t>
      </w:r>
      <w:r w:rsidRPr="00EA776D">
        <w:rPr>
          <w:rFonts w:ascii="Times New Roman" w:hAnsi="Times New Roman" w:cs="Times New Roman"/>
          <w:color w:val="000000"/>
          <w:sz w:val="28"/>
          <w:szCs w:val="28"/>
        </w:rPr>
        <w:t>, создание стимулов для дальнейшего наращивания налогового потенциала, повышения качества управления муниципальными финансами, сокращения неэффективных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4160" w:rsidRPr="00EA776D" w:rsidRDefault="00CA4160" w:rsidP="0064206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6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комплекс </w:t>
      </w:r>
      <w:r w:rsidRPr="00EA776D">
        <w:rPr>
          <w:rFonts w:ascii="Times New Roman" w:hAnsi="Times New Roman" w:cs="Times New Roman"/>
          <w:color w:val="000000"/>
          <w:sz w:val="28"/>
          <w:szCs w:val="28"/>
        </w:rPr>
        <w:t xml:space="preserve">мер, направленных на повышение эффективности и оптимизацию расходов бюджетов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поселений Рузаевского муниципального района</w:t>
      </w:r>
      <w:r w:rsidRPr="00EA776D">
        <w:rPr>
          <w:rFonts w:ascii="Times New Roman" w:hAnsi="Times New Roman" w:cs="Times New Roman"/>
          <w:color w:val="000000"/>
          <w:sz w:val="28"/>
          <w:szCs w:val="28"/>
        </w:rPr>
        <w:t>, ограничение дефицита и уровня муниципального долга.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Органам местного самоуправления поселений разработать и утвердить Программы </w:t>
      </w:r>
      <w:r w:rsidRPr="00EA776D">
        <w:rPr>
          <w:rFonts w:ascii="Times New Roman" w:hAnsi="Times New Roman" w:cs="Times New Roman"/>
          <w:color w:val="000000"/>
          <w:sz w:val="28"/>
          <w:szCs w:val="28"/>
        </w:rPr>
        <w:t>оздоровления муниципальных финансов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EA776D">
        <w:rPr>
          <w:rFonts w:ascii="Times New Roman" w:hAnsi="Times New Roman" w:cs="Times New Roman"/>
          <w:color w:val="000000"/>
          <w:sz w:val="28"/>
          <w:szCs w:val="28"/>
        </w:rPr>
        <w:t xml:space="preserve"> – 2024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4160" w:rsidRPr="00EA776D" w:rsidRDefault="00CA4160" w:rsidP="0064206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6D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ограниченности бюджетных ресурсов и имеющихся рисков несбалансированности бюджетов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 </w:t>
      </w:r>
      <w:r w:rsidRPr="00EA776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взвешенную </w:t>
      </w:r>
      <w:r w:rsidRPr="00EA776D">
        <w:rPr>
          <w:rFonts w:ascii="Times New Roman" w:hAnsi="Times New Roman" w:cs="Times New Roman"/>
          <w:color w:val="000000"/>
          <w:sz w:val="28"/>
          <w:szCs w:val="28"/>
        </w:rPr>
        <w:t>бюджетную политику в части:</w:t>
      </w:r>
    </w:p>
    <w:p w:rsidR="00CA4160" w:rsidRPr="00EA776D" w:rsidRDefault="00CA4160" w:rsidP="0064206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6D">
        <w:rPr>
          <w:rFonts w:ascii="Times New Roman" w:hAnsi="Times New Roman" w:cs="Times New Roman"/>
          <w:color w:val="000000"/>
          <w:sz w:val="28"/>
          <w:szCs w:val="28"/>
        </w:rPr>
        <w:t>безусловного исполнения принятых расходных обязательств;</w:t>
      </w:r>
    </w:p>
    <w:p w:rsidR="00CA4160" w:rsidRPr="00EA776D" w:rsidRDefault="00CA4160" w:rsidP="0064206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6D">
        <w:rPr>
          <w:rFonts w:ascii="Times New Roman" w:hAnsi="Times New Roman" w:cs="Times New Roman"/>
          <w:color w:val="000000"/>
          <w:sz w:val="28"/>
          <w:szCs w:val="28"/>
        </w:rPr>
        <w:t>оптимизации и повышения эффективности бюджетных расходов и увеличения собственных доходов местных бюджетов;</w:t>
      </w:r>
    </w:p>
    <w:p w:rsidR="00CA4160" w:rsidRPr="00EA776D" w:rsidRDefault="00CA4160" w:rsidP="0064206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6D">
        <w:rPr>
          <w:rFonts w:ascii="Times New Roman" w:hAnsi="Times New Roman" w:cs="Times New Roman"/>
          <w:color w:val="000000"/>
          <w:sz w:val="28"/>
          <w:szCs w:val="28"/>
        </w:rPr>
        <w:t>сокращения муниципального долга.</w:t>
      </w:r>
    </w:p>
    <w:p w:rsidR="00CA4160" w:rsidRPr="004738C9" w:rsidRDefault="00CA4160" w:rsidP="0064206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5) обеспечение прозрачности и открытости бюджетного процесса, доступности информации 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 финансах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посредством:</w:t>
      </w:r>
    </w:p>
    <w:p w:rsidR="00CA4160" w:rsidRPr="004738C9" w:rsidRDefault="00CA4160" w:rsidP="0064206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8C9">
        <w:rPr>
          <w:rFonts w:ascii="Times New Roman" w:hAnsi="Times New Roman" w:cs="Times New Roman"/>
          <w:color w:val="000000"/>
          <w:sz w:val="28"/>
          <w:szCs w:val="28"/>
        </w:rPr>
        <w:t>проведения публичных слушаний по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>и годового отчета об исполнении бюджета;</w:t>
      </w:r>
    </w:p>
    <w:p w:rsidR="00CA4160" w:rsidRPr="004738C9" w:rsidRDefault="00CA4160" w:rsidP="0064206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и публикации электронной информационной брошюры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>Бюджет для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4160" w:rsidRPr="004738C9" w:rsidRDefault="00CA4160" w:rsidP="0064206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годовых отчетов о ходе реализации и оценке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4160" w:rsidRDefault="00CA4160" w:rsidP="0064206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8C9">
        <w:rPr>
          <w:rFonts w:ascii="Times New Roman" w:hAnsi="Times New Roman" w:cs="Times New Roman"/>
          <w:color w:val="000000"/>
          <w:sz w:val="28"/>
          <w:szCs w:val="28"/>
        </w:rPr>
        <w:t>проведения мероприятий, направленных на повышение бюджетной и финансовой грамотности населения.</w:t>
      </w:r>
    </w:p>
    <w:p w:rsidR="00CA4160" w:rsidRPr="00AD4264" w:rsidRDefault="00CA4160" w:rsidP="0064206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264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Приоритетами политики расходования бюджетных средств на </w:t>
      </w:r>
      <w:r w:rsidRPr="009553EE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553EE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 xml:space="preserve"> годы являются:</w:t>
      </w:r>
    </w:p>
    <w:p w:rsidR="00CA4160" w:rsidRPr="00AD4264" w:rsidRDefault="00CA4160" w:rsidP="0064206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>беспечение полноты и своевременности выплаты заработной платы работникам бюджетной сферы;</w:t>
      </w:r>
    </w:p>
    <w:p w:rsidR="00CA4160" w:rsidRPr="00AD4264" w:rsidRDefault="00CA4160" w:rsidP="00642068">
      <w:pPr>
        <w:pStyle w:val="ConsPlusNormal"/>
        <w:widowControl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>беспечение расходов за счет дорожного фонда, с усилением контроля за качеством работ произведенных за счет средств дорожного фонда;</w:t>
      </w:r>
    </w:p>
    <w:p w:rsidR="00CA4160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AD4264">
        <w:rPr>
          <w:color w:val="000000"/>
          <w:sz w:val="28"/>
          <w:szCs w:val="28"/>
        </w:rPr>
        <w:t>беспечение экономного и рационального использования бюджетных средств, оптимизации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ним.</w:t>
      </w:r>
    </w:p>
    <w:p w:rsidR="00CA4160" w:rsidRDefault="00CA4160" w:rsidP="00642068">
      <w:pPr>
        <w:ind w:firstLine="708"/>
        <w:jc w:val="both"/>
        <w:rPr>
          <w:color w:val="000000"/>
          <w:sz w:val="28"/>
          <w:szCs w:val="28"/>
        </w:rPr>
      </w:pPr>
    </w:p>
    <w:p w:rsidR="00CA4160" w:rsidRDefault="00CA4160" w:rsidP="00642068">
      <w:pPr>
        <w:ind w:firstLine="708"/>
        <w:jc w:val="both"/>
        <w:rPr>
          <w:color w:val="000000"/>
          <w:sz w:val="28"/>
          <w:szCs w:val="28"/>
        </w:rPr>
      </w:pPr>
    </w:p>
    <w:p w:rsidR="00CA4160" w:rsidRPr="00AD4264" w:rsidRDefault="00CA4160" w:rsidP="00642068">
      <w:pPr>
        <w:pStyle w:val="BodyTextIndent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Формирование расходов бюджета на </w:t>
      </w:r>
      <w:r>
        <w:rPr>
          <w:color w:val="000000"/>
          <w:sz w:val="28"/>
          <w:szCs w:val="28"/>
        </w:rPr>
        <w:t xml:space="preserve">2022-2024 </w:t>
      </w:r>
      <w:r w:rsidRPr="00AD4264">
        <w:rPr>
          <w:color w:val="000000"/>
          <w:sz w:val="28"/>
          <w:szCs w:val="28"/>
        </w:rPr>
        <w:t>годы ба</w:t>
      </w:r>
      <w:r>
        <w:rPr>
          <w:color w:val="000000"/>
          <w:sz w:val="28"/>
          <w:szCs w:val="28"/>
        </w:rPr>
        <w:t xml:space="preserve">зируется на исполнении основных </w:t>
      </w:r>
      <w:r w:rsidRPr="00AD4264">
        <w:rPr>
          <w:color w:val="000000"/>
          <w:sz w:val="28"/>
          <w:szCs w:val="28"/>
        </w:rPr>
        <w:t xml:space="preserve">задач, направленных на повышение эффективности бюджетных расходов </w:t>
      </w:r>
      <w:r>
        <w:rPr>
          <w:color w:val="000000"/>
          <w:sz w:val="28"/>
          <w:szCs w:val="28"/>
        </w:rPr>
        <w:t>района</w:t>
      </w:r>
      <w:r w:rsidRPr="00AD4264">
        <w:rPr>
          <w:color w:val="000000"/>
          <w:sz w:val="28"/>
          <w:szCs w:val="28"/>
        </w:rPr>
        <w:t>, а именно:</w:t>
      </w:r>
    </w:p>
    <w:p w:rsidR="00CA4160" w:rsidRPr="00AD4264" w:rsidRDefault="00CA4160" w:rsidP="00642068">
      <w:pPr>
        <w:pStyle w:val="-13"/>
        <w:spacing w:after="0" w:line="24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программных принципов 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ганизации деятельности органов 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самоуправления.</w:t>
      </w:r>
    </w:p>
    <w:p w:rsidR="00CA4160" w:rsidRPr="00AD4264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AD4264">
        <w:rPr>
          <w:color w:val="000000"/>
          <w:sz w:val="28"/>
          <w:szCs w:val="28"/>
        </w:rPr>
        <w:t xml:space="preserve"> Повышение эффективност</w:t>
      </w:r>
      <w:r>
        <w:rPr>
          <w:color w:val="000000"/>
          <w:sz w:val="28"/>
          <w:szCs w:val="28"/>
        </w:rPr>
        <w:t xml:space="preserve">и предоставления муниципальных </w:t>
      </w:r>
      <w:r w:rsidRPr="00AD4264">
        <w:rPr>
          <w:color w:val="000000"/>
          <w:sz w:val="28"/>
          <w:szCs w:val="28"/>
        </w:rPr>
        <w:t>услуг.</w:t>
      </w:r>
    </w:p>
    <w:p w:rsidR="00CA4160" w:rsidRPr="00AD4264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D4264">
        <w:rPr>
          <w:color w:val="000000"/>
          <w:sz w:val="28"/>
          <w:szCs w:val="28"/>
        </w:rPr>
        <w:t xml:space="preserve"> Повышение эффективности распределения бюджетных средств и качества бюджетного планирования.</w:t>
      </w:r>
    </w:p>
    <w:p w:rsidR="00CA4160" w:rsidRPr="00AD4264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Необходимо:</w:t>
      </w:r>
    </w:p>
    <w:p w:rsidR="00CA4160" w:rsidRPr="00AD4264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- продолжить практику трехлетнего бюджетн</w:t>
      </w:r>
      <w:r>
        <w:rPr>
          <w:color w:val="000000"/>
          <w:sz w:val="28"/>
          <w:szCs w:val="28"/>
        </w:rPr>
        <w:t xml:space="preserve">ого планирования и утверждения </w:t>
      </w:r>
      <w:r w:rsidRPr="00AD426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муниципального района</w:t>
      </w:r>
      <w:r w:rsidRPr="00AD4264">
        <w:rPr>
          <w:color w:val="000000"/>
          <w:sz w:val="28"/>
          <w:szCs w:val="28"/>
        </w:rPr>
        <w:t xml:space="preserve"> на очередной финансовый год и плановый период, но при этом, обеспечить максимальную преемственность показателей расходов бюджета планового периода </w:t>
      </w:r>
      <w:r>
        <w:rPr>
          <w:color w:val="000000"/>
          <w:sz w:val="28"/>
          <w:szCs w:val="28"/>
        </w:rPr>
        <w:t>и предстоящего финансового года;</w:t>
      </w:r>
    </w:p>
    <w:p w:rsidR="00CA4160" w:rsidRPr="00AD4264" w:rsidRDefault="00CA4160" w:rsidP="00642068">
      <w:pPr>
        <w:ind w:firstLine="708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- обеспечить ежегодное проведение инвента</w:t>
      </w:r>
      <w:r>
        <w:rPr>
          <w:color w:val="000000"/>
          <w:sz w:val="28"/>
          <w:szCs w:val="28"/>
        </w:rPr>
        <w:t xml:space="preserve">ризации расходных обязательств </w:t>
      </w:r>
      <w:r w:rsidRPr="00AD4264">
        <w:rPr>
          <w:color w:val="000000"/>
          <w:sz w:val="28"/>
          <w:szCs w:val="28"/>
        </w:rPr>
        <w:t>с последующей оптимизацией перечня расходных обязательств и корректировкой</w:t>
      </w:r>
      <w:r>
        <w:rPr>
          <w:color w:val="000000"/>
          <w:sz w:val="28"/>
          <w:szCs w:val="28"/>
        </w:rPr>
        <w:t xml:space="preserve"> оценки стоимости их исполнения;</w:t>
      </w:r>
    </w:p>
    <w:p w:rsidR="00CA4160" w:rsidRPr="00AD4264" w:rsidRDefault="00CA4160" w:rsidP="00642068">
      <w:pPr>
        <w:ind w:firstLine="708"/>
        <w:jc w:val="both"/>
        <w:rPr>
          <w:b/>
          <w:color w:val="000000"/>
          <w:sz w:val="28"/>
        </w:rPr>
      </w:pPr>
      <w:r w:rsidRPr="00AD4264">
        <w:rPr>
          <w:color w:val="000000"/>
          <w:sz w:val="28"/>
          <w:szCs w:val="28"/>
        </w:rPr>
        <w:t>- принимать</w:t>
      </w:r>
      <w:r>
        <w:rPr>
          <w:color w:val="000000"/>
          <w:sz w:val="28"/>
          <w:szCs w:val="28"/>
        </w:rPr>
        <w:t xml:space="preserve"> новые расходные обязательства </w:t>
      </w:r>
      <w:r w:rsidRPr="00AD4264">
        <w:rPr>
          <w:color w:val="000000"/>
          <w:sz w:val="28"/>
          <w:szCs w:val="28"/>
        </w:rPr>
        <w:t xml:space="preserve">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 </w:t>
      </w:r>
    </w:p>
    <w:p w:rsidR="00CA4160" w:rsidRPr="00AD4264" w:rsidRDefault="00CA4160" w:rsidP="00642068">
      <w:pPr>
        <w:ind w:firstLine="709"/>
        <w:jc w:val="both"/>
        <w:rPr>
          <w:b/>
          <w:color w:val="000000"/>
          <w:sz w:val="28"/>
          <w:szCs w:val="28"/>
        </w:rPr>
      </w:pPr>
    </w:p>
    <w:p w:rsidR="00CA4160" w:rsidRDefault="00CA4160" w:rsidP="00642068">
      <w:pPr>
        <w:jc w:val="center"/>
        <w:rPr>
          <w:b/>
          <w:color w:val="000000"/>
          <w:sz w:val="28"/>
          <w:szCs w:val="28"/>
        </w:rPr>
      </w:pPr>
      <w:r w:rsidRPr="001C0422">
        <w:rPr>
          <w:b/>
          <w:color w:val="000000"/>
          <w:sz w:val="28"/>
          <w:szCs w:val="28"/>
        </w:rPr>
        <w:t>Основные направления налоговой политики Рузаевского муниципального района на 2022 и плановый период 2023 и 2024 годов</w:t>
      </w:r>
    </w:p>
    <w:p w:rsidR="00CA4160" w:rsidRPr="00AD4264" w:rsidRDefault="00CA4160" w:rsidP="00642068">
      <w:pPr>
        <w:ind w:firstLine="709"/>
        <w:jc w:val="center"/>
        <w:rPr>
          <w:color w:val="000000"/>
          <w:sz w:val="28"/>
          <w:szCs w:val="28"/>
        </w:rPr>
      </w:pPr>
    </w:p>
    <w:p w:rsidR="00CA4160" w:rsidRPr="001C0422" w:rsidRDefault="00CA4160" w:rsidP="00642068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 xml:space="preserve">Налоговая политика </w:t>
      </w:r>
      <w:r>
        <w:rPr>
          <w:color w:val="000000"/>
          <w:sz w:val="28"/>
          <w:szCs w:val="28"/>
        </w:rPr>
        <w:t>муниципального района</w:t>
      </w:r>
      <w:r w:rsidRPr="001C0422">
        <w:rPr>
          <w:color w:val="000000"/>
          <w:sz w:val="28"/>
          <w:szCs w:val="28"/>
        </w:rPr>
        <w:t xml:space="preserve"> в предстоящий трехлетний период стратегически увязана с обеспечением восстановительного роста и развития экономики, увеличением поступлений налоговых и неналоговых доходов </w:t>
      </w:r>
      <w:r>
        <w:rPr>
          <w:color w:val="000000"/>
          <w:sz w:val="28"/>
          <w:szCs w:val="28"/>
        </w:rPr>
        <w:t xml:space="preserve">консолидированного </w:t>
      </w:r>
      <w:r w:rsidRPr="001C0422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Рузаевского муниципального района </w:t>
      </w:r>
      <w:r w:rsidRPr="001C0422">
        <w:rPr>
          <w:color w:val="000000"/>
          <w:sz w:val="28"/>
          <w:szCs w:val="28"/>
        </w:rPr>
        <w:t>(далее - консолидированный бюджет) и направлена на:</w:t>
      </w:r>
    </w:p>
    <w:p w:rsidR="00CA4160" w:rsidRPr="001C0422" w:rsidRDefault="00CA4160" w:rsidP="00642068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укрепление доходной базы консолидированного бюджета за счет наращивания стабильных доходных источников и мобилизации в бюджет имеющихся резервов;</w:t>
      </w:r>
    </w:p>
    <w:p w:rsidR="00CA4160" w:rsidRPr="001C0422" w:rsidRDefault="00CA4160" w:rsidP="00642068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повышение эффективности администрирования налоговых доходов, подлежащих зачислению в консолидированный бюджет;</w:t>
      </w:r>
    </w:p>
    <w:p w:rsidR="00CA4160" w:rsidRDefault="00CA4160" w:rsidP="00642068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повышение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Федерации;</w:t>
      </w:r>
    </w:p>
    <w:p w:rsidR="00CA4160" w:rsidRPr="001C0422" w:rsidRDefault="00CA4160" w:rsidP="00642068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- развития в районе патентной системы налогообложения;</w:t>
      </w:r>
    </w:p>
    <w:p w:rsidR="00CA4160" w:rsidRPr="001C0422" w:rsidRDefault="00CA4160" w:rsidP="00642068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- продолжение политики обоснованности и эффективности применения льгот по местным налогам;</w:t>
      </w:r>
    </w:p>
    <w:p w:rsidR="00CA4160" w:rsidRPr="001C0422" w:rsidRDefault="00CA4160" w:rsidP="00642068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- отмена неэффективных и невостребованных налоговых льгот по местным налогам;</w:t>
      </w:r>
    </w:p>
    <w:p w:rsidR="00CA4160" w:rsidRPr="001C0422" w:rsidRDefault="00CA4160" w:rsidP="00642068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- проведение мероприятий по выявлению юридических и физических лиц, осуществляющих деятельность на территории района без постановки на налоговый учет и уплаты налогов;</w:t>
      </w:r>
    </w:p>
    <w:p w:rsidR="00CA4160" w:rsidRPr="001C0422" w:rsidRDefault="00CA4160" w:rsidP="00642068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- продолжение работы с организациями и предпринимателями имеющие задолженность по налоговым и неналоговым доходам в консолидированный бюджет Рузаевского муниципального района Республики Мордовия;</w:t>
      </w:r>
    </w:p>
    <w:p w:rsidR="00CA4160" w:rsidRPr="001C0422" w:rsidRDefault="00CA4160" w:rsidP="00642068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- осуществление мероприятий по легализации «теневой» заработной платы в районе, а также по предотвращению уклонения от уплаты налогов и других платежей в бюджеты всех уровней.</w:t>
      </w:r>
    </w:p>
    <w:p w:rsidR="00CA4160" w:rsidRPr="00642068" w:rsidRDefault="00CA4160" w:rsidP="00642068">
      <w:pPr>
        <w:ind w:firstLine="709"/>
        <w:jc w:val="both"/>
        <w:rPr>
          <w:sz w:val="28"/>
          <w:szCs w:val="28"/>
        </w:rPr>
      </w:pPr>
      <w:r w:rsidRPr="001C0422">
        <w:rPr>
          <w:color w:val="000000"/>
          <w:sz w:val="28"/>
          <w:szCs w:val="28"/>
        </w:rPr>
        <w:t xml:space="preserve">- продолжение реализации Программы оздоровления муниципальных финансов Рузаевского муниципального района и муниципальных финансов поселений Рузаевского муниципального района на 2019 – 2024 годы, </w:t>
      </w:r>
      <w:r w:rsidRPr="00511FF6">
        <w:rPr>
          <w:color w:val="000000"/>
          <w:sz w:val="28"/>
          <w:szCs w:val="28"/>
        </w:rPr>
        <w:t>утвержденной распоряжением администрации Рузаевского муниципального района от 14.03.2019 г. № 43-р.</w:t>
      </w:r>
      <w:bookmarkStart w:id="2" w:name="_GoBack"/>
      <w:bookmarkEnd w:id="2"/>
    </w:p>
    <w:p w:rsidR="00CA4160" w:rsidRPr="00F47D4B" w:rsidRDefault="00CA4160" w:rsidP="00EB3A44">
      <w:pPr>
        <w:spacing w:after="200"/>
        <w:ind w:left="-709"/>
        <w:rPr>
          <w:sz w:val="28"/>
          <w:szCs w:val="28"/>
          <w:lang w:eastAsia="en-US"/>
        </w:rPr>
      </w:pPr>
    </w:p>
    <w:tbl>
      <w:tblPr>
        <w:tblW w:w="9248" w:type="dxa"/>
        <w:tblInd w:w="108" w:type="dxa"/>
        <w:tblLayout w:type="fixed"/>
        <w:tblLook w:val="0000"/>
      </w:tblPr>
      <w:tblGrid>
        <w:gridCol w:w="5867"/>
        <w:gridCol w:w="3381"/>
      </w:tblGrid>
      <w:tr w:rsidR="00CA4160" w:rsidRPr="00E974B0" w:rsidTr="00B976C7">
        <w:trPr>
          <w:cantSplit/>
          <w:trHeight w:val="293"/>
        </w:trPr>
        <w:tc>
          <w:tcPr>
            <w:tcW w:w="5867" w:type="dxa"/>
            <w:vAlign w:val="bottom"/>
          </w:tcPr>
          <w:p w:rsidR="00CA4160" w:rsidRPr="00C74513" w:rsidRDefault="00CA4160" w:rsidP="00BC3E29">
            <w:pPr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  <w:bookmarkStart w:id="3" w:name="SIGNERPOST1"/>
            <w:bookmarkEnd w:id="3"/>
          </w:p>
        </w:tc>
        <w:tc>
          <w:tcPr>
            <w:tcW w:w="3381" w:type="dxa"/>
            <w:vAlign w:val="bottom"/>
          </w:tcPr>
          <w:p w:rsidR="00CA4160" w:rsidRPr="00C74513" w:rsidRDefault="00CA4160" w:rsidP="00F036A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bookmarkStart w:id="4" w:name="SIGNERNAME1"/>
            <w:bookmarkEnd w:id="4"/>
          </w:p>
        </w:tc>
      </w:tr>
      <w:tr w:rsidR="00CA4160" w:rsidRPr="00F47D4B" w:rsidTr="00B976C7">
        <w:trPr>
          <w:trHeight w:hRule="exact" w:val="917"/>
        </w:trPr>
        <w:tc>
          <w:tcPr>
            <w:tcW w:w="9248" w:type="dxa"/>
            <w:gridSpan w:val="2"/>
          </w:tcPr>
          <w:p w:rsidR="00CA4160" w:rsidRPr="00F47D4B" w:rsidRDefault="00CA4160" w:rsidP="00F036AC">
            <w:pPr>
              <w:spacing w:line="276" w:lineRule="auto"/>
              <w:ind w:left="2869"/>
              <w:rPr>
                <w:color w:val="FFFFFF"/>
                <w:sz w:val="28"/>
                <w:szCs w:val="28"/>
                <w:lang w:eastAsia="en-US"/>
              </w:rPr>
            </w:pPr>
            <w:bookmarkStart w:id="5" w:name="SIGNERSTAMP1"/>
            <w:bookmarkEnd w:id="5"/>
            <w:r>
              <w:rPr>
                <w:color w:val="FFFFFF"/>
                <w:sz w:val="28"/>
                <w:szCs w:val="28"/>
                <w:lang w:eastAsia="en-US"/>
              </w:rPr>
              <w:t xml:space="preserve"> </w:t>
            </w:r>
          </w:p>
          <w:p w:rsidR="00CA4160" w:rsidRPr="00642068" w:rsidRDefault="00CA4160" w:rsidP="00F036AC">
            <w:pPr>
              <w:spacing w:line="276" w:lineRule="auto"/>
              <w:ind w:left="2183"/>
              <w:rPr>
                <w:color w:val="FFFFFF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</w:t>
            </w:r>
          </w:p>
        </w:tc>
      </w:tr>
    </w:tbl>
    <w:p w:rsidR="00CA4160" w:rsidRPr="00642068" w:rsidRDefault="00CA4160" w:rsidP="0019783B">
      <w:pPr>
        <w:pStyle w:val="BodyTextIndent3"/>
        <w:spacing w:line="240" w:lineRule="auto"/>
        <w:ind w:firstLine="0"/>
      </w:pPr>
    </w:p>
    <w:sectPr w:rsidR="00CA4160" w:rsidRPr="00642068" w:rsidSect="0080569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60" w:rsidRDefault="00CA4160" w:rsidP="00617B40">
      <w:r>
        <w:separator/>
      </w:r>
    </w:p>
  </w:endnote>
  <w:endnote w:type="continuationSeparator" w:id="0">
    <w:p w:rsidR="00CA4160" w:rsidRDefault="00CA4160" w:rsidP="0061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60" w:rsidRDefault="00CA4160" w:rsidP="00617B40">
      <w:r>
        <w:separator/>
      </w:r>
    </w:p>
  </w:footnote>
  <w:footnote w:type="continuationSeparator" w:id="0">
    <w:p w:rsidR="00CA4160" w:rsidRDefault="00CA4160" w:rsidP="00617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F28"/>
    <w:rsid w:val="00002FD0"/>
    <w:rsid w:val="00032399"/>
    <w:rsid w:val="00033E1F"/>
    <w:rsid w:val="00045F63"/>
    <w:rsid w:val="00050509"/>
    <w:rsid w:val="00056D28"/>
    <w:rsid w:val="00060C29"/>
    <w:rsid w:val="000753D6"/>
    <w:rsid w:val="000843D9"/>
    <w:rsid w:val="0008696E"/>
    <w:rsid w:val="00094C89"/>
    <w:rsid w:val="000A44A9"/>
    <w:rsid w:val="000B7922"/>
    <w:rsid w:val="000B7FCB"/>
    <w:rsid w:val="000C563C"/>
    <w:rsid w:val="000D078E"/>
    <w:rsid w:val="000D2EFE"/>
    <w:rsid w:val="000E4C8D"/>
    <w:rsid w:val="000F242D"/>
    <w:rsid w:val="000F7E71"/>
    <w:rsid w:val="001202CF"/>
    <w:rsid w:val="00150380"/>
    <w:rsid w:val="00164A14"/>
    <w:rsid w:val="00171E44"/>
    <w:rsid w:val="00172A06"/>
    <w:rsid w:val="0018600B"/>
    <w:rsid w:val="001865EE"/>
    <w:rsid w:val="001973BB"/>
    <w:rsid w:val="0019783B"/>
    <w:rsid w:val="001C0422"/>
    <w:rsid w:val="001C5C3F"/>
    <w:rsid w:val="001D6D4E"/>
    <w:rsid w:val="001E3524"/>
    <w:rsid w:val="001E4F7C"/>
    <w:rsid w:val="001E6790"/>
    <w:rsid w:val="001F06CD"/>
    <w:rsid w:val="00202DB5"/>
    <w:rsid w:val="00217599"/>
    <w:rsid w:val="00220034"/>
    <w:rsid w:val="00221A19"/>
    <w:rsid w:val="002365A4"/>
    <w:rsid w:val="00263B7B"/>
    <w:rsid w:val="00263D64"/>
    <w:rsid w:val="00267929"/>
    <w:rsid w:val="002800D9"/>
    <w:rsid w:val="002916D8"/>
    <w:rsid w:val="002920ED"/>
    <w:rsid w:val="002A7573"/>
    <w:rsid w:val="00301280"/>
    <w:rsid w:val="00303BE1"/>
    <w:rsid w:val="0030512D"/>
    <w:rsid w:val="00320860"/>
    <w:rsid w:val="00324A23"/>
    <w:rsid w:val="00332A7F"/>
    <w:rsid w:val="0033782F"/>
    <w:rsid w:val="003501A1"/>
    <w:rsid w:val="00376951"/>
    <w:rsid w:val="00380307"/>
    <w:rsid w:val="00396E72"/>
    <w:rsid w:val="003A2074"/>
    <w:rsid w:val="003B6711"/>
    <w:rsid w:val="003C2778"/>
    <w:rsid w:val="003D3FD0"/>
    <w:rsid w:val="003D7FA1"/>
    <w:rsid w:val="003E3689"/>
    <w:rsid w:val="003E6052"/>
    <w:rsid w:val="003F0E14"/>
    <w:rsid w:val="004066F6"/>
    <w:rsid w:val="00411165"/>
    <w:rsid w:val="00423270"/>
    <w:rsid w:val="0046276E"/>
    <w:rsid w:val="00467C8F"/>
    <w:rsid w:val="00472068"/>
    <w:rsid w:val="00473120"/>
    <w:rsid w:val="004738C9"/>
    <w:rsid w:val="00476734"/>
    <w:rsid w:val="004809C9"/>
    <w:rsid w:val="004928EC"/>
    <w:rsid w:val="004A7E60"/>
    <w:rsid w:val="004B131C"/>
    <w:rsid w:val="004E47EA"/>
    <w:rsid w:val="00511FF6"/>
    <w:rsid w:val="00520A8B"/>
    <w:rsid w:val="00526003"/>
    <w:rsid w:val="00535752"/>
    <w:rsid w:val="005439BD"/>
    <w:rsid w:val="00566CB0"/>
    <w:rsid w:val="00574A04"/>
    <w:rsid w:val="0059136D"/>
    <w:rsid w:val="005A66B0"/>
    <w:rsid w:val="005B7083"/>
    <w:rsid w:val="005C1F10"/>
    <w:rsid w:val="005C4F99"/>
    <w:rsid w:val="005D30D1"/>
    <w:rsid w:val="005E6F90"/>
    <w:rsid w:val="005F0864"/>
    <w:rsid w:val="005F2FE4"/>
    <w:rsid w:val="005F587B"/>
    <w:rsid w:val="00604A88"/>
    <w:rsid w:val="00617B40"/>
    <w:rsid w:val="00626321"/>
    <w:rsid w:val="006352BA"/>
    <w:rsid w:val="00636F28"/>
    <w:rsid w:val="0063789D"/>
    <w:rsid w:val="0064084B"/>
    <w:rsid w:val="00642068"/>
    <w:rsid w:val="006434F4"/>
    <w:rsid w:val="00657FD6"/>
    <w:rsid w:val="0066334E"/>
    <w:rsid w:val="0067195A"/>
    <w:rsid w:val="006722F9"/>
    <w:rsid w:val="00672932"/>
    <w:rsid w:val="00683A10"/>
    <w:rsid w:val="00690316"/>
    <w:rsid w:val="006A43BD"/>
    <w:rsid w:val="006A5E1B"/>
    <w:rsid w:val="006C149A"/>
    <w:rsid w:val="006C37AF"/>
    <w:rsid w:val="006D1520"/>
    <w:rsid w:val="006E1CB1"/>
    <w:rsid w:val="006E2DA8"/>
    <w:rsid w:val="006E604F"/>
    <w:rsid w:val="006E7DC8"/>
    <w:rsid w:val="0071695A"/>
    <w:rsid w:val="00717090"/>
    <w:rsid w:val="007343BF"/>
    <w:rsid w:val="00742E5A"/>
    <w:rsid w:val="00752482"/>
    <w:rsid w:val="00755E6C"/>
    <w:rsid w:val="00777C55"/>
    <w:rsid w:val="0079188D"/>
    <w:rsid w:val="007978B9"/>
    <w:rsid w:val="007B2A28"/>
    <w:rsid w:val="007B732B"/>
    <w:rsid w:val="007C1955"/>
    <w:rsid w:val="007C655D"/>
    <w:rsid w:val="007D115D"/>
    <w:rsid w:val="007D472F"/>
    <w:rsid w:val="007F026B"/>
    <w:rsid w:val="00800ACE"/>
    <w:rsid w:val="0080569B"/>
    <w:rsid w:val="00806ADD"/>
    <w:rsid w:val="00834676"/>
    <w:rsid w:val="0085049C"/>
    <w:rsid w:val="00880285"/>
    <w:rsid w:val="00892415"/>
    <w:rsid w:val="00893223"/>
    <w:rsid w:val="008A299D"/>
    <w:rsid w:val="008C15EF"/>
    <w:rsid w:val="008C2ACB"/>
    <w:rsid w:val="008E4601"/>
    <w:rsid w:val="008F4406"/>
    <w:rsid w:val="009011A8"/>
    <w:rsid w:val="0091163A"/>
    <w:rsid w:val="009138B2"/>
    <w:rsid w:val="0091599B"/>
    <w:rsid w:val="009215D2"/>
    <w:rsid w:val="00933810"/>
    <w:rsid w:val="00933D67"/>
    <w:rsid w:val="00935094"/>
    <w:rsid w:val="009553EE"/>
    <w:rsid w:val="00962848"/>
    <w:rsid w:val="009710E1"/>
    <w:rsid w:val="009B270E"/>
    <w:rsid w:val="009B5911"/>
    <w:rsid w:val="009B7082"/>
    <w:rsid w:val="009C0855"/>
    <w:rsid w:val="009C7CFC"/>
    <w:rsid w:val="009D2657"/>
    <w:rsid w:val="009D6BE7"/>
    <w:rsid w:val="009E3689"/>
    <w:rsid w:val="009F6EC2"/>
    <w:rsid w:val="00A02E4D"/>
    <w:rsid w:val="00A13901"/>
    <w:rsid w:val="00A33884"/>
    <w:rsid w:val="00A33D50"/>
    <w:rsid w:val="00A37964"/>
    <w:rsid w:val="00A82EDD"/>
    <w:rsid w:val="00A975D4"/>
    <w:rsid w:val="00AA01D3"/>
    <w:rsid w:val="00AA27E7"/>
    <w:rsid w:val="00AA3EEE"/>
    <w:rsid w:val="00AA6107"/>
    <w:rsid w:val="00AB6B57"/>
    <w:rsid w:val="00AC194A"/>
    <w:rsid w:val="00AD4264"/>
    <w:rsid w:val="00AE5D5E"/>
    <w:rsid w:val="00B078AD"/>
    <w:rsid w:val="00B24987"/>
    <w:rsid w:val="00B33A73"/>
    <w:rsid w:val="00B35532"/>
    <w:rsid w:val="00B44C56"/>
    <w:rsid w:val="00B72969"/>
    <w:rsid w:val="00B73372"/>
    <w:rsid w:val="00B81B63"/>
    <w:rsid w:val="00B976C7"/>
    <w:rsid w:val="00BA12AE"/>
    <w:rsid w:val="00BA43FB"/>
    <w:rsid w:val="00BC3E29"/>
    <w:rsid w:val="00BE18CC"/>
    <w:rsid w:val="00BE3DB0"/>
    <w:rsid w:val="00BF262A"/>
    <w:rsid w:val="00C1548D"/>
    <w:rsid w:val="00C167D1"/>
    <w:rsid w:val="00C25ACD"/>
    <w:rsid w:val="00C2706A"/>
    <w:rsid w:val="00C2795E"/>
    <w:rsid w:val="00C34395"/>
    <w:rsid w:val="00C34EA2"/>
    <w:rsid w:val="00C36F5A"/>
    <w:rsid w:val="00C42494"/>
    <w:rsid w:val="00C50D1C"/>
    <w:rsid w:val="00C6260B"/>
    <w:rsid w:val="00C7166C"/>
    <w:rsid w:val="00C74513"/>
    <w:rsid w:val="00C862B7"/>
    <w:rsid w:val="00C95667"/>
    <w:rsid w:val="00CA4160"/>
    <w:rsid w:val="00CC3508"/>
    <w:rsid w:val="00CC5A43"/>
    <w:rsid w:val="00CD02C9"/>
    <w:rsid w:val="00CD4E8D"/>
    <w:rsid w:val="00CD7392"/>
    <w:rsid w:val="00CE2AFF"/>
    <w:rsid w:val="00CF0A0E"/>
    <w:rsid w:val="00D05C32"/>
    <w:rsid w:val="00D1416B"/>
    <w:rsid w:val="00D212E6"/>
    <w:rsid w:val="00D22DD6"/>
    <w:rsid w:val="00D26095"/>
    <w:rsid w:val="00D44A28"/>
    <w:rsid w:val="00D45D35"/>
    <w:rsid w:val="00D462DB"/>
    <w:rsid w:val="00D505D5"/>
    <w:rsid w:val="00D53BAF"/>
    <w:rsid w:val="00D651FA"/>
    <w:rsid w:val="00D873E7"/>
    <w:rsid w:val="00DA56B3"/>
    <w:rsid w:val="00DA6077"/>
    <w:rsid w:val="00DB23A2"/>
    <w:rsid w:val="00DB3A0E"/>
    <w:rsid w:val="00DC6E01"/>
    <w:rsid w:val="00DD277F"/>
    <w:rsid w:val="00DD3DB5"/>
    <w:rsid w:val="00DE54EE"/>
    <w:rsid w:val="00DF2768"/>
    <w:rsid w:val="00E06A77"/>
    <w:rsid w:val="00E30ECA"/>
    <w:rsid w:val="00E51B99"/>
    <w:rsid w:val="00E624C3"/>
    <w:rsid w:val="00E6780F"/>
    <w:rsid w:val="00E72117"/>
    <w:rsid w:val="00E974B0"/>
    <w:rsid w:val="00EA15FA"/>
    <w:rsid w:val="00EA776D"/>
    <w:rsid w:val="00EB3A44"/>
    <w:rsid w:val="00EB4C20"/>
    <w:rsid w:val="00EC7F85"/>
    <w:rsid w:val="00EF214F"/>
    <w:rsid w:val="00EF2BB7"/>
    <w:rsid w:val="00F007A8"/>
    <w:rsid w:val="00F036AC"/>
    <w:rsid w:val="00F155DA"/>
    <w:rsid w:val="00F262C9"/>
    <w:rsid w:val="00F42E6F"/>
    <w:rsid w:val="00F47D4B"/>
    <w:rsid w:val="00F664F3"/>
    <w:rsid w:val="00F67689"/>
    <w:rsid w:val="00F70D20"/>
    <w:rsid w:val="00F84B65"/>
    <w:rsid w:val="00F94DCA"/>
    <w:rsid w:val="00F96C3F"/>
    <w:rsid w:val="00FB12AD"/>
    <w:rsid w:val="00FB2602"/>
    <w:rsid w:val="00FB40EA"/>
    <w:rsid w:val="00FB58E9"/>
    <w:rsid w:val="00FB708A"/>
    <w:rsid w:val="00FC3DBE"/>
    <w:rsid w:val="00FD0EBC"/>
    <w:rsid w:val="00FD14E8"/>
    <w:rsid w:val="00FF3EA2"/>
    <w:rsid w:val="00FF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4B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3B7B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3B7B"/>
    <w:pPr>
      <w:keepNext/>
      <w:jc w:val="center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3B7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3B7B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8600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86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7B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7B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7B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7B4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47D4B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47D4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C56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563C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642068"/>
    <w:pPr>
      <w:suppressAutoHyphens/>
      <w:spacing w:after="168"/>
    </w:pPr>
    <w:rPr>
      <w:szCs w:val="24"/>
      <w:lang w:eastAsia="zh-CN"/>
    </w:rPr>
  </w:style>
  <w:style w:type="paragraph" w:customStyle="1" w:styleId="ConsPlusNormal">
    <w:name w:val="ConsPlusNormal"/>
    <w:uiPriority w:val="99"/>
    <w:rsid w:val="0064206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42068"/>
    <w:pPr>
      <w:suppressAutoHyphens/>
      <w:spacing w:after="120"/>
      <w:ind w:left="283"/>
    </w:pPr>
    <w:rPr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206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-13">
    <w:name w:val="Цветной список - Акцент 13"/>
    <w:basedOn w:val="Normal"/>
    <w:uiPriority w:val="99"/>
    <w:rsid w:val="0064206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1816</Words>
  <Characters>10357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 </dc:title>
  <dc:subject/>
  <dc:creator/>
  <cp:keywords/>
  <dc:description/>
  <cp:lastModifiedBy/>
  <cp:revision>3</cp:revision>
  <dcterms:created xsi:type="dcterms:W3CDTF">2021-07-27T11:10:00Z</dcterms:created>
  <dcterms:modified xsi:type="dcterms:W3CDTF">2021-07-27T11:14:00Z</dcterms:modified>
</cp:coreProperties>
</file>