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41" w:rsidRPr="00233B10" w:rsidRDefault="00571841" w:rsidP="003D6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B10">
        <w:rPr>
          <w:rFonts w:ascii="Times New Roman" w:hAnsi="Times New Roman"/>
          <w:sz w:val="28"/>
          <w:szCs w:val="28"/>
        </w:rPr>
        <w:t>АДМИНИСТРАЦИЯ  РУЗАЕВСКОГО</w:t>
      </w:r>
    </w:p>
    <w:p w:rsidR="00571841" w:rsidRPr="00233B10" w:rsidRDefault="00571841" w:rsidP="003D6DE2">
      <w:pPr>
        <w:pStyle w:val="BodyTextIndent"/>
        <w:spacing w:after="0"/>
        <w:jc w:val="center"/>
        <w:rPr>
          <w:sz w:val="28"/>
          <w:szCs w:val="28"/>
        </w:rPr>
      </w:pPr>
      <w:r w:rsidRPr="00233B1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71841" w:rsidRPr="00233B10" w:rsidRDefault="00571841" w:rsidP="003D6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B10">
        <w:rPr>
          <w:rFonts w:ascii="Times New Roman" w:hAnsi="Times New Roman"/>
          <w:sz w:val="28"/>
          <w:szCs w:val="28"/>
        </w:rPr>
        <w:t>РЕСПУБЛИКИ МОРДОВИЯ</w:t>
      </w:r>
    </w:p>
    <w:p w:rsidR="00571841" w:rsidRPr="00233B10" w:rsidRDefault="00571841" w:rsidP="00C17AE7">
      <w:pPr>
        <w:spacing w:before="360" w:after="0"/>
        <w:jc w:val="center"/>
        <w:rPr>
          <w:rFonts w:ascii="Times New Roman" w:hAnsi="Times New Roman"/>
          <w:bCs/>
          <w:sz w:val="28"/>
          <w:szCs w:val="28"/>
        </w:rPr>
      </w:pPr>
      <w:r w:rsidRPr="00233B10"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571841" w:rsidRPr="00233B10" w:rsidRDefault="00571841" w:rsidP="00C17AE7">
      <w:pPr>
        <w:spacing w:before="360" w:after="0"/>
        <w:jc w:val="center"/>
        <w:rPr>
          <w:rFonts w:ascii="Times New Roman" w:hAnsi="Times New Roman"/>
          <w:bCs/>
          <w:sz w:val="28"/>
          <w:szCs w:val="28"/>
        </w:rPr>
      </w:pPr>
    </w:p>
    <w:p w:rsidR="00571841" w:rsidRPr="00233B10" w:rsidRDefault="00571841" w:rsidP="00214B48">
      <w:pPr>
        <w:rPr>
          <w:rFonts w:ascii="Times New Roman" w:hAnsi="Times New Roman"/>
          <w:sz w:val="28"/>
          <w:szCs w:val="28"/>
        </w:rPr>
      </w:pPr>
      <w:r w:rsidRPr="00233B1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233B10">
        <w:rPr>
          <w:rFonts w:ascii="Times New Roman" w:hAnsi="Times New Roman"/>
          <w:sz w:val="28"/>
          <w:szCs w:val="28"/>
        </w:rPr>
        <w:t xml:space="preserve">.12.2018 г.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1056</w:t>
      </w:r>
    </w:p>
    <w:p w:rsidR="00571841" w:rsidRPr="00233B10" w:rsidRDefault="00571841" w:rsidP="00214B48">
      <w:pPr>
        <w:rPr>
          <w:rFonts w:ascii="Times New Roman" w:hAnsi="Times New Roman"/>
          <w:sz w:val="28"/>
          <w:szCs w:val="28"/>
        </w:rPr>
      </w:pPr>
      <w:r w:rsidRPr="00233B10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571841" w:rsidRPr="00233B10" w:rsidRDefault="00571841" w:rsidP="00214B48">
      <w:pPr>
        <w:rPr>
          <w:rFonts w:ascii="Times New Roman" w:hAnsi="Times New Roman"/>
          <w:sz w:val="28"/>
          <w:szCs w:val="28"/>
        </w:rPr>
      </w:pPr>
      <w:r w:rsidRPr="00233B10">
        <w:rPr>
          <w:rFonts w:ascii="Times New Roman" w:hAnsi="Times New Roman"/>
          <w:sz w:val="28"/>
          <w:szCs w:val="28"/>
        </w:rPr>
        <w:t xml:space="preserve">                                                             г. Рузаевка</w:t>
      </w:r>
    </w:p>
    <w:tbl>
      <w:tblPr>
        <w:tblW w:w="9435" w:type="dxa"/>
        <w:jc w:val="center"/>
        <w:tblLook w:val="0000"/>
      </w:tblPr>
      <w:tblGrid>
        <w:gridCol w:w="9435"/>
      </w:tblGrid>
      <w:tr w:rsidR="00571841" w:rsidRPr="00233B10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9435" w:type="dxa"/>
          </w:tcPr>
          <w:p w:rsidR="00571841" w:rsidRPr="00233B10" w:rsidRDefault="00571841" w:rsidP="00233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B10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нормативных затрат на   оказание муниципальных услуг</w:t>
            </w:r>
            <w:r w:rsidRPr="00233B10">
              <w:rPr>
                <w:rFonts w:ascii="Times New Roman" w:hAnsi="Times New Roman"/>
                <w:b/>
                <w:sz w:val="28"/>
                <w:szCs w:val="28"/>
              </w:rPr>
              <w:t>, выполнение работ, оказываемых и выполняемых муниципальными учреждениями Рузаевского муниципального района</w:t>
            </w:r>
          </w:p>
          <w:p w:rsidR="00571841" w:rsidRPr="00233B10" w:rsidRDefault="00571841" w:rsidP="00233B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71841" w:rsidRPr="00233B10" w:rsidRDefault="00571841" w:rsidP="002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11"/>
      <w:r w:rsidRPr="00233B10">
        <w:rPr>
          <w:rFonts w:ascii="Times New Roman" w:hAnsi="Times New Roman"/>
          <w:sz w:val="28"/>
          <w:szCs w:val="28"/>
        </w:rPr>
        <w:t>В соответствии с пунктом 4 статьи 69.2 Бюджетного кодекса Российской Федерации, Порядком формирования</w:t>
      </w:r>
      <w:r w:rsidRPr="00233B10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</w:t>
      </w:r>
      <w:r w:rsidRPr="00233B10">
        <w:rPr>
          <w:rFonts w:ascii="Times New Roman" w:hAnsi="Times New Roman"/>
          <w:color w:val="000000"/>
          <w:spacing w:val="-2"/>
          <w:sz w:val="28"/>
          <w:szCs w:val="28"/>
        </w:rPr>
        <w:t xml:space="preserve">задания на оказание муниципальных услуг (выполнение работ) в отношении </w:t>
      </w:r>
      <w:r w:rsidRPr="00233B10">
        <w:rPr>
          <w:rFonts w:ascii="Times New Roman" w:hAnsi="Times New Roman"/>
          <w:color w:val="000000"/>
          <w:sz w:val="28"/>
          <w:szCs w:val="28"/>
        </w:rPr>
        <w:t>муниципальных учреждений Рузаевского муниципального района и финансового</w:t>
      </w:r>
      <w:r w:rsidRPr="00233B10">
        <w:rPr>
          <w:rFonts w:ascii="Times New Roman" w:hAnsi="Times New Roman"/>
          <w:color w:val="000000"/>
          <w:spacing w:val="-1"/>
          <w:sz w:val="28"/>
          <w:szCs w:val="28"/>
        </w:rPr>
        <w:t xml:space="preserve"> обеспечения выполнения муниципального задания, утвержденным постановлением администрации Рузаевского муниципального района </w:t>
      </w:r>
      <w:r w:rsidRPr="00233B10">
        <w:rPr>
          <w:rFonts w:ascii="Times New Roman" w:hAnsi="Times New Roman"/>
          <w:sz w:val="28"/>
          <w:szCs w:val="28"/>
        </w:rPr>
        <w:t xml:space="preserve">от 29.12.2017 г. № 1158, администрация Рузаевского муниципального района Республики Мордовия </w:t>
      </w:r>
      <w:r w:rsidRPr="00233B10">
        <w:rPr>
          <w:rFonts w:ascii="Times New Roman" w:hAnsi="Times New Roman"/>
          <w:b/>
          <w:sz w:val="28"/>
          <w:szCs w:val="28"/>
        </w:rPr>
        <w:t>постановляет:</w:t>
      </w:r>
    </w:p>
    <w:bookmarkEnd w:id="0"/>
    <w:p w:rsidR="00571841" w:rsidRPr="00233B10" w:rsidRDefault="00571841" w:rsidP="00233B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B10">
        <w:rPr>
          <w:rFonts w:ascii="Times New Roman" w:hAnsi="Times New Roman"/>
          <w:sz w:val="28"/>
          <w:szCs w:val="28"/>
        </w:rPr>
        <w:t xml:space="preserve">Утвердить нормативные затраты на </w:t>
      </w:r>
      <w:r w:rsidRPr="00233B10">
        <w:rPr>
          <w:rFonts w:ascii="Times New Roman" w:hAnsi="Times New Roman"/>
          <w:color w:val="000000"/>
          <w:spacing w:val="-2"/>
          <w:sz w:val="28"/>
          <w:szCs w:val="28"/>
        </w:rPr>
        <w:t xml:space="preserve">оказание муниципальных услуг, выполнение работ, оказываемых и выполняемых </w:t>
      </w:r>
      <w:r w:rsidRPr="00233B10">
        <w:rPr>
          <w:rFonts w:ascii="Times New Roman" w:hAnsi="Times New Roman"/>
          <w:color w:val="000000"/>
          <w:sz w:val="28"/>
          <w:szCs w:val="28"/>
        </w:rPr>
        <w:t>муниципальными учреждениями Рузаевского муниципального района</w:t>
      </w:r>
      <w:r w:rsidRPr="00233B10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571841" w:rsidRPr="00233B10" w:rsidRDefault="00571841" w:rsidP="002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B10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233B10">
        <w:rPr>
          <w:rFonts w:ascii="Times New Roman" w:hAnsi="Times New Roman"/>
          <w:sz w:val="28"/>
          <w:szCs w:val="28"/>
        </w:rPr>
        <w:t xml:space="preserve"> на 2019 год согласно приложению 1 к настоящему постановлению;</w:t>
      </w:r>
    </w:p>
    <w:p w:rsidR="00571841" w:rsidRPr="00233B10" w:rsidRDefault="00571841" w:rsidP="002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B10">
        <w:rPr>
          <w:rFonts w:ascii="Times New Roman" w:hAnsi="Times New Roman"/>
          <w:sz w:val="28"/>
          <w:szCs w:val="28"/>
        </w:rPr>
        <w:t>- на 2020 год согласно приложению 2 к настоящему постановлению;</w:t>
      </w:r>
    </w:p>
    <w:p w:rsidR="00571841" w:rsidRPr="00233B10" w:rsidRDefault="00571841" w:rsidP="002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B10">
        <w:rPr>
          <w:rFonts w:ascii="Times New Roman" w:hAnsi="Times New Roman"/>
          <w:sz w:val="28"/>
          <w:szCs w:val="28"/>
        </w:rPr>
        <w:t>- на 2021 год согласно приложению 3 к настоящему постановлению.</w:t>
      </w:r>
    </w:p>
    <w:p w:rsidR="00571841" w:rsidRPr="00233B10" w:rsidRDefault="00571841" w:rsidP="002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B10">
        <w:rPr>
          <w:rFonts w:ascii="Times New Roman" w:hAnsi="Times New Roman"/>
          <w:sz w:val="28"/>
          <w:szCs w:val="28"/>
        </w:rPr>
        <w:t>2. Считать утратившим силу:</w:t>
      </w:r>
    </w:p>
    <w:p w:rsidR="00571841" w:rsidRPr="00233B10" w:rsidRDefault="00571841" w:rsidP="00233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33B10">
        <w:rPr>
          <w:rFonts w:ascii="Times New Roman" w:hAnsi="Times New Roman"/>
          <w:sz w:val="28"/>
          <w:szCs w:val="28"/>
        </w:rPr>
        <w:t>- постановление администрации Рузаевского муниципального района от 29.12.2017 г. № 1162 «Об утверждении нормативных затрат на оказание муниципальных услуг, выполнение работ, оказываемых и выполняемых муниципальными учреждениями Рузаевского муниципального района».</w:t>
      </w:r>
    </w:p>
    <w:p w:rsidR="00571841" w:rsidRPr="00D403EA" w:rsidRDefault="00571841" w:rsidP="00D4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3B1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</w:t>
      </w:r>
      <w:r w:rsidRPr="00233B10">
        <w:rPr>
          <w:rFonts w:ascii="Times New Roman" w:hAnsi="Times New Roman"/>
          <w:sz w:val="28"/>
          <w:szCs w:val="28"/>
        </w:rPr>
        <w:t>а</w:t>
      </w:r>
      <w:r w:rsidRPr="00233B10">
        <w:rPr>
          <w:rFonts w:ascii="Times New Roman" w:hAnsi="Times New Roman"/>
          <w:sz w:val="28"/>
          <w:szCs w:val="28"/>
        </w:rPr>
        <w:t>местителя Главы Рузаевского муниципального района по финансовым вопросам - начал</w:t>
      </w:r>
      <w:r w:rsidRPr="00233B10">
        <w:rPr>
          <w:rFonts w:ascii="Times New Roman" w:hAnsi="Times New Roman"/>
          <w:sz w:val="28"/>
          <w:szCs w:val="28"/>
        </w:rPr>
        <w:t>ь</w:t>
      </w:r>
      <w:r w:rsidRPr="00233B10">
        <w:rPr>
          <w:rFonts w:ascii="Times New Roman" w:hAnsi="Times New Roman"/>
          <w:sz w:val="28"/>
          <w:szCs w:val="28"/>
        </w:rPr>
        <w:t>ника финансового управления С.В. Богомолов</w:t>
      </w:r>
      <w:r>
        <w:rPr>
          <w:rFonts w:ascii="Times New Roman" w:hAnsi="Times New Roman"/>
          <w:sz w:val="28"/>
          <w:szCs w:val="28"/>
        </w:rPr>
        <w:t>у</w:t>
      </w:r>
      <w:r w:rsidRPr="00233B10">
        <w:rPr>
          <w:rFonts w:ascii="Times New Roman" w:hAnsi="Times New Roman"/>
          <w:sz w:val="28"/>
          <w:szCs w:val="28"/>
        </w:rPr>
        <w:t>.</w:t>
      </w:r>
    </w:p>
    <w:p w:rsidR="00571841" w:rsidRPr="00233B10" w:rsidRDefault="00571841" w:rsidP="00D4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33B1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1 января 2019г.,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 w:rsidRPr="00233B10">
        <w:rPr>
          <w:rFonts w:ascii="Times New Roman" w:hAnsi="Times New Roman"/>
          <w:sz w:val="28"/>
          <w:szCs w:val="28"/>
        </w:rPr>
        <w:t>ruzaevka-rm.ru.</w:t>
      </w:r>
    </w:p>
    <w:p w:rsidR="00571841" w:rsidRPr="00233B10" w:rsidRDefault="00571841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841" w:rsidRPr="00233B10" w:rsidRDefault="00571841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841" w:rsidRPr="00233B10" w:rsidRDefault="00571841" w:rsidP="00A57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3B10">
        <w:rPr>
          <w:rFonts w:ascii="Times New Roman" w:hAnsi="Times New Roman"/>
          <w:sz w:val="28"/>
          <w:szCs w:val="28"/>
        </w:rPr>
        <w:t>Глава Рузаевского</w:t>
      </w:r>
    </w:p>
    <w:p w:rsidR="00571841" w:rsidRPr="00233B10" w:rsidRDefault="00571841" w:rsidP="00A57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3B10">
        <w:rPr>
          <w:rFonts w:ascii="Times New Roman" w:hAnsi="Times New Roman"/>
          <w:sz w:val="28"/>
          <w:szCs w:val="28"/>
        </w:rPr>
        <w:t>муниципального  района                                                             В.Ю. Кормилицын</w:t>
      </w:r>
    </w:p>
    <w:p w:rsidR="00571841" w:rsidRPr="00BF1397" w:rsidRDefault="00571841" w:rsidP="00C17AE7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bookmarkStart w:id="1" w:name="sub_1000"/>
      <w:r>
        <w:rPr>
          <w:rFonts w:ascii="Times New Roman" w:hAnsi="Times New Roman" w:cs="Times New Roman"/>
          <w:b w:val="0"/>
          <w:bCs w:val="0"/>
          <w:color w:val="auto"/>
        </w:rPr>
        <w:t>Приложение 1</w:t>
      </w:r>
    </w:p>
    <w:p w:rsidR="00571841" w:rsidRPr="00BF1397" w:rsidRDefault="00571841" w:rsidP="00C17AE7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к постановлению</w:t>
      </w:r>
      <w:r w:rsidRPr="00BF1397"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 w:rsidRPr="00BF1397">
        <w:rPr>
          <w:rFonts w:ascii="Times New Roman" w:hAnsi="Times New Roman" w:cs="Times New Roman"/>
          <w:b w:val="0"/>
          <w:color w:val="auto"/>
        </w:rPr>
        <w:t>а</w:t>
      </w:r>
      <w:r w:rsidRPr="00BF1397">
        <w:rPr>
          <w:rFonts w:ascii="Times New Roman" w:hAnsi="Times New Roman" w:cs="Times New Roman"/>
          <w:b w:val="0"/>
          <w:bCs w:val="0"/>
          <w:color w:val="auto"/>
        </w:rPr>
        <w:t>дминистрации</w:t>
      </w:r>
    </w:p>
    <w:p w:rsidR="00571841" w:rsidRPr="00BF1397" w:rsidRDefault="00571841" w:rsidP="00C17A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397">
        <w:rPr>
          <w:rFonts w:ascii="Times New Roman" w:hAnsi="Times New Roman"/>
          <w:sz w:val="24"/>
          <w:szCs w:val="24"/>
        </w:rPr>
        <w:t>Рузаевского муниципального</w:t>
      </w:r>
    </w:p>
    <w:p w:rsidR="00571841" w:rsidRPr="00BF1397" w:rsidRDefault="00571841" w:rsidP="00C17A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397">
        <w:rPr>
          <w:rFonts w:ascii="Times New Roman" w:hAnsi="Times New Roman"/>
          <w:sz w:val="24"/>
          <w:szCs w:val="24"/>
        </w:rPr>
        <w:t>района Республики Мордовия</w:t>
      </w:r>
    </w:p>
    <w:p w:rsidR="00571841" w:rsidRPr="00B46CB4" w:rsidRDefault="00571841" w:rsidP="00BD3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46CB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29.12.2018 </w:t>
      </w:r>
      <w:r w:rsidRPr="00B46CB4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1056</w:t>
      </w:r>
    </w:p>
    <w:p w:rsidR="00571841" w:rsidRPr="00BF1397" w:rsidRDefault="00571841" w:rsidP="00C17A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1841" w:rsidRPr="006F4F3D" w:rsidRDefault="00571841" w:rsidP="006F4F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</w:t>
      </w:r>
      <w:r w:rsidRPr="006F4F3D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>ы</w:t>
      </w:r>
      <w:r w:rsidRPr="006F4F3D">
        <w:rPr>
          <w:rFonts w:ascii="Times New Roman" w:hAnsi="Times New Roman"/>
          <w:sz w:val="28"/>
          <w:szCs w:val="28"/>
        </w:rPr>
        <w:t xml:space="preserve"> на </w:t>
      </w:r>
      <w:r w:rsidRPr="006F4F3D">
        <w:rPr>
          <w:rFonts w:ascii="Times New Roman" w:hAnsi="Times New Roman"/>
          <w:color w:val="000000"/>
          <w:spacing w:val="-2"/>
          <w:sz w:val="28"/>
          <w:szCs w:val="28"/>
        </w:rPr>
        <w:t>оказание муниципальных услу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г, выполнение работ, оказываемых и выполняемых</w:t>
      </w:r>
      <w:r w:rsidRPr="006F4F3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муниципальными учреждениями</w:t>
      </w:r>
      <w:r w:rsidRPr="006F4F3D">
        <w:rPr>
          <w:rFonts w:ascii="Times New Roman" w:hAnsi="Times New Roman"/>
          <w:color w:val="000000"/>
          <w:sz w:val="28"/>
          <w:szCs w:val="28"/>
        </w:rPr>
        <w:t xml:space="preserve"> Рузаевского мун</w:t>
      </w:r>
      <w:r>
        <w:rPr>
          <w:rFonts w:ascii="Times New Roman" w:hAnsi="Times New Roman"/>
          <w:color w:val="000000"/>
          <w:sz w:val="28"/>
          <w:szCs w:val="28"/>
        </w:rPr>
        <w:t>иципального района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на 2019 год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289"/>
        <w:gridCol w:w="2835"/>
        <w:gridCol w:w="1276"/>
        <w:gridCol w:w="1701"/>
        <w:gridCol w:w="1650"/>
      </w:tblGrid>
      <w:tr w:rsidR="00571841" w:rsidRPr="006F4F3D" w:rsidTr="008B3695">
        <w:trPr>
          <w:trHeight w:val="360"/>
        </w:trPr>
        <w:tc>
          <w:tcPr>
            <w:tcW w:w="513" w:type="dxa"/>
            <w:vMerge w:val="restart"/>
            <w:vAlign w:val="center"/>
          </w:tcPr>
          <w:p w:rsidR="00571841" w:rsidRPr="00BC6824" w:rsidRDefault="00571841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2" w:name="RANGE!A1:F24"/>
            <w:bookmarkEnd w:id="2"/>
            <w:r w:rsidRPr="00BC6824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289" w:type="dxa"/>
            <w:vMerge w:val="restart"/>
            <w:vAlign w:val="center"/>
          </w:tcPr>
          <w:p w:rsidR="00571841" w:rsidRPr="00BC6824" w:rsidRDefault="00571841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Наименование учреждений</w:t>
            </w:r>
          </w:p>
        </w:tc>
        <w:tc>
          <w:tcPr>
            <w:tcW w:w="2835" w:type="dxa"/>
            <w:vMerge w:val="restart"/>
            <w:vAlign w:val="center"/>
          </w:tcPr>
          <w:p w:rsidR="00571841" w:rsidRPr="00BC6824" w:rsidRDefault="00571841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муниципальной</w:t>
            </w:r>
            <w:r w:rsidRPr="00BC6824">
              <w:rPr>
                <w:rFonts w:ascii="Times New Roman" w:hAnsi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276" w:type="dxa"/>
            <w:vMerge w:val="restart"/>
            <w:vAlign w:val="center"/>
          </w:tcPr>
          <w:p w:rsidR="00571841" w:rsidRPr="00BC6824" w:rsidRDefault="00571841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Базовый норматив затрат на оказание услуги, руб.</w:t>
            </w:r>
          </w:p>
        </w:tc>
        <w:tc>
          <w:tcPr>
            <w:tcW w:w="3351" w:type="dxa"/>
            <w:gridSpan w:val="2"/>
            <w:vAlign w:val="center"/>
          </w:tcPr>
          <w:p w:rsidR="00571841" w:rsidRPr="00BC6824" w:rsidRDefault="00571841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</w:tr>
      <w:tr w:rsidR="00571841" w:rsidRPr="006F4F3D" w:rsidTr="008B3695">
        <w:trPr>
          <w:trHeight w:val="1935"/>
        </w:trPr>
        <w:tc>
          <w:tcPr>
            <w:tcW w:w="513" w:type="dxa"/>
            <w:vMerge/>
            <w:vAlign w:val="center"/>
          </w:tcPr>
          <w:p w:rsidR="00571841" w:rsidRPr="00BC6824" w:rsidRDefault="00571841" w:rsidP="00E428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vAlign w:val="center"/>
          </w:tcPr>
          <w:p w:rsidR="00571841" w:rsidRPr="00BC6824" w:rsidRDefault="00571841" w:rsidP="00E428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571841" w:rsidRPr="00BC6824" w:rsidRDefault="00571841" w:rsidP="00E428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71841" w:rsidRPr="00BC6824" w:rsidRDefault="00571841" w:rsidP="00E428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71841" w:rsidRPr="00BC6824" w:rsidRDefault="00571841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Оплата труда работников, непосредственно связанных с оказанием муниципальной услуги</w:t>
            </w:r>
          </w:p>
        </w:tc>
        <w:tc>
          <w:tcPr>
            <w:tcW w:w="1650" w:type="dxa"/>
            <w:vAlign w:val="center"/>
          </w:tcPr>
          <w:p w:rsidR="00571841" w:rsidRPr="00BC6824" w:rsidRDefault="00571841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Коммунальные услуги</w:t>
            </w:r>
          </w:p>
        </w:tc>
      </w:tr>
      <w:tr w:rsidR="00571841" w:rsidRPr="006F4F3D" w:rsidTr="008B3695">
        <w:trPr>
          <w:trHeight w:val="315"/>
        </w:trPr>
        <w:tc>
          <w:tcPr>
            <w:tcW w:w="513" w:type="dxa"/>
            <w:noWrap/>
            <w:vAlign w:val="bottom"/>
          </w:tcPr>
          <w:p w:rsidR="00571841" w:rsidRPr="00BC6824" w:rsidRDefault="00571841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89" w:type="dxa"/>
            <w:noWrap/>
            <w:vAlign w:val="bottom"/>
          </w:tcPr>
          <w:p w:rsidR="00571841" w:rsidRPr="00BC6824" w:rsidRDefault="00571841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noWrap/>
            <w:vAlign w:val="bottom"/>
          </w:tcPr>
          <w:p w:rsidR="00571841" w:rsidRPr="00BC6824" w:rsidRDefault="00571841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571841" w:rsidRPr="00BC6824" w:rsidRDefault="00571841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 w:rsidR="00571841" w:rsidRPr="00BC6824" w:rsidRDefault="00571841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noWrap/>
            <w:vAlign w:val="bottom"/>
          </w:tcPr>
          <w:p w:rsidR="00571841" w:rsidRPr="00BC6824" w:rsidRDefault="00571841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571841" w:rsidRPr="00C4115A" w:rsidTr="008B3695">
        <w:trPr>
          <w:trHeight w:val="2422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"Арх-Голицинская основная общеобразовательная школа" Рузаевского муниципального района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общего о</w:t>
            </w:r>
            <w:r w:rsidRPr="009F7A6C">
              <w:rPr>
                <w:rFonts w:ascii="Times New Roman" w:hAnsi="Times New Roman"/>
                <w:bCs/>
                <w:color w:val="000000"/>
              </w:rPr>
              <w:t>б</w:t>
            </w:r>
            <w:r w:rsidRPr="009F7A6C">
              <w:rPr>
                <w:rFonts w:ascii="Times New Roman" w:hAnsi="Times New Roman"/>
                <w:bCs/>
                <w:color w:val="000000"/>
              </w:rPr>
              <w:t>разования (показатель объема -</w:t>
            </w:r>
            <w:r>
              <w:rPr>
                <w:rFonts w:ascii="Times New Roman" w:hAnsi="Times New Roman"/>
                <w:bCs/>
                <w:color w:val="000000"/>
              </w:rPr>
              <w:t xml:space="preserve"> 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172232,43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117535,14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13883,78</w:t>
            </w:r>
          </w:p>
        </w:tc>
      </w:tr>
      <w:tr w:rsidR="00571841" w:rsidRPr="00C4115A" w:rsidTr="008B3695">
        <w:trPr>
          <w:trHeight w:val="2630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"Болдовская средняя общеобраз</w:t>
            </w:r>
            <w:r w:rsidRPr="009F7A6C">
              <w:rPr>
                <w:rFonts w:ascii="Times New Roman" w:hAnsi="Times New Roman"/>
              </w:rPr>
              <w:t>о</w:t>
            </w:r>
            <w:r w:rsidRPr="009F7A6C">
              <w:rPr>
                <w:rFonts w:ascii="Times New Roman" w:hAnsi="Times New Roman"/>
              </w:rPr>
              <w:t xml:space="preserve">вательная школа" Рузаевского муниципального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160263,09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90232,62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14941,82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"Красносел</w:t>
            </w:r>
            <w:r w:rsidRPr="009F7A6C">
              <w:rPr>
                <w:rFonts w:ascii="Times New Roman" w:hAnsi="Times New Roman"/>
              </w:rPr>
              <w:t>ь</w:t>
            </w:r>
            <w:r w:rsidRPr="009F7A6C">
              <w:rPr>
                <w:rFonts w:ascii="Times New Roman" w:hAnsi="Times New Roman"/>
              </w:rPr>
              <w:t>цовская средняя о</w:t>
            </w:r>
            <w:r w:rsidRPr="009F7A6C">
              <w:rPr>
                <w:rFonts w:ascii="Times New Roman" w:hAnsi="Times New Roman"/>
              </w:rPr>
              <w:t>б</w:t>
            </w:r>
            <w:r w:rsidRPr="009F7A6C">
              <w:rPr>
                <w:rFonts w:ascii="Times New Roman" w:hAnsi="Times New Roman"/>
              </w:rPr>
              <w:t>щеобразовательная школа" Рузаевского муниципального Района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70747,00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41930,76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8589,41</w:t>
            </w:r>
          </w:p>
        </w:tc>
      </w:tr>
      <w:tr w:rsidR="00571841" w:rsidRPr="00C4115A" w:rsidTr="008B3695">
        <w:trPr>
          <w:trHeight w:val="2401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"Левженская средняя общеобраз</w:t>
            </w:r>
            <w:r w:rsidRPr="009F7A6C">
              <w:rPr>
                <w:rFonts w:ascii="Times New Roman" w:hAnsi="Times New Roman"/>
              </w:rPr>
              <w:t>о</w:t>
            </w:r>
            <w:r w:rsidRPr="009F7A6C">
              <w:rPr>
                <w:rFonts w:ascii="Times New Roman" w:hAnsi="Times New Roman"/>
              </w:rPr>
              <w:t>вательная школа" Рузаевского муниц</w:t>
            </w:r>
            <w:r w:rsidRPr="009F7A6C">
              <w:rPr>
                <w:rFonts w:ascii="Times New Roman" w:hAnsi="Times New Roman"/>
              </w:rPr>
              <w:t>и</w:t>
            </w:r>
            <w:r w:rsidRPr="009F7A6C">
              <w:rPr>
                <w:rFonts w:ascii="Times New Roman" w:hAnsi="Times New Roman"/>
              </w:rPr>
              <w:t xml:space="preserve">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131601,08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94846,00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5913,85</w:t>
            </w:r>
          </w:p>
        </w:tc>
      </w:tr>
      <w:tr w:rsidR="00571841" w:rsidRPr="00C4115A" w:rsidTr="008B3695">
        <w:trPr>
          <w:trHeight w:val="2423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"Пайгармская средняя общеобраз</w:t>
            </w:r>
            <w:r w:rsidRPr="009F7A6C">
              <w:rPr>
                <w:rFonts w:ascii="Times New Roman" w:hAnsi="Times New Roman"/>
              </w:rPr>
              <w:t>о</w:t>
            </w:r>
            <w:r w:rsidRPr="009F7A6C">
              <w:rPr>
                <w:rFonts w:ascii="Times New Roman" w:hAnsi="Times New Roman"/>
              </w:rPr>
              <w:t>вательная школа" Рузаевского муниц</w:t>
            </w:r>
            <w:r w:rsidRPr="009F7A6C">
              <w:rPr>
                <w:rFonts w:ascii="Times New Roman" w:hAnsi="Times New Roman"/>
              </w:rPr>
              <w:t>и</w:t>
            </w:r>
            <w:r w:rsidRPr="009F7A6C">
              <w:rPr>
                <w:rFonts w:ascii="Times New Roman" w:hAnsi="Times New Roman"/>
              </w:rPr>
              <w:t xml:space="preserve">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129760,76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82199,43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5681,33</w:t>
            </w:r>
          </w:p>
        </w:tc>
      </w:tr>
      <w:tr w:rsidR="00571841" w:rsidRPr="00C4115A" w:rsidTr="008B3695">
        <w:trPr>
          <w:trHeight w:val="2576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"Арх-Голицинская средняя общеобразовательная школа" Рузаевского муниципального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108882,84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93238,40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6565,43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"Приреченская средняя общеобраз</w:t>
            </w:r>
            <w:r w:rsidRPr="009F7A6C">
              <w:rPr>
                <w:rFonts w:ascii="Times New Roman" w:hAnsi="Times New Roman"/>
              </w:rPr>
              <w:t>о</w:t>
            </w:r>
            <w:r w:rsidRPr="009F7A6C">
              <w:rPr>
                <w:rFonts w:ascii="Times New Roman" w:hAnsi="Times New Roman"/>
              </w:rPr>
              <w:t>вательная школа"</w:t>
            </w:r>
            <w:r>
              <w:rPr>
                <w:rFonts w:ascii="Times New Roman" w:hAnsi="Times New Roman"/>
              </w:rPr>
              <w:t xml:space="preserve"> </w:t>
            </w:r>
            <w:r w:rsidRPr="009F7A6C">
              <w:rPr>
                <w:rFonts w:ascii="Times New Roman" w:hAnsi="Times New Roman"/>
              </w:rPr>
              <w:t>Рузаевского муниц</w:t>
            </w:r>
            <w:r w:rsidRPr="009F7A6C">
              <w:rPr>
                <w:rFonts w:ascii="Times New Roman" w:hAnsi="Times New Roman"/>
              </w:rPr>
              <w:t>и</w:t>
            </w:r>
            <w:r w:rsidRPr="009F7A6C">
              <w:rPr>
                <w:rFonts w:ascii="Times New Roman" w:hAnsi="Times New Roman"/>
              </w:rPr>
              <w:t xml:space="preserve">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81841,16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55044,55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3807,14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"Сузгарьевская средняя общеобраз</w:t>
            </w:r>
            <w:r w:rsidRPr="009F7A6C">
              <w:rPr>
                <w:rFonts w:ascii="Times New Roman" w:hAnsi="Times New Roman"/>
              </w:rPr>
              <w:t>о</w:t>
            </w:r>
            <w:r w:rsidRPr="009F7A6C">
              <w:rPr>
                <w:rFonts w:ascii="Times New Roman" w:hAnsi="Times New Roman"/>
              </w:rPr>
              <w:t>вательная школа" Рузаевского муниц</w:t>
            </w:r>
            <w:r w:rsidRPr="009F7A6C">
              <w:rPr>
                <w:rFonts w:ascii="Times New Roman" w:hAnsi="Times New Roman"/>
              </w:rPr>
              <w:t>и</w:t>
            </w:r>
            <w:r w:rsidRPr="009F7A6C">
              <w:rPr>
                <w:rFonts w:ascii="Times New Roman" w:hAnsi="Times New Roman"/>
              </w:rPr>
              <w:t xml:space="preserve">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175612,79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112904,65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10940,70</w:t>
            </w:r>
          </w:p>
        </w:tc>
      </w:tr>
      <w:tr w:rsidR="00571841" w:rsidRPr="00C4115A" w:rsidTr="008B3695">
        <w:trPr>
          <w:trHeight w:val="2543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"Тат-Пишленская средняя общеобразовательная школа" Рузаевского муниципального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45475,10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31778,30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2995,88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"Трускляйская средняя общеобраз</w:t>
            </w:r>
            <w:r w:rsidRPr="009F7A6C">
              <w:rPr>
                <w:rFonts w:ascii="Times New Roman" w:hAnsi="Times New Roman"/>
              </w:rPr>
              <w:t>о</w:t>
            </w:r>
            <w:r w:rsidRPr="009F7A6C">
              <w:rPr>
                <w:rFonts w:ascii="Times New Roman" w:hAnsi="Times New Roman"/>
              </w:rPr>
              <w:t xml:space="preserve">вательная школа" Рузаевского Муниципального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 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113914,41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79328,14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5213,73</w:t>
            </w:r>
          </w:p>
        </w:tc>
      </w:tr>
      <w:tr w:rsidR="00571841" w:rsidRPr="00C4115A" w:rsidTr="008B3695">
        <w:trPr>
          <w:trHeight w:val="2778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"Хованщи</w:t>
            </w:r>
            <w:r w:rsidRPr="009F7A6C">
              <w:rPr>
                <w:rFonts w:ascii="Times New Roman" w:hAnsi="Times New Roman"/>
              </w:rPr>
              <w:t>н</w:t>
            </w:r>
            <w:r w:rsidRPr="009F7A6C">
              <w:rPr>
                <w:rFonts w:ascii="Times New Roman" w:hAnsi="Times New Roman"/>
              </w:rPr>
              <w:t>ская средняя общео</w:t>
            </w:r>
            <w:r w:rsidRPr="009F7A6C">
              <w:rPr>
                <w:rFonts w:ascii="Times New Roman" w:hAnsi="Times New Roman"/>
              </w:rPr>
              <w:t>б</w:t>
            </w:r>
            <w:r w:rsidRPr="009F7A6C">
              <w:rPr>
                <w:rFonts w:ascii="Times New Roman" w:hAnsi="Times New Roman"/>
              </w:rPr>
              <w:t xml:space="preserve">разовательная школа" Рузаевского муниципального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248538,33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163756,67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13100,00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"Шишкеевская средняя общеобраз</w:t>
            </w:r>
            <w:r w:rsidRPr="009F7A6C">
              <w:rPr>
                <w:rFonts w:ascii="Times New Roman" w:hAnsi="Times New Roman"/>
              </w:rPr>
              <w:t>о</w:t>
            </w:r>
            <w:r w:rsidRPr="009F7A6C">
              <w:rPr>
                <w:rFonts w:ascii="Times New Roman" w:hAnsi="Times New Roman"/>
              </w:rPr>
              <w:t xml:space="preserve">вательная школа" Рузаевского Муниципального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218392,35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115592,94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26055,88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 xml:space="preserve"> «</w:t>
            </w:r>
            <w:r w:rsidRPr="009F7A6C">
              <w:rPr>
                <w:rFonts w:ascii="Times New Roman" w:hAnsi="Times New Roman"/>
              </w:rPr>
              <w:t>Гимназия № 1</w:t>
            </w:r>
            <w:r>
              <w:rPr>
                <w:rFonts w:ascii="Times New Roman" w:hAnsi="Times New Roman"/>
              </w:rPr>
              <w:t xml:space="preserve">» </w:t>
            </w:r>
            <w:r w:rsidRPr="009F7A6C">
              <w:rPr>
                <w:rFonts w:ascii="Times New Roman" w:hAnsi="Times New Roman"/>
              </w:rPr>
              <w:t xml:space="preserve"> Рузаевского Муниципального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39906,66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15797,71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1786,80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«</w:t>
            </w:r>
            <w:r w:rsidRPr="009F7A6C">
              <w:rPr>
                <w:rFonts w:ascii="Times New Roman" w:hAnsi="Times New Roman"/>
              </w:rPr>
              <w:t>Лицей № 4</w:t>
            </w:r>
            <w:r>
              <w:rPr>
                <w:rFonts w:ascii="Times New Roman" w:hAnsi="Times New Roman"/>
              </w:rPr>
              <w:t>»</w:t>
            </w:r>
            <w:r w:rsidRPr="009F7A6C">
              <w:rPr>
                <w:rFonts w:ascii="Times New Roman" w:hAnsi="Times New Roman"/>
              </w:rPr>
              <w:t xml:space="preserve"> Рузаевского муниципального района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33742,29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24224,73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4184,34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9F7A6C">
              <w:rPr>
                <w:rFonts w:ascii="Times New Roman" w:hAnsi="Times New Roman"/>
              </w:rPr>
              <w:t xml:space="preserve">Средняя </w:t>
            </w:r>
            <w:r>
              <w:rPr>
                <w:rFonts w:ascii="Times New Roman" w:hAnsi="Times New Roman"/>
              </w:rPr>
              <w:t xml:space="preserve">  </w:t>
            </w:r>
            <w:r w:rsidRPr="009F7A6C">
              <w:rPr>
                <w:rFonts w:ascii="Times New Roman" w:hAnsi="Times New Roman"/>
              </w:rPr>
              <w:t>общеобразовательная школа № 5</w:t>
            </w:r>
            <w:r>
              <w:rPr>
                <w:rFonts w:ascii="Times New Roman" w:hAnsi="Times New Roman"/>
              </w:rPr>
              <w:t>»</w:t>
            </w:r>
            <w:r w:rsidRPr="009F7A6C">
              <w:rPr>
                <w:rFonts w:ascii="Times New Roman" w:hAnsi="Times New Roman"/>
              </w:rPr>
              <w:t xml:space="preserve"> Рузаевского муниципального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32454,35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15328,77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1491,50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9F7A6C">
              <w:rPr>
                <w:rFonts w:ascii="Times New Roman" w:hAnsi="Times New Roman"/>
              </w:rPr>
              <w:t>Средняя общеобразовательная школа № 7</w:t>
            </w:r>
            <w:r>
              <w:rPr>
                <w:rFonts w:ascii="Times New Roman" w:hAnsi="Times New Roman"/>
              </w:rPr>
              <w:t>»</w:t>
            </w:r>
            <w:r w:rsidRPr="009F7A6C">
              <w:rPr>
                <w:rFonts w:ascii="Times New Roman" w:hAnsi="Times New Roman"/>
              </w:rPr>
              <w:t xml:space="preserve"> Рузаевского </w:t>
            </w:r>
            <w:r>
              <w:rPr>
                <w:rFonts w:ascii="Times New Roman" w:hAnsi="Times New Roman"/>
              </w:rPr>
              <w:t>м</w:t>
            </w:r>
            <w:r w:rsidRPr="009F7A6C">
              <w:rPr>
                <w:rFonts w:ascii="Times New Roman" w:hAnsi="Times New Roman"/>
              </w:rPr>
              <w:t xml:space="preserve">униципального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36960,85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23806,38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6182,61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9F7A6C">
              <w:rPr>
                <w:rFonts w:ascii="Times New Roman" w:hAnsi="Times New Roman"/>
              </w:rPr>
              <w:t>Средняя общеобразовательная школа № 8</w:t>
            </w:r>
            <w:r>
              <w:rPr>
                <w:rFonts w:ascii="Times New Roman" w:hAnsi="Times New Roman"/>
              </w:rPr>
              <w:t>»</w:t>
            </w:r>
            <w:r w:rsidRPr="009F7A6C">
              <w:rPr>
                <w:rFonts w:ascii="Times New Roman" w:hAnsi="Times New Roman"/>
              </w:rPr>
              <w:t xml:space="preserve"> Рузаевского </w:t>
            </w:r>
            <w:r>
              <w:rPr>
                <w:rFonts w:ascii="Times New Roman" w:hAnsi="Times New Roman"/>
              </w:rPr>
              <w:t>м</w:t>
            </w:r>
            <w:r w:rsidRPr="009F7A6C">
              <w:rPr>
                <w:rFonts w:ascii="Times New Roman" w:hAnsi="Times New Roman"/>
              </w:rPr>
              <w:t xml:space="preserve">униципального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31318,96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23083,01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2182,64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9F7A6C">
              <w:rPr>
                <w:rFonts w:ascii="Times New Roman" w:hAnsi="Times New Roman"/>
              </w:rPr>
              <w:t>Средняя общеобразовательная шко</w:t>
            </w:r>
            <w:r>
              <w:rPr>
                <w:rFonts w:ascii="Times New Roman" w:hAnsi="Times New Roman"/>
              </w:rPr>
              <w:t xml:space="preserve">ла № 9» </w:t>
            </w:r>
            <w:r w:rsidRPr="009F7A6C">
              <w:rPr>
                <w:rFonts w:ascii="Times New Roman" w:hAnsi="Times New Roman"/>
              </w:rPr>
              <w:t xml:space="preserve">Рузаевского муниципального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37699,03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27162,90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2783,29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9F7A6C">
              <w:rPr>
                <w:rFonts w:ascii="Times New Roman" w:hAnsi="Times New Roman"/>
              </w:rPr>
              <w:t>Средняя общеобразовательная школа № 10</w:t>
            </w:r>
            <w:r>
              <w:rPr>
                <w:rFonts w:ascii="Times New Roman" w:hAnsi="Times New Roman"/>
              </w:rPr>
              <w:t>»</w:t>
            </w:r>
            <w:r w:rsidRPr="009F7A6C">
              <w:rPr>
                <w:rFonts w:ascii="Times New Roman" w:hAnsi="Times New Roman"/>
              </w:rPr>
              <w:t xml:space="preserve"> Рузаевского муниципального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31733,87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23601,54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3411,54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«Центр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- </w:t>
            </w:r>
            <w:r w:rsidRPr="009F7A6C">
              <w:rPr>
                <w:rFonts w:ascii="Times New Roman" w:hAnsi="Times New Roman"/>
              </w:rPr>
              <w:t xml:space="preserve">Средняя </w:t>
            </w:r>
            <w:r>
              <w:rPr>
                <w:rFonts w:ascii="Times New Roman" w:hAnsi="Times New Roman"/>
              </w:rPr>
              <w:t>общеобразовательная школа № 12»</w:t>
            </w:r>
            <w:r w:rsidRPr="009F7A6C">
              <w:rPr>
                <w:rFonts w:ascii="Times New Roman" w:hAnsi="Times New Roman"/>
              </w:rPr>
              <w:t xml:space="preserve"> Рузаевского муниципального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30304,09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23089,67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5210,08</w:t>
            </w:r>
          </w:p>
        </w:tc>
      </w:tr>
      <w:tr w:rsidR="00571841" w:rsidRPr="00C4115A" w:rsidTr="008B3695">
        <w:trPr>
          <w:trHeight w:val="2674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9F7A6C">
              <w:rPr>
                <w:rFonts w:ascii="Times New Roman" w:hAnsi="Times New Roman"/>
              </w:rPr>
              <w:t>Средняя общеобразовательная шко</w:t>
            </w:r>
            <w:r>
              <w:rPr>
                <w:rFonts w:ascii="Times New Roman" w:hAnsi="Times New Roman"/>
              </w:rPr>
              <w:t xml:space="preserve">ла № 17» </w:t>
            </w:r>
            <w:r w:rsidRPr="009F7A6C">
              <w:rPr>
                <w:rFonts w:ascii="Times New Roman" w:hAnsi="Times New Roman"/>
              </w:rPr>
              <w:t xml:space="preserve">Рузаевского муниципального района 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42176,72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30146,41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4634,23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Pr="009F7A6C">
              <w:rPr>
                <w:rFonts w:ascii="Times New Roman" w:hAnsi="Times New Roman"/>
              </w:rPr>
              <w:t xml:space="preserve"> «Детско-юношеская спортивная школа» Рузаевского муниципального района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</w:rPr>
            </w:pPr>
            <w:r w:rsidRPr="009F7A6C">
              <w:rPr>
                <w:rFonts w:ascii="Times New Roman" w:hAnsi="Times New Roman"/>
                <w:bCs/>
              </w:rPr>
              <w:t>Услуга по реализации дополнительных о</w:t>
            </w:r>
            <w:r w:rsidRPr="009F7A6C">
              <w:rPr>
                <w:rFonts w:ascii="Times New Roman" w:hAnsi="Times New Roman"/>
                <w:bCs/>
              </w:rPr>
              <w:t>б</w:t>
            </w:r>
            <w:r w:rsidRPr="009F7A6C">
              <w:rPr>
                <w:rFonts w:ascii="Times New Roman" w:hAnsi="Times New Roman"/>
                <w:bCs/>
              </w:rPr>
              <w:t>щеобразовательных программ (физические лица)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13090,33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6437,26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961,73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 w:rsidRPr="001E13F9">
              <w:rPr>
                <w:rFonts w:ascii="Times New Roman" w:hAnsi="Times New Roman"/>
                <w:color w:val="000000"/>
              </w:rPr>
              <w:t>МБУ ДО  «Центр эстетического восп</w:t>
            </w:r>
            <w:r w:rsidRPr="001E13F9">
              <w:rPr>
                <w:rFonts w:ascii="Times New Roman" w:hAnsi="Times New Roman"/>
                <w:color w:val="000000"/>
              </w:rPr>
              <w:t>и</w:t>
            </w:r>
            <w:r w:rsidRPr="001E13F9">
              <w:rPr>
                <w:rFonts w:ascii="Times New Roman" w:hAnsi="Times New Roman"/>
                <w:color w:val="000000"/>
              </w:rPr>
              <w:t>тания детей (наци</w:t>
            </w:r>
            <w:r w:rsidRPr="001E13F9">
              <w:rPr>
                <w:rFonts w:ascii="Times New Roman" w:hAnsi="Times New Roman"/>
                <w:color w:val="000000"/>
              </w:rPr>
              <w:t>о</w:t>
            </w:r>
            <w:r w:rsidRPr="001E13F9">
              <w:rPr>
                <w:rFonts w:ascii="Times New Roman" w:hAnsi="Times New Roman"/>
                <w:color w:val="000000"/>
              </w:rPr>
              <w:t>нальной культуры) «Тяштеня» Рузаевск</w:t>
            </w:r>
            <w:r w:rsidRPr="001E13F9">
              <w:rPr>
                <w:rFonts w:ascii="Times New Roman" w:hAnsi="Times New Roman"/>
                <w:color w:val="000000"/>
              </w:rPr>
              <w:t>о</w:t>
            </w:r>
            <w:r w:rsidRPr="001E13F9">
              <w:rPr>
                <w:rFonts w:ascii="Times New Roman" w:hAnsi="Times New Roman"/>
                <w:color w:val="000000"/>
              </w:rPr>
              <w:t>го</w:t>
            </w:r>
            <w:r w:rsidRPr="00A807E0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дополнительных о</w:t>
            </w:r>
            <w:r w:rsidRPr="009F7A6C">
              <w:rPr>
                <w:rFonts w:ascii="Times New Roman" w:hAnsi="Times New Roman"/>
                <w:bCs/>
                <w:color w:val="000000"/>
              </w:rPr>
              <w:t>б</w:t>
            </w:r>
            <w:r w:rsidRPr="009F7A6C">
              <w:rPr>
                <w:rFonts w:ascii="Times New Roman" w:hAnsi="Times New Roman"/>
                <w:bCs/>
                <w:color w:val="000000"/>
              </w:rPr>
              <w:t>щеобразовательных программ (физические лица)</w:t>
            </w:r>
          </w:p>
        </w:tc>
        <w:tc>
          <w:tcPr>
            <w:tcW w:w="1276" w:type="dxa"/>
            <w:vAlign w:val="center"/>
          </w:tcPr>
          <w:p w:rsidR="00571841" w:rsidRPr="00A807E0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6497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571841" w:rsidRPr="00A807E0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3170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lang w:val="en-US"/>
              </w:rPr>
              <w:t>60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302,90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Pr="009F7A6C">
              <w:rPr>
                <w:rFonts w:ascii="Times New Roman" w:hAnsi="Times New Roman"/>
              </w:rPr>
              <w:t xml:space="preserve"> «Центр дополнительного обр</w:t>
            </w:r>
            <w:r w:rsidRPr="009F7A6C">
              <w:rPr>
                <w:rFonts w:ascii="Times New Roman" w:hAnsi="Times New Roman"/>
              </w:rPr>
              <w:t>а</w:t>
            </w:r>
            <w:r w:rsidRPr="009F7A6C">
              <w:rPr>
                <w:rFonts w:ascii="Times New Roman" w:hAnsi="Times New Roman"/>
              </w:rPr>
              <w:t>зования детей «Юн</w:t>
            </w:r>
            <w:r w:rsidRPr="009F7A6C">
              <w:rPr>
                <w:rFonts w:ascii="Times New Roman" w:hAnsi="Times New Roman"/>
              </w:rPr>
              <w:t>и</w:t>
            </w:r>
            <w:r w:rsidRPr="009F7A6C">
              <w:rPr>
                <w:rFonts w:ascii="Times New Roman" w:hAnsi="Times New Roman"/>
              </w:rPr>
              <w:t xml:space="preserve">тер» Рузаевского </w:t>
            </w:r>
            <w:r>
              <w:rPr>
                <w:rFonts w:ascii="Times New Roman" w:hAnsi="Times New Roman"/>
              </w:rPr>
              <w:t>м</w:t>
            </w:r>
            <w:r w:rsidRPr="009F7A6C">
              <w:rPr>
                <w:rFonts w:ascii="Times New Roman" w:hAnsi="Times New Roman"/>
              </w:rPr>
              <w:t>униципального района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дополнительных о</w:t>
            </w:r>
            <w:r w:rsidRPr="009F7A6C">
              <w:rPr>
                <w:rFonts w:ascii="Times New Roman" w:hAnsi="Times New Roman"/>
                <w:bCs/>
                <w:color w:val="000000"/>
              </w:rPr>
              <w:t>б</w:t>
            </w:r>
            <w:r w:rsidRPr="009F7A6C">
              <w:rPr>
                <w:rFonts w:ascii="Times New Roman" w:hAnsi="Times New Roman"/>
                <w:bCs/>
                <w:color w:val="000000"/>
              </w:rPr>
              <w:t>щеобразовательных программ (физические лица)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4844,27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2571,59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416,57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89" w:type="dxa"/>
            <w:vAlign w:val="center"/>
          </w:tcPr>
          <w:p w:rsidR="00571841" w:rsidRPr="00A807E0" w:rsidRDefault="00571841" w:rsidP="008B3695">
            <w:pPr>
              <w:rPr>
                <w:rFonts w:ascii="Times New Roman" w:hAnsi="Times New Roman"/>
              </w:rPr>
            </w:pPr>
            <w:r w:rsidRPr="00A807E0">
              <w:rPr>
                <w:rFonts w:ascii="Times New Roman" w:hAnsi="Times New Roman"/>
              </w:rPr>
              <w:t>МБДОУ «Детский сад «Радуга» Рузаевского муниципального района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дошкольного образования (показатель об</w:t>
            </w:r>
            <w:r w:rsidRPr="009F7A6C">
              <w:rPr>
                <w:rFonts w:ascii="Times New Roman" w:hAnsi="Times New Roman"/>
                <w:bCs/>
                <w:color w:val="000000"/>
              </w:rPr>
              <w:t>ъ</w:t>
            </w:r>
            <w:r w:rsidRPr="009F7A6C">
              <w:rPr>
                <w:rFonts w:ascii="Times New Roman" w:hAnsi="Times New Roman"/>
                <w:bCs/>
                <w:color w:val="000000"/>
              </w:rPr>
              <w:t>ема -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F7A6C">
              <w:rPr>
                <w:rFonts w:ascii="Times New Roman" w:hAnsi="Times New Roman"/>
                <w:bCs/>
                <w:color w:val="000000"/>
              </w:rPr>
              <w:t>физический лица в возрасте от 1,5 до 7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81820,69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43524,20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15117,55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89" w:type="dxa"/>
            <w:vAlign w:val="center"/>
          </w:tcPr>
          <w:p w:rsidR="00571841" w:rsidRPr="00A807E0" w:rsidRDefault="00571841" w:rsidP="008B3695">
            <w:pPr>
              <w:rPr>
                <w:rFonts w:ascii="Times New Roman" w:hAnsi="Times New Roman"/>
              </w:rPr>
            </w:pPr>
            <w:r w:rsidRPr="00A807E0">
              <w:rPr>
                <w:rFonts w:ascii="Times New Roman" w:hAnsi="Times New Roman"/>
              </w:rPr>
              <w:t>МБДОУ «Детство» Рузаевского Муниципального района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дошкольного образования (показатель об</w:t>
            </w:r>
            <w:r w:rsidRPr="009F7A6C">
              <w:rPr>
                <w:rFonts w:ascii="Times New Roman" w:hAnsi="Times New Roman"/>
                <w:bCs/>
                <w:color w:val="000000"/>
              </w:rPr>
              <w:t>ъ</w:t>
            </w:r>
            <w:r>
              <w:rPr>
                <w:rFonts w:ascii="Times New Roman" w:hAnsi="Times New Roman"/>
                <w:bCs/>
                <w:color w:val="000000"/>
              </w:rPr>
              <w:t xml:space="preserve">ема </w:t>
            </w:r>
            <w:r w:rsidRPr="009F7A6C">
              <w:rPr>
                <w:rFonts w:ascii="Times New Roman" w:hAnsi="Times New Roman"/>
                <w:bCs/>
                <w:color w:val="000000"/>
              </w:rPr>
              <w:t>-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F7A6C">
              <w:rPr>
                <w:rFonts w:ascii="Times New Roman" w:hAnsi="Times New Roman"/>
                <w:bCs/>
                <w:color w:val="000000"/>
              </w:rPr>
              <w:t>физический лица в возрасте от 1,5 до 7 лет)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81023,30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32186,40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6925,21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3F66B9" w:rsidRDefault="00571841" w:rsidP="008B3695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2289" w:type="dxa"/>
            <w:vAlign w:val="center"/>
          </w:tcPr>
          <w:p w:rsidR="00571841" w:rsidRPr="00A807E0" w:rsidRDefault="00571841" w:rsidP="008B3695">
            <w:pPr>
              <w:rPr>
                <w:rFonts w:ascii="Times New Roman" w:hAnsi="Times New Roman"/>
                <w:bCs/>
              </w:rPr>
            </w:pPr>
            <w:r w:rsidRPr="00A807E0">
              <w:rPr>
                <w:rFonts w:ascii="Times New Roman" w:hAnsi="Times New Roman"/>
                <w:bCs/>
              </w:rPr>
              <w:t>МБУ  "Централиз</w:t>
            </w:r>
            <w:r w:rsidRPr="00A807E0">
              <w:rPr>
                <w:rFonts w:ascii="Times New Roman" w:hAnsi="Times New Roman"/>
                <w:bCs/>
              </w:rPr>
              <w:t>о</w:t>
            </w:r>
            <w:r w:rsidRPr="00A807E0">
              <w:rPr>
                <w:rFonts w:ascii="Times New Roman" w:hAnsi="Times New Roman"/>
                <w:bCs/>
              </w:rPr>
              <w:t>ванная бухгалтерия "Рузаевского муниципального района</w:t>
            </w:r>
          </w:p>
        </w:tc>
        <w:tc>
          <w:tcPr>
            <w:tcW w:w="2835" w:type="dxa"/>
            <w:vAlign w:val="center"/>
          </w:tcPr>
          <w:p w:rsidR="00571841" w:rsidRPr="009F7A6C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Оказание услуг в обл</w:t>
            </w:r>
            <w:r w:rsidRPr="009F7A6C">
              <w:rPr>
                <w:rFonts w:ascii="Times New Roman" w:hAnsi="Times New Roman"/>
                <w:bCs/>
                <w:color w:val="000000"/>
              </w:rPr>
              <w:t>а</w:t>
            </w:r>
            <w:r w:rsidRPr="009F7A6C">
              <w:rPr>
                <w:rFonts w:ascii="Times New Roman" w:hAnsi="Times New Roman"/>
                <w:bCs/>
                <w:color w:val="000000"/>
              </w:rPr>
              <w:t>сти бухгалтерского учета</w:t>
            </w:r>
          </w:p>
        </w:tc>
        <w:tc>
          <w:tcPr>
            <w:tcW w:w="1276" w:type="dxa"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1963,50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1781,70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31,23</w:t>
            </w:r>
          </w:p>
        </w:tc>
      </w:tr>
      <w:tr w:rsidR="00571841" w:rsidRPr="00C4115A" w:rsidTr="008B3695">
        <w:trPr>
          <w:trHeight w:val="1913"/>
        </w:trPr>
        <w:tc>
          <w:tcPr>
            <w:tcW w:w="513" w:type="dxa"/>
            <w:noWrap/>
            <w:vAlign w:val="center"/>
          </w:tcPr>
          <w:p w:rsidR="00571841" w:rsidRPr="003F66B9" w:rsidRDefault="00571841" w:rsidP="008B3695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2289" w:type="dxa"/>
            <w:vAlign w:val="center"/>
          </w:tcPr>
          <w:p w:rsidR="00571841" w:rsidRPr="006532C2" w:rsidRDefault="00571841" w:rsidP="008B369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6532C2">
              <w:rPr>
                <w:rFonts w:ascii="Times New Roman" w:hAnsi="Times New Roman"/>
                <w:bCs/>
              </w:rPr>
              <w:t>МАУ  "Центр физич</w:t>
            </w:r>
            <w:r w:rsidRPr="006532C2">
              <w:rPr>
                <w:rFonts w:ascii="Times New Roman" w:hAnsi="Times New Roman"/>
                <w:bCs/>
              </w:rPr>
              <w:t>е</w:t>
            </w:r>
            <w:r w:rsidRPr="006532C2">
              <w:rPr>
                <w:rFonts w:ascii="Times New Roman" w:hAnsi="Times New Roman"/>
                <w:bCs/>
              </w:rPr>
              <w:t>ской культуры и спо</w:t>
            </w:r>
            <w:r w:rsidRPr="006532C2">
              <w:rPr>
                <w:rFonts w:ascii="Times New Roman" w:hAnsi="Times New Roman"/>
                <w:bCs/>
              </w:rPr>
              <w:t>р</w:t>
            </w:r>
            <w:r w:rsidRPr="006532C2">
              <w:rPr>
                <w:rFonts w:ascii="Times New Roman" w:hAnsi="Times New Roman"/>
                <w:bCs/>
              </w:rPr>
              <w:t>та" Рузаевского муниципального района</w:t>
            </w:r>
          </w:p>
        </w:tc>
        <w:tc>
          <w:tcPr>
            <w:tcW w:w="2835" w:type="dxa"/>
            <w:vAlign w:val="center"/>
          </w:tcPr>
          <w:p w:rsidR="00571841" w:rsidRPr="006532C2" w:rsidRDefault="00571841" w:rsidP="008B3695">
            <w:pPr>
              <w:rPr>
                <w:rFonts w:ascii="Times New Roman" w:hAnsi="Times New Roman"/>
                <w:bCs/>
                <w:color w:val="000000"/>
              </w:rPr>
            </w:pPr>
            <w:r w:rsidRPr="006532C2">
              <w:rPr>
                <w:rFonts w:ascii="Times New Roman" w:hAnsi="Times New Roman"/>
                <w:bCs/>
                <w:color w:val="000000"/>
              </w:rPr>
              <w:t>Оказание услуг в обл</w:t>
            </w:r>
            <w:r w:rsidRPr="006532C2">
              <w:rPr>
                <w:rFonts w:ascii="Times New Roman" w:hAnsi="Times New Roman"/>
                <w:bCs/>
                <w:color w:val="000000"/>
              </w:rPr>
              <w:t>а</w:t>
            </w:r>
            <w:r w:rsidRPr="006532C2">
              <w:rPr>
                <w:rFonts w:ascii="Times New Roman" w:hAnsi="Times New Roman"/>
                <w:bCs/>
                <w:color w:val="000000"/>
              </w:rPr>
              <w:t>сти спорта</w:t>
            </w:r>
          </w:p>
        </w:tc>
        <w:tc>
          <w:tcPr>
            <w:tcW w:w="1276" w:type="dxa"/>
            <w:vAlign w:val="center"/>
          </w:tcPr>
          <w:p w:rsidR="00571841" w:rsidRPr="006532C2" w:rsidRDefault="00571841" w:rsidP="008B3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32C2">
              <w:rPr>
                <w:rFonts w:ascii="Times New Roman" w:hAnsi="Times New Roman"/>
                <w:bCs/>
                <w:color w:val="000000"/>
              </w:rPr>
              <w:t>63233,39</w:t>
            </w:r>
          </w:p>
        </w:tc>
        <w:tc>
          <w:tcPr>
            <w:tcW w:w="1701" w:type="dxa"/>
            <w:noWrap/>
            <w:vAlign w:val="center"/>
          </w:tcPr>
          <w:p w:rsidR="00571841" w:rsidRPr="006532C2" w:rsidRDefault="00571841" w:rsidP="008B3695">
            <w:pPr>
              <w:ind w:hanging="36"/>
              <w:jc w:val="center"/>
              <w:rPr>
                <w:rFonts w:ascii="Times New Roman" w:hAnsi="Times New Roman"/>
                <w:color w:val="000000"/>
              </w:rPr>
            </w:pPr>
            <w:r w:rsidRPr="006532C2">
              <w:rPr>
                <w:rFonts w:ascii="Times New Roman" w:hAnsi="Times New Roman"/>
                <w:bCs/>
                <w:color w:val="000000"/>
              </w:rPr>
              <w:t>21627,91</w:t>
            </w:r>
          </w:p>
        </w:tc>
        <w:tc>
          <w:tcPr>
            <w:tcW w:w="1650" w:type="dxa"/>
            <w:noWrap/>
            <w:vAlign w:val="center"/>
          </w:tcPr>
          <w:p w:rsidR="00571841" w:rsidRPr="006532C2" w:rsidRDefault="00571841" w:rsidP="008B36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2C2">
              <w:rPr>
                <w:rFonts w:ascii="Times New Roman" w:hAnsi="Times New Roman"/>
                <w:color w:val="000000"/>
              </w:rPr>
              <w:t>11591,36</w:t>
            </w:r>
          </w:p>
        </w:tc>
      </w:tr>
      <w:tr w:rsidR="00571841" w:rsidRPr="00C4115A" w:rsidTr="0000005C">
        <w:trPr>
          <w:trHeight w:val="416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№1»</w:t>
            </w:r>
          </w:p>
        </w:tc>
        <w:tc>
          <w:tcPr>
            <w:tcW w:w="2835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276" w:type="dxa"/>
            <w:vAlign w:val="center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167,29</w:t>
            </w:r>
          </w:p>
        </w:tc>
        <w:tc>
          <w:tcPr>
            <w:tcW w:w="1701" w:type="dxa"/>
            <w:noWrap/>
            <w:vAlign w:val="center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92,95</w:t>
            </w:r>
          </w:p>
        </w:tc>
        <w:tc>
          <w:tcPr>
            <w:tcW w:w="1650" w:type="dxa"/>
            <w:noWrap/>
            <w:vAlign w:val="center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8,71</w:t>
            </w:r>
          </w:p>
        </w:tc>
      </w:tr>
      <w:tr w:rsidR="00571841" w:rsidRPr="00C4115A" w:rsidTr="0000005C">
        <w:trPr>
          <w:trHeight w:val="416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№1»</w:t>
            </w:r>
          </w:p>
        </w:tc>
        <w:tc>
          <w:tcPr>
            <w:tcW w:w="2835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76" w:type="dxa"/>
            <w:vAlign w:val="center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167,29</w:t>
            </w:r>
          </w:p>
        </w:tc>
        <w:tc>
          <w:tcPr>
            <w:tcW w:w="1701" w:type="dxa"/>
            <w:noWrap/>
            <w:vAlign w:val="center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92,95</w:t>
            </w:r>
          </w:p>
        </w:tc>
        <w:tc>
          <w:tcPr>
            <w:tcW w:w="1650" w:type="dxa"/>
            <w:noWrap/>
            <w:vAlign w:val="center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8,71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№2»</w:t>
            </w:r>
          </w:p>
        </w:tc>
        <w:tc>
          <w:tcPr>
            <w:tcW w:w="2835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276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81,44</w:t>
            </w:r>
          </w:p>
        </w:tc>
        <w:tc>
          <w:tcPr>
            <w:tcW w:w="1701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47,41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2,58</w:t>
            </w:r>
          </w:p>
        </w:tc>
      </w:tr>
      <w:tr w:rsidR="00571841" w:rsidRPr="00C4115A" w:rsidTr="008B3695">
        <w:trPr>
          <w:trHeight w:val="1126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№2»</w:t>
            </w:r>
          </w:p>
        </w:tc>
        <w:tc>
          <w:tcPr>
            <w:tcW w:w="2835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76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81,44</w:t>
            </w:r>
          </w:p>
        </w:tc>
        <w:tc>
          <w:tcPr>
            <w:tcW w:w="1701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47,41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2,58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№3»</w:t>
            </w:r>
          </w:p>
        </w:tc>
        <w:tc>
          <w:tcPr>
            <w:tcW w:w="2835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276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206,64</w:t>
            </w:r>
          </w:p>
        </w:tc>
        <w:tc>
          <w:tcPr>
            <w:tcW w:w="1701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125,81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9,81</w:t>
            </w:r>
          </w:p>
        </w:tc>
      </w:tr>
      <w:tr w:rsidR="00571841" w:rsidRPr="00A75179" w:rsidTr="008B3695">
        <w:trPr>
          <w:trHeight w:val="995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№3»</w:t>
            </w:r>
          </w:p>
        </w:tc>
        <w:tc>
          <w:tcPr>
            <w:tcW w:w="2835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76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206,64</w:t>
            </w:r>
          </w:p>
        </w:tc>
        <w:tc>
          <w:tcPr>
            <w:tcW w:w="1701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125,81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9,81</w:t>
            </w:r>
          </w:p>
        </w:tc>
      </w:tr>
      <w:tr w:rsidR="00571841" w:rsidRPr="00C4115A" w:rsidTr="008B3695">
        <w:trPr>
          <w:trHeight w:val="984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«ДХШ»</w:t>
            </w:r>
          </w:p>
        </w:tc>
        <w:tc>
          <w:tcPr>
            <w:tcW w:w="2835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76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77,8</w:t>
            </w:r>
          </w:p>
        </w:tc>
        <w:tc>
          <w:tcPr>
            <w:tcW w:w="1701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33,54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8,62</w:t>
            </w:r>
          </w:p>
        </w:tc>
      </w:tr>
      <w:tr w:rsidR="00571841" w:rsidRPr="00C4115A" w:rsidTr="008B3695">
        <w:trPr>
          <w:trHeight w:val="1258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«ЦБС»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Библиотечное и библиографическое обслуживание пользователей библиотеки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78,57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69,31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5,69</w:t>
            </w:r>
          </w:p>
        </w:tc>
      </w:tr>
      <w:tr w:rsidR="00571841" w:rsidRPr="00C4115A" w:rsidTr="008B3695">
        <w:trPr>
          <w:trHeight w:val="1024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«Выставочный зал им. Игоря Ивановича Сидельникова"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72875,00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56406,25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8290,63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 xml:space="preserve">246854,55 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184347,86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12945,455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2594,58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2130,97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328,89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4339,18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3563,84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549,86</w:t>
            </w:r>
          </w:p>
        </w:tc>
      </w:tr>
      <w:tr w:rsidR="00571841" w:rsidRPr="00C4115A" w:rsidTr="008B3695">
        <w:trPr>
          <w:trHeight w:val="1254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и проведение мероприятий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21557,99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11593,51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3400,75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107,79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57,97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17,00</w:t>
            </w:r>
          </w:p>
        </w:tc>
      </w:tr>
      <w:tr w:rsidR="00571841" w:rsidRPr="00C4115A" w:rsidTr="008B3695">
        <w:trPr>
          <w:trHeight w:val="1125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Показ кинофильмов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21557,99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11593,51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3400,75</w:t>
            </w:r>
          </w:p>
        </w:tc>
      </w:tr>
      <w:tr w:rsidR="00571841" w:rsidRPr="00C4115A" w:rsidTr="008B3695">
        <w:trPr>
          <w:trHeight w:val="819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показа спектаклей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21557,99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11593,51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3400,75</w:t>
            </w:r>
          </w:p>
        </w:tc>
      </w:tr>
      <w:tr w:rsidR="00571841" w:rsidRPr="00C4115A" w:rsidTr="008B3695">
        <w:trPr>
          <w:trHeight w:val="844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21557,99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11593,51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3400,75</w:t>
            </w:r>
          </w:p>
        </w:tc>
      </w:tr>
      <w:tr w:rsidR="00571841" w:rsidRPr="00C4115A" w:rsidTr="008B3695">
        <w:trPr>
          <w:trHeight w:val="843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78507,95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42220,23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12384,55</w:t>
            </w:r>
          </w:p>
        </w:tc>
      </w:tr>
      <w:tr w:rsidR="00571841" w:rsidRPr="00C4115A" w:rsidTr="008B3695">
        <w:trPr>
          <w:trHeight w:val="841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835" w:type="dxa"/>
            <w:vAlign w:val="bottom"/>
          </w:tcPr>
          <w:p w:rsidR="00571841" w:rsidRPr="00C60406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и проведение мероприятий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18346,38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14760,84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2869,85</w:t>
            </w:r>
          </w:p>
        </w:tc>
      </w:tr>
      <w:tr w:rsidR="00571841" w:rsidRPr="00C4115A" w:rsidTr="008B3695">
        <w:trPr>
          <w:trHeight w:val="839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53,960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43,414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8,441</w:t>
            </w:r>
          </w:p>
        </w:tc>
      </w:tr>
      <w:tr w:rsidR="00571841" w:rsidRPr="00C4115A" w:rsidTr="008B3695">
        <w:trPr>
          <w:trHeight w:val="850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Показ кинофильмов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116,12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93,42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18,16</w:t>
            </w:r>
          </w:p>
        </w:tc>
      </w:tr>
      <w:tr w:rsidR="00571841" w:rsidRPr="00C4115A" w:rsidTr="008B3695">
        <w:trPr>
          <w:trHeight w:val="835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18346,38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14760,84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2869,85</w:t>
            </w:r>
          </w:p>
        </w:tc>
      </w:tr>
      <w:tr w:rsidR="00571841" w:rsidRPr="00C4115A" w:rsidTr="008B3695">
        <w:trPr>
          <w:trHeight w:val="833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показа спектаклей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18346,38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14760,84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2869,85</w:t>
            </w:r>
          </w:p>
        </w:tc>
      </w:tr>
      <w:tr w:rsidR="00571841" w:rsidRPr="00C4115A" w:rsidTr="008B3695">
        <w:trPr>
          <w:trHeight w:val="845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18346,38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14760,84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2869,85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71712,75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57697,50</w:t>
            </w:r>
          </w:p>
        </w:tc>
        <w:tc>
          <w:tcPr>
            <w:tcW w:w="1650" w:type="dxa"/>
            <w:noWrap/>
            <w:vAlign w:val="bottom"/>
          </w:tcPr>
          <w:p w:rsidR="00571841" w:rsidRPr="00B329E3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11217,75</w:t>
            </w:r>
          </w:p>
        </w:tc>
      </w:tr>
      <w:tr w:rsidR="00571841" w:rsidRPr="00C4115A" w:rsidTr="008B369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1706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1148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E04D6F">
              <w:rPr>
                <w:rFonts w:ascii="Times New Roman" w:hAnsi="Times New Roman"/>
                <w:lang w:eastAsia="ru-RU"/>
              </w:rPr>
              <w:t>21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C4115A" w:rsidTr="008B3695">
        <w:trPr>
          <w:trHeight w:val="759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E04D6F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689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253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C4115A" w:rsidTr="008B3695">
        <w:trPr>
          <w:trHeight w:val="842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8531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5739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2106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C4115A" w:rsidTr="008B3695">
        <w:trPr>
          <w:trHeight w:val="842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5883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3958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1452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C4115A" w:rsidTr="008B3695">
        <w:trPr>
          <w:trHeight w:val="840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363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2442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896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C4115A" w:rsidTr="008B3695">
        <w:trPr>
          <w:trHeight w:val="837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3791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2551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936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C4115A" w:rsidTr="008B3695">
        <w:trPr>
          <w:trHeight w:val="848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досуга детей, подростков и молодежи (Тип досуговой деятельности-культурно-досуговые, спортивно-массовые мероприятия)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17061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11478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4212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C4115A" w:rsidTr="008B3695">
        <w:trPr>
          <w:trHeight w:val="833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досуга детей, подростков и молодежи (Тип досуговой деятельности-общественные объединения)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10663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7174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2633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C4115A" w:rsidTr="008B3695">
        <w:trPr>
          <w:trHeight w:val="703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досуга детей, подростков и молодежи (Тип досуговой деятельности-иная досуговая деятельность)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2306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1551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569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C4115A" w:rsidTr="008B3695">
        <w:trPr>
          <w:trHeight w:val="700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досуга детей, подростков и молодежи (Тип досуговой деятельности-кружки и секции)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17061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11478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4212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8B112D" w:rsidTr="008B3695">
        <w:trPr>
          <w:trHeight w:val="695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деятельности специализированных (профильных) лагерей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51184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34434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12636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C4115A" w:rsidTr="008B3695">
        <w:trPr>
          <w:trHeight w:val="563"/>
        </w:trPr>
        <w:tc>
          <w:tcPr>
            <w:tcW w:w="513" w:type="dxa"/>
            <w:noWrap/>
            <w:vAlign w:val="center"/>
          </w:tcPr>
          <w:p w:rsidR="00571841" w:rsidRPr="00072F62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Создание условий для регулируемого туризма и отдыха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1706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1148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421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C4115A" w:rsidTr="008B3695">
        <w:trPr>
          <w:trHeight w:val="563"/>
        </w:trPr>
        <w:tc>
          <w:tcPr>
            <w:tcW w:w="513" w:type="dxa"/>
            <w:noWrap/>
            <w:vAlign w:val="center"/>
          </w:tcPr>
          <w:p w:rsidR="00571841" w:rsidRDefault="00571841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«Земельный вектор»</w:t>
            </w:r>
          </w:p>
        </w:tc>
        <w:tc>
          <w:tcPr>
            <w:tcW w:w="2835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Оказание услуг в области права </w:t>
            </w:r>
          </w:p>
        </w:tc>
        <w:tc>
          <w:tcPr>
            <w:tcW w:w="1276" w:type="dxa"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20,23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18,95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233B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bookmarkEnd w:id="1"/>
    </w:tbl>
    <w:p w:rsidR="00571841" w:rsidRDefault="00571841" w:rsidP="00C012BA">
      <w:pPr>
        <w:rPr>
          <w:lang w:eastAsia="ru-RU"/>
        </w:rPr>
      </w:pPr>
    </w:p>
    <w:p w:rsidR="00571841" w:rsidRDefault="00571841" w:rsidP="00C012BA">
      <w:pPr>
        <w:rPr>
          <w:lang w:eastAsia="ru-RU"/>
        </w:rPr>
      </w:pPr>
    </w:p>
    <w:p w:rsidR="00571841" w:rsidRDefault="00571841" w:rsidP="00C012BA">
      <w:pPr>
        <w:rPr>
          <w:lang w:eastAsia="ru-RU"/>
        </w:rPr>
      </w:pPr>
    </w:p>
    <w:p w:rsidR="00571841" w:rsidRDefault="00571841" w:rsidP="00C012BA">
      <w:pPr>
        <w:rPr>
          <w:lang w:eastAsia="ru-RU"/>
        </w:rPr>
      </w:pPr>
    </w:p>
    <w:p w:rsidR="00571841" w:rsidRPr="00BF1397" w:rsidRDefault="00571841" w:rsidP="00D94F4D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br w:type="page"/>
        <w:t>Приложение 2</w:t>
      </w:r>
    </w:p>
    <w:p w:rsidR="00571841" w:rsidRPr="00BF1397" w:rsidRDefault="00571841" w:rsidP="00D94F4D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к постановлению</w:t>
      </w:r>
      <w:r w:rsidRPr="00BF1397"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 w:rsidRPr="00BF1397">
        <w:rPr>
          <w:rFonts w:ascii="Times New Roman" w:hAnsi="Times New Roman" w:cs="Times New Roman"/>
          <w:b w:val="0"/>
          <w:color w:val="auto"/>
        </w:rPr>
        <w:t>а</w:t>
      </w:r>
      <w:r w:rsidRPr="00BF1397">
        <w:rPr>
          <w:rFonts w:ascii="Times New Roman" w:hAnsi="Times New Roman" w:cs="Times New Roman"/>
          <w:b w:val="0"/>
          <w:bCs w:val="0"/>
          <w:color w:val="auto"/>
        </w:rPr>
        <w:t>дминистрации</w:t>
      </w:r>
    </w:p>
    <w:p w:rsidR="00571841" w:rsidRPr="00BF1397" w:rsidRDefault="00571841" w:rsidP="00D9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397">
        <w:rPr>
          <w:rFonts w:ascii="Times New Roman" w:hAnsi="Times New Roman"/>
          <w:sz w:val="24"/>
          <w:szCs w:val="24"/>
        </w:rPr>
        <w:t>Рузаевского муниципального</w:t>
      </w:r>
    </w:p>
    <w:p w:rsidR="00571841" w:rsidRPr="00BF1397" w:rsidRDefault="00571841" w:rsidP="00D9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397">
        <w:rPr>
          <w:rFonts w:ascii="Times New Roman" w:hAnsi="Times New Roman"/>
          <w:sz w:val="24"/>
          <w:szCs w:val="24"/>
        </w:rPr>
        <w:t>района Республики Мордовия</w:t>
      </w:r>
    </w:p>
    <w:p w:rsidR="00571841" w:rsidRPr="0003456B" w:rsidRDefault="00571841" w:rsidP="00796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3456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29.12.2018 </w:t>
      </w:r>
      <w:r w:rsidRPr="0003456B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1056</w:t>
      </w:r>
    </w:p>
    <w:p w:rsidR="00571841" w:rsidRPr="00BF1397" w:rsidRDefault="00571841" w:rsidP="00D9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1841" w:rsidRPr="006F4F3D" w:rsidRDefault="00571841" w:rsidP="00D94F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</w:t>
      </w:r>
      <w:r w:rsidRPr="006F4F3D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>ы</w:t>
      </w:r>
      <w:r w:rsidRPr="006F4F3D">
        <w:rPr>
          <w:rFonts w:ascii="Times New Roman" w:hAnsi="Times New Roman"/>
          <w:sz w:val="28"/>
          <w:szCs w:val="28"/>
        </w:rPr>
        <w:t xml:space="preserve"> на </w:t>
      </w:r>
      <w:r w:rsidRPr="006F4F3D">
        <w:rPr>
          <w:rFonts w:ascii="Times New Roman" w:hAnsi="Times New Roman"/>
          <w:color w:val="000000"/>
          <w:spacing w:val="-2"/>
          <w:sz w:val="28"/>
          <w:szCs w:val="28"/>
        </w:rPr>
        <w:t>оказание муниципальных услу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г, выполнение работ, оказываемых и выполняемых</w:t>
      </w:r>
      <w:r w:rsidRPr="006F4F3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муниципальными учреждениями</w:t>
      </w:r>
      <w:r w:rsidRPr="006F4F3D">
        <w:rPr>
          <w:rFonts w:ascii="Times New Roman" w:hAnsi="Times New Roman"/>
          <w:color w:val="000000"/>
          <w:sz w:val="28"/>
          <w:szCs w:val="28"/>
        </w:rPr>
        <w:t xml:space="preserve"> Рузаевского мун</w:t>
      </w:r>
      <w:r>
        <w:rPr>
          <w:rFonts w:ascii="Times New Roman" w:hAnsi="Times New Roman"/>
          <w:color w:val="000000"/>
          <w:sz w:val="28"/>
          <w:szCs w:val="28"/>
        </w:rPr>
        <w:t xml:space="preserve">иципального района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на 2020 год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289"/>
        <w:gridCol w:w="2693"/>
        <w:gridCol w:w="1417"/>
        <w:gridCol w:w="1702"/>
        <w:gridCol w:w="1650"/>
      </w:tblGrid>
      <w:tr w:rsidR="00571841" w:rsidRPr="006F4F3D" w:rsidTr="00497F17">
        <w:trPr>
          <w:trHeight w:val="360"/>
        </w:trPr>
        <w:tc>
          <w:tcPr>
            <w:tcW w:w="513" w:type="dxa"/>
            <w:vMerge w:val="restart"/>
            <w:vAlign w:val="center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289" w:type="dxa"/>
            <w:vMerge w:val="restart"/>
            <w:vAlign w:val="center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Наименование учреждений</w:t>
            </w:r>
          </w:p>
        </w:tc>
        <w:tc>
          <w:tcPr>
            <w:tcW w:w="2693" w:type="dxa"/>
            <w:vMerge w:val="restart"/>
            <w:vAlign w:val="center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муниципальной</w:t>
            </w:r>
            <w:r w:rsidRPr="00BC6824">
              <w:rPr>
                <w:rFonts w:ascii="Times New Roman" w:hAnsi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417" w:type="dxa"/>
            <w:vMerge w:val="restart"/>
            <w:vAlign w:val="center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Базовый норматив затрат на оказание услуги, руб.</w:t>
            </w:r>
          </w:p>
        </w:tc>
        <w:tc>
          <w:tcPr>
            <w:tcW w:w="3352" w:type="dxa"/>
            <w:gridSpan w:val="2"/>
            <w:vAlign w:val="center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</w:tr>
      <w:tr w:rsidR="00571841" w:rsidRPr="006F4F3D" w:rsidTr="00497F17">
        <w:trPr>
          <w:trHeight w:val="1935"/>
        </w:trPr>
        <w:tc>
          <w:tcPr>
            <w:tcW w:w="513" w:type="dxa"/>
            <w:vMerge/>
            <w:vAlign w:val="center"/>
          </w:tcPr>
          <w:p w:rsidR="00571841" w:rsidRPr="00BC6824" w:rsidRDefault="00571841" w:rsidP="003576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vAlign w:val="center"/>
          </w:tcPr>
          <w:p w:rsidR="00571841" w:rsidRPr="00BC6824" w:rsidRDefault="00571841" w:rsidP="003576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71841" w:rsidRPr="00BC6824" w:rsidRDefault="00571841" w:rsidP="003576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71841" w:rsidRPr="00BC6824" w:rsidRDefault="00571841" w:rsidP="003576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Оплата труда работников, непосредственно связанных с оказанием муниципальной услуги</w:t>
            </w:r>
          </w:p>
        </w:tc>
        <w:tc>
          <w:tcPr>
            <w:tcW w:w="1650" w:type="dxa"/>
            <w:vAlign w:val="center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Коммунальные услуги</w:t>
            </w:r>
          </w:p>
        </w:tc>
      </w:tr>
      <w:tr w:rsidR="00571841" w:rsidRPr="006F4F3D" w:rsidTr="00497F17">
        <w:trPr>
          <w:trHeight w:val="315"/>
        </w:trPr>
        <w:tc>
          <w:tcPr>
            <w:tcW w:w="513" w:type="dxa"/>
            <w:noWrap/>
            <w:vAlign w:val="bottom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89" w:type="dxa"/>
            <w:noWrap/>
            <w:vAlign w:val="bottom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noWrap/>
            <w:vAlign w:val="bottom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noWrap/>
            <w:vAlign w:val="bottom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2" w:type="dxa"/>
            <w:noWrap/>
            <w:vAlign w:val="bottom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noWrap/>
            <w:vAlign w:val="bottom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571841" w:rsidRPr="00A1086E" w:rsidTr="002924C6">
        <w:trPr>
          <w:trHeight w:val="2421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44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B1440D">
              <w:rPr>
                <w:rFonts w:ascii="Times New Roman" w:hAnsi="Times New Roman"/>
              </w:rPr>
              <w:t>Арх-Голицинская основная общеобразовательная школа</w:t>
            </w:r>
            <w:r>
              <w:rPr>
                <w:rFonts w:ascii="Times New Roman" w:hAnsi="Times New Roman"/>
              </w:rPr>
              <w:t>»</w:t>
            </w:r>
            <w:r w:rsidRPr="00B1440D">
              <w:rPr>
                <w:rFonts w:ascii="Times New Roman" w:hAnsi="Times New Roman"/>
              </w:rPr>
              <w:t xml:space="preserve"> 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  общего о</w:t>
            </w:r>
            <w:r w:rsidRPr="00B1440D">
              <w:rPr>
                <w:rFonts w:ascii="Times New Roman" w:hAnsi="Times New Roman"/>
                <w:bCs/>
                <w:color w:val="000000"/>
              </w:rPr>
              <w:t>б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 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165291,89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110881,08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14083,78</w:t>
            </w:r>
          </w:p>
        </w:tc>
      </w:tr>
      <w:tr w:rsidR="00571841" w:rsidRPr="00033574" w:rsidTr="002924C6">
        <w:trPr>
          <w:trHeight w:val="2630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44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B1440D">
              <w:rPr>
                <w:rFonts w:ascii="Times New Roman" w:hAnsi="Times New Roman"/>
              </w:rPr>
              <w:t>Болдовская средняя общеобраз</w:t>
            </w:r>
            <w:r w:rsidRPr="00B1440D">
              <w:rPr>
                <w:rFonts w:ascii="Times New Roman" w:hAnsi="Times New Roman"/>
              </w:rPr>
              <w:t>о</w:t>
            </w:r>
            <w:r w:rsidRPr="00B1440D">
              <w:rPr>
                <w:rFonts w:ascii="Times New Roman" w:hAnsi="Times New Roman"/>
              </w:rPr>
              <w:t>вательная школа</w:t>
            </w:r>
            <w:r>
              <w:rPr>
                <w:rFonts w:ascii="Times New Roman" w:hAnsi="Times New Roman"/>
              </w:rPr>
              <w:t>»</w:t>
            </w:r>
            <w:r w:rsidRPr="00B1440D">
              <w:rPr>
                <w:rFonts w:ascii="Times New Roman" w:hAnsi="Times New Roman"/>
              </w:rPr>
              <w:t xml:space="preserve">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178154,72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97035,85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21643,40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440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B1440D">
              <w:rPr>
                <w:rFonts w:ascii="Times New Roman" w:hAnsi="Times New Roman"/>
              </w:rPr>
              <w:t>Красносел</w:t>
            </w:r>
            <w:r w:rsidRPr="00B1440D">
              <w:rPr>
                <w:rFonts w:ascii="Times New Roman" w:hAnsi="Times New Roman"/>
              </w:rPr>
              <w:t>ь</w:t>
            </w:r>
            <w:r w:rsidRPr="00B1440D">
              <w:rPr>
                <w:rFonts w:ascii="Times New Roman" w:hAnsi="Times New Roman"/>
              </w:rPr>
              <w:t>цовская средняя о</w:t>
            </w:r>
            <w:r w:rsidRPr="00B1440D">
              <w:rPr>
                <w:rFonts w:ascii="Times New Roman" w:hAnsi="Times New Roman"/>
              </w:rPr>
              <w:t>б</w:t>
            </w:r>
            <w:r w:rsidRPr="00B1440D">
              <w:rPr>
                <w:rFonts w:ascii="Times New Roman" w:hAnsi="Times New Roman"/>
              </w:rPr>
              <w:t>щеобразовательная школа</w:t>
            </w:r>
            <w:r>
              <w:rPr>
                <w:rFonts w:ascii="Times New Roman" w:hAnsi="Times New Roman"/>
              </w:rPr>
              <w:t>»</w:t>
            </w:r>
            <w:r w:rsidRPr="00B1440D">
              <w:rPr>
                <w:rFonts w:ascii="Times New Roman" w:hAnsi="Times New Roman"/>
              </w:rPr>
              <w:t xml:space="preserve"> 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79874,71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47392,94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12757,65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color w:val="000000"/>
              </w:rPr>
            </w:pPr>
            <w:r w:rsidRPr="00B144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B1440D">
              <w:rPr>
                <w:rFonts w:ascii="Times New Roman" w:hAnsi="Times New Roman"/>
              </w:rPr>
              <w:t>Левженская средняя общеобраз</w:t>
            </w:r>
            <w:r w:rsidRPr="00B1440D">
              <w:rPr>
                <w:rFonts w:ascii="Times New Roman" w:hAnsi="Times New Roman"/>
              </w:rPr>
              <w:t>о</w:t>
            </w:r>
            <w:r w:rsidRPr="00B1440D">
              <w:rPr>
                <w:rFonts w:ascii="Times New Roman" w:hAnsi="Times New Roman"/>
              </w:rPr>
              <w:t>вательная школа</w:t>
            </w:r>
            <w:r>
              <w:rPr>
                <w:rFonts w:ascii="Times New Roman" w:hAnsi="Times New Roman"/>
              </w:rPr>
              <w:t>»</w:t>
            </w:r>
            <w:r w:rsidRPr="00B1440D">
              <w:rPr>
                <w:rFonts w:ascii="Times New Roman" w:hAnsi="Times New Roman"/>
              </w:rPr>
              <w:t xml:space="preserve"> Рузаевского муниц</w:t>
            </w:r>
            <w:r w:rsidRPr="00B1440D">
              <w:rPr>
                <w:rFonts w:ascii="Times New Roman" w:hAnsi="Times New Roman"/>
              </w:rPr>
              <w:t>и</w:t>
            </w:r>
            <w:r w:rsidRPr="00B1440D">
              <w:rPr>
                <w:rFonts w:ascii="Times New Roman" w:hAnsi="Times New Roman"/>
              </w:rPr>
              <w:t xml:space="preserve">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137087,69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99853,85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6618,46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color w:val="000000"/>
              </w:rPr>
            </w:pPr>
            <w:r w:rsidRPr="00B1440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B1440D">
              <w:rPr>
                <w:rFonts w:ascii="Times New Roman" w:hAnsi="Times New Roman"/>
              </w:rPr>
              <w:t>Пайгармская средняя общеобраз</w:t>
            </w:r>
            <w:r w:rsidRPr="00B1440D">
              <w:rPr>
                <w:rFonts w:ascii="Times New Roman" w:hAnsi="Times New Roman"/>
              </w:rPr>
              <w:t>о</w:t>
            </w:r>
            <w:r w:rsidRPr="00B1440D">
              <w:rPr>
                <w:rFonts w:ascii="Times New Roman" w:hAnsi="Times New Roman"/>
              </w:rPr>
              <w:t>вательная школа</w:t>
            </w:r>
            <w:r>
              <w:rPr>
                <w:rFonts w:ascii="Times New Roman" w:hAnsi="Times New Roman"/>
              </w:rPr>
              <w:t>»</w:t>
            </w:r>
            <w:r w:rsidRPr="00B1440D">
              <w:rPr>
                <w:rFonts w:ascii="Times New Roman" w:hAnsi="Times New Roman"/>
              </w:rPr>
              <w:t xml:space="preserve"> Рузаевского муниц</w:t>
            </w:r>
            <w:r w:rsidRPr="00B1440D">
              <w:rPr>
                <w:rFonts w:ascii="Times New Roman" w:hAnsi="Times New Roman"/>
              </w:rPr>
              <w:t>и</w:t>
            </w:r>
            <w:r w:rsidRPr="00B1440D">
              <w:rPr>
                <w:rFonts w:ascii="Times New Roman" w:hAnsi="Times New Roman"/>
              </w:rPr>
              <w:t xml:space="preserve">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131263,16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83088,16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6272,37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B1440D">
              <w:rPr>
                <w:rFonts w:ascii="Times New Roman" w:hAnsi="Times New Roman"/>
              </w:rPr>
              <w:t>Арх-Голицинская средняя общеобразовательная школа</w:t>
            </w:r>
            <w:r>
              <w:rPr>
                <w:rFonts w:ascii="Times New Roman" w:hAnsi="Times New Roman"/>
              </w:rPr>
              <w:t>»</w:t>
            </w:r>
            <w:r w:rsidRPr="00B1440D">
              <w:rPr>
                <w:rFonts w:ascii="Times New Roman" w:hAnsi="Times New Roman"/>
              </w:rPr>
              <w:t xml:space="preserve">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97823,86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83362,50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6623,86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B1440D">
              <w:rPr>
                <w:rFonts w:ascii="Times New Roman" w:hAnsi="Times New Roman"/>
              </w:rPr>
              <w:t>Приреченская средняя общеобраз</w:t>
            </w:r>
            <w:r w:rsidRPr="00B1440D">
              <w:rPr>
                <w:rFonts w:ascii="Times New Roman" w:hAnsi="Times New Roman"/>
              </w:rPr>
              <w:t>о</w:t>
            </w:r>
            <w:r w:rsidRPr="00B1440D">
              <w:rPr>
                <w:rFonts w:ascii="Times New Roman" w:hAnsi="Times New Roman"/>
              </w:rPr>
              <w:t>вательная школа</w:t>
            </w:r>
            <w:r>
              <w:rPr>
                <w:rFonts w:ascii="Times New Roman" w:hAnsi="Times New Roman"/>
              </w:rPr>
              <w:t>»</w:t>
            </w:r>
            <w:r w:rsidRPr="00B1440D">
              <w:rPr>
                <w:rFonts w:ascii="Times New Roman" w:hAnsi="Times New Roman"/>
              </w:rPr>
              <w:t xml:space="preserve"> Рузаевского муниц</w:t>
            </w:r>
            <w:r w:rsidRPr="00B1440D">
              <w:rPr>
                <w:rFonts w:ascii="Times New Roman" w:hAnsi="Times New Roman"/>
              </w:rPr>
              <w:t>и</w:t>
            </w:r>
            <w:r w:rsidRPr="00B1440D">
              <w:rPr>
                <w:rFonts w:ascii="Times New Roman" w:hAnsi="Times New Roman"/>
              </w:rPr>
              <w:t xml:space="preserve">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82103,59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55474,36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4064,10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B1440D">
              <w:rPr>
                <w:rFonts w:ascii="Times New Roman" w:hAnsi="Times New Roman"/>
              </w:rPr>
              <w:t>Сузгарьевская средняя общеобраз</w:t>
            </w:r>
            <w:r w:rsidRPr="00B1440D">
              <w:rPr>
                <w:rFonts w:ascii="Times New Roman" w:hAnsi="Times New Roman"/>
              </w:rPr>
              <w:t>о</w:t>
            </w:r>
            <w:r w:rsidRPr="00B1440D">
              <w:rPr>
                <w:rFonts w:ascii="Times New Roman" w:hAnsi="Times New Roman"/>
              </w:rPr>
              <w:t>вательная школа</w:t>
            </w:r>
            <w:r>
              <w:rPr>
                <w:rFonts w:ascii="Times New Roman" w:hAnsi="Times New Roman"/>
              </w:rPr>
              <w:t>»</w:t>
            </w:r>
            <w:r w:rsidRPr="00B1440D">
              <w:rPr>
                <w:rFonts w:ascii="Times New Roman" w:hAnsi="Times New Roman"/>
              </w:rPr>
              <w:t xml:space="preserve"> Рузаевского муниц</w:t>
            </w:r>
            <w:r w:rsidRPr="00B1440D">
              <w:rPr>
                <w:rFonts w:ascii="Times New Roman" w:hAnsi="Times New Roman"/>
              </w:rPr>
              <w:t>и</w:t>
            </w:r>
            <w:r w:rsidRPr="00B1440D">
              <w:rPr>
                <w:rFonts w:ascii="Times New Roman" w:hAnsi="Times New Roman"/>
              </w:rPr>
              <w:t xml:space="preserve">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194848,84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127172,09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12279,07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B1440D">
              <w:rPr>
                <w:rFonts w:ascii="Times New Roman" w:hAnsi="Times New Roman"/>
              </w:rPr>
              <w:t>Тат-Пишленская средняя общеобразовательная школа</w:t>
            </w:r>
            <w:r>
              <w:rPr>
                <w:rFonts w:ascii="Times New Roman" w:hAnsi="Times New Roman"/>
              </w:rPr>
              <w:t>»</w:t>
            </w:r>
            <w:r w:rsidRPr="00B1440D">
              <w:rPr>
                <w:rFonts w:ascii="Times New Roman" w:hAnsi="Times New Roman"/>
              </w:rPr>
              <w:t xml:space="preserve">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48190,72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33462,89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3310,82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B1440D">
              <w:rPr>
                <w:rFonts w:ascii="Times New Roman" w:hAnsi="Times New Roman"/>
              </w:rPr>
              <w:t>Трускляйская средняя общеобраз</w:t>
            </w:r>
            <w:r w:rsidRPr="00B1440D">
              <w:rPr>
                <w:rFonts w:ascii="Times New Roman" w:hAnsi="Times New Roman"/>
              </w:rPr>
              <w:t>о</w:t>
            </w:r>
            <w:r w:rsidRPr="00B1440D">
              <w:rPr>
                <w:rFonts w:ascii="Times New Roman" w:hAnsi="Times New Roman"/>
              </w:rPr>
              <w:t>вательная школа</w:t>
            </w:r>
            <w:r>
              <w:rPr>
                <w:rFonts w:ascii="Times New Roman" w:hAnsi="Times New Roman"/>
              </w:rPr>
              <w:t>»</w:t>
            </w:r>
            <w:r w:rsidRPr="00B1440D">
              <w:rPr>
                <w:rFonts w:ascii="Times New Roman" w:hAnsi="Times New Roman"/>
              </w:rPr>
              <w:t xml:space="preserve">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физические лица в возрасте от 6 до 18 лет) 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101860,95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63462,86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5361,90</w:t>
            </w:r>
          </w:p>
        </w:tc>
      </w:tr>
      <w:tr w:rsidR="00571841" w:rsidRPr="003E7A43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B1440D">
              <w:rPr>
                <w:rFonts w:ascii="Times New Roman" w:hAnsi="Times New Roman"/>
              </w:rPr>
              <w:t>Хованщи</w:t>
            </w:r>
            <w:r w:rsidRPr="00B1440D">
              <w:rPr>
                <w:rFonts w:ascii="Times New Roman" w:hAnsi="Times New Roman"/>
              </w:rPr>
              <w:t>н</w:t>
            </w:r>
            <w:r w:rsidRPr="00B1440D">
              <w:rPr>
                <w:rFonts w:ascii="Times New Roman" w:hAnsi="Times New Roman"/>
              </w:rPr>
              <w:t>ская средняя общео</w:t>
            </w:r>
            <w:r w:rsidRPr="00B1440D">
              <w:rPr>
                <w:rFonts w:ascii="Times New Roman" w:hAnsi="Times New Roman"/>
              </w:rPr>
              <w:t>б</w:t>
            </w:r>
            <w:r w:rsidRPr="00B1440D">
              <w:rPr>
                <w:rFonts w:ascii="Times New Roman" w:hAnsi="Times New Roman"/>
              </w:rPr>
              <w:t>разовательная школа</w:t>
            </w:r>
            <w:r>
              <w:rPr>
                <w:rFonts w:ascii="Times New Roman" w:hAnsi="Times New Roman"/>
              </w:rPr>
              <w:t>»</w:t>
            </w:r>
            <w:r w:rsidRPr="00B1440D">
              <w:rPr>
                <w:rFonts w:ascii="Times New Roman" w:hAnsi="Times New Roman"/>
              </w:rPr>
              <w:t xml:space="preserve">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221589,29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145314,29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12700,00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8741B6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8741B6">
              <w:rPr>
                <w:rFonts w:ascii="Times New Roman" w:hAnsi="Times New Roman"/>
              </w:rPr>
              <w:t>Шишкеевская средняя общеобраз</w:t>
            </w:r>
            <w:r w:rsidRPr="008741B6">
              <w:rPr>
                <w:rFonts w:ascii="Times New Roman" w:hAnsi="Times New Roman"/>
              </w:rPr>
              <w:t>о</w:t>
            </w:r>
            <w:r w:rsidRPr="008741B6">
              <w:rPr>
                <w:rFonts w:ascii="Times New Roman" w:hAnsi="Times New Roman"/>
              </w:rPr>
              <w:t>вательная школа</w:t>
            </w:r>
            <w:r>
              <w:rPr>
                <w:rFonts w:ascii="Times New Roman" w:hAnsi="Times New Roman"/>
              </w:rPr>
              <w:t>»</w:t>
            </w:r>
            <w:r w:rsidRPr="008741B6">
              <w:rPr>
                <w:rFonts w:ascii="Times New Roman" w:hAnsi="Times New Roman"/>
              </w:rPr>
              <w:t xml:space="preserve"> Рузаевского Муниципального района</w:t>
            </w:r>
            <w:r w:rsidRPr="00B144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238891,17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120817,65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33885,29</w:t>
            </w:r>
          </w:p>
        </w:tc>
      </w:tr>
      <w:tr w:rsidR="00571841" w:rsidRPr="00033574" w:rsidTr="002924C6">
        <w:trPr>
          <w:trHeight w:val="2903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 «Гимназия № 1» 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41564,81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16359,60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1927,40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«Лицей № 4» Рузаевского муниципального района 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37232,94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27312,99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3896,19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«Средняя   общеобразовательная школа № 5»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32703,95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15614,10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1679,90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«Средняя общеобразовательная школа № 7»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38066,36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23327,50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6908,41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«Средняя общеобразовательная школа № 8»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33217,22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24363,67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2512,32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«Средняя общеобразовательная школа № 9»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39530,81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27977,81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3306,01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«Средняя общеобразовательная школа № 10»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32800,43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24033,19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3821,94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>МБОУ «</w:t>
            </w:r>
            <w:r>
              <w:rPr>
                <w:rFonts w:ascii="Times New Roman" w:hAnsi="Times New Roman"/>
              </w:rPr>
              <w:t>Центр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– </w:t>
            </w:r>
            <w:r w:rsidRPr="00B1440D">
              <w:rPr>
                <w:rFonts w:ascii="Times New Roman" w:hAnsi="Times New Roman"/>
              </w:rPr>
              <w:t xml:space="preserve">Средняя </w:t>
            </w:r>
            <w:r>
              <w:rPr>
                <w:rFonts w:ascii="Times New Roman" w:hAnsi="Times New Roman"/>
              </w:rPr>
              <w:t>общеобразовательная школа № 12</w:t>
            </w:r>
            <w:r w:rsidRPr="00B1440D">
              <w:rPr>
                <w:rFonts w:ascii="Times New Roman" w:hAnsi="Times New Roman"/>
              </w:rPr>
              <w:t xml:space="preserve">»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Default="00571841" w:rsidP="00CE3E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33467,74</w:t>
            </w:r>
          </w:p>
        </w:tc>
        <w:tc>
          <w:tcPr>
            <w:tcW w:w="1702" w:type="dxa"/>
            <w:noWrap/>
            <w:vAlign w:val="center"/>
          </w:tcPr>
          <w:p w:rsidR="00571841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24707,10</w:t>
            </w:r>
          </w:p>
        </w:tc>
        <w:tc>
          <w:tcPr>
            <w:tcW w:w="1650" w:type="dxa"/>
            <w:noWrap/>
            <w:vAlign w:val="center"/>
          </w:tcPr>
          <w:p w:rsidR="00571841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6831,29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 xml:space="preserve">МБОУ «Средняя общеобразовательная школа № 17»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 xml:space="preserve">вательных программ начального общего, основного, среднего общего образования (показатель объема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B1440D">
              <w:rPr>
                <w:rFonts w:ascii="Times New Roman" w:hAnsi="Times New Roman"/>
                <w:bCs/>
                <w:color w:val="000000"/>
              </w:rPr>
              <w:t>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43494,97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31372,16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3767,59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>МБУ ДО  «Детско-юношеская спортивная школа» 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</w:rPr>
            </w:pPr>
            <w:r w:rsidRPr="00B1440D">
              <w:rPr>
                <w:rFonts w:ascii="Times New Roman" w:hAnsi="Times New Roman"/>
                <w:bCs/>
              </w:rPr>
              <w:t>Услуга по реализации дополнительных о</w:t>
            </w:r>
            <w:r w:rsidRPr="00B1440D">
              <w:rPr>
                <w:rFonts w:ascii="Times New Roman" w:hAnsi="Times New Roman"/>
                <w:bCs/>
              </w:rPr>
              <w:t>б</w:t>
            </w:r>
            <w:r w:rsidRPr="00B1440D">
              <w:rPr>
                <w:rFonts w:ascii="Times New Roman" w:hAnsi="Times New Roman"/>
                <w:bCs/>
              </w:rPr>
              <w:t>щеобразовательных программ (физические лица)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14500,00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7747,73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966,26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289" w:type="dxa"/>
            <w:vAlign w:val="center"/>
          </w:tcPr>
          <w:p w:rsidR="00571841" w:rsidRPr="00A807E0" w:rsidRDefault="00571841" w:rsidP="00CE3E98">
            <w:pPr>
              <w:rPr>
                <w:rFonts w:ascii="Times New Roman" w:hAnsi="Times New Roman"/>
              </w:rPr>
            </w:pPr>
            <w:r w:rsidRPr="00A807E0">
              <w:rPr>
                <w:rFonts w:ascii="Times New Roman" w:hAnsi="Times New Roman"/>
              </w:rPr>
              <w:t>МБУ ДО  «Центр эстетического восп</w:t>
            </w:r>
            <w:r w:rsidRPr="00A807E0">
              <w:rPr>
                <w:rFonts w:ascii="Times New Roman" w:hAnsi="Times New Roman"/>
              </w:rPr>
              <w:t>и</w:t>
            </w:r>
            <w:r w:rsidRPr="00A807E0">
              <w:rPr>
                <w:rFonts w:ascii="Times New Roman" w:hAnsi="Times New Roman"/>
              </w:rPr>
              <w:t>тания детей (наци</w:t>
            </w:r>
            <w:r w:rsidRPr="00A807E0">
              <w:rPr>
                <w:rFonts w:ascii="Times New Roman" w:hAnsi="Times New Roman"/>
              </w:rPr>
              <w:t>о</w:t>
            </w:r>
            <w:r w:rsidRPr="00A807E0">
              <w:rPr>
                <w:rFonts w:ascii="Times New Roman" w:hAnsi="Times New Roman"/>
              </w:rPr>
              <w:t>нальной культуры) «Тяштеня» Рузаевск</w:t>
            </w:r>
            <w:r w:rsidRPr="00A807E0">
              <w:rPr>
                <w:rFonts w:ascii="Times New Roman" w:hAnsi="Times New Roman"/>
              </w:rPr>
              <w:t>о</w:t>
            </w:r>
            <w:r w:rsidRPr="00A807E0">
              <w:rPr>
                <w:rFonts w:ascii="Times New Roman" w:hAnsi="Times New Roman"/>
              </w:rPr>
              <w:t>го муниципального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A807E0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A807E0">
              <w:rPr>
                <w:rFonts w:ascii="Times New Roman" w:hAnsi="Times New Roman"/>
                <w:bCs/>
                <w:color w:val="000000"/>
              </w:rPr>
              <w:t>Услуга по реализации дополнительных о</w:t>
            </w:r>
            <w:r w:rsidRPr="00A807E0">
              <w:rPr>
                <w:rFonts w:ascii="Times New Roman" w:hAnsi="Times New Roman"/>
                <w:bCs/>
                <w:color w:val="000000"/>
              </w:rPr>
              <w:t>б</w:t>
            </w:r>
            <w:r w:rsidRPr="00A807E0">
              <w:rPr>
                <w:rFonts w:ascii="Times New Roman" w:hAnsi="Times New Roman"/>
                <w:bCs/>
                <w:color w:val="000000"/>
              </w:rPr>
              <w:t>щеобразовательных программ (физические лица)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10157,60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5667,90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293,00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289" w:type="dxa"/>
            <w:vAlign w:val="center"/>
          </w:tcPr>
          <w:p w:rsidR="00571841" w:rsidRPr="00140167" w:rsidRDefault="00571841" w:rsidP="00CE3E98">
            <w:pPr>
              <w:rPr>
                <w:rFonts w:ascii="Times New Roman" w:hAnsi="Times New Roman"/>
              </w:rPr>
            </w:pPr>
            <w:r w:rsidRPr="00140167">
              <w:rPr>
                <w:rFonts w:ascii="Times New Roman" w:hAnsi="Times New Roman"/>
              </w:rPr>
              <w:t>МБУ ДО  «Центр дополнительного обр</w:t>
            </w:r>
            <w:r w:rsidRPr="00140167">
              <w:rPr>
                <w:rFonts w:ascii="Times New Roman" w:hAnsi="Times New Roman"/>
              </w:rPr>
              <w:t>а</w:t>
            </w:r>
            <w:r w:rsidRPr="00140167">
              <w:rPr>
                <w:rFonts w:ascii="Times New Roman" w:hAnsi="Times New Roman"/>
              </w:rPr>
              <w:t>зования детей «Юн</w:t>
            </w:r>
            <w:r w:rsidRPr="00140167">
              <w:rPr>
                <w:rFonts w:ascii="Times New Roman" w:hAnsi="Times New Roman"/>
              </w:rPr>
              <w:t>и</w:t>
            </w:r>
            <w:r w:rsidRPr="00140167">
              <w:rPr>
                <w:rFonts w:ascii="Times New Roman" w:hAnsi="Times New Roman"/>
              </w:rPr>
              <w:t>тер» 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140167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140167">
              <w:rPr>
                <w:rFonts w:ascii="Times New Roman" w:hAnsi="Times New Roman"/>
                <w:bCs/>
                <w:color w:val="000000"/>
              </w:rPr>
              <w:t>Услуга по реализации дополнительных о</w:t>
            </w:r>
            <w:r w:rsidRPr="00140167">
              <w:rPr>
                <w:rFonts w:ascii="Times New Roman" w:hAnsi="Times New Roman"/>
                <w:bCs/>
                <w:color w:val="000000"/>
              </w:rPr>
              <w:t>б</w:t>
            </w:r>
            <w:r w:rsidRPr="00140167">
              <w:rPr>
                <w:rFonts w:ascii="Times New Roman" w:hAnsi="Times New Roman"/>
                <w:bCs/>
                <w:color w:val="000000"/>
              </w:rPr>
              <w:t>щеобразовательных программ (физические лица)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6088,38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3557,38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400,47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89" w:type="dxa"/>
            <w:vAlign w:val="center"/>
          </w:tcPr>
          <w:p w:rsidR="00571841" w:rsidRPr="00A807E0" w:rsidRDefault="00571841" w:rsidP="00CE3E98">
            <w:pPr>
              <w:rPr>
                <w:rFonts w:ascii="Times New Roman" w:hAnsi="Times New Roman"/>
              </w:rPr>
            </w:pPr>
            <w:r w:rsidRPr="00A807E0">
              <w:rPr>
                <w:rFonts w:ascii="Times New Roman" w:hAnsi="Times New Roman"/>
              </w:rPr>
              <w:t>МБДОУ «Детский сад «Радуга» 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A807E0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A807E0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A807E0">
              <w:rPr>
                <w:rFonts w:ascii="Times New Roman" w:hAnsi="Times New Roman"/>
                <w:bCs/>
                <w:color w:val="000000"/>
              </w:rPr>
              <w:t>о</w:t>
            </w:r>
            <w:r w:rsidRPr="00A807E0">
              <w:rPr>
                <w:rFonts w:ascii="Times New Roman" w:hAnsi="Times New Roman"/>
                <w:bCs/>
                <w:color w:val="000000"/>
              </w:rPr>
              <w:t>вательных программ дошкольного образ</w:t>
            </w:r>
            <w:r w:rsidRPr="00A807E0">
              <w:rPr>
                <w:rFonts w:ascii="Times New Roman" w:hAnsi="Times New Roman"/>
                <w:bCs/>
                <w:color w:val="000000"/>
              </w:rPr>
              <w:t>о</w:t>
            </w:r>
            <w:r w:rsidRPr="00A807E0">
              <w:rPr>
                <w:rFonts w:ascii="Times New Roman" w:hAnsi="Times New Roman"/>
                <w:bCs/>
                <w:color w:val="000000"/>
              </w:rPr>
              <w:t>вания (показатель об</w:t>
            </w:r>
            <w:r w:rsidRPr="00A807E0">
              <w:rPr>
                <w:rFonts w:ascii="Times New Roman" w:hAnsi="Times New Roman"/>
                <w:bCs/>
                <w:color w:val="000000"/>
              </w:rPr>
              <w:t>ъ</w:t>
            </w:r>
            <w:r w:rsidRPr="00A807E0">
              <w:rPr>
                <w:rFonts w:ascii="Times New Roman" w:hAnsi="Times New Roman"/>
                <w:bCs/>
                <w:color w:val="000000"/>
              </w:rPr>
              <w:t xml:space="preserve">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A807E0">
              <w:rPr>
                <w:rFonts w:ascii="Times New Roman" w:hAnsi="Times New Roman"/>
                <w:bCs/>
                <w:color w:val="000000"/>
              </w:rPr>
              <w:t xml:space="preserve"> физические лица в возрасте от 1,5 до 7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89228,25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50054,10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18314,78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89" w:type="dxa"/>
            <w:vAlign w:val="center"/>
          </w:tcPr>
          <w:p w:rsidR="00571841" w:rsidRPr="00A807E0" w:rsidRDefault="00571841" w:rsidP="00CE3E98">
            <w:pPr>
              <w:rPr>
                <w:rFonts w:ascii="Times New Roman" w:hAnsi="Times New Roman"/>
              </w:rPr>
            </w:pPr>
            <w:r w:rsidRPr="00A807E0">
              <w:rPr>
                <w:rFonts w:ascii="Times New Roman" w:hAnsi="Times New Roman"/>
              </w:rPr>
              <w:t>МБДОУ «Детство» 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A807E0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A807E0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A807E0">
              <w:rPr>
                <w:rFonts w:ascii="Times New Roman" w:hAnsi="Times New Roman"/>
                <w:bCs/>
                <w:color w:val="000000"/>
              </w:rPr>
              <w:t>о</w:t>
            </w:r>
            <w:r w:rsidRPr="00A807E0">
              <w:rPr>
                <w:rFonts w:ascii="Times New Roman" w:hAnsi="Times New Roman"/>
                <w:bCs/>
                <w:color w:val="000000"/>
              </w:rPr>
              <w:t>вательных программ дошкольного образ</w:t>
            </w:r>
            <w:r w:rsidRPr="00A807E0">
              <w:rPr>
                <w:rFonts w:ascii="Times New Roman" w:hAnsi="Times New Roman"/>
                <w:bCs/>
                <w:color w:val="000000"/>
              </w:rPr>
              <w:t>о</w:t>
            </w:r>
            <w:r w:rsidRPr="00A807E0">
              <w:rPr>
                <w:rFonts w:ascii="Times New Roman" w:hAnsi="Times New Roman"/>
                <w:bCs/>
                <w:color w:val="000000"/>
              </w:rPr>
              <w:t>вания (показатель об</w:t>
            </w:r>
            <w:r w:rsidRPr="00A807E0">
              <w:rPr>
                <w:rFonts w:ascii="Times New Roman" w:hAnsi="Times New Roman"/>
                <w:bCs/>
                <w:color w:val="000000"/>
              </w:rPr>
              <w:t>ъ</w:t>
            </w:r>
            <w:r w:rsidRPr="00A807E0">
              <w:rPr>
                <w:rFonts w:ascii="Times New Roman" w:hAnsi="Times New Roman"/>
                <w:bCs/>
                <w:color w:val="000000"/>
              </w:rPr>
              <w:t xml:space="preserve">ема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A807E0">
              <w:rPr>
                <w:rFonts w:ascii="Times New Roman" w:hAnsi="Times New Roman"/>
                <w:bCs/>
                <w:color w:val="000000"/>
              </w:rPr>
              <w:t xml:space="preserve"> физические лица в возрасте от 1,5 до 7 лет)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82528,96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34027,30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6969,13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BF501D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289" w:type="dxa"/>
            <w:vAlign w:val="center"/>
          </w:tcPr>
          <w:p w:rsidR="00571841" w:rsidRPr="00A807E0" w:rsidRDefault="00571841" w:rsidP="00CE3E98">
            <w:pPr>
              <w:rPr>
                <w:rFonts w:ascii="Times New Roman" w:hAnsi="Times New Roman"/>
                <w:bCs/>
              </w:rPr>
            </w:pPr>
            <w:r w:rsidRPr="00A807E0">
              <w:rPr>
                <w:rFonts w:ascii="Times New Roman" w:hAnsi="Times New Roman"/>
                <w:bCs/>
              </w:rPr>
              <w:t xml:space="preserve">МБУ  </w:t>
            </w:r>
            <w:r>
              <w:rPr>
                <w:rFonts w:ascii="Times New Roman" w:hAnsi="Times New Roman"/>
                <w:bCs/>
              </w:rPr>
              <w:t>«</w:t>
            </w:r>
            <w:r w:rsidRPr="00A807E0">
              <w:rPr>
                <w:rFonts w:ascii="Times New Roman" w:hAnsi="Times New Roman"/>
                <w:bCs/>
              </w:rPr>
              <w:t>Централиз</w:t>
            </w:r>
            <w:r w:rsidRPr="00A807E0">
              <w:rPr>
                <w:rFonts w:ascii="Times New Roman" w:hAnsi="Times New Roman"/>
                <w:bCs/>
              </w:rPr>
              <w:t>о</w:t>
            </w:r>
            <w:r w:rsidRPr="00A807E0">
              <w:rPr>
                <w:rFonts w:ascii="Times New Roman" w:hAnsi="Times New Roman"/>
                <w:bCs/>
              </w:rPr>
              <w:t xml:space="preserve">ванная бухгалтерия </w:t>
            </w:r>
            <w:r>
              <w:rPr>
                <w:rFonts w:ascii="Times New Roman" w:hAnsi="Times New Roman"/>
                <w:bCs/>
              </w:rPr>
              <w:t>«</w:t>
            </w:r>
            <w:r w:rsidRPr="00A807E0">
              <w:rPr>
                <w:rFonts w:ascii="Times New Roman" w:hAnsi="Times New Roman"/>
                <w:bCs/>
              </w:rPr>
              <w:t>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A807E0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A807E0">
              <w:rPr>
                <w:rFonts w:ascii="Times New Roman" w:hAnsi="Times New Roman"/>
                <w:bCs/>
                <w:color w:val="000000"/>
              </w:rPr>
              <w:t>Оказание услуг в обл</w:t>
            </w:r>
            <w:r w:rsidRPr="00A807E0">
              <w:rPr>
                <w:rFonts w:ascii="Times New Roman" w:hAnsi="Times New Roman"/>
                <w:bCs/>
                <w:color w:val="000000"/>
              </w:rPr>
              <w:t>а</w:t>
            </w:r>
            <w:r w:rsidRPr="00A807E0">
              <w:rPr>
                <w:rFonts w:ascii="Times New Roman" w:hAnsi="Times New Roman"/>
                <w:bCs/>
                <w:color w:val="000000"/>
              </w:rPr>
              <w:t>сти бухгалтерского учета</w:t>
            </w:r>
          </w:p>
        </w:tc>
        <w:tc>
          <w:tcPr>
            <w:tcW w:w="1417" w:type="dxa"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2181,69</w:t>
            </w:r>
          </w:p>
        </w:tc>
        <w:tc>
          <w:tcPr>
            <w:tcW w:w="1702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1834,19</w:t>
            </w:r>
          </w:p>
        </w:tc>
        <w:tc>
          <w:tcPr>
            <w:tcW w:w="1650" w:type="dxa"/>
            <w:noWrap/>
            <w:vAlign w:val="center"/>
          </w:tcPr>
          <w:p w:rsidR="00571841" w:rsidRPr="00B1440D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35,74</w:t>
            </w:r>
          </w:p>
        </w:tc>
      </w:tr>
      <w:tr w:rsidR="00571841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EE1E08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89" w:type="dxa"/>
            <w:vAlign w:val="center"/>
          </w:tcPr>
          <w:p w:rsidR="00571841" w:rsidRPr="003F66B9" w:rsidRDefault="00571841" w:rsidP="00CE3E9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МАУ </w:t>
            </w:r>
            <w:r w:rsidRPr="009F7A6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«Центр физич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ской культуры и спо</w:t>
            </w:r>
            <w:r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 xml:space="preserve">та» </w:t>
            </w:r>
            <w:r w:rsidRPr="009F7A6C">
              <w:rPr>
                <w:rFonts w:ascii="Times New Roman" w:hAnsi="Times New Roman"/>
                <w:bCs/>
              </w:rPr>
              <w:t xml:space="preserve">Рузаевского </w:t>
            </w:r>
            <w:r>
              <w:rPr>
                <w:rFonts w:ascii="Times New Roman" w:hAnsi="Times New Roman"/>
                <w:bCs/>
              </w:rPr>
              <w:t>м</w:t>
            </w:r>
            <w:r w:rsidRPr="009F7A6C">
              <w:rPr>
                <w:rFonts w:ascii="Times New Roman" w:hAnsi="Times New Roman"/>
                <w:bCs/>
              </w:rPr>
              <w:t>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Оказание услуг в обл</w:t>
            </w:r>
            <w:r w:rsidRPr="009F7A6C">
              <w:rPr>
                <w:rFonts w:ascii="Times New Roman" w:hAnsi="Times New Roman"/>
                <w:bCs/>
                <w:color w:val="000000"/>
              </w:rPr>
              <w:t>а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сти </w:t>
            </w:r>
            <w:r>
              <w:rPr>
                <w:rFonts w:ascii="Times New Roman" w:hAnsi="Times New Roman"/>
                <w:bCs/>
                <w:color w:val="000000"/>
              </w:rPr>
              <w:t>спорта</w:t>
            </w:r>
          </w:p>
        </w:tc>
        <w:tc>
          <w:tcPr>
            <w:tcW w:w="1417" w:type="dxa"/>
            <w:vAlign w:val="center"/>
          </w:tcPr>
          <w:p w:rsidR="00571841" w:rsidRDefault="00571841" w:rsidP="00CE3E98">
            <w:pPr>
              <w:ind w:hanging="3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70210,96</w:t>
            </w:r>
          </w:p>
        </w:tc>
        <w:tc>
          <w:tcPr>
            <w:tcW w:w="1702" w:type="dxa"/>
            <w:noWrap/>
            <w:vAlign w:val="center"/>
          </w:tcPr>
          <w:p w:rsidR="00571841" w:rsidRDefault="00571841" w:rsidP="00CE3E98">
            <w:pPr>
              <w:ind w:hanging="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21627,91</w:t>
            </w:r>
          </w:p>
        </w:tc>
        <w:tc>
          <w:tcPr>
            <w:tcW w:w="1650" w:type="dxa"/>
            <w:noWrap/>
            <w:vAlign w:val="center"/>
          </w:tcPr>
          <w:p w:rsidR="00571841" w:rsidRDefault="00571841" w:rsidP="00CE3E98">
            <w:pPr>
              <w:ind w:hanging="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14512,62</w:t>
            </w:r>
          </w:p>
        </w:tc>
      </w:tr>
      <w:tr w:rsidR="00571841" w:rsidRPr="00033574" w:rsidTr="001565E5">
        <w:trPr>
          <w:trHeight w:val="416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№1»</w:t>
            </w:r>
          </w:p>
        </w:tc>
        <w:tc>
          <w:tcPr>
            <w:tcW w:w="2693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417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165,48</w:t>
            </w:r>
          </w:p>
        </w:tc>
        <w:tc>
          <w:tcPr>
            <w:tcW w:w="1702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92,88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10,64</w:t>
            </w:r>
          </w:p>
        </w:tc>
      </w:tr>
      <w:tr w:rsidR="00571841" w:rsidRPr="00033574" w:rsidTr="001565E5">
        <w:trPr>
          <w:trHeight w:val="416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№1»</w:t>
            </w:r>
          </w:p>
        </w:tc>
        <w:tc>
          <w:tcPr>
            <w:tcW w:w="2693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165,48</w:t>
            </w:r>
          </w:p>
        </w:tc>
        <w:tc>
          <w:tcPr>
            <w:tcW w:w="1702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92,88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10,64</w:t>
            </w:r>
          </w:p>
        </w:tc>
      </w:tr>
      <w:tr w:rsidR="00571841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№2»</w:t>
            </w:r>
          </w:p>
        </w:tc>
        <w:tc>
          <w:tcPr>
            <w:tcW w:w="2693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417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99,26</w:t>
            </w:r>
          </w:p>
        </w:tc>
        <w:tc>
          <w:tcPr>
            <w:tcW w:w="1702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59,23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2,77</w:t>
            </w:r>
          </w:p>
        </w:tc>
      </w:tr>
      <w:tr w:rsidR="00571841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№2»</w:t>
            </w:r>
          </w:p>
        </w:tc>
        <w:tc>
          <w:tcPr>
            <w:tcW w:w="2693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99,26</w:t>
            </w:r>
          </w:p>
        </w:tc>
        <w:tc>
          <w:tcPr>
            <w:tcW w:w="1702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59,23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2,77</w:t>
            </w:r>
          </w:p>
        </w:tc>
      </w:tr>
      <w:tr w:rsidR="00571841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№3»</w:t>
            </w:r>
          </w:p>
        </w:tc>
        <w:tc>
          <w:tcPr>
            <w:tcW w:w="2693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417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193,34</w:t>
            </w:r>
          </w:p>
        </w:tc>
        <w:tc>
          <w:tcPr>
            <w:tcW w:w="1702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121,28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8,35</w:t>
            </w:r>
          </w:p>
        </w:tc>
      </w:tr>
      <w:tr w:rsidR="00571841" w:rsidRPr="00033574" w:rsidTr="002924C6">
        <w:trPr>
          <w:trHeight w:val="995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№3»</w:t>
            </w:r>
          </w:p>
        </w:tc>
        <w:tc>
          <w:tcPr>
            <w:tcW w:w="2693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193,34</w:t>
            </w:r>
          </w:p>
        </w:tc>
        <w:tc>
          <w:tcPr>
            <w:tcW w:w="1702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121,28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8,35</w:t>
            </w:r>
          </w:p>
        </w:tc>
      </w:tr>
      <w:tr w:rsidR="00571841" w:rsidRPr="00033574" w:rsidTr="002924C6">
        <w:trPr>
          <w:trHeight w:val="967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«ДХШ»</w:t>
            </w:r>
          </w:p>
        </w:tc>
        <w:tc>
          <w:tcPr>
            <w:tcW w:w="2693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89,54</w:t>
            </w:r>
          </w:p>
        </w:tc>
        <w:tc>
          <w:tcPr>
            <w:tcW w:w="1702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39,92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8,88</w:t>
            </w:r>
          </w:p>
        </w:tc>
      </w:tr>
      <w:tr w:rsidR="00571841" w:rsidRPr="00033574" w:rsidTr="002924C6">
        <w:trPr>
          <w:trHeight w:val="1222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«ЦБС»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Библиотечное и библиографическое обслуживание пользователей библиотеки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92,15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81,37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6,63</w:t>
            </w:r>
          </w:p>
        </w:tc>
      </w:tr>
      <w:tr w:rsidR="00571841" w:rsidRPr="00033574" w:rsidTr="002924C6">
        <w:trPr>
          <w:trHeight w:val="1085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«Выставочный зал им. Игоря Ивановича Сидельникова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88538,71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68525,81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10070,97</w:t>
            </w:r>
          </w:p>
        </w:tc>
      </w:tr>
      <w:tr w:rsidR="00571841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 xml:space="preserve">274118,18 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204047,86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15236,36</w:t>
            </w:r>
          </w:p>
        </w:tc>
      </w:tr>
      <w:tr w:rsidR="00571841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3085,52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2539,91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386,94</w:t>
            </w:r>
          </w:p>
        </w:tc>
      </w:tr>
      <w:tr w:rsidR="00571841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5160,23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4247,75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647,11</w:t>
            </w:r>
          </w:p>
        </w:tc>
      </w:tr>
      <w:tr w:rsidR="00571841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и проведение мероприятий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25083,72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13459,14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3967,35</w:t>
            </w:r>
          </w:p>
        </w:tc>
      </w:tr>
      <w:tr w:rsidR="00571841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125,42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67,30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19,84</w:t>
            </w:r>
          </w:p>
        </w:tc>
      </w:tr>
      <w:tr w:rsidR="00571841" w:rsidRPr="00033574" w:rsidTr="002924C6">
        <w:trPr>
          <w:trHeight w:val="1126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Показ кинофильмов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250,84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134,59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39,67</w:t>
            </w:r>
          </w:p>
        </w:tc>
      </w:tr>
      <w:tr w:rsidR="00571841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25083,72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13459,14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3967,35</w:t>
            </w:r>
          </w:p>
        </w:tc>
      </w:tr>
      <w:tr w:rsidR="00571841" w:rsidRPr="00033574" w:rsidTr="002924C6">
        <w:trPr>
          <w:trHeight w:val="831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показа спектаклей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25083,72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13459,14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3967,35</w:t>
            </w:r>
          </w:p>
        </w:tc>
      </w:tr>
      <w:tr w:rsidR="00571841" w:rsidRPr="00033574" w:rsidTr="002924C6">
        <w:trPr>
          <w:trHeight w:val="843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25083,72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13459,14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3967,35</w:t>
            </w:r>
          </w:p>
        </w:tc>
      </w:tr>
      <w:tr w:rsidR="00571841" w:rsidRPr="00033574" w:rsidTr="002924C6">
        <w:trPr>
          <w:trHeight w:val="699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88145,87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47296,30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13941,52</w:t>
            </w:r>
          </w:p>
        </w:tc>
      </w:tr>
      <w:tr w:rsidR="00571841" w:rsidRPr="00033574" w:rsidTr="002924C6">
        <w:trPr>
          <w:trHeight w:val="780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571841" w:rsidRPr="00C60406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и проведение мероприятий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221498,11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17332,73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3369,94</w:t>
            </w:r>
          </w:p>
        </w:tc>
      </w:tr>
      <w:tr w:rsidR="00571841" w:rsidRPr="00033574" w:rsidTr="002924C6">
        <w:trPr>
          <w:trHeight w:val="835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63,23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50,98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9,91</w:t>
            </w:r>
          </w:p>
        </w:tc>
      </w:tr>
      <w:tr w:rsidR="00571841" w:rsidRPr="00033574" w:rsidTr="002924C6">
        <w:trPr>
          <w:trHeight w:val="846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Показ кинофильмов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135,21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109,01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21,20</w:t>
            </w:r>
          </w:p>
        </w:tc>
      </w:tr>
      <w:tr w:rsidR="00571841" w:rsidRPr="00033574" w:rsidTr="002924C6">
        <w:trPr>
          <w:trHeight w:val="845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21498,11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17332,73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3369,94</w:t>
            </w:r>
          </w:p>
        </w:tc>
      </w:tr>
      <w:tr w:rsidR="00571841" w:rsidRPr="00033574" w:rsidTr="002924C6">
        <w:trPr>
          <w:trHeight w:val="829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показа спектаклей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21498,11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17332,73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3369,94</w:t>
            </w:r>
          </w:p>
        </w:tc>
      </w:tr>
      <w:tr w:rsidR="00571841" w:rsidRPr="00033574" w:rsidTr="002924C6">
        <w:trPr>
          <w:trHeight w:val="841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21498,11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17332,73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3369,94</w:t>
            </w:r>
          </w:p>
        </w:tc>
      </w:tr>
      <w:tr w:rsidR="00571841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84222,00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67903,5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13202,25</w:t>
            </w:r>
          </w:p>
        </w:tc>
      </w:tr>
      <w:tr w:rsidR="00571841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D8153D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1902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D81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1216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D81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345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033574" w:rsidTr="002924C6">
        <w:trPr>
          <w:trHeight w:val="755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D8153D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1141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D81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729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D81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208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033574" w:rsidTr="002924C6">
        <w:trPr>
          <w:trHeight w:val="837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8D06B0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9508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6079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1729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033574" w:rsidTr="002924C6">
        <w:trPr>
          <w:trHeight w:val="848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8D06B0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6557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4192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1193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033574" w:rsidTr="002924C6">
        <w:trPr>
          <w:trHeight w:val="842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8D06B0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4046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2587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736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033574" w:rsidTr="002924C6">
        <w:trPr>
          <w:trHeight w:val="840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8D06B0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4226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2702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769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033574" w:rsidTr="002924C6">
        <w:trPr>
          <w:trHeight w:val="837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досуга детей, подростков и молодежи (Тип досуговой деятельности-культурно-досуговые, спортивно-массовые мероприятия)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8D06B0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19016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12157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3459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033574" w:rsidTr="002924C6">
        <w:trPr>
          <w:trHeight w:val="849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досуга детей, подростков и молодежи (Тип досуговой деятельности-общественные объединения)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8D06B0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11885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7598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2162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033574" w:rsidTr="002924C6">
        <w:trPr>
          <w:trHeight w:val="691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досуга детей, подростков и молодежи (Тип досуговой деятельности-иная досуговая деятельность)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8D06B0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257</w:t>
            </w:r>
            <w:r>
              <w:rPr>
                <w:rFonts w:ascii="Times New Roman" w:hAnsi="Times New Roman"/>
                <w:lang w:eastAsia="ru-RU"/>
              </w:rPr>
              <w:t>00,0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1643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467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033574" w:rsidTr="002924C6">
        <w:trPr>
          <w:trHeight w:val="701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досуга детей, подростков и молодежи (Тип досуговой деятельности-кружки и секции)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8D06B0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19016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12157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3459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033574" w:rsidTr="002924C6">
        <w:trPr>
          <w:trHeight w:val="711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деятельности специализированных (профильных) лагерей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8D06B0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57049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36472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10376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033574" w:rsidTr="002924C6">
        <w:trPr>
          <w:trHeight w:val="680"/>
        </w:trPr>
        <w:tc>
          <w:tcPr>
            <w:tcW w:w="513" w:type="dxa"/>
            <w:noWrap/>
            <w:vAlign w:val="center"/>
          </w:tcPr>
          <w:p w:rsidR="00571841" w:rsidRPr="00072F62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Создание условий для регулируемого туризма и отдыха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8D06B0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1902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1216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346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033574" w:rsidTr="002924C6">
        <w:trPr>
          <w:trHeight w:val="680"/>
        </w:trPr>
        <w:tc>
          <w:tcPr>
            <w:tcW w:w="513" w:type="dxa"/>
            <w:noWrap/>
            <w:vAlign w:val="center"/>
          </w:tcPr>
          <w:p w:rsidR="00571841" w:rsidRDefault="00571841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«Земельный вектор»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Оказание услуг в области права</w:t>
            </w:r>
          </w:p>
        </w:tc>
        <w:tc>
          <w:tcPr>
            <w:tcW w:w="1417" w:type="dxa"/>
            <w:vAlign w:val="bottom"/>
          </w:tcPr>
          <w:p w:rsidR="00571841" w:rsidRPr="00E04D6F" w:rsidRDefault="00571841" w:rsidP="008D06B0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20,26</w:t>
            </w:r>
          </w:p>
        </w:tc>
        <w:tc>
          <w:tcPr>
            <w:tcW w:w="1702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18,95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8D0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571841" w:rsidRPr="00C4115A" w:rsidRDefault="00571841" w:rsidP="00D94F4D">
      <w:pPr>
        <w:jc w:val="both"/>
        <w:rPr>
          <w:rFonts w:ascii="Times New Roman" w:hAnsi="Times New Roman"/>
          <w:i/>
          <w:sz w:val="20"/>
          <w:szCs w:val="20"/>
        </w:rPr>
      </w:pPr>
    </w:p>
    <w:p w:rsidR="00571841" w:rsidRDefault="00571841" w:rsidP="009703B7">
      <w:pPr>
        <w:jc w:val="both"/>
        <w:rPr>
          <w:rFonts w:ascii="Times New Roman" w:hAnsi="Times New Roman"/>
          <w:i/>
          <w:sz w:val="20"/>
          <w:szCs w:val="20"/>
        </w:rPr>
      </w:pPr>
    </w:p>
    <w:p w:rsidR="00571841" w:rsidRPr="00BF1397" w:rsidRDefault="00571841" w:rsidP="003576EA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br w:type="page"/>
        <w:t>Приложение 3</w:t>
      </w:r>
    </w:p>
    <w:p w:rsidR="00571841" w:rsidRPr="00BF1397" w:rsidRDefault="00571841" w:rsidP="003576EA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к постановлению</w:t>
      </w:r>
      <w:r w:rsidRPr="00BF1397"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 w:rsidRPr="00BF1397">
        <w:rPr>
          <w:rFonts w:ascii="Times New Roman" w:hAnsi="Times New Roman" w:cs="Times New Roman"/>
          <w:b w:val="0"/>
          <w:color w:val="auto"/>
        </w:rPr>
        <w:t>а</w:t>
      </w:r>
      <w:r w:rsidRPr="00BF1397">
        <w:rPr>
          <w:rFonts w:ascii="Times New Roman" w:hAnsi="Times New Roman" w:cs="Times New Roman"/>
          <w:b w:val="0"/>
          <w:bCs w:val="0"/>
          <w:color w:val="auto"/>
        </w:rPr>
        <w:t>дминистрации</w:t>
      </w:r>
    </w:p>
    <w:p w:rsidR="00571841" w:rsidRPr="00BF1397" w:rsidRDefault="00571841" w:rsidP="003576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397">
        <w:rPr>
          <w:rFonts w:ascii="Times New Roman" w:hAnsi="Times New Roman"/>
          <w:sz w:val="24"/>
          <w:szCs w:val="24"/>
        </w:rPr>
        <w:t>Рузаевского муниципального</w:t>
      </w:r>
    </w:p>
    <w:p w:rsidR="00571841" w:rsidRPr="00BF1397" w:rsidRDefault="00571841" w:rsidP="003576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397">
        <w:rPr>
          <w:rFonts w:ascii="Times New Roman" w:hAnsi="Times New Roman"/>
          <w:sz w:val="24"/>
          <w:szCs w:val="24"/>
        </w:rPr>
        <w:t>района Республики Мордовия</w:t>
      </w:r>
    </w:p>
    <w:p w:rsidR="00571841" w:rsidRPr="0003456B" w:rsidRDefault="00571841" w:rsidP="00796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03456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29.12.2018 </w:t>
      </w:r>
      <w:r w:rsidRPr="0003456B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1056</w:t>
      </w:r>
    </w:p>
    <w:p w:rsidR="00571841" w:rsidRPr="00BF1397" w:rsidRDefault="00571841" w:rsidP="003576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1841" w:rsidRPr="006F4F3D" w:rsidRDefault="00571841" w:rsidP="003576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</w:t>
      </w:r>
      <w:r w:rsidRPr="006F4F3D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>ы</w:t>
      </w:r>
      <w:r w:rsidRPr="006F4F3D">
        <w:rPr>
          <w:rFonts w:ascii="Times New Roman" w:hAnsi="Times New Roman"/>
          <w:sz w:val="28"/>
          <w:szCs w:val="28"/>
        </w:rPr>
        <w:t xml:space="preserve"> на </w:t>
      </w:r>
      <w:r w:rsidRPr="006F4F3D">
        <w:rPr>
          <w:rFonts w:ascii="Times New Roman" w:hAnsi="Times New Roman"/>
          <w:color w:val="000000"/>
          <w:spacing w:val="-2"/>
          <w:sz w:val="28"/>
          <w:szCs w:val="28"/>
        </w:rPr>
        <w:t>оказание муниципальных услу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г, выполнение работ, оказываемых и выполняемых</w:t>
      </w:r>
      <w:r w:rsidRPr="006F4F3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муниципальными</w:t>
      </w:r>
      <w:r w:rsidRPr="006F4F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учреждениями</w:t>
      </w:r>
      <w:r w:rsidRPr="006F4F3D">
        <w:rPr>
          <w:rFonts w:ascii="Times New Roman" w:hAnsi="Times New Roman"/>
          <w:color w:val="000000"/>
          <w:sz w:val="28"/>
          <w:szCs w:val="28"/>
        </w:rPr>
        <w:t xml:space="preserve"> Рузаевского мун</w:t>
      </w:r>
      <w:r>
        <w:rPr>
          <w:rFonts w:ascii="Times New Roman" w:hAnsi="Times New Roman"/>
          <w:color w:val="000000"/>
          <w:sz w:val="28"/>
          <w:szCs w:val="28"/>
        </w:rPr>
        <w:t>иципального района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на 2021 год</w:t>
      </w:r>
    </w:p>
    <w:tbl>
      <w:tblPr>
        <w:tblW w:w="10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2289"/>
        <w:gridCol w:w="2693"/>
        <w:gridCol w:w="1418"/>
        <w:gridCol w:w="1701"/>
        <w:gridCol w:w="1650"/>
      </w:tblGrid>
      <w:tr w:rsidR="00571841" w:rsidRPr="006F4F3D" w:rsidTr="0000005C">
        <w:trPr>
          <w:trHeight w:val="360"/>
        </w:trPr>
        <w:tc>
          <w:tcPr>
            <w:tcW w:w="547" w:type="dxa"/>
            <w:vMerge w:val="restart"/>
            <w:vAlign w:val="center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289" w:type="dxa"/>
            <w:vMerge w:val="restart"/>
            <w:vAlign w:val="center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Наименование учреждений</w:t>
            </w:r>
          </w:p>
        </w:tc>
        <w:tc>
          <w:tcPr>
            <w:tcW w:w="2693" w:type="dxa"/>
            <w:vMerge w:val="restart"/>
            <w:vAlign w:val="center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муниципальной</w:t>
            </w:r>
            <w:r w:rsidRPr="00BC6824">
              <w:rPr>
                <w:rFonts w:ascii="Times New Roman" w:hAnsi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418" w:type="dxa"/>
            <w:vMerge w:val="restart"/>
            <w:vAlign w:val="center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Базовый норматив затрат на оказание услуги, руб.</w:t>
            </w:r>
          </w:p>
        </w:tc>
        <w:tc>
          <w:tcPr>
            <w:tcW w:w="3351" w:type="dxa"/>
            <w:gridSpan w:val="2"/>
            <w:vAlign w:val="center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</w:tr>
      <w:tr w:rsidR="00571841" w:rsidRPr="006F4F3D" w:rsidTr="0000005C">
        <w:trPr>
          <w:trHeight w:val="1935"/>
        </w:trPr>
        <w:tc>
          <w:tcPr>
            <w:tcW w:w="547" w:type="dxa"/>
            <w:vMerge/>
            <w:vAlign w:val="center"/>
          </w:tcPr>
          <w:p w:rsidR="00571841" w:rsidRPr="00BC6824" w:rsidRDefault="00571841" w:rsidP="003576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vAlign w:val="center"/>
          </w:tcPr>
          <w:p w:rsidR="00571841" w:rsidRPr="00BC6824" w:rsidRDefault="00571841" w:rsidP="003576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71841" w:rsidRPr="00BC6824" w:rsidRDefault="00571841" w:rsidP="003576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71841" w:rsidRPr="00BC6824" w:rsidRDefault="00571841" w:rsidP="003576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Оплата труда работников, непосредственно связанных с оказанием муниципальной услуги</w:t>
            </w:r>
          </w:p>
        </w:tc>
        <w:tc>
          <w:tcPr>
            <w:tcW w:w="1650" w:type="dxa"/>
            <w:vAlign w:val="center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Коммунальные услуги</w:t>
            </w:r>
          </w:p>
        </w:tc>
      </w:tr>
      <w:tr w:rsidR="00571841" w:rsidRPr="006F4F3D" w:rsidTr="0000005C">
        <w:trPr>
          <w:trHeight w:val="315"/>
        </w:trPr>
        <w:tc>
          <w:tcPr>
            <w:tcW w:w="547" w:type="dxa"/>
            <w:noWrap/>
            <w:vAlign w:val="bottom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89" w:type="dxa"/>
            <w:noWrap/>
            <w:vAlign w:val="bottom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noWrap/>
            <w:vAlign w:val="bottom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noWrap/>
            <w:vAlign w:val="bottom"/>
          </w:tcPr>
          <w:p w:rsidR="00571841" w:rsidRPr="00BC6824" w:rsidRDefault="00571841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"Арх-Голицинская основная общеобразовательная школа" 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общего о</w:t>
            </w:r>
            <w:r w:rsidRPr="009F7A6C">
              <w:rPr>
                <w:rFonts w:ascii="Times New Roman" w:hAnsi="Times New Roman"/>
                <w:bCs/>
                <w:color w:val="000000"/>
              </w:rPr>
              <w:t>б</w:t>
            </w:r>
            <w:r w:rsidRPr="009F7A6C">
              <w:rPr>
                <w:rFonts w:ascii="Times New Roman" w:hAnsi="Times New Roman"/>
                <w:bCs/>
                <w:color w:val="000000"/>
              </w:rPr>
              <w:t>разования (показатель объема -</w:t>
            </w:r>
            <w:r>
              <w:rPr>
                <w:rFonts w:ascii="Times New Roman" w:hAnsi="Times New Roman"/>
                <w:bCs/>
                <w:color w:val="000000"/>
              </w:rPr>
              <w:t xml:space="preserve"> 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172232,43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117535,14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13883,78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"Болдовская средняя общеобраз</w:t>
            </w:r>
            <w:r w:rsidRPr="009F7A6C">
              <w:rPr>
                <w:rFonts w:ascii="Times New Roman" w:hAnsi="Times New Roman"/>
              </w:rPr>
              <w:t>о</w:t>
            </w:r>
            <w:r w:rsidRPr="009F7A6C">
              <w:rPr>
                <w:rFonts w:ascii="Times New Roman" w:hAnsi="Times New Roman"/>
              </w:rPr>
              <w:t xml:space="preserve">вательная школа"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181971,15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104836,04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14098,08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"Красносел</w:t>
            </w:r>
            <w:r w:rsidRPr="009F7A6C">
              <w:rPr>
                <w:rFonts w:ascii="Times New Roman" w:hAnsi="Times New Roman"/>
              </w:rPr>
              <w:t>ь</w:t>
            </w:r>
            <w:r w:rsidRPr="009F7A6C">
              <w:rPr>
                <w:rFonts w:ascii="Times New Roman" w:hAnsi="Times New Roman"/>
              </w:rPr>
              <w:t>цовская средняя о</w:t>
            </w:r>
            <w:r w:rsidRPr="009F7A6C">
              <w:rPr>
                <w:rFonts w:ascii="Times New Roman" w:hAnsi="Times New Roman"/>
              </w:rPr>
              <w:t>б</w:t>
            </w:r>
            <w:r w:rsidRPr="009F7A6C">
              <w:rPr>
                <w:rFonts w:ascii="Times New Roman" w:hAnsi="Times New Roman"/>
              </w:rPr>
              <w:t>щеобразовательная школа" 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81922,94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50235,88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11255,88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"Левженская средняя общеобраз</w:t>
            </w:r>
            <w:r w:rsidRPr="009F7A6C">
              <w:rPr>
                <w:rFonts w:ascii="Times New Roman" w:hAnsi="Times New Roman"/>
              </w:rPr>
              <w:t>о</w:t>
            </w:r>
            <w:r w:rsidRPr="009F7A6C">
              <w:rPr>
                <w:rFonts w:ascii="Times New Roman" w:hAnsi="Times New Roman"/>
              </w:rPr>
              <w:t>вательная школа" Рузаевского муниц</w:t>
            </w:r>
            <w:r w:rsidRPr="009F7A6C">
              <w:rPr>
                <w:rFonts w:ascii="Times New Roman" w:hAnsi="Times New Roman"/>
              </w:rPr>
              <w:t>и</w:t>
            </w:r>
            <w:r w:rsidRPr="009F7A6C">
              <w:rPr>
                <w:rFonts w:ascii="Times New Roman" w:hAnsi="Times New Roman"/>
              </w:rPr>
              <w:t xml:space="preserve">пального района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143366,15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105844,62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6543,08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 w:rsidRPr="009F7A6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"Пайгармская средняя общеобраз</w:t>
            </w:r>
            <w:r w:rsidRPr="009F7A6C">
              <w:rPr>
                <w:rFonts w:ascii="Times New Roman" w:hAnsi="Times New Roman"/>
              </w:rPr>
              <w:t>о</w:t>
            </w:r>
            <w:r w:rsidRPr="009F7A6C">
              <w:rPr>
                <w:rFonts w:ascii="Times New Roman" w:hAnsi="Times New Roman"/>
              </w:rPr>
              <w:t>вательная школа" Рузаевского муниц</w:t>
            </w:r>
            <w:r w:rsidRPr="009F7A6C">
              <w:rPr>
                <w:rFonts w:ascii="Times New Roman" w:hAnsi="Times New Roman"/>
              </w:rPr>
              <w:t>и</w:t>
            </w:r>
            <w:r w:rsidRPr="009F7A6C">
              <w:rPr>
                <w:rFonts w:ascii="Times New Roman" w:hAnsi="Times New Roman"/>
              </w:rPr>
              <w:t xml:space="preserve">пального района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140842,67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89248,00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5446,67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"Арх-Голицинская средняя общеобразовательная школа"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105783,15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91297,75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6514,61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"Приреченская средняя общеобраз</w:t>
            </w:r>
            <w:r w:rsidRPr="009F7A6C">
              <w:rPr>
                <w:rFonts w:ascii="Times New Roman" w:hAnsi="Times New Roman"/>
              </w:rPr>
              <w:t>о</w:t>
            </w:r>
            <w:r w:rsidRPr="009F7A6C">
              <w:rPr>
                <w:rFonts w:ascii="Times New Roman" w:hAnsi="Times New Roman"/>
              </w:rPr>
              <w:t>вательная школа" Рузаевского муниц</w:t>
            </w:r>
            <w:r w:rsidRPr="009F7A6C">
              <w:rPr>
                <w:rFonts w:ascii="Times New Roman" w:hAnsi="Times New Roman"/>
              </w:rPr>
              <w:t>и</w:t>
            </w:r>
            <w:r w:rsidRPr="009F7A6C">
              <w:rPr>
                <w:rFonts w:ascii="Times New Roman" w:hAnsi="Times New Roman"/>
              </w:rPr>
              <w:t xml:space="preserve">пального района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82000,17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56858,68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3904,13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"Сузгарьевская средняя общеобраз</w:t>
            </w:r>
            <w:r w:rsidRPr="009F7A6C">
              <w:rPr>
                <w:rFonts w:ascii="Times New Roman" w:hAnsi="Times New Roman"/>
              </w:rPr>
              <w:t>о</w:t>
            </w:r>
            <w:r w:rsidRPr="009F7A6C">
              <w:rPr>
                <w:rFonts w:ascii="Times New Roman" w:hAnsi="Times New Roman"/>
              </w:rPr>
              <w:t>вательная школа" Рузаевского муниц</w:t>
            </w:r>
            <w:r w:rsidRPr="009F7A6C">
              <w:rPr>
                <w:rFonts w:ascii="Times New Roman" w:hAnsi="Times New Roman"/>
              </w:rPr>
              <w:t>и</w:t>
            </w:r>
            <w:r w:rsidRPr="009F7A6C">
              <w:rPr>
                <w:rFonts w:ascii="Times New Roman" w:hAnsi="Times New Roman"/>
              </w:rPr>
              <w:t xml:space="preserve">пального района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195408,14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128746,51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9974,42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"Тат-Пишленская средняя общеобразовательная школа"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49534,02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35470,62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3288,66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"Трускляйская средняя общеобраз</w:t>
            </w:r>
            <w:r w:rsidRPr="009F7A6C">
              <w:rPr>
                <w:rFonts w:ascii="Times New Roman" w:hAnsi="Times New Roman"/>
              </w:rPr>
              <w:t>о</w:t>
            </w:r>
            <w:r w:rsidRPr="009F7A6C">
              <w:rPr>
                <w:rFonts w:ascii="Times New Roman" w:hAnsi="Times New Roman"/>
              </w:rPr>
              <w:t xml:space="preserve">вательная школа"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 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102590,91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69984,55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5102,73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"Хованщи</w:t>
            </w:r>
            <w:r w:rsidRPr="009F7A6C">
              <w:rPr>
                <w:rFonts w:ascii="Times New Roman" w:hAnsi="Times New Roman"/>
              </w:rPr>
              <w:t>н</w:t>
            </w:r>
            <w:r w:rsidRPr="009F7A6C">
              <w:rPr>
                <w:rFonts w:ascii="Times New Roman" w:hAnsi="Times New Roman"/>
              </w:rPr>
              <w:t>ская средняя общео</w:t>
            </w:r>
            <w:r w:rsidRPr="009F7A6C">
              <w:rPr>
                <w:rFonts w:ascii="Times New Roman" w:hAnsi="Times New Roman"/>
              </w:rPr>
              <w:t>б</w:t>
            </w:r>
            <w:r w:rsidRPr="009F7A6C">
              <w:rPr>
                <w:rFonts w:ascii="Times New Roman" w:hAnsi="Times New Roman"/>
              </w:rPr>
              <w:t xml:space="preserve">разовательная школа"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248538,33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163756,67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13100,00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 "Шишкеевская средняя общеобраз</w:t>
            </w:r>
            <w:r w:rsidRPr="009F7A6C">
              <w:rPr>
                <w:rFonts w:ascii="Times New Roman" w:hAnsi="Times New Roman"/>
              </w:rPr>
              <w:t>о</w:t>
            </w:r>
            <w:r w:rsidRPr="009F7A6C">
              <w:rPr>
                <w:rFonts w:ascii="Times New Roman" w:hAnsi="Times New Roman"/>
              </w:rPr>
              <w:t xml:space="preserve">вательная школа"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DC0609" w:rsidRDefault="00571841" w:rsidP="00CE3E98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227300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en-US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571841" w:rsidRPr="00DC0609" w:rsidRDefault="00571841" w:rsidP="00CE3E9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128067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650" w:type="dxa"/>
            <w:noWrap/>
            <w:vAlign w:val="center"/>
          </w:tcPr>
          <w:p w:rsidR="00571841" w:rsidRPr="00DC0609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18794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8741B6">
              <w:rPr>
                <w:rFonts w:ascii="Times New Roman" w:hAnsi="Times New Roman"/>
              </w:rPr>
              <w:t xml:space="preserve">МБОУ  «Гимназия № 1»  Рузаевского </w:t>
            </w:r>
            <w:r>
              <w:rPr>
                <w:rFonts w:ascii="Times New Roman" w:hAnsi="Times New Roman"/>
              </w:rPr>
              <w:t>м</w:t>
            </w:r>
            <w:r w:rsidRPr="008741B6">
              <w:rPr>
                <w:rFonts w:ascii="Times New Roman" w:hAnsi="Times New Roman"/>
              </w:rPr>
              <w:t>униципального района</w:t>
            </w:r>
            <w:r w:rsidRPr="009F7A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43425,64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17341,20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2187,30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«</w:t>
            </w:r>
            <w:r w:rsidRPr="009F7A6C">
              <w:rPr>
                <w:rFonts w:ascii="Times New Roman" w:hAnsi="Times New Roman"/>
              </w:rPr>
              <w:t>Лицей № 4</w:t>
            </w:r>
            <w:r>
              <w:rPr>
                <w:rFonts w:ascii="Times New Roman" w:hAnsi="Times New Roman"/>
              </w:rPr>
              <w:t>»</w:t>
            </w:r>
            <w:r w:rsidRPr="009F7A6C">
              <w:rPr>
                <w:rFonts w:ascii="Times New Roman" w:hAnsi="Times New Roman"/>
              </w:rPr>
              <w:t xml:space="preserve"> Рузаевского муниципального района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40537,31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28795,93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5594,17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9F7A6C">
              <w:rPr>
                <w:rFonts w:ascii="Times New Roman" w:hAnsi="Times New Roman"/>
              </w:rPr>
              <w:t xml:space="preserve">Средняя </w:t>
            </w:r>
            <w:r>
              <w:rPr>
                <w:rFonts w:ascii="Times New Roman" w:hAnsi="Times New Roman"/>
              </w:rPr>
              <w:t xml:space="preserve">  </w:t>
            </w:r>
            <w:r w:rsidRPr="009F7A6C">
              <w:rPr>
                <w:rFonts w:ascii="Times New Roman" w:hAnsi="Times New Roman"/>
              </w:rPr>
              <w:t>общеобразовательная школа № 5</w:t>
            </w:r>
            <w:r>
              <w:rPr>
                <w:rFonts w:ascii="Times New Roman" w:hAnsi="Times New Roman"/>
              </w:rPr>
              <w:t>»</w:t>
            </w:r>
            <w:r w:rsidRPr="009F7A6C">
              <w:rPr>
                <w:rFonts w:ascii="Times New Roman" w:hAnsi="Times New Roman"/>
              </w:rPr>
              <w:t xml:space="preserve">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30470,93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16024,20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1735,50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9F7A6C">
              <w:rPr>
                <w:rFonts w:ascii="Times New Roman" w:hAnsi="Times New Roman"/>
              </w:rPr>
              <w:t>Средняя общеобразовательная школа № 7</w:t>
            </w:r>
            <w:r>
              <w:rPr>
                <w:rFonts w:ascii="Times New Roman" w:hAnsi="Times New Roman"/>
              </w:rPr>
              <w:t>»</w:t>
            </w:r>
            <w:r w:rsidRPr="009F7A6C">
              <w:rPr>
                <w:rFonts w:ascii="Times New Roman" w:hAnsi="Times New Roman"/>
              </w:rPr>
              <w:t xml:space="preserve"> Рузаевского </w:t>
            </w:r>
            <w:r>
              <w:rPr>
                <w:rFonts w:ascii="Times New Roman" w:hAnsi="Times New Roman"/>
              </w:rPr>
              <w:t>м</w:t>
            </w:r>
            <w:r w:rsidRPr="009F7A6C">
              <w:rPr>
                <w:rFonts w:ascii="Times New Roman" w:hAnsi="Times New Roman"/>
              </w:rPr>
              <w:t xml:space="preserve">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37965,43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23690,00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6905,87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9F7A6C">
              <w:rPr>
                <w:rFonts w:ascii="Times New Roman" w:hAnsi="Times New Roman"/>
              </w:rPr>
              <w:t>Средняя общеобразовательная школа № 8</w:t>
            </w:r>
            <w:r>
              <w:rPr>
                <w:rFonts w:ascii="Times New Roman" w:hAnsi="Times New Roman"/>
              </w:rPr>
              <w:t>»</w:t>
            </w:r>
            <w:r w:rsidRPr="009F7A6C">
              <w:rPr>
                <w:rFonts w:ascii="Times New Roman" w:hAnsi="Times New Roman"/>
              </w:rPr>
              <w:t xml:space="preserve"> Рузаевского </w:t>
            </w:r>
            <w:r>
              <w:rPr>
                <w:rFonts w:ascii="Times New Roman" w:hAnsi="Times New Roman"/>
              </w:rPr>
              <w:t>м</w:t>
            </w:r>
            <w:r w:rsidRPr="009F7A6C">
              <w:rPr>
                <w:rFonts w:ascii="Times New Roman" w:hAnsi="Times New Roman"/>
              </w:rPr>
              <w:t xml:space="preserve">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35130,77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26197,92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2626,12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9F7A6C">
              <w:rPr>
                <w:rFonts w:ascii="Times New Roman" w:hAnsi="Times New Roman"/>
              </w:rPr>
              <w:t>Средняя общеобразовательная шко</w:t>
            </w:r>
            <w:r>
              <w:rPr>
                <w:rFonts w:ascii="Times New Roman" w:hAnsi="Times New Roman"/>
              </w:rPr>
              <w:t xml:space="preserve">ла № 9» </w:t>
            </w:r>
            <w:r w:rsidRPr="009F7A6C">
              <w:rPr>
                <w:rFonts w:ascii="Times New Roman" w:hAnsi="Times New Roman"/>
              </w:rPr>
              <w:t xml:space="preserve">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40503,13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29656,40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3401,04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9F7A6C">
              <w:rPr>
                <w:rFonts w:ascii="Times New Roman" w:hAnsi="Times New Roman"/>
              </w:rPr>
              <w:t>Средняя общеобразовательная школа № 10</w:t>
            </w:r>
            <w:r>
              <w:rPr>
                <w:rFonts w:ascii="Times New Roman" w:hAnsi="Times New Roman"/>
              </w:rPr>
              <w:t>»</w:t>
            </w:r>
            <w:r w:rsidRPr="009F7A6C">
              <w:rPr>
                <w:rFonts w:ascii="Times New Roman" w:hAnsi="Times New Roman"/>
              </w:rPr>
              <w:t xml:space="preserve">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34394,44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25557,83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3939,32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89" w:type="dxa"/>
            <w:vAlign w:val="center"/>
          </w:tcPr>
          <w:p w:rsidR="00571841" w:rsidRPr="00B1440D" w:rsidRDefault="00571841" w:rsidP="00CE3E98">
            <w:pPr>
              <w:rPr>
                <w:rFonts w:ascii="Times New Roman" w:hAnsi="Times New Roman"/>
              </w:rPr>
            </w:pPr>
            <w:r w:rsidRPr="00B1440D">
              <w:rPr>
                <w:rFonts w:ascii="Times New Roman" w:hAnsi="Times New Roman"/>
              </w:rPr>
              <w:t>МБОУ «</w:t>
            </w:r>
            <w:r>
              <w:rPr>
                <w:rFonts w:ascii="Times New Roman" w:hAnsi="Times New Roman"/>
              </w:rPr>
              <w:t>Центр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- </w:t>
            </w:r>
            <w:r w:rsidRPr="00B1440D">
              <w:rPr>
                <w:rFonts w:ascii="Times New Roman" w:hAnsi="Times New Roman"/>
              </w:rPr>
              <w:t xml:space="preserve">Средняя </w:t>
            </w:r>
            <w:r>
              <w:rPr>
                <w:rFonts w:ascii="Times New Roman" w:hAnsi="Times New Roman"/>
              </w:rPr>
              <w:t>общеобразовательная школа № 12</w:t>
            </w:r>
            <w:r w:rsidRPr="00B1440D">
              <w:rPr>
                <w:rFonts w:ascii="Times New Roman" w:hAnsi="Times New Roman"/>
              </w:rPr>
              <w:t xml:space="preserve">» 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B1440D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B1440D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B1440D">
              <w:rPr>
                <w:rFonts w:ascii="Times New Roman" w:hAnsi="Times New Roman"/>
                <w:bCs/>
                <w:color w:val="000000"/>
              </w:rPr>
              <w:t>о</w:t>
            </w:r>
            <w:r w:rsidRPr="00B1440D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Default="00571841" w:rsidP="00CE3E98">
            <w:pPr>
              <w:ind w:hanging="3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27852,35</w:t>
            </w:r>
          </w:p>
        </w:tc>
        <w:tc>
          <w:tcPr>
            <w:tcW w:w="1701" w:type="dxa"/>
            <w:noWrap/>
            <w:vAlign w:val="center"/>
          </w:tcPr>
          <w:p w:rsidR="00571841" w:rsidRDefault="00571841" w:rsidP="00CE3E98">
            <w:pPr>
              <w:ind w:hanging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20561,61</w:t>
            </w:r>
          </w:p>
        </w:tc>
        <w:tc>
          <w:tcPr>
            <w:tcW w:w="1650" w:type="dxa"/>
            <w:noWrap/>
            <w:vAlign w:val="center"/>
          </w:tcPr>
          <w:p w:rsidR="00571841" w:rsidRDefault="00571841" w:rsidP="00CE3E98">
            <w:pPr>
              <w:ind w:hanging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5685,10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 w:rsidRPr="009F7A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9F7A6C">
              <w:rPr>
                <w:rFonts w:ascii="Times New Roman" w:hAnsi="Times New Roman"/>
              </w:rPr>
              <w:t>Средняя общеобразовательная шко</w:t>
            </w:r>
            <w:r>
              <w:rPr>
                <w:rFonts w:ascii="Times New Roman" w:hAnsi="Times New Roman"/>
              </w:rPr>
              <w:t xml:space="preserve">ла № 17» </w:t>
            </w:r>
            <w:r w:rsidRPr="009F7A6C">
              <w:rPr>
                <w:rFonts w:ascii="Times New Roman" w:hAnsi="Times New Roman"/>
              </w:rPr>
              <w:t xml:space="preserve">Рузаевского муниципального района 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начального общего, основного, среднего общего образовани</w:t>
            </w:r>
            <w:r>
              <w:rPr>
                <w:rFonts w:ascii="Times New Roman" w:hAnsi="Times New Roman"/>
                <w:bCs/>
                <w:color w:val="000000"/>
              </w:rPr>
              <w:t>я (показатель объема -физические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6 до 18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46810,78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33551,9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5471,2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289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Pr="009F7A6C">
              <w:rPr>
                <w:rFonts w:ascii="Times New Roman" w:hAnsi="Times New Roman"/>
              </w:rPr>
              <w:t xml:space="preserve"> «Детско-юношеская спортивная школа» 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  <w:bCs/>
              </w:rPr>
            </w:pPr>
            <w:r w:rsidRPr="009F7A6C">
              <w:rPr>
                <w:rFonts w:ascii="Times New Roman" w:hAnsi="Times New Roman"/>
                <w:bCs/>
              </w:rPr>
              <w:t>Услуга по реализации дополнительных общеобразовательных программ (физические лица)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14370,19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7599,60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992,65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289" w:type="dxa"/>
            <w:vAlign w:val="center"/>
          </w:tcPr>
          <w:p w:rsidR="00571841" w:rsidRPr="005623DB" w:rsidRDefault="00571841" w:rsidP="00CE3E98">
            <w:pPr>
              <w:rPr>
                <w:rFonts w:ascii="Times New Roman" w:hAnsi="Times New Roman"/>
                <w:highlight w:val="green"/>
              </w:rPr>
            </w:pPr>
            <w:r w:rsidRPr="00A807E0">
              <w:rPr>
                <w:rFonts w:ascii="Times New Roman" w:hAnsi="Times New Roman"/>
              </w:rPr>
              <w:t>МБУ ДО  «Центр эстетического восп</w:t>
            </w:r>
            <w:r w:rsidRPr="00A807E0">
              <w:rPr>
                <w:rFonts w:ascii="Times New Roman" w:hAnsi="Times New Roman"/>
              </w:rPr>
              <w:t>и</w:t>
            </w:r>
            <w:r w:rsidRPr="00A807E0">
              <w:rPr>
                <w:rFonts w:ascii="Times New Roman" w:hAnsi="Times New Roman"/>
              </w:rPr>
              <w:t>тания детей (наци</w:t>
            </w:r>
            <w:r w:rsidRPr="00A807E0">
              <w:rPr>
                <w:rFonts w:ascii="Times New Roman" w:hAnsi="Times New Roman"/>
              </w:rPr>
              <w:t>о</w:t>
            </w:r>
            <w:r w:rsidRPr="00A807E0">
              <w:rPr>
                <w:rFonts w:ascii="Times New Roman" w:hAnsi="Times New Roman"/>
              </w:rPr>
              <w:t>нальной культуры) «Тяштеня» Рузаевск</w:t>
            </w:r>
            <w:r w:rsidRPr="00A807E0">
              <w:rPr>
                <w:rFonts w:ascii="Times New Roman" w:hAnsi="Times New Roman"/>
              </w:rPr>
              <w:t>о</w:t>
            </w:r>
            <w:r w:rsidRPr="00A807E0">
              <w:rPr>
                <w:rFonts w:ascii="Times New Roman" w:hAnsi="Times New Roman"/>
              </w:rPr>
              <w:t>го муниципального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дополнительных общеобразовательных программ (физические лица)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8165,50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3827,40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291,80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289" w:type="dxa"/>
            <w:vAlign w:val="center"/>
          </w:tcPr>
          <w:p w:rsidR="00571841" w:rsidRPr="005623DB" w:rsidRDefault="00571841" w:rsidP="00CE3E98">
            <w:pPr>
              <w:rPr>
                <w:rFonts w:ascii="Times New Roman" w:hAnsi="Times New Roman"/>
                <w:highlight w:val="green"/>
              </w:rPr>
            </w:pPr>
            <w:r w:rsidRPr="00140167">
              <w:rPr>
                <w:rFonts w:ascii="Times New Roman" w:hAnsi="Times New Roman"/>
              </w:rPr>
              <w:t>МБУ ДО  «Центр дополнительного обр</w:t>
            </w:r>
            <w:r w:rsidRPr="00140167">
              <w:rPr>
                <w:rFonts w:ascii="Times New Roman" w:hAnsi="Times New Roman"/>
              </w:rPr>
              <w:t>а</w:t>
            </w:r>
            <w:r w:rsidRPr="00140167">
              <w:rPr>
                <w:rFonts w:ascii="Times New Roman" w:hAnsi="Times New Roman"/>
              </w:rPr>
              <w:t>зования детей «Юн</w:t>
            </w:r>
            <w:r w:rsidRPr="00140167">
              <w:rPr>
                <w:rFonts w:ascii="Times New Roman" w:hAnsi="Times New Roman"/>
              </w:rPr>
              <w:t>и</w:t>
            </w:r>
            <w:r w:rsidRPr="00140167">
              <w:rPr>
                <w:rFonts w:ascii="Times New Roman" w:hAnsi="Times New Roman"/>
              </w:rPr>
              <w:t>тер» 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CE3E98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дополнительных общеобразовательных программ (физические лица)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5773,86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3325,84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398,86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89" w:type="dxa"/>
            <w:vAlign w:val="center"/>
          </w:tcPr>
          <w:p w:rsidR="00571841" w:rsidRPr="005623DB" w:rsidRDefault="00571841" w:rsidP="00CE3E98">
            <w:pPr>
              <w:rPr>
                <w:rFonts w:ascii="Times New Roman" w:hAnsi="Times New Roman"/>
                <w:highlight w:val="green"/>
              </w:rPr>
            </w:pPr>
            <w:r w:rsidRPr="00A807E0">
              <w:rPr>
                <w:rFonts w:ascii="Times New Roman" w:hAnsi="Times New Roman"/>
              </w:rPr>
              <w:t>МБДОУ «Детский сад «Радуга» 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дошкольного 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вания (показатель об</w:t>
            </w:r>
            <w:r w:rsidRPr="009F7A6C">
              <w:rPr>
                <w:rFonts w:ascii="Times New Roman" w:hAnsi="Times New Roman"/>
                <w:bCs/>
                <w:color w:val="000000"/>
              </w:rPr>
              <w:t>ъ</w:t>
            </w:r>
            <w:r w:rsidRPr="009F7A6C">
              <w:rPr>
                <w:rFonts w:ascii="Times New Roman" w:hAnsi="Times New Roman"/>
                <w:bCs/>
                <w:color w:val="000000"/>
              </w:rPr>
              <w:t>ема -</w:t>
            </w:r>
            <w:r>
              <w:rPr>
                <w:rFonts w:ascii="Times New Roman" w:hAnsi="Times New Roman"/>
                <w:bCs/>
                <w:color w:val="000000"/>
              </w:rPr>
              <w:t xml:space="preserve"> 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1,5 до 7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91778,90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51852,30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19589,49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89" w:type="dxa"/>
            <w:vAlign w:val="center"/>
          </w:tcPr>
          <w:p w:rsidR="00571841" w:rsidRPr="00A807E0" w:rsidRDefault="00571841" w:rsidP="00CE3E98">
            <w:pPr>
              <w:rPr>
                <w:rFonts w:ascii="Times New Roman" w:hAnsi="Times New Roman"/>
              </w:rPr>
            </w:pPr>
            <w:r w:rsidRPr="00A807E0">
              <w:rPr>
                <w:rFonts w:ascii="Times New Roman" w:hAnsi="Times New Roman"/>
              </w:rPr>
              <w:t>МБДОУ «Детство» 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Услуга по реализации основных общеобраз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вательных программ дошкольного образ</w:t>
            </w:r>
            <w:r w:rsidRPr="009F7A6C">
              <w:rPr>
                <w:rFonts w:ascii="Times New Roman" w:hAnsi="Times New Roman"/>
                <w:bCs/>
                <w:color w:val="000000"/>
              </w:rPr>
              <w:t>о</w:t>
            </w:r>
            <w:r w:rsidRPr="009F7A6C">
              <w:rPr>
                <w:rFonts w:ascii="Times New Roman" w:hAnsi="Times New Roman"/>
                <w:bCs/>
                <w:color w:val="000000"/>
              </w:rPr>
              <w:t>вания (показатель об</w:t>
            </w:r>
            <w:r w:rsidRPr="009F7A6C">
              <w:rPr>
                <w:rFonts w:ascii="Times New Roman" w:hAnsi="Times New Roman"/>
                <w:bCs/>
                <w:color w:val="000000"/>
              </w:rPr>
              <w:t>ъ</w:t>
            </w:r>
            <w:r>
              <w:rPr>
                <w:rFonts w:ascii="Times New Roman" w:hAnsi="Times New Roman"/>
                <w:bCs/>
                <w:color w:val="000000"/>
              </w:rPr>
              <w:t xml:space="preserve">ема </w:t>
            </w:r>
            <w:r w:rsidRPr="009F7A6C">
              <w:rPr>
                <w:rFonts w:ascii="Times New Roman" w:hAnsi="Times New Roman"/>
                <w:bCs/>
                <w:color w:val="000000"/>
              </w:rPr>
              <w:t>-</w:t>
            </w:r>
            <w:r>
              <w:rPr>
                <w:rFonts w:ascii="Times New Roman" w:hAnsi="Times New Roman"/>
                <w:bCs/>
                <w:color w:val="000000"/>
              </w:rPr>
              <w:t xml:space="preserve"> физические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 лица в возрасте от 1,5 до 7 лет)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80888,80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36778,70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6849,60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BF501D" w:rsidRDefault="00571841" w:rsidP="000000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289" w:type="dxa"/>
            <w:vAlign w:val="center"/>
          </w:tcPr>
          <w:p w:rsidR="00571841" w:rsidRPr="00A807E0" w:rsidRDefault="00571841" w:rsidP="00CE3E98">
            <w:pPr>
              <w:rPr>
                <w:rFonts w:ascii="Times New Roman" w:hAnsi="Times New Roman"/>
                <w:bCs/>
              </w:rPr>
            </w:pPr>
            <w:r w:rsidRPr="00A807E0">
              <w:rPr>
                <w:rFonts w:ascii="Times New Roman" w:hAnsi="Times New Roman"/>
                <w:bCs/>
              </w:rPr>
              <w:t>МБУ  "Централиз</w:t>
            </w:r>
            <w:r w:rsidRPr="00A807E0">
              <w:rPr>
                <w:rFonts w:ascii="Times New Roman" w:hAnsi="Times New Roman"/>
                <w:bCs/>
              </w:rPr>
              <w:t>о</w:t>
            </w:r>
            <w:r w:rsidRPr="00A807E0">
              <w:rPr>
                <w:rFonts w:ascii="Times New Roman" w:hAnsi="Times New Roman"/>
                <w:bCs/>
              </w:rPr>
              <w:t>ванная бухгалтерия "Рузаевского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Оказание услуг в обл</w:t>
            </w:r>
            <w:r w:rsidRPr="009F7A6C">
              <w:rPr>
                <w:rFonts w:ascii="Times New Roman" w:hAnsi="Times New Roman"/>
                <w:bCs/>
                <w:color w:val="000000"/>
              </w:rPr>
              <w:t>а</w:t>
            </w:r>
            <w:r w:rsidRPr="009F7A6C">
              <w:rPr>
                <w:rFonts w:ascii="Times New Roman" w:hAnsi="Times New Roman"/>
                <w:bCs/>
                <w:color w:val="000000"/>
              </w:rPr>
              <w:t>сти бухгалтерского учета</w:t>
            </w:r>
          </w:p>
        </w:tc>
        <w:tc>
          <w:tcPr>
            <w:tcW w:w="1418" w:type="dxa"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2177,40</w:t>
            </w:r>
          </w:p>
        </w:tc>
        <w:tc>
          <w:tcPr>
            <w:tcW w:w="1701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1820,45</w:t>
            </w:r>
          </w:p>
        </w:tc>
        <w:tc>
          <w:tcPr>
            <w:tcW w:w="1650" w:type="dxa"/>
            <w:noWrap/>
            <w:vAlign w:val="center"/>
          </w:tcPr>
          <w:p w:rsidR="00571841" w:rsidRPr="009F7A6C" w:rsidRDefault="00571841" w:rsidP="00CE3E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45,40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DC0609" w:rsidRDefault="00571841" w:rsidP="0000005C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89" w:type="dxa"/>
            <w:vAlign w:val="center"/>
          </w:tcPr>
          <w:p w:rsidR="00571841" w:rsidRPr="003F66B9" w:rsidRDefault="00571841" w:rsidP="00CE3E9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МАУ </w:t>
            </w:r>
            <w:r w:rsidRPr="009F7A6C">
              <w:rPr>
                <w:rFonts w:ascii="Times New Roman" w:hAnsi="Times New Roman"/>
                <w:bCs/>
              </w:rPr>
              <w:t xml:space="preserve"> "</w:t>
            </w:r>
            <w:r>
              <w:rPr>
                <w:rFonts w:ascii="Times New Roman" w:hAnsi="Times New Roman"/>
                <w:bCs/>
              </w:rPr>
              <w:t>Центр физич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ской культуры и спо</w:t>
            </w:r>
            <w:r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та</w:t>
            </w:r>
            <w:r w:rsidRPr="009F7A6C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F7A6C">
              <w:rPr>
                <w:rFonts w:ascii="Times New Roman" w:hAnsi="Times New Roman"/>
                <w:bCs/>
              </w:rPr>
              <w:t xml:space="preserve">Рузаевского </w:t>
            </w:r>
            <w:r>
              <w:rPr>
                <w:rFonts w:ascii="Times New Roman" w:hAnsi="Times New Roman"/>
                <w:bCs/>
              </w:rPr>
              <w:t>м</w:t>
            </w:r>
            <w:r w:rsidRPr="009F7A6C">
              <w:rPr>
                <w:rFonts w:ascii="Times New Roman" w:hAnsi="Times New Roman"/>
                <w:bCs/>
              </w:rPr>
              <w:t>униципального района</w:t>
            </w:r>
          </w:p>
        </w:tc>
        <w:tc>
          <w:tcPr>
            <w:tcW w:w="2693" w:type="dxa"/>
            <w:vAlign w:val="center"/>
          </w:tcPr>
          <w:p w:rsidR="00571841" w:rsidRPr="009F7A6C" w:rsidRDefault="00571841" w:rsidP="0000005C">
            <w:pPr>
              <w:rPr>
                <w:rFonts w:ascii="Times New Roman" w:hAnsi="Times New Roman"/>
                <w:bCs/>
                <w:color w:val="000000"/>
              </w:rPr>
            </w:pPr>
            <w:r w:rsidRPr="009F7A6C">
              <w:rPr>
                <w:rFonts w:ascii="Times New Roman" w:hAnsi="Times New Roman"/>
                <w:bCs/>
                <w:color w:val="000000"/>
              </w:rPr>
              <w:t>Оказание услуг в обл</w:t>
            </w:r>
            <w:r w:rsidRPr="009F7A6C">
              <w:rPr>
                <w:rFonts w:ascii="Times New Roman" w:hAnsi="Times New Roman"/>
                <w:bCs/>
                <w:color w:val="000000"/>
              </w:rPr>
              <w:t>а</w:t>
            </w:r>
            <w:r w:rsidRPr="009F7A6C">
              <w:rPr>
                <w:rFonts w:ascii="Times New Roman" w:hAnsi="Times New Roman"/>
                <w:bCs/>
                <w:color w:val="000000"/>
              </w:rPr>
              <w:t xml:space="preserve">сти </w:t>
            </w:r>
            <w:r>
              <w:rPr>
                <w:rFonts w:ascii="Times New Roman" w:hAnsi="Times New Roman"/>
                <w:bCs/>
                <w:color w:val="000000"/>
              </w:rPr>
              <w:t>спорта</w:t>
            </w:r>
          </w:p>
        </w:tc>
        <w:tc>
          <w:tcPr>
            <w:tcW w:w="1418" w:type="dxa"/>
            <w:vAlign w:val="center"/>
          </w:tcPr>
          <w:p w:rsidR="00571841" w:rsidRDefault="00571841" w:rsidP="00CE3E98">
            <w:pPr>
              <w:ind w:hanging="3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71126,58</w:t>
            </w:r>
          </w:p>
        </w:tc>
        <w:tc>
          <w:tcPr>
            <w:tcW w:w="1701" w:type="dxa"/>
            <w:noWrap/>
            <w:vAlign w:val="center"/>
          </w:tcPr>
          <w:p w:rsidR="00571841" w:rsidRDefault="00571841" w:rsidP="00CE3E98">
            <w:pPr>
              <w:ind w:hanging="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21627,91</w:t>
            </w:r>
          </w:p>
        </w:tc>
        <w:tc>
          <w:tcPr>
            <w:tcW w:w="1650" w:type="dxa"/>
            <w:noWrap/>
            <w:vAlign w:val="center"/>
          </w:tcPr>
          <w:p w:rsidR="00571841" w:rsidRDefault="00571841" w:rsidP="00CE3E98">
            <w:pPr>
              <w:ind w:hanging="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15393,52</w:t>
            </w:r>
          </w:p>
        </w:tc>
      </w:tr>
      <w:tr w:rsidR="00571841" w:rsidRPr="003576EA" w:rsidTr="0000005C">
        <w:trPr>
          <w:trHeight w:val="416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№1»</w:t>
            </w:r>
          </w:p>
        </w:tc>
        <w:tc>
          <w:tcPr>
            <w:tcW w:w="2693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418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163,89</w:t>
            </w:r>
          </w:p>
        </w:tc>
        <w:tc>
          <w:tcPr>
            <w:tcW w:w="1701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94,77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9,60</w:t>
            </w:r>
          </w:p>
        </w:tc>
      </w:tr>
      <w:tr w:rsidR="00571841" w:rsidRPr="003576EA" w:rsidTr="0000005C">
        <w:trPr>
          <w:trHeight w:val="416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№1»</w:t>
            </w:r>
          </w:p>
        </w:tc>
        <w:tc>
          <w:tcPr>
            <w:tcW w:w="2693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163,89</w:t>
            </w:r>
          </w:p>
        </w:tc>
        <w:tc>
          <w:tcPr>
            <w:tcW w:w="1701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94,77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9,60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№2»</w:t>
            </w:r>
          </w:p>
        </w:tc>
        <w:tc>
          <w:tcPr>
            <w:tcW w:w="2693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418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102,71</w:t>
            </w:r>
          </w:p>
        </w:tc>
        <w:tc>
          <w:tcPr>
            <w:tcW w:w="1701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62,71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2,94</w:t>
            </w:r>
          </w:p>
        </w:tc>
      </w:tr>
      <w:tr w:rsidR="00571841" w:rsidRPr="003576EA" w:rsidTr="0000005C">
        <w:trPr>
          <w:trHeight w:val="1126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№2»</w:t>
            </w:r>
          </w:p>
        </w:tc>
        <w:tc>
          <w:tcPr>
            <w:tcW w:w="2693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102,71</w:t>
            </w:r>
          </w:p>
        </w:tc>
        <w:tc>
          <w:tcPr>
            <w:tcW w:w="1701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62,71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2,94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№3»</w:t>
            </w:r>
          </w:p>
        </w:tc>
        <w:tc>
          <w:tcPr>
            <w:tcW w:w="2693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418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189,16</w:t>
            </w:r>
          </w:p>
        </w:tc>
        <w:tc>
          <w:tcPr>
            <w:tcW w:w="1701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120,19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8,19</w:t>
            </w:r>
          </w:p>
        </w:tc>
      </w:tr>
      <w:tr w:rsidR="00571841" w:rsidRPr="00DD1751" w:rsidTr="0000005C">
        <w:trPr>
          <w:trHeight w:val="1148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№3»</w:t>
            </w:r>
          </w:p>
        </w:tc>
        <w:tc>
          <w:tcPr>
            <w:tcW w:w="2693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189,16</w:t>
            </w:r>
          </w:p>
        </w:tc>
        <w:tc>
          <w:tcPr>
            <w:tcW w:w="1701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120,19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8,19</w:t>
            </w:r>
          </w:p>
        </w:tc>
      </w:tr>
      <w:tr w:rsidR="00571841" w:rsidRPr="003576EA" w:rsidTr="0000005C">
        <w:trPr>
          <w:trHeight w:val="1122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9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«ДХШ»</w:t>
            </w:r>
          </w:p>
        </w:tc>
        <w:tc>
          <w:tcPr>
            <w:tcW w:w="2693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90,69</w:t>
            </w:r>
          </w:p>
        </w:tc>
        <w:tc>
          <w:tcPr>
            <w:tcW w:w="1701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41,15</w:t>
            </w:r>
          </w:p>
        </w:tc>
        <w:tc>
          <w:tcPr>
            <w:tcW w:w="1650" w:type="dxa"/>
            <w:noWrap/>
            <w:vAlign w:val="bottom"/>
          </w:tcPr>
          <w:p w:rsidR="00571841" w:rsidRPr="00072F62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9,06</w:t>
            </w:r>
          </w:p>
        </w:tc>
      </w:tr>
      <w:tr w:rsidR="00571841" w:rsidRPr="003576EA" w:rsidTr="0000005C">
        <w:trPr>
          <w:trHeight w:val="1280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«ЦБС»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Библиотечное и библиографическое обслуживание пользователей библиотеки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92,50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81,74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6,62</w:t>
            </w:r>
          </w:p>
        </w:tc>
      </w:tr>
      <w:tr w:rsidR="00571841" w:rsidRPr="003576EA" w:rsidTr="0000005C">
        <w:trPr>
          <w:trHeight w:val="987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«Выставочный зал им. Игоря Ивановича Сидельникова"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93458,07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72338,71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10632,26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 xml:space="preserve">276290,91 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203429,67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16081,82</w:t>
            </w:r>
          </w:p>
        </w:tc>
      </w:tr>
      <w:tr w:rsidR="00571841" w:rsidRPr="003576EA" w:rsidTr="0000005C">
        <w:trPr>
          <w:trHeight w:val="1360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3257,17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2681,17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408,48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5447,29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4484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683,14</w:t>
            </w:r>
          </w:p>
        </w:tc>
      </w:tr>
      <w:tr w:rsidR="00571841" w:rsidRPr="003576EA" w:rsidTr="0000005C">
        <w:trPr>
          <w:trHeight w:val="1243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и проведение мероприятий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26193,95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14055,11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4142,79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130,97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70,28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20,71</w:t>
            </w:r>
          </w:p>
        </w:tc>
      </w:tr>
      <w:tr w:rsidR="00571841" w:rsidRPr="003576EA" w:rsidTr="0000005C">
        <w:trPr>
          <w:trHeight w:val="984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Показ кинофильмов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261,94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140,56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41,43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26193,95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14055,11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4142,79</w:t>
            </w:r>
          </w:p>
        </w:tc>
      </w:tr>
      <w:tr w:rsidR="00571841" w:rsidRPr="003576EA" w:rsidTr="0000005C">
        <w:trPr>
          <w:trHeight w:val="831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показа спектаклей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26193,95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14055,11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4142,79</w:t>
            </w:r>
          </w:p>
        </w:tc>
      </w:tr>
      <w:tr w:rsidR="00571841" w:rsidRPr="003576EA" w:rsidTr="0000005C">
        <w:trPr>
          <w:trHeight w:val="843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26193,95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14055,11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4142,79</w:t>
            </w:r>
          </w:p>
        </w:tc>
      </w:tr>
      <w:tr w:rsidR="00571841" w:rsidRPr="003576EA" w:rsidTr="0000005C">
        <w:trPr>
          <w:trHeight w:val="841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93052,18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49929,78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14716,96</w:t>
            </w:r>
          </w:p>
        </w:tc>
      </w:tr>
      <w:tr w:rsidR="00571841" w:rsidRPr="003576EA" w:rsidTr="0000005C">
        <w:trPr>
          <w:trHeight w:val="825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571841" w:rsidRPr="00C60406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и проведение мероприятий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22541,92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18174,60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3533,49</w:t>
            </w:r>
          </w:p>
        </w:tc>
      </w:tr>
      <w:tr w:rsidR="00571841" w:rsidRPr="003576EA" w:rsidTr="0000005C">
        <w:trPr>
          <w:trHeight w:val="851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66,30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53,46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10,39</w:t>
            </w:r>
          </w:p>
        </w:tc>
      </w:tr>
      <w:tr w:rsidR="00571841" w:rsidRPr="003576EA" w:rsidTr="0000005C">
        <w:trPr>
          <w:trHeight w:val="835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Показ кинофильмов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140,89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113,59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22,08</w:t>
            </w:r>
          </w:p>
        </w:tc>
      </w:tr>
      <w:tr w:rsidR="00571841" w:rsidRPr="003576EA" w:rsidTr="0000005C">
        <w:trPr>
          <w:trHeight w:val="847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22541,92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18174,60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3533,49</w:t>
            </w:r>
          </w:p>
        </w:tc>
      </w:tr>
      <w:tr w:rsidR="00571841" w:rsidRPr="003576EA" w:rsidTr="0000005C">
        <w:trPr>
          <w:trHeight w:val="844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показа спектаклей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22541,92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18174,60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3533,49</w:t>
            </w:r>
          </w:p>
        </w:tc>
      </w:tr>
      <w:tr w:rsidR="00571841" w:rsidRPr="003576EA" w:rsidTr="0000005C">
        <w:trPr>
          <w:trHeight w:val="843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22541,92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18174,60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3533,49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84674,29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68269,29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13202,25</w:t>
            </w:r>
          </w:p>
        </w:tc>
      </w:tr>
      <w:tr w:rsidR="00571841" w:rsidRPr="003576EA" w:rsidTr="0000005C">
        <w:trPr>
          <w:trHeight w:val="1279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Pr="00E04D6F">
              <w:rPr>
                <w:rFonts w:ascii="Times New Roman" w:hAnsi="Times New Roman"/>
                <w:lang w:eastAsia="ru-RU"/>
              </w:rPr>
              <w:t>02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C318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1216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C318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345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3576EA" w:rsidTr="0000005C">
        <w:trPr>
          <w:trHeight w:val="885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C318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1141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C318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729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C318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208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3576EA" w:rsidTr="0000005C">
        <w:trPr>
          <w:trHeight w:val="854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9508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6079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1729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3576EA" w:rsidTr="0000005C">
        <w:trPr>
          <w:trHeight w:val="842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6557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4192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1193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3576EA" w:rsidTr="0000005C">
        <w:trPr>
          <w:trHeight w:val="842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4046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2587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736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3576EA" w:rsidTr="0000005C">
        <w:trPr>
          <w:trHeight w:val="840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4226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2702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769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3576EA" w:rsidTr="0000005C">
        <w:trPr>
          <w:trHeight w:val="695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досуга детей, подростков и молодежи (Тип досуговой деятельности-культурно-досуговые, спортивно-массовые мероприятия)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19016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12157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3459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3576EA" w:rsidTr="0000005C">
        <w:trPr>
          <w:trHeight w:val="777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досуга детей, подростков и молодежи (Тип досуговой деятельности-общественные объединения)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11885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7598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2162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3576EA" w:rsidTr="0000005C">
        <w:trPr>
          <w:trHeight w:val="703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досуга детей, подростков и молодежи (Тип досуговой деятельности-иная досуговая деятельность)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257</w:t>
            </w:r>
            <w:r>
              <w:rPr>
                <w:rFonts w:ascii="Times New Roman" w:hAnsi="Times New Roman"/>
                <w:lang w:eastAsia="ru-RU"/>
              </w:rPr>
              <w:t>00,0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1643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467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3576EA" w:rsidTr="0000005C">
        <w:trPr>
          <w:trHeight w:val="699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досуга детей, подростков и молодежи (Тип досуговой деятельности-кружки и секции)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19016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12157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3459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3576EA" w:rsidTr="0000005C">
        <w:trPr>
          <w:trHeight w:val="695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Организация деятельности специализированных (профильных) лагерей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57049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36472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10376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3576EA" w:rsidTr="0000005C">
        <w:trPr>
          <w:trHeight w:val="705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Создание условий для регулируемого туризма и отдыха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1902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1216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4D6F">
              <w:rPr>
                <w:rFonts w:ascii="Times New Roman" w:hAnsi="Times New Roman"/>
                <w:lang w:eastAsia="ru-RU"/>
              </w:rPr>
              <w:t>346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1841" w:rsidRPr="003576EA" w:rsidTr="0000005C">
        <w:trPr>
          <w:trHeight w:val="705"/>
        </w:trPr>
        <w:tc>
          <w:tcPr>
            <w:tcW w:w="547" w:type="dxa"/>
            <w:noWrap/>
            <w:vAlign w:val="center"/>
          </w:tcPr>
          <w:p w:rsidR="00571841" w:rsidRPr="00072F62" w:rsidRDefault="00571841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89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«Земельный вектор»</w:t>
            </w:r>
          </w:p>
        </w:tc>
        <w:tc>
          <w:tcPr>
            <w:tcW w:w="2693" w:type="dxa"/>
            <w:vAlign w:val="bottom"/>
          </w:tcPr>
          <w:p w:rsidR="00571841" w:rsidRPr="00E04D6F" w:rsidRDefault="00571841" w:rsidP="006C0D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Оказание услуг в области права</w:t>
            </w:r>
          </w:p>
        </w:tc>
        <w:tc>
          <w:tcPr>
            <w:tcW w:w="1418" w:type="dxa"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20,31</w:t>
            </w:r>
          </w:p>
        </w:tc>
        <w:tc>
          <w:tcPr>
            <w:tcW w:w="1701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18,95</w:t>
            </w:r>
          </w:p>
        </w:tc>
        <w:tc>
          <w:tcPr>
            <w:tcW w:w="1650" w:type="dxa"/>
            <w:noWrap/>
            <w:vAlign w:val="bottom"/>
          </w:tcPr>
          <w:p w:rsidR="00571841" w:rsidRPr="00E04D6F" w:rsidRDefault="00571841" w:rsidP="00FA7C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571841" w:rsidRPr="00C4115A" w:rsidRDefault="00571841" w:rsidP="009703B7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571841" w:rsidRPr="00C4115A" w:rsidSect="00233B10">
      <w:pgSz w:w="11906" w:h="16838"/>
      <w:pgMar w:top="99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320"/>
    <w:multiLevelType w:val="hybridMultilevel"/>
    <w:tmpl w:val="182E14B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2519E"/>
    <w:multiLevelType w:val="hybridMultilevel"/>
    <w:tmpl w:val="C2F48044"/>
    <w:lvl w:ilvl="0" w:tplc="014E631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895E26"/>
    <w:multiLevelType w:val="hybridMultilevel"/>
    <w:tmpl w:val="C2F48044"/>
    <w:lvl w:ilvl="0" w:tplc="014E631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6DD"/>
    <w:rsid w:val="0000005C"/>
    <w:rsid w:val="00013C12"/>
    <w:rsid w:val="00014055"/>
    <w:rsid w:val="00015C33"/>
    <w:rsid w:val="000254D6"/>
    <w:rsid w:val="00025EBB"/>
    <w:rsid w:val="00033574"/>
    <w:rsid w:val="0003456B"/>
    <w:rsid w:val="000352FF"/>
    <w:rsid w:val="000366EA"/>
    <w:rsid w:val="0003779B"/>
    <w:rsid w:val="0004315F"/>
    <w:rsid w:val="00046BA2"/>
    <w:rsid w:val="0006085D"/>
    <w:rsid w:val="00071F88"/>
    <w:rsid w:val="00072F62"/>
    <w:rsid w:val="0007350B"/>
    <w:rsid w:val="00075180"/>
    <w:rsid w:val="00082D40"/>
    <w:rsid w:val="0009275B"/>
    <w:rsid w:val="0009447F"/>
    <w:rsid w:val="00095D1B"/>
    <w:rsid w:val="000A0D73"/>
    <w:rsid w:val="000A6606"/>
    <w:rsid w:val="000A6DE7"/>
    <w:rsid w:val="000B6609"/>
    <w:rsid w:val="000B7BB8"/>
    <w:rsid w:val="000C4835"/>
    <w:rsid w:val="000D1A23"/>
    <w:rsid w:val="000D348B"/>
    <w:rsid w:val="000F7177"/>
    <w:rsid w:val="00104723"/>
    <w:rsid w:val="00107623"/>
    <w:rsid w:val="001204D1"/>
    <w:rsid w:val="001271CC"/>
    <w:rsid w:val="00135546"/>
    <w:rsid w:val="00135827"/>
    <w:rsid w:val="0014007F"/>
    <w:rsid w:val="00140167"/>
    <w:rsid w:val="00140F4E"/>
    <w:rsid w:val="00145104"/>
    <w:rsid w:val="001565E5"/>
    <w:rsid w:val="00160671"/>
    <w:rsid w:val="00161B31"/>
    <w:rsid w:val="00164FCF"/>
    <w:rsid w:val="0017114D"/>
    <w:rsid w:val="001744B7"/>
    <w:rsid w:val="001750CE"/>
    <w:rsid w:val="00186F65"/>
    <w:rsid w:val="00191B1D"/>
    <w:rsid w:val="00192958"/>
    <w:rsid w:val="00193F65"/>
    <w:rsid w:val="00196EAD"/>
    <w:rsid w:val="001A3DE6"/>
    <w:rsid w:val="001A536B"/>
    <w:rsid w:val="001A72B5"/>
    <w:rsid w:val="001B0C2C"/>
    <w:rsid w:val="001B2213"/>
    <w:rsid w:val="001C64EB"/>
    <w:rsid w:val="001C792C"/>
    <w:rsid w:val="001D230E"/>
    <w:rsid w:val="001D4060"/>
    <w:rsid w:val="001E12DE"/>
    <w:rsid w:val="001E13F9"/>
    <w:rsid w:val="001E5A99"/>
    <w:rsid w:val="001E7777"/>
    <w:rsid w:val="001F797C"/>
    <w:rsid w:val="0020098B"/>
    <w:rsid w:val="0020322D"/>
    <w:rsid w:val="00203CA8"/>
    <w:rsid w:val="002106B2"/>
    <w:rsid w:val="00214B48"/>
    <w:rsid w:val="00233B10"/>
    <w:rsid w:val="0023444A"/>
    <w:rsid w:val="00240BD9"/>
    <w:rsid w:val="00250C86"/>
    <w:rsid w:val="002704CA"/>
    <w:rsid w:val="00277816"/>
    <w:rsid w:val="00284601"/>
    <w:rsid w:val="002851AE"/>
    <w:rsid w:val="0029052B"/>
    <w:rsid w:val="002924C6"/>
    <w:rsid w:val="00295BCC"/>
    <w:rsid w:val="002A2206"/>
    <w:rsid w:val="002A41CE"/>
    <w:rsid w:val="002B1079"/>
    <w:rsid w:val="002B14F0"/>
    <w:rsid w:val="002B291A"/>
    <w:rsid w:val="002C7F1A"/>
    <w:rsid w:val="002D2FB1"/>
    <w:rsid w:val="002E0E30"/>
    <w:rsid w:val="002F062B"/>
    <w:rsid w:val="002F0F59"/>
    <w:rsid w:val="002F3689"/>
    <w:rsid w:val="003070CD"/>
    <w:rsid w:val="00313DD0"/>
    <w:rsid w:val="00314924"/>
    <w:rsid w:val="00335DA0"/>
    <w:rsid w:val="00343499"/>
    <w:rsid w:val="00346DEA"/>
    <w:rsid w:val="003576EA"/>
    <w:rsid w:val="00362893"/>
    <w:rsid w:val="003702E9"/>
    <w:rsid w:val="0037173B"/>
    <w:rsid w:val="00373919"/>
    <w:rsid w:val="0038175A"/>
    <w:rsid w:val="0038367A"/>
    <w:rsid w:val="0038607B"/>
    <w:rsid w:val="003961EF"/>
    <w:rsid w:val="003B1463"/>
    <w:rsid w:val="003C2EBC"/>
    <w:rsid w:val="003C7907"/>
    <w:rsid w:val="003D2D9D"/>
    <w:rsid w:val="003D6DE2"/>
    <w:rsid w:val="003E4E52"/>
    <w:rsid w:val="003E644C"/>
    <w:rsid w:val="003E7A43"/>
    <w:rsid w:val="003F602B"/>
    <w:rsid w:val="003F66B9"/>
    <w:rsid w:val="00405165"/>
    <w:rsid w:val="00407AEC"/>
    <w:rsid w:val="00410260"/>
    <w:rsid w:val="00421563"/>
    <w:rsid w:val="004265E9"/>
    <w:rsid w:val="00442C15"/>
    <w:rsid w:val="00452BC8"/>
    <w:rsid w:val="0045490E"/>
    <w:rsid w:val="00457097"/>
    <w:rsid w:val="0046455D"/>
    <w:rsid w:val="00476E41"/>
    <w:rsid w:val="00480F3C"/>
    <w:rsid w:val="00492F30"/>
    <w:rsid w:val="00494DCC"/>
    <w:rsid w:val="00497F17"/>
    <w:rsid w:val="004A17FF"/>
    <w:rsid w:val="004A1B76"/>
    <w:rsid w:val="004B572D"/>
    <w:rsid w:val="004C0084"/>
    <w:rsid w:val="004D1F44"/>
    <w:rsid w:val="004D334F"/>
    <w:rsid w:val="004D7897"/>
    <w:rsid w:val="004E25AC"/>
    <w:rsid w:val="005012BA"/>
    <w:rsid w:val="0050711C"/>
    <w:rsid w:val="00510F24"/>
    <w:rsid w:val="0051235E"/>
    <w:rsid w:val="005205D0"/>
    <w:rsid w:val="00522058"/>
    <w:rsid w:val="00523B98"/>
    <w:rsid w:val="00536E63"/>
    <w:rsid w:val="00556442"/>
    <w:rsid w:val="00556CB2"/>
    <w:rsid w:val="00557F6B"/>
    <w:rsid w:val="005623DB"/>
    <w:rsid w:val="00565A22"/>
    <w:rsid w:val="00565F55"/>
    <w:rsid w:val="005676A3"/>
    <w:rsid w:val="00571841"/>
    <w:rsid w:val="00585019"/>
    <w:rsid w:val="00587B0A"/>
    <w:rsid w:val="005A09CB"/>
    <w:rsid w:val="005B0052"/>
    <w:rsid w:val="005C6BEC"/>
    <w:rsid w:val="005D3438"/>
    <w:rsid w:val="005E08BC"/>
    <w:rsid w:val="005E10CB"/>
    <w:rsid w:val="005E17FA"/>
    <w:rsid w:val="005E7A5A"/>
    <w:rsid w:val="005E7C92"/>
    <w:rsid w:val="005F0ACB"/>
    <w:rsid w:val="005F1359"/>
    <w:rsid w:val="005F1986"/>
    <w:rsid w:val="005F2123"/>
    <w:rsid w:val="005F2AC9"/>
    <w:rsid w:val="005F3CED"/>
    <w:rsid w:val="006066C4"/>
    <w:rsid w:val="0061331C"/>
    <w:rsid w:val="00615C51"/>
    <w:rsid w:val="0062279E"/>
    <w:rsid w:val="00623D7B"/>
    <w:rsid w:val="0062485B"/>
    <w:rsid w:val="00624FE0"/>
    <w:rsid w:val="00635A76"/>
    <w:rsid w:val="00644D6A"/>
    <w:rsid w:val="006532C2"/>
    <w:rsid w:val="00655AE5"/>
    <w:rsid w:val="00664326"/>
    <w:rsid w:val="006A12A2"/>
    <w:rsid w:val="006B0114"/>
    <w:rsid w:val="006B1FB5"/>
    <w:rsid w:val="006B29A0"/>
    <w:rsid w:val="006B76F6"/>
    <w:rsid w:val="006B7F08"/>
    <w:rsid w:val="006C0D25"/>
    <w:rsid w:val="006D271E"/>
    <w:rsid w:val="006D280A"/>
    <w:rsid w:val="006E6927"/>
    <w:rsid w:val="006F3262"/>
    <w:rsid w:val="006F4F3D"/>
    <w:rsid w:val="00706830"/>
    <w:rsid w:val="00710E81"/>
    <w:rsid w:val="00720916"/>
    <w:rsid w:val="007309A3"/>
    <w:rsid w:val="00743B4A"/>
    <w:rsid w:val="00743F4A"/>
    <w:rsid w:val="00744DC2"/>
    <w:rsid w:val="00750E7C"/>
    <w:rsid w:val="00757222"/>
    <w:rsid w:val="007617C0"/>
    <w:rsid w:val="00772226"/>
    <w:rsid w:val="007765FF"/>
    <w:rsid w:val="00777920"/>
    <w:rsid w:val="00784D23"/>
    <w:rsid w:val="007871EC"/>
    <w:rsid w:val="007930C4"/>
    <w:rsid w:val="00793ABE"/>
    <w:rsid w:val="00795670"/>
    <w:rsid w:val="00796E6C"/>
    <w:rsid w:val="007A1279"/>
    <w:rsid w:val="007A4894"/>
    <w:rsid w:val="007A7AE1"/>
    <w:rsid w:val="007B5306"/>
    <w:rsid w:val="007B7CD5"/>
    <w:rsid w:val="007D1725"/>
    <w:rsid w:val="007F5A3E"/>
    <w:rsid w:val="007F5B05"/>
    <w:rsid w:val="007F7BAF"/>
    <w:rsid w:val="00806053"/>
    <w:rsid w:val="008078D2"/>
    <w:rsid w:val="0081098E"/>
    <w:rsid w:val="00811E9D"/>
    <w:rsid w:val="008132A9"/>
    <w:rsid w:val="008155FD"/>
    <w:rsid w:val="00820651"/>
    <w:rsid w:val="0082107E"/>
    <w:rsid w:val="00821E61"/>
    <w:rsid w:val="008305D7"/>
    <w:rsid w:val="00832C90"/>
    <w:rsid w:val="00834BBB"/>
    <w:rsid w:val="00857E4E"/>
    <w:rsid w:val="008607B2"/>
    <w:rsid w:val="00861223"/>
    <w:rsid w:val="0086178A"/>
    <w:rsid w:val="00861D26"/>
    <w:rsid w:val="0087063A"/>
    <w:rsid w:val="008741B6"/>
    <w:rsid w:val="00886542"/>
    <w:rsid w:val="008A5521"/>
    <w:rsid w:val="008B112D"/>
    <w:rsid w:val="008B221C"/>
    <w:rsid w:val="008B30AE"/>
    <w:rsid w:val="008B3695"/>
    <w:rsid w:val="008C762A"/>
    <w:rsid w:val="008D06B0"/>
    <w:rsid w:val="008E47F5"/>
    <w:rsid w:val="00920C70"/>
    <w:rsid w:val="009239E5"/>
    <w:rsid w:val="00924A3B"/>
    <w:rsid w:val="00934153"/>
    <w:rsid w:val="00934DF0"/>
    <w:rsid w:val="00952B53"/>
    <w:rsid w:val="00965CAA"/>
    <w:rsid w:val="009703B7"/>
    <w:rsid w:val="00983042"/>
    <w:rsid w:val="0099312F"/>
    <w:rsid w:val="00993364"/>
    <w:rsid w:val="009A1410"/>
    <w:rsid w:val="009B52B5"/>
    <w:rsid w:val="009B7053"/>
    <w:rsid w:val="009C5579"/>
    <w:rsid w:val="009C6FA7"/>
    <w:rsid w:val="009E0E92"/>
    <w:rsid w:val="009E4EF6"/>
    <w:rsid w:val="009F33D6"/>
    <w:rsid w:val="009F676D"/>
    <w:rsid w:val="009F7A6C"/>
    <w:rsid w:val="00A1086E"/>
    <w:rsid w:val="00A13F47"/>
    <w:rsid w:val="00A167D8"/>
    <w:rsid w:val="00A252B7"/>
    <w:rsid w:val="00A270F8"/>
    <w:rsid w:val="00A304CA"/>
    <w:rsid w:val="00A30603"/>
    <w:rsid w:val="00A31818"/>
    <w:rsid w:val="00A33540"/>
    <w:rsid w:val="00A34F67"/>
    <w:rsid w:val="00A36184"/>
    <w:rsid w:val="00A37363"/>
    <w:rsid w:val="00A456DD"/>
    <w:rsid w:val="00A53807"/>
    <w:rsid w:val="00A548C8"/>
    <w:rsid w:val="00A57B14"/>
    <w:rsid w:val="00A63E69"/>
    <w:rsid w:val="00A640FC"/>
    <w:rsid w:val="00A73C65"/>
    <w:rsid w:val="00A74981"/>
    <w:rsid w:val="00A75179"/>
    <w:rsid w:val="00A807E0"/>
    <w:rsid w:val="00A8553A"/>
    <w:rsid w:val="00A97658"/>
    <w:rsid w:val="00AA1AB1"/>
    <w:rsid w:val="00AA5066"/>
    <w:rsid w:val="00AA5D35"/>
    <w:rsid w:val="00AA784B"/>
    <w:rsid w:val="00AB13C8"/>
    <w:rsid w:val="00AB56E2"/>
    <w:rsid w:val="00AC1B07"/>
    <w:rsid w:val="00AC5A14"/>
    <w:rsid w:val="00AC6FCD"/>
    <w:rsid w:val="00AD526D"/>
    <w:rsid w:val="00AE2EBC"/>
    <w:rsid w:val="00AF3BE4"/>
    <w:rsid w:val="00AF57CC"/>
    <w:rsid w:val="00AF620C"/>
    <w:rsid w:val="00B1440D"/>
    <w:rsid w:val="00B22407"/>
    <w:rsid w:val="00B31626"/>
    <w:rsid w:val="00B329E3"/>
    <w:rsid w:val="00B46655"/>
    <w:rsid w:val="00B46CB4"/>
    <w:rsid w:val="00B504FB"/>
    <w:rsid w:val="00B544EE"/>
    <w:rsid w:val="00B564CA"/>
    <w:rsid w:val="00B56FF0"/>
    <w:rsid w:val="00B665BD"/>
    <w:rsid w:val="00B70235"/>
    <w:rsid w:val="00B758CA"/>
    <w:rsid w:val="00B8765F"/>
    <w:rsid w:val="00BA4653"/>
    <w:rsid w:val="00BA59C6"/>
    <w:rsid w:val="00BA73A7"/>
    <w:rsid w:val="00BB1861"/>
    <w:rsid w:val="00BB6557"/>
    <w:rsid w:val="00BC471A"/>
    <w:rsid w:val="00BC52DC"/>
    <w:rsid w:val="00BC6824"/>
    <w:rsid w:val="00BD3216"/>
    <w:rsid w:val="00BD333F"/>
    <w:rsid w:val="00BE41BD"/>
    <w:rsid w:val="00BE441A"/>
    <w:rsid w:val="00BE57EE"/>
    <w:rsid w:val="00BE7E12"/>
    <w:rsid w:val="00BF1397"/>
    <w:rsid w:val="00BF18D3"/>
    <w:rsid w:val="00BF4492"/>
    <w:rsid w:val="00BF501D"/>
    <w:rsid w:val="00C012BA"/>
    <w:rsid w:val="00C0295D"/>
    <w:rsid w:val="00C04C26"/>
    <w:rsid w:val="00C06F86"/>
    <w:rsid w:val="00C07AA9"/>
    <w:rsid w:val="00C12403"/>
    <w:rsid w:val="00C156BF"/>
    <w:rsid w:val="00C1728B"/>
    <w:rsid w:val="00C17AE7"/>
    <w:rsid w:val="00C2228D"/>
    <w:rsid w:val="00C22FDB"/>
    <w:rsid w:val="00C249F0"/>
    <w:rsid w:val="00C25123"/>
    <w:rsid w:val="00C31818"/>
    <w:rsid w:val="00C335EF"/>
    <w:rsid w:val="00C3638E"/>
    <w:rsid w:val="00C4115A"/>
    <w:rsid w:val="00C42F20"/>
    <w:rsid w:val="00C50CAF"/>
    <w:rsid w:val="00C51EC7"/>
    <w:rsid w:val="00C55DF5"/>
    <w:rsid w:val="00C60406"/>
    <w:rsid w:val="00C62FE2"/>
    <w:rsid w:val="00C661B1"/>
    <w:rsid w:val="00C83033"/>
    <w:rsid w:val="00C96C52"/>
    <w:rsid w:val="00C97E8D"/>
    <w:rsid w:val="00CA7E73"/>
    <w:rsid w:val="00CB42EE"/>
    <w:rsid w:val="00CD1F99"/>
    <w:rsid w:val="00CE07CB"/>
    <w:rsid w:val="00CE3E98"/>
    <w:rsid w:val="00CF5D39"/>
    <w:rsid w:val="00D07250"/>
    <w:rsid w:val="00D1153E"/>
    <w:rsid w:val="00D245CA"/>
    <w:rsid w:val="00D25D79"/>
    <w:rsid w:val="00D37FF7"/>
    <w:rsid w:val="00D403EA"/>
    <w:rsid w:val="00D44F06"/>
    <w:rsid w:val="00D50D92"/>
    <w:rsid w:val="00D50FF8"/>
    <w:rsid w:val="00D63230"/>
    <w:rsid w:val="00D67B5E"/>
    <w:rsid w:val="00D8153D"/>
    <w:rsid w:val="00D86B29"/>
    <w:rsid w:val="00D94F4D"/>
    <w:rsid w:val="00D96DA9"/>
    <w:rsid w:val="00D97FC5"/>
    <w:rsid w:val="00DA018B"/>
    <w:rsid w:val="00DB046C"/>
    <w:rsid w:val="00DC0609"/>
    <w:rsid w:val="00DC2D19"/>
    <w:rsid w:val="00DC2E54"/>
    <w:rsid w:val="00DC5223"/>
    <w:rsid w:val="00DC75B1"/>
    <w:rsid w:val="00DD1751"/>
    <w:rsid w:val="00DD6BC2"/>
    <w:rsid w:val="00DE57ED"/>
    <w:rsid w:val="00DF15C2"/>
    <w:rsid w:val="00DF1791"/>
    <w:rsid w:val="00E04D6F"/>
    <w:rsid w:val="00E07322"/>
    <w:rsid w:val="00E123AB"/>
    <w:rsid w:val="00E124C7"/>
    <w:rsid w:val="00E13006"/>
    <w:rsid w:val="00E23F1D"/>
    <w:rsid w:val="00E26DCC"/>
    <w:rsid w:val="00E32BEF"/>
    <w:rsid w:val="00E36548"/>
    <w:rsid w:val="00E37BF5"/>
    <w:rsid w:val="00E40210"/>
    <w:rsid w:val="00E42879"/>
    <w:rsid w:val="00E42ED7"/>
    <w:rsid w:val="00E43D70"/>
    <w:rsid w:val="00E546EF"/>
    <w:rsid w:val="00E60983"/>
    <w:rsid w:val="00E63895"/>
    <w:rsid w:val="00E74566"/>
    <w:rsid w:val="00E800A0"/>
    <w:rsid w:val="00E806FE"/>
    <w:rsid w:val="00E84F33"/>
    <w:rsid w:val="00EA7313"/>
    <w:rsid w:val="00EB16B2"/>
    <w:rsid w:val="00EB5313"/>
    <w:rsid w:val="00EB62CD"/>
    <w:rsid w:val="00ED512D"/>
    <w:rsid w:val="00EE0569"/>
    <w:rsid w:val="00EE1E08"/>
    <w:rsid w:val="00EE48E2"/>
    <w:rsid w:val="00EE79C1"/>
    <w:rsid w:val="00EF0F1B"/>
    <w:rsid w:val="00EF3BDE"/>
    <w:rsid w:val="00F020F9"/>
    <w:rsid w:val="00F046D9"/>
    <w:rsid w:val="00F1116F"/>
    <w:rsid w:val="00F17146"/>
    <w:rsid w:val="00F26853"/>
    <w:rsid w:val="00F2723C"/>
    <w:rsid w:val="00F30D2E"/>
    <w:rsid w:val="00F413CC"/>
    <w:rsid w:val="00F413F4"/>
    <w:rsid w:val="00F5211B"/>
    <w:rsid w:val="00F56890"/>
    <w:rsid w:val="00F67483"/>
    <w:rsid w:val="00F702A0"/>
    <w:rsid w:val="00F72DF3"/>
    <w:rsid w:val="00F75524"/>
    <w:rsid w:val="00F75663"/>
    <w:rsid w:val="00F858EF"/>
    <w:rsid w:val="00F86FBE"/>
    <w:rsid w:val="00F92B39"/>
    <w:rsid w:val="00F93CE4"/>
    <w:rsid w:val="00F95534"/>
    <w:rsid w:val="00FA535D"/>
    <w:rsid w:val="00FA7988"/>
    <w:rsid w:val="00FA7CDD"/>
    <w:rsid w:val="00FB0715"/>
    <w:rsid w:val="00FC0770"/>
    <w:rsid w:val="00FC1A2E"/>
    <w:rsid w:val="00FD3EC8"/>
    <w:rsid w:val="00FE1E4E"/>
    <w:rsid w:val="00FF6D37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B53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59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214B48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styleId="BodyTextIndent">
    <w:name w:val="Body Text Indent"/>
    <w:basedOn w:val="Normal"/>
    <w:link w:val="BodyTextIndentChar1"/>
    <w:uiPriority w:val="99"/>
    <w:rsid w:val="00214B4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593"/>
    <w:rPr>
      <w:rFonts w:eastAsia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214B48"/>
    <w:rPr>
      <w:rFonts w:ascii="Arial" w:eastAsia="Times New Roman" w:hAnsi="Arial"/>
      <w:sz w:val="24"/>
    </w:rPr>
  </w:style>
  <w:style w:type="character" w:customStyle="1" w:styleId="a">
    <w:name w:val="Гипертекстовая ссылка"/>
    <w:uiPriority w:val="99"/>
    <w:rsid w:val="00214B48"/>
    <w:rPr>
      <w:b/>
      <w:color w:val="008000"/>
    </w:rPr>
  </w:style>
  <w:style w:type="character" w:customStyle="1" w:styleId="Heading1Char1">
    <w:name w:val="Heading 1 Char1"/>
    <w:link w:val="Heading1"/>
    <w:uiPriority w:val="99"/>
    <w:locked/>
    <w:rsid w:val="00EB5313"/>
    <w:rPr>
      <w:rFonts w:ascii="Arial" w:eastAsia="Times New Roman" w:hAnsi="Arial"/>
      <w:b/>
      <w:color w:val="000080"/>
      <w:sz w:val="24"/>
    </w:rPr>
  </w:style>
  <w:style w:type="paragraph" w:customStyle="1" w:styleId="a0">
    <w:name w:val="Нормальный (таблица)"/>
    <w:basedOn w:val="Normal"/>
    <w:next w:val="Normal"/>
    <w:uiPriority w:val="99"/>
    <w:rsid w:val="006F32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D4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93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D44F06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28</Pages>
  <Words>6196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Осминова Елена Владимировна</dc:creator>
  <cp:keywords/>
  <dc:description/>
  <cp:lastModifiedBy>1</cp:lastModifiedBy>
  <cp:revision>2</cp:revision>
  <cp:lastPrinted>2019-02-27T11:57:00Z</cp:lastPrinted>
  <dcterms:created xsi:type="dcterms:W3CDTF">2019-02-27T12:04:00Z</dcterms:created>
  <dcterms:modified xsi:type="dcterms:W3CDTF">2019-02-27T12:04:00Z</dcterms:modified>
</cp:coreProperties>
</file>