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3" w:rsidRPr="00B62A45" w:rsidRDefault="00F52BD3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F52BD3" w:rsidRPr="00B62A45" w:rsidRDefault="00F52BD3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F52BD3" w:rsidRPr="00B62A45" w:rsidRDefault="00F52BD3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F52BD3" w:rsidRPr="00B62A45" w:rsidRDefault="00F52B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2BD3" w:rsidRPr="00B62A45" w:rsidRDefault="00F52B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52BD3" w:rsidRDefault="00F52BD3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F52BD3" w:rsidRPr="0009064C" w:rsidRDefault="00F52BD3" w:rsidP="00A052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9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29.12.2018 </w:t>
      </w:r>
      <w:r w:rsidRPr="0009064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F52BD3" w:rsidRPr="00CE1B99" w:rsidRDefault="00F52BD3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52BD3" w:rsidRDefault="00F52BD3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1B99">
        <w:rPr>
          <w:rFonts w:ascii="Times New Roman" w:hAnsi="Times New Roman" w:cs="Times New Roman"/>
          <w:sz w:val="25"/>
          <w:szCs w:val="25"/>
        </w:rPr>
        <w:t>г. Рузаевка</w:t>
      </w:r>
    </w:p>
    <w:p w:rsidR="00F52BD3" w:rsidRPr="00CE1B99" w:rsidRDefault="00F52BD3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52BD3" w:rsidRPr="0022429C" w:rsidRDefault="00F52BD3" w:rsidP="008E499F">
      <w:pPr>
        <w:tabs>
          <w:tab w:val="left" w:pos="14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Главы администрации Рузаевского муниц</w:t>
      </w:r>
      <w:r w:rsidRPr="0022429C">
        <w:rPr>
          <w:rFonts w:ascii="Times New Roman" w:hAnsi="Times New Roman" w:cs="Times New Roman"/>
          <w:b/>
          <w:sz w:val="27"/>
          <w:szCs w:val="27"/>
        </w:rPr>
        <w:t>и</w:t>
      </w:r>
      <w:r w:rsidRPr="0022429C">
        <w:rPr>
          <w:rFonts w:ascii="Times New Roman" w:hAnsi="Times New Roman" w:cs="Times New Roman"/>
          <w:b/>
          <w:sz w:val="27"/>
          <w:szCs w:val="27"/>
        </w:rPr>
        <w:t>пального района Республики Мордовия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429C">
        <w:rPr>
          <w:rFonts w:ascii="Times New Roman" w:hAnsi="Times New Roman" w:cs="Times New Roman"/>
          <w:b/>
          <w:sz w:val="27"/>
          <w:szCs w:val="27"/>
        </w:rPr>
        <w:t>от 30.12.2008 г. № 2236</w:t>
      </w:r>
      <w:r>
        <w:rPr>
          <w:rFonts w:ascii="Times New Roman" w:hAnsi="Times New Roman" w:cs="Times New Roman"/>
          <w:b/>
          <w:sz w:val="27"/>
          <w:szCs w:val="27"/>
        </w:rPr>
        <w:t>, «Об утверждении положений об установлении соотношения должностных окладов руководителей к средней заработной плате работников, относящихся к основному персоналу во</w:t>
      </w:r>
      <w:r>
        <w:rPr>
          <w:rFonts w:ascii="Times New Roman" w:hAnsi="Times New Roman" w:cs="Times New Roman"/>
          <w:b/>
          <w:sz w:val="27"/>
          <w:szCs w:val="27"/>
        </w:rPr>
        <w:t>з</w:t>
      </w:r>
      <w:r>
        <w:rPr>
          <w:rFonts w:ascii="Times New Roman" w:hAnsi="Times New Roman" w:cs="Times New Roman"/>
          <w:b/>
          <w:sz w:val="27"/>
          <w:szCs w:val="27"/>
        </w:rPr>
        <w:t>главляемых ими муниципальных учреждений»</w:t>
      </w:r>
    </w:p>
    <w:p w:rsidR="00F52BD3" w:rsidRPr="0022429C" w:rsidRDefault="00F52BD3" w:rsidP="008E499F">
      <w:pPr>
        <w:tabs>
          <w:tab w:val="left" w:pos="142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52BD3" w:rsidRPr="0022429C" w:rsidRDefault="00F52BD3" w:rsidP="004403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color w:val="000000"/>
          <w:sz w:val="27"/>
          <w:szCs w:val="27"/>
        </w:rPr>
        <w:t>На основании решения Совета депутатов Рузаевского муниципального района Ре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публики Мордовия   от 27.10.2008 г. № 8/122 "Об основах организации оплаты труда р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ботников муниципал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ных учреждений",</w:t>
      </w:r>
      <w:r w:rsidRPr="0022429C">
        <w:rPr>
          <w:rFonts w:ascii="Times New Roman" w:hAnsi="Times New Roman" w:cs="Times New Roman"/>
          <w:bCs/>
          <w:sz w:val="27"/>
          <w:szCs w:val="27"/>
        </w:rPr>
        <w:t xml:space="preserve"> администрация Рузаевского муниципального района </w:t>
      </w:r>
      <w:r w:rsidRPr="0022429C">
        <w:rPr>
          <w:rFonts w:ascii="Times New Roman" w:hAnsi="Times New Roman" w:cs="Times New Roman"/>
          <w:b/>
          <w:bCs/>
          <w:sz w:val="27"/>
          <w:szCs w:val="27"/>
        </w:rPr>
        <w:t>п о с т а н о в л я е т</w:t>
      </w:r>
      <w:r w:rsidRPr="0022429C">
        <w:rPr>
          <w:rFonts w:ascii="Times New Roman" w:hAnsi="Times New Roman" w:cs="Times New Roman"/>
          <w:sz w:val="27"/>
          <w:szCs w:val="27"/>
        </w:rPr>
        <w:t>:</w:t>
      </w:r>
    </w:p>
    <w:p w:rsidR="00F52BD3" w:rsidRPr="0022429C" w:rsidRDefault="00F52BD3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22429C">
        <w:rPr>
          <w:rFonts w:ascii="Times New Roman" w:hAnsi="Times New Roman" w:cs="Times New Roman"/>
          <w:sz w:val="27"/>
          <w:szCs w:val="27"/>
        </w:rPr>
        <w:t>. Внести изменения в Положение об установлении соотношения должностных о</w:t>
      </w:r>
      <w:r w:rsidRPr="0022429C">
        <w:rPr>
          <w:rFonts w:ascii="Times New Roman" w:hAnsi="Times New Roman" w:cs="Times New Roman"/>
          <w:sz w:val="27"/>
          <w:szCs w:val="27"/>
        </w:rPr>
        <w:t>к</w:t>
      </w:r>
      <w:r w:rsidRPr="0022429C">
        <w:rPr>
          <w:rFonts w:ascii="Times New Roman" w:hAnsi="Times New Roman" w:cs="Times New Roman"/>
          <w:sz w:val="27"/>
          <w:szCs w:val="27"/>
        </w:rPr>
        <w:t>ладов руководителей к средней заработной плате работников, относящихся к основному персоналу возглавляемых ими муниципальных учреждений по общеотраслевым должн</w:t>
      </w:r>
      <w:r w:rsidRPr="0022429C">
        <w:rPr>
          <w:rFonts w:ascii="Times New Roman" w:hAnsi="Times New Roman" w:cs="Times New Roman"/>
          <w:sz w:val="27"/>
          <w:szCs w:val="27"/>
        </w:rPr>
        <w:t>о</w:t>
      </w:r>
      <w:r w:rsidRPr="0022429C">
        <w:rPr>
          <w:rFonts w:ascii="Times New Roman" w:hAnsi="Times New Roman" w:cs="Times New Roman"/>
          <w:sz w:val="27"/>
          <w:szCs w:val="27"/>
        </w:rPr>
        <w:t xml:space="preserve">стям руководителей, специалистов и служащих, общеотраслевым профессиям рабочих, утвержденное постановлением Главы администрации Рузаевского муниципального района Республики Мордовия от 30.12. </w:t>
      </w:r>
      <w:smartTag w:uri="urn:schemas-microsoft-com:office:smarttags" w:element="metricconverter">
        <w:smartTagPr>
          <w:attr w:name="ProductID" w:val="2008 г"/>
        </w:smartTagPr>
        <w:r w:rsidRPr="0022429C">
          <w:rPr>
            <w:rFonts w:ascii="Times New Roman" w:hAnsi="Times New Roman" w:cs="Times New Roman"/>
            <w:sz w:val="27"/>
            <w:szCs w:val="27"/>
          </w:rPr>
          <w:t>2008 г</w:t>
        </w:r>
      </w:smartTag>
      <w:r w:rsidRPr="0022429C">
        <w:rPr>
          <w:rFonts w:ascii="Times New Roman" w:hAnsi="Times New Roman" w:cs="Times New Roman"/>
          <w:sz w:val="27"/>
          <w:szCs w:val="27"/>
        </w:rPr>
        <w:t>. № 2236 (с измен. от 21.05.2009 г. № 768, 23.04.2009 г. №571, 02.02.2010 г. № 113, 02.04.2014 г. № 501, 28.04.2010 г. № 678, 04.02.2011 г. № 126, 13.04.2011 г. № 482, 07.11.2011 г. № 1807, 04.04.2012 г. № 474, 26.10.2012 г. № 1772, 13.05.2013 г. № 803, 27.09.2013 г. № 1509, 02.04.2014 г. № 501, 05.05.2015 г. № 555; 11.03.2016 г. № 259; 22.05.17 г. № 363</w:t>
      </w:r>
      <w:r>
        <w:rPr>
          <w:rFonts w:ascii="Times New Roman" w:hAnsi="Times New Roman" w:cs="Times New Roman"/>
          <w:sz w:val="27"/>
          <w:szCs w:val="27"/>
        </w:rPr>
        <w:t>; 20.12.17 г. №1092</w:t>
      </w:r>
      <w:r w:rsidRPr="0022429C">
        <w:rPr>
          <w:rFonts w:ascii="Times New Roman" w:hAnsi="Times New Roman" w:cs="Times New Roman"/>
          <w:sz w:val="27"/>
          <w:szCs w:val="27"/>
        </w:rPr>
        <w:t>) следующ</w:t>
      </w:r>
      <w:r w:rsidRPr="0022429C">
        <w:rPr>
          <w:rFonts w:ascii="Times New Roman" w:hAnsi="Times New Roman" w:cs="Times New Roman"/>
          <w:sz w:val="27"/>
          <w:szCs w:val="27"/>
        </w:rPr>
        <w:t>е</w:t>
      </w:r>
      <w:r w:rsidRPr="0022429C">
        <w:rPr>
          <w:rFonts w:ascii="Times New Roman" w:hAnsi="Times New Roman" w:cs="Times New Roman"/>
          <w:sz w:val="27"/>
          <w:szCs w:val="27"/>
        </w:rPr>
        <w:t>го содержания:</w:t>
      </w:r>
    </w:p>
    <w:p w:rsidR="00F52BD3" w:rsidRDefault="00F52BD3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Pr="0022429C">
        <w:rPr>
          <w:rFonts w:ascii="Times New Roman" w:hAnsi="Times New Roman" w:cs="Times New Roman"/>
          <w:sz w:val="27"/>
          <w:szCs w:val="27"/>
        </w:rPr>
        <w:t>таблиц</w:t>
      </w:r>
      <w:r>
        <w:rPr>
          <w:rFonts w:ascii="Times New Roman" w:hAnsi="Times New Roman" w:cs="Times New Roman"/>
          <w:sz w:val="27"/>
          <w:szCs w:val="27"/>
        </w:rPr>
        <w:t>е строку 6 изложить в следующей редакции</w:t>
      </w:r>
      <w:r w:rsidRPr="0022429C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3"/>
        <w:gridCol w:w="3832"/>
      </w:tblGrid>
      <w:tr w:rsidR="00F52BD3" w:rsidRPr="0022429C" w:rsidTr="003F5680">
        <w:tblPrEx>
          <w:tblCellMar>
            <w:top w:w="0" w:type="dxa"/>
            <w:bottom w:w="0" w:type="dxa"/>
          </w:tblCellMar>
        </w:tblPrEx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22429C" w:rsidRDefault="00F52BD3" w:rsidP="0022429C">
            <w:pPr>
              <w:pStyle w:val="a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D3" w:rsidRPr="0022429C" w:rsidRDefault="00F52BD3" w:rsidP="0022429C">
            <w:pPr>
              <w:pStyle w:val="a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Коэффициент кратности для руководителя</w:t>
            </w:r>
          </w:p>
        </w:tc>
      </w:tr>
      <w:tr w:rsidR="00F52BD3" w:rsidRPr="0022429C" w:rsidTr="003F5680">
        <w:tblPrEx>
          <w:tblCellMar>
            <w:top w:w="0" w:type="dxa"/>
            <w:bottom w:w="0" w:type="dxa"/>
          </w:tblCellMar>
        </w:tblPrEx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22429C" w:rsidRDefault="00F52BD3" w:rsidP="002C1F5F">
            <w:pPr>
              <w:pStyle w:val="a0"/>
              <w:tabs>
                <w:tab w:val="left" w:pos="14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 «ИМЦ»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D3" w:rsidRPr="0022429C" w:rsidRDefault="00F52BD3" w:rsidP="0022429C">
            <w:pPr>
              <w:pStyle w:val="a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</w:tr>
    </w:tbl>
    <w:p w:rsidR="00F52BD3" w:rsidRPr="0022429C" w:rsidRDefault="00F52BD3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22429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22429C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силу с 1 </w:t>
      </w:r>
      <w:r>
        <w:rPr>
          <w:rFonts w:ascii="Times New Roman" w:hAnsi="Times New Roman" w:cs="Times New Roman"/>
          <w:sz w:val="27"/>
          <w:szCs w:val="27"/>
        </w:rPr>
        <w:t>января</w:t>
      </w:r>
      <w:r w:rsidRPr="0022429C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22429C">
        <w:rPr>
          <w:rFonts w:ascii="Times New Roman" w:hAnsi="Times New Roman" w:cs="Times New Roman"/>
          <w:sz w:val="27"/>
          <w:szCs w:val="27"/>
        </w:rPr>
        <w:t xml:space="preserve"> года и подлежит офиц</w:t>
      </w:r>
      <w:r w:rsidRPr="0022429C">
        <w:rPr>
          <w:rFonts w:ascii="Times New Roman" w:hAnsi="Times New Roman" w:cs="Times New Roman"/>
          <w:sz w:val="27"/>
          <w:szCs w:val="27"/>
        </w:rPr>
        <w:t>и</w:t>
      </w:r>
      <w:r w:rsidRPr="0022429C">
        <w:rPr>
          <w:rFonts w:ascii="Times New Roman" w:hAnsi="Times New Roman" w:cs="Times New Roman"/>
          <w:sz w:val="27"/>
          <w:szCs w:val="27"/>
        </w:rPr>
        <w:t>альному опубликованию на официальном сайте органов местного самоуправления Рузае</w:t>
      </w:r>
      <w:r w:rsidRPr="0022429C">
        <w:rPr>
          <w:rFonts w:ascii="Times New Roman" w:hAnsi="Times New Roman" w:cs="Times New Roman"/>
          <w:sz w:val="27"/>
          <w:szCs w:val="27"/>
        </w:rPr>
        <w:t>в</w:t>
      </w:r>
      <w:r w:rsidRPr="0022429C">
        <w:rPr>
          <w:rFonts w:ascii="Times New Roman" w:hAnsi="Times New Roman" w:cs="Times New Roman"/>
          <w:sz w:val="27"/>
          <w:szCs w:val="27"/>
        </w:rPr>
        <w:t xml:space="preserve">ского муниципального района в сети «Интернет» по адресу: 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22429C">
        <w:rPr>
          <w:rFonts w:ascii="Times New Roman" w:hAnsi="Times New Roman" w:cs="Times New Roman"/>
          <w:sz w:val="27"/>
          <w:szCs w:val="27"/>
        </w:rPr>
        <w:t>.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ruzaevka</w:t>
      </w:r>
      <w:r w:rsidRPr="0022429C">
        <w:rPr>
          <w:rFonts w:ascii="Times New Roman" w:hAnsi="Times New Roman" w:cs="Times New Roman"/>
          <w:sz w:val="27"/>
          <w:szCs w:val="27"/>
        </w:rPr>
        <w:t>-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rm</w:t>
      </w:r>
      <w:r w:rsidRPr="0022429C">
        <w:rPr>
          <w:rFonts w:ascii="Times New Roman" w:hAnsi="Times New Roman" w:cs="Times New Roman"/>
          <w:sz w:val="27"/>
          <w:szCs w:val="27"/>
        </w:rPr>
        <w:t>.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F52BD3" w:rsidRDefault="00F52BD3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F52BD3" w:rsidRDefault="00F52BD3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2BD3" w:rsidRDefault="00F52BD3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F52BD3" w:rsidRPr="0022429C" w:rsidRDefault="00F52BD3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429C">
        <w:rPr>
          <w:rFonts w:ascii="Times New Roman" w:hAnsi="Times New Roman" w:cs="Times New Roman"/>
          <w:sz w:val="27"/>
          <w:szCs w:val="27"/>
        </w:rPr>
        <w:t>Глава Рузаевского</w:t>
      </w:r>
    </w:p>
    <w:p w:rsidR="00F52BD3" w:rsidRDefault="00F52BD3" w:rsidP="001205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9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22429C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Pr="0022429C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22429C">
        <w:rPr>
          <w:rFonts w:ascii="Times New Roman" w:hAnsi="Times New Roman" w:cs="Times New Roman"/>
          <w:sz w:val="27"/>
          <w:szCs w:val="27"/>
        </w:rPr>
        <w:tab/>
      </w:r>
      <w:r w:rsidRPr="0022429C">
        <w:rPr>
          <w:rFonts w:ascii="Times New Roman" w:hAnsi="Times New Roman" w:cs="Times New Roman"/>
          <w:sz w:val="27"/>
          <w:szCs w:val="27"/>
        </w:rPr>
        <w:tab/>
      </w:r>
      <w:r w:rsidRPr="0022429C">
        <w:rPr>
          <w:rFonts w:ascii="Times New Roman" w:hAnsi="Times New Roman" w:cs="Times New Roman"/>
          <w:sz w:val="27"/>
          <w:szCs w:val="27"/>
        </w:rPr>
        <w:tab/>
      </w:r>
      <w:r w:rsidRPr="0022429C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2429C">
        <w:rPr>
          <w:rFonts w:ascii="Times New Roman" w:hAnsi="Times New Roman" w:cs="Times New Roman"/>
          <w:sz w:val="27"/>
          <w:szCs w:val="27"/>
        </w:rPr>
        <w:t xml:space="preserve">   В.Ю. Кормилицын</w:t>
      </w:r>
    </w:p>
    <w:p w:rsidR="00F52BD3" w:rsidRDefault="00F52BD3" w:rsidP="005A2650">
      <w:pPr>
        <w:pStyle w:val="BodyTextIndent"/>
        <w:ind w:firstLine="0"/>
        <w:rPr>
          <w:sz w:val="20"/>
        </w:rPr>
      </w:pPr>
    </w:p>
    <w:p w:rsidR="00F52BD3" w:rsidRDefault="00F52BD3" w:rsidP="005A2650">
      <w:pPr>
        <w:pStyle w:val="BodyTextIndent"/>
        <w:ind w:firstLine="0"/>
        <w:rPr>
          <w:sz w:val="20"/>
        </w:rPr>
      </w:pPr>
    </w:p>
    <w:p w:rsidR="00F52BD3" w:rsidRDefault="00F52BD3" w:rsidP="005A2650">
      <w:pPr>
        <w:pStyle w:val="BodyTextIndent"/>
        <w:ind w:firstLine="0"/>
        <w:rPr>
          <w:sz w:val="20"/>
        </w:rPr>
      </w:pPr>
    </w:p>
    <w:p w:rsidR="00F52BD3" w:rsidRDefault="00F52BD3" w:rsidP="005A2650">
      <w:pPr>
        <w:pStyle w:val="BodyTextIndent"/>
        <w:ind w:firstLine="0"/>
        <w:rPr>
          <w:sz w:val="20"/>
        </w:rPr>
      </w:pPr>
    </w:p>
    <w:sectPr w:rsidR="00F52BD3" w:rsidSect="00A162C7">
      <w:pgSz w:w="12240" w:h="15840" w:code="1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B75"/>
    <w:multiLevelType w:val="hybridMultilevel"/>
    <w:tmpl w:val="64045F54"/>
    <w:lvl w:ilvl="0" w:tplc="3C18A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C1459F"/>
    <w:multiLevelType w:val="hybridMultilevel"/>
    <w:tmpl w:val="BF664044"/>
    <w:lvl w:ilvl="0" w:tplc="524EEF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FD7687"/>
    <w:multiLevelType w:val="singleLevel"/>
    <w:tmpl w:val="8E061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3"/>
    <w:rsid w:val="00000267"/>
    <w:rsid w:val="000011E2"/>
    <w:rsid w:val="00001CB7"/>
    <w:rsid w:val="00001F84"/>
    <w:rsid w:val="000025A2"/>
    <w:rsid w:val="00002E9E"/>
    <w:rsid w:val="00005FDC"/>
    <w:rsid w:val="000108BA"/>
    <w:rsid w:val="00011951"/>
    <w:rsid w:val="000119BA"/>
    <w:rsid w:val="000121BF"/>
    <w:rsid w:val="00012AE1"/>
    <w:rsid w:val="00012DA7"/>
    <w:rsid w:val="00013DC5"/>
    <w:rsid w:val="00015E4E"/>
    <w:rsid w:val="00016036"/>
    <w:rsid w:val="00017907"/>
    <w:rsid w:val="000216B1"/>
    <w:rsid w:val="00021BBF"/>
    <w:rsid w:val="00024A11"/>
    <w:rsid w:val="0002651F"/>
    <w:rsid w:val="0002720D"/>
    <w:rsid w:val="00027D06"/>
    <w:rsid w:val="000309F0"/>
    <w:rsid w:val="00031F7F"/>
    <w:rsid w:val="000342F6"/>
    <w:rsid w:val="0004051F"/>
    <w:rsid w:val="00043BEF"/>
    <w:rsid w:val="0004527B"/>
    <w:rsid w:val="00046623"/>
    <w:rsid w:val="000535EC"/>
    <w:rsid w:val="0005789D"/>
    <w:rsid w:val="00061B9D"/>
    <w:rsid w:val="000626A2"/>
    <w:rsid w:val="00063057"/>
    <w:rsid w:val="00063A7A"/>
    <w:rsid w:val="000643E4"/>
    <w:rsid w:val="00066159"/>
    <w:rsid w:val="000701BC"/>
    <w:rsid w:val="00070B16"/>
    <w:rsid w:val="000740E6"/>
    <w:rsid w:val="00074F86"/>
    <w:rsid w:val="000839A8"/>
    <w:rsid w:val="0008675A"/>
    <w:rsid w:val="00087F04"/>
    <w:rsid w:val="00090546"/>
    <w:rsid w:val="0009064C"/>
    <w:rsid w:val="000918A0"/>
    <w:rsid w:val="00092AEB"/>
    <w:rsid w:val="00092E51"/>
    <w:rsid w:val="0009432C"/>
    <w:rsid w:val="00097A72"/>
    <w:rsid w:val="000A0610"/>
    <w:rsid w:val="000A14AD"/>
    <w:rsid w:val="000A2986"/>
    <w:rsid w:val="000A3035"/>
    <w:rsid w:val="000A3F21"/>
    <w:rsid w:val="000A48DB"/>
    <w:rsid w:val="000B0583"/>
    <w:rsid w:val="000B2D2B"/>
    <w:rsid w:val="000B484B"/>
    <w:rsid w:val="000B577F"/>
    <w:rsid w:val="000B6A62"/>
    <w:rsid w:val="000B6E2E"/>
    <w:rsid w:val="000B7550"/>
    <w:rsid w:val="000C0988"/>
    <w:rsid w:val="000C1536"/>
    <w:rsid w:val="000C281D"/>
    <w:rsid w:val="000C2B6A"/>
    <w:rsid w:val="000C485E"/>
    <w:rsid w:val="000C5E8D"/>
    <w:rsid w:val="000D11FF"/>
    <w:rsid w:val="000D1275"/>
    <w:rsid w:val="000D2DAD"/>
    <w:rsid w:val="000D2F96"/>
    <w:rsid w:val="000D3079"/>
    <w:rsid w:val="000E3E00"/>
    <w:rsid w:val="000E4C19"/>
    <w:rsid w:val="000E660E"/>
    <w:rsid w:val="000F1E6D"/>
    <w:rsid w:val="000F24D3"/>
    <w:rsid w:val="000F368E"/>
    <w:rsid w:val="000F42AA"/>
    <w:rsid w:val="000F573F"/>
    <w:rsid w:val="000F5C22"/>
    <w:rsid w:val="000F5C99"/>
    <w:rsid w:val="0010024D"/>
    <w:rsid w:val="001024EA"/>
    <w:rsid w:val="00103985"/>
    <w:rsid w:val="00105164"/>
    <w:rsid w:val="001077A0"/>
    <w:rsid w:val="001106B9"/>
    <w:rsid w:val="00111678"/>
    <w:rsid w:val="00112E3C"/>
    <w:rsid w:val="001131DC"/>
    <w:rsid w:val="001179AA"/>
    <w:rsid w:val="00120539"/>
    <w:rsid w:val="00120A58"/>
    <w:rsid w:val="00122129"/>
    <w:rsid w:val="001240F5"/>
    <w:rsid w:val="00127B15"/>
    <w:rsid w:val="00132835"/>
    <w:rsid w:val="00133E80"/>
    <w:rsid w:val="00133EE4"/>
    <w:rsid w:val="0013509E"/>
    <w:rsid w:val="0013585A"/>
    <w:rsid w:val="00137B3C"/>
    <w:rsid w:val="00141AE3"/>
    <w:rsid w:val="00143D81"/>
    <w:rsid w:val="0014436B"/>
    <w:rsid w:val="0014473E"/>
    <w:rsid w:val="00144A8A"/>
    <w:rsid w:val="00144BE8"/>
    <w:rsid w:val="001450CE"/>
    <w:rsid w:val="001453CB"/>
    <w:rsid w:val="00146C7D"/>
    <w:rsid w:val="001527F3"/>
    <w:rsid w:val="001533FE"/>
    <w:rsid w:val="00153B52"/>
    <w:rsid w:val="00153C49"/>
    <w:rsid w:val="0015677E"/>
    <w:rsid w:val="001576C4"/>
    <w:rsid w:val="00160F23"/>
    <w:rsid w:val="00162FFB"/>
    <w:rsid w:val="00164172"/>
    <w:rsid w:val="0016475E"/>
    <w:rsid w:val="00170203"/>
    <w:rsid w:val="0017229A"/>
    <w:rsid w:val="001726D0"/>
    <w:rsid w:val="00175FAC"/>
    <w:rsid w:val="00176F32"/>
    <w:rsid w:val="00177149"/>
    <w:rsid w:val="00182EA6"/>
    <w:rsid w:val="001840D9"/>
    <w:rsid w:val="00185530"/>
    <w:rsid w:val="00186724"/>
    <w:rsid w:val="00186956"/>
    <w:rsid w:val="00190C46"/>
    <w:rsid w:val="001915B3"/>
    <w:rsid w:val="001927E1"/>
    <w:rsid w:val="001960C7"/>
    <w:rsid w:val="0019747C"/>
    <w:rsid w:val="001A28D8"/>
    <w:rsid w:val="001A2A21"/>
    <w:rsid w:val="001A63A4"/>
    <w:rsid w:val="001A7AC1"/>
    <w:rsid w:val="001B2847"/>
    <w:rsid w:val="001B3E48"/>
    <w:rsid w:val="001B46E4"/>
    <w:rsid w:val="001B737E"/>
    <w:rsid w:val="001C0506"/>
    <w:rsid w:val="001C16CA"/>
    <w:rsid w:val="001D21A2"/>
    <w:rsid w:val="001D3109"/>
    <w:rsid w:val="001D5A14"/>
    <w:rsid w:val="001D7640"/>
    <w:rsid w:val="001E2B01"/>
    <w:rsid w:val="001E6B54"/>
    <w:rsid w:val="001E718C"/>
    <w:rsid w:val="001F0CCB"/>
    <w:rsid w:val="001F259E"/>
    <w:rsid w:val="001F2759"/>
    <w:rsid w:val="001F7087"/>
    <w:rsid w:val="001F783F"/>
    <w:rsid w:val="00200A40"/>
    <w:rsid w:val="00202BE8"/>
    <w:rsid w:val="00205DAD"/>
    <w:rsid w:val="00205F66"/>
    <w:rsid w:val="002118CA"/>
    <w:rsid w:val="0021303C"/>
    <w:rsid w:val="0021408B"/>
    <w:rsid w:val="00217B63"/>
    <w:rsid w:val="00221668"/>
    <w:rsid w:val="0022323C"/>
    <w:rsid w:val="0022429C"/>
    <w:rsid w:val="00224983"/>
    <w:rsid w:val="0022590A"/>
    <w:rsid w:val="002335AE"/>
    <w:rsid w:val="002336D9"/>
    <w:rsid w:val="002345D0"/>
    <w:rsid w:val="0023476E"/>
    <w:rsid w:val="002417B2"/>
    <w:rsid w:val="00242B14"/>
    <w:rsid w:val="002430EF"/>
    <w:rsid w:val="00244834"/>
    <w:rsid w:val="00244A6F"/>
    <w:rsid w:val="00245587"/>
    <w:rsid w:val="00246541"/>
    <w:rsid w:val="00247010"/>
    <w:rsid w:val="00247BD1"/>
    <w:rsid w:val="0025183D"/>
    <w:rsid w:val="00255429"/>
    <w:rsid w:val="00256754"/>
    <w:rsid w:val="00261678"/>
    <w:rsid w:val="00261756"/>
    <w:rsid w:val="002635EC"/>
    <w:rsid w:val="00270532"/>
    <w:rsid w:val="002725BC"/>
    <w:rsid w:val="002731D8"/>
    <w:rsid w:val="002733A4"/>
    <w:rsid w:val="00274864"/>
    <w:rsid w:val="00275C4D"/>
    <w:rsid w:val="00276FA4"/>
    <w:rsid w:val="00277B87"/>
    <w:rsid w:val="00277EE2"/>
    <w:rsid w:val="00281D9F"/>
    <w:rsid w:val="00286F59"/>
    <w:rsid w:val="00287469"/>
    <w:rsid w:val="00287839"/>
    <w:rsid w:val="00287EA8"/>
    <w:rsid w:val="0029048D"/>
    <w:rsid w:val="00290561"/>
    <w:rsid w:val="002908A0"/>
    <w:rsid w:val="00291B1E"/>
    <w:rsid w:val="0029267F"/>
    <w:rsid w:val="00295C36"/>
    <w:rsid w:val="002963F2"/>
    <w:rsid w:val="00296B72"/>
    <w:rsid w:val="002A2CAC"/>
    <w:rsid w:val="002A3043"/>
    <w:rsid w:val="002A3620"/>
    <w:rsid w:val="002A3935"/>
    <w:rsid w:val="002A3AD2"/>
    <w:rsid w:val="002A3F34"/>
    <w:rsid w:val="002A54CB"/>
    <w:rsid w:val="002A7B72"/>
    <w:rsid w:val="002B0043"/>
    <w:rsid w:val="002B03A0"/>
    <w:rsid w:val="002B0DA6"/>
    <w:rsid w:val="002B4A76"/>
    <w:rsid w:val="002B72E1"/>
    <w:rsid w:val="002B7C5F"/>
    <w:rsid w:val="002C0656"/>
    <w:rsid w:val="002C1B17"/>
    <w:rsid w:val="002C1F5F"/>
    <w:rsid w:val="002C447D"/>
    <w:rsid w:val="002C4883"/>
    <w:rsid w:val="002C553C"/>
    <w:rsid w:val="002C6AF3"/>
    <w:rsid w:val="002D068F"/>
    <w:rsid w:val="002D24C0"/>
    <w:rsid w:val="002D368D"/>
    <w:rsid w:val="002D50AD"/>
    <w:rsid w:val="002D5C0A"/>
    <w:rsid w:val="002D6F99"/>
    <w:rsid w:val="002E31ED"/>
    <w:rsid w:val="002E416A"/>
    <w:rsid w:val="002E44FF"/>
    <w:rsid w:val="002E7915"/>
    <w:rsid w:val="002F1198"/>
    <w:rsid w:val="002F2251"/>
    <w:rsid w:val="002F327E"/>
    <w:rsid w:val="002F4070"/>
    <w:rsid w:val="002F53A9"/>
    <w:rsid w:val="002F553B"/>
    <w:rsid w:val="002F6048"/>
    <w:rsid w:val="002F67DF"/>
    <w:rsid w:val="002F6CE4"/>
    <w:rsid w:val="002F70FF"/>
    <w:rsid w:val="002F7FDF"/>
    <w:rsid w:val="003030D0"/>
    <w:rsid w:val="00304B36"/>
    <w:rsid w:val="003074E0"/>
    <w:rsid w:val="00310011"/>
    <w:rsid w:val="00314335"/>
    <w:rsid w:val="00314761"/>
    <w:rsid w:val="00320321"/>
    <w:rsid w:val="003211E4"/>
    <w:rsid w:val="00323070"/>
    <w:rsid w:val="00323123"/>
    <w:rsid w:val="0032412A"/>
    <w:rsid w:val="00325FC7"/>
    <w:rsid w:val="00326433"/>
    <w:rsid w:val="00327395"/>
    <w:rsid w:val="00327E65"/>
    <w:rsid w:val="00330047"/>
    <w:rsid w:val="00330A12"/>
    <w:rsid w:val="00332100"/>
    <w:rsid w:val="00335BBB"/>
    <w:rsid w:val="00336731"/>
    <w:rsid w:val="00337B3C"/>
    <w:rsid w:val="00340297"/>
    <w:rsid w:val="00340853"/>
    <w:rsid w:val="0034117B"/>
    <w:rsid w:val="00341286"/>
    <w:rsid w:val="00341303"/>
    <w:rsid w:val="003447D3"/>
    <w:rsid w:val="00345317"/>
    <w:rsid w:val="003469AE"/>
    <w:rsid w:val="003513DA"/>
    <w:rsid w:val="0035168F"/>
    <w:rsid w:val="00351BC8"/>
    <w:rsid w:val="003529EF"/>
    <w:rsid w:val="00352FEE"/>
    <w:rsid w:val="00353500"/>
    <w:rsid w:val="003557E7"/>
    <w:rsid w:val="003562DC"/>
    <w:rsid w:val="0035747C"/>
    <w:rsid w:val="00357775"/>
    <w:rsid w:val="00357ADC"/>
    <w:rsid w:val="00360D43"/>
    <w:rsid w:val="003613D9"/>
    <w:rsid w:val="003622C9"/>
    <w:rsid w:val="00367338"/>
    <w:rsid w:val="0037252B"/>
    <w:rsid w:val="00373F1D"/>
    <w:rsid w:val="003807AF"/>
    <w:rsid w:val="00381715"/>
    <w:rsid w:val="00382DD2"/>
    <w:rsid w:val="00383A00"/>
    <w:rsid w:val="00387DE3"/>
    <w:rsid w:val="00394A83"/>
    <w:rsid w:val="00394BB4"/>
    <w:rsid w:val="00395207"/>
    <w:rsid w:val="00395433"/>
    <w:rsid w:val="0039581D"/>
    <w:rsid w:val="003A4E55"/>
    <w:rsid w:val="003A5273"/>
    <w:rsid w:val="003B0379"/>
    <w:rsid w:val="003B14EB"/>
    <w:rsid w:val="003B2C90"/>
    <w:rsid w:val="003B3F97"/>
    <w:rsid w:val="003B5BAA"/>
    <w:rsid w:val="003B76D1"/>
    <w:rsid w:val="003C2073"/>
    <w:rsid w:val="003C2688"/>
    <w:rsid w:val="003C3B5B"/>
    <w:rsid w:val="003C3C9B"/>
    <w:rsid w:val="003C55E2"/>
    <w:rsid w:val="003C7198"/>
    <w:rsid w:val="003D187B"/>
    <w:rsid w:val="003D2867"/>
    <w:rsid w:val="003D31C6"/>
    <w:rsid w:val="003D5EB1"/>
    <w:rsid w:val="003E00E8"/>
    <w:rsid w:val="003E0148"/>
    <w:rsid w:val="003E1A6B"/>
    <w:rsid w:val="003E30B5"/>
    <w:rsid w:val="003F17DF"/>
    <w:rsid w:val="003F5680"/>
    <w:rsid w:val="003F577D"/>
    <w:rsid w:val="003F73D5"/>
    <w:rsid w:val="00400BBC"/>
    <w:rsid w:val="00403439"/>
    <w:rsid w:val="00407E2D"/>
    <w:rsid w:val="004126D8"/>
    <w:rsid w:val="00413453"/>
    <w:rsid w:val="00416F22"/>
    <w:rsid w:val="0041745F"/>
    <w:rsid w:val="00417BD2"/>
    <w:rsid w:val="0042157A"/>
    <w:rsid w:val="00421D94"/>
    <w:rsid w:val="00422F5A"/>
    <w:rsid w:val="00423401"/>
    <w:rsid w:val="00423EBD"/>
    <w:rsid w:val="004243E4"/>
    <w:rsid w:val="00426990"/>
    <w:rsid w:val="0042717B"/>
    <w:rsid w:val="00431DA6"/>
    <w:rsid w:val="004341DB"/>
    <w:rsid w:val="0044038A"/>
    <w:rsid w:val="0044041A"/>
    <w:rsid w:val="004423CE"/>
    <w:rsid w:val="004456AD"/>
    <w:rsid w:val="00445D2F"/>
    <w:rsid w:val="004472D4"/>
    <w:rsid w:val="004477E0"/>
    <w:rsid w:val="00447E45"/>
    <w:rsid w:val="0045317C"/>
    <w:rsid w:val="0045404B"/>
    <w:rsid w:val="00454189"/>
    <w:rsid w:val="004602A8"/>
    <w:rsid w:val="0046468D"/>
    <w:rsid w:val="00465A4A"/>
    <w:rsid w:val="00466587"/>
    <w:rsid w:val="0047053E"/>
    <w:rsid w:val="00471D0B"/>
    <w:rsid w:val="00473488"/>
    <w:rsid w:val="00480AA9"/>
    <w:rsid w:val="00481D17"/>
    <w:rsid w:val="00481FF9"/>
    <w:rsid w:val="00483D15"/>
    <w:rsid w:val="00484342"/>
    <w:rsid w:val="00484E19"/>
    <w:rsid w:val="00485682"/>
    <w:rsid w:val="0048568C"/>
    <w:rsid w:val="00491A90"/>
    <w:rsid w:val="0049279B"/>
    <w:rsid w:val="00492EC9"/>
    <w:rsid w:val="00494C37"/>
    <w:rsid w:val="00496B29"/>
    <w:rsid w:val="00496B4E"/>
    <w:rsid w:val="004A02E1"/>
    <w:rsid w:val="004A0EA1"/>
    <w:rsid w:val="004A12EB"/>
    <w:rsid w:val="004A27B3"/>
    <w:rsid w:val="004A2839"/>
    <w:rsid w:val="004A3B2C"/>
    <w:rsid w:val="004A4B1D"/>
    <w:rsid w:val="004A65E9"/>
    <w:rsid w:val="004A6615"/>
    <w:rsid w:val="004A6BFE"/>
    <w:rsid w:val="004B0769"/>
    <w:rsid w:val="004B4A6B"/>
    <w:rsid w:val="004B585E"/>
    <w:rsid w:val="004B5B56"/>
    <w:rsid w:val="004B5CDB"/>
    <w:rsid w:val="004C007B"/>
    <w:rsid w:val="004C07BA"/>
    <w:rsid w:val="004C25D6"/>
    <w:rsid w:val="004C32AB"/>
    <w:rsid w:val="004C7630"/>
    <w:rsid w:val="004D10AF"/>
    <w:rsid w:val="004D1A70"/>
    <w:rsid w:val="004D1D52"/>
    <w:rsid w:val="004D2117"/>
    <w:rsid w:val="004D30F8"/>
    <w:rsid w:val="004D321D"/>
    <w:rsid w:val="004D3E34"/>
    <w:rsid w:val="004D53BF"/>
    <w:rsid w:val="004D5A14"/>
    <w:rsid w:val="004D5C37"/>
    <w:rsid w:val="004E0101"/>
    <w:rsid w:val="004E03D2"/>
    <w:rsid w:val="004E2AF3"/>
    <w:rsid w:val="004E44B4"/>
    <w:rsid w:val="004E7509"/>
    <w:rsid w:val="004F0932"/>
    <w:rsid w:val="004F2882"/>
    <w:rsid w:val="004F5FE7"/>
    <w:rsid w:val="004F7007"/>
    <w:rsid w:val="004F7A72"/>
    <w:rsid w:val="005028C9"/>
    <w:rsid w:val="00502F4E"/>
    <w:rsid w:val="00503A2D"/>
    <w:rsid w:val="00503E84"/>
    <w:rsid w:val="00504875"/>
    <w:rsid w:val="005049E1"/>
    <w:rsid w:val="00505BE5"/>
    <w:rsid w:val="00507DCA"/>
    <w:rsid w:val="00511289"/>
    <w:rsid w:val="0051336E"/>
    <w:rsid w:val="00514774"/>
    <w:rsid w:val="00514BA5"/>
    <w:rsid w:val="00517EF7"/>
    <w:rsid w:val="00522F1A"/>
    <w:rsid w:val="005245C8"/>
    <w:rsid w:val="0053014B"/>
    <w:rsid w:val="00530D38"/>
    <w:rsid w:val="005320E5"/>
    <w:rsid w:val="00532B9F"/>
    <w:rsid w:val="00533D6F"/>
    <w:rsid w:val="00537A95"/>
    <w:rsid w:val="00540E85"/>
    <w:rsid w:val="005435F3"/>
    <w:rsid w:val="0054487A"/>
    <w:rsid w:val="00545EAD"/>
    <w:rsid w:val="0055235C"/>
    <w:rsid w:val="00552415"/>
    <w:rsid w:val="0055374B"/>
    <w:rsid w:val="005538C3"/>
    <w:rsid w:val="005564BD"/>
    <w:rsid w:val="005601F1"/>
    <w:rsid w:val="0056067F"/>
    <w:rsid w:val="00562418"/>
    <w:rsid w:val="00563414"/>
    <w:rsid w:val="0056494D"/>
    <w:rsid w:val="00565141"/>
    <w:rsid w:val="0056604D"/>
    <w:rsid w:val="00570B89"/>
    <w:rsid w:val="00570CEA"/>
    <w:rsid w:val="00571C76"/>
    <w:rsid w:val="00573949"/>
    <w:rsid w:val="0058163E"/>
    <w:rsid w:val="00583734"/>
    <w:rsid w:val="0058379E"/>
    <w:rsid w:val="00583F23"/>
    <w:rsid w:val="00586617"/>
    <w:rsid w:val="00586632"/>
    <w:rsid w:val="0058702E"/>
    <w:rsid w:val="005935DC"/>
    <w:rsid w:val="00593C8F"/>
    <w:rsid w:val="0059425E"/>
    <w:rsid w:val="00595457"/>
    <w:rsid w:val="00597C0A"/>
    <w:rsid w:val="005A00E3"/>
    <w:rsid w:val="005A0869"/>
    <w:rsid w:val="005A0E20"/>
    <w:rsid w:val="005A0ED9"/>
    <w:rsid w:val="005A2650"/>
    <w:rsid w:val="005A2DC7"/>
    <w:rsid w:val="005A4492"/>
    <w:rsid w:val="005A5A10"/>
    <w:rsid w:val="005A6420"/>
    <w:rsid w:val="005A7B01"/>
    <w:rsid w:val="005B0DD0"/>
    <w:rsid w:val="005B27C7"/>
    <w:rsid w:val="005B430C"/>
    <w:rsid w:val="005B6993"/>
    <w:rsid w:val="005C09D3"/>
    <w:rsid w:val="005C127B"/>
    <w:rsid w:val="005C18D2"/>
    <w:rsid w:val="005C40C9"/>
    <w:rsid w:val="005C4B06"/>
    <w:rsid w:val="005C5A62"/>
    <w:rsid w:val="005C7B47"/>
    <w:rsid w:val="005D1A0E"/>
    <w:rsid w:val="005D219F"/>
    <w:rsid w:val="005D35BE"/>
    <w:rsid w:val="005D3A17"/>
    <w:rsid w:val="005D3D16"/>
    <w:rsid w:val="005D6660"/>
    <w:rsid w:val="005D7D4A"/>
    <w:rsid w:val="005D7E54"/>
    <w:rsid w:val="005E08BC"/>
    <w:rsid w:val="005E423F"/>
    <w:rsid w:val="005E566B"/>
    <w:rsid w:val="005E76D8"/>
    <w:rsid w:val="005F5994"/>
    <w:rsid w:val="005F6384"/>
    <w:rsid w:val="005F6B95"/>
    <w:rsid w:val="00601067"/>
    <w:rsid w:val="0060148E"/>
    <w:rsid w:val="006047BD"/>
    <w:rsid w:val="006052F6"/>
    <w:rsid w:val="006113A7"/>
    <w:rsid w:val="0061501A"/>
    <w:rsid w:val="006162D3"/>
    <w:rsid w:val="00616760"/>
    <w:rsid w:val="00617765"/>
    <w:rsid w:val="006209B4"/>
    <w:rsid w:val="00621D2D"/>
    <w:rsid w:val="00624E3B"/>
    <w:rsid w:val="00631180"/>
    <w:rsid w:val="00631DCC"/>
    <w:rsid w:val="00631F57"/>
    <w:rsid w:val="00632342"/>
    <w:rsid w:val="00633B32"/>
    <w:rsid w:val="006348A7"/>
    <w:rsid w:val="006402AF"/>
    <w:rsid w:val="00640B12"/>
    <w:rsid w:val="0064171C"/>
    <w:rsid w:val="00641847"/>
    <w:rsid w:val="00641FED"/>
    <w:rsid w:val="00642EF4"/>
    <w:rsid w:val="00645D45"/>
    <w:rsid w:val="00646325"/>
    <w:rsid w:val="00650CD1"/>
    <w:rsid w:val="00650CE7"/>
    <w:rsid w:val="00650D80"/>
    <w:rsid w:val="006515BE"/>
    <w:rsid w:val="00651869"/>
    <w:rsid w:val="00653BFD"/>
    <w:rsid w:val="0065579F"/>
    <w:rsid w:val="006614F4"/>
    <w:rsid w:val="00661EB6"/>
    <w:rsid w:val="00662796"/>
    <w:rsid w:val="00665361"/>
    <w:rsid w:val="0067064E"/>
    <w:rsid w:val="00671E25"/>
    <w:rsid w:val="00671ECF"/>
    <w:rsid w:val="006753D3"/>
    <w:rsid w:val="00675BA0"/>
    <w:rsid w:val="00675E43"/>
    <w:rsid w:val="00676F0F"/>
    <w:rsid w:val="0068023A"/>
    <w:rsid w:val="00685D37"/>
    <w:rsid w:val="00687448"/>
    <w:rsid w:val="00690FA6"/>
    <w:rsid w:val="006915D9"/>
    <w:rsid w:val="00691C77"/>
    <w:rsid w:val="00692CA0"/>
    <w:rsid w:val="0069391E"/>
    <w:rsid w:val="00695AA7"/>
    <w:rsid w:val="006A064B"/>
    <w:rsid w:val="006A079B"/>
    <w:rsid w:val="006A2ED9"/>
    <w:rsid w:val="006A52EE"/>
    <w:rsid w:val="006A5681"/>
    <w:rsid w:val="006A61BE"/>
    <w:rsid w:val="006B282B"/>
    <w:rsid w:val="006B3781"/>
    <w:rsid w:val="006B4138"/>
    <w:rsid w:val="006B734A"/>
    <w:rsid w:val="006C11C8"/>
    <w:rsid w:val="006C2756"/>
    <w:rsid w:val="006C3CC4"/>
    <w:rsid w:val="006C5EE7"/>
    <w:rsid w:val="006D047D"/>
    <w:rsid w:val="006D36B0"/>
    <w:rsid w:val="006D445B"/>
    <w:rsid w:val="006E1164"/>
    <w:rsid w:val="006E317D"/>
    <w:rsid w:val="006E31C2"/>
    <w:rsid w:val="006E5BC0"/>
    <w:rsid w:val="006E6B16"/>
    <w:rsid w:val="006E7F77"/>
    <w:rsid w:val="006F22EF"/>
    <w:rsid w:val="006F2AEC"/>
    <w:rsid w:val="006F2D51"/>
    <w:rsid w:val="006F332E"/>
    <w:rsid w:val="006F5376"/>
    <w:rsid w:val="0070454B"/>
    <w:rsid w:val="007048E4"/>
    <w:rsid w:val="00705055"/>
    <w:rsid w:val="00705140"/>
    <w:rsid w:val="00706015"/>
    <w:rsid w:val="00714AA8"/>
    <w:rsid w:val="007154D9"/>
    <w:rsid w:val="00715CD8"/>
    <w:rsid w:val="00716166"/>
    <w:rsid w:val="00723385"/>
    <w:rsid w:val="007237DD"/>
    <w:rsid w:val="00730DF6"/>
    <w:rsid w:val="00730E9B"/>
    <w:rsid w:val="00732A75"/>
    <w:rsid w:val="00732E34"/>
    <w:rsid w:val="00733AB8"/>
    <w:rsid w:val="0073415E"/>
    <w:rsid w:val="00740448"/>
    <w:rsid w:val="007423BD"/>
    <w:rsid w:val="00743036"/>
    <w:rsid w:val="00744915"/>
    <w:rsid w:val="007468B0"/>
    <w:rsid w:val="00746CCD"/>
    <w:rsid w:val="00747CBB"/>
    <w:rsid w:val="00752EE3"/>
    <w:rsid w:val="007541DB"/>
    <w:rsid w:val="0075586D"/>
    <w:rsid w:val="00755D5F"/>
    <w:rsid w:val="00757ED3"/>
    <w:rsid w:val="007627D5"/>
    <w:rsid w:val="0076331E"/>
    <w:rsid w:val="00763FA8"/>
    <w:rsid w:val="0076485A"/>
    <w:rsid w:val="00764CC7"/>
    <w:rsid w:val="00765A3D"/>
    <w:rsid w:val="007661CC"/>
    <w:rsid w:val="00766D70"/>
    <w:rsid w:val="00770207"/>
    <w:rsid w:val="007709C4"/>
    <w:rsid w:val="00770F20"/>
    <w:rsid w:val="00771989"/>
    <w:rsid w:val="00772428"/>
    <w:rsid w:val="00772733"/>
    <w:rsid w:val="007756FE"/>
    <w:rsid w:val="00777C47"/>
    <w:rsid w:val="00781ABC"/>
    <w:rsid w:val="00782935"/>
    <w:rsid w:val="0078794F"/>
    <w:rsid w:val="0079085D"/>
    <w:rsid w:val="00790B5F"/>
    <w:rsid w:val="00790F53"/>
    <w:rsid w:val="00791D40"/>
    <w:rsid w:val="00791E76"/>
    <w:rsid w:val="00794B0C"/>
    <w:rsid w:val="00795759"/>
    <w:rsid w:val="0079726B"/>
    <w:rsid w:val="007978E9"/>
    <w:rsid w:val="00797B03"/>
    <w:rsid w:val="007A1F9B"/>
    <w:rsid w:val="007A3F28"/>
    <w:rsid w:val="007B06DE"/>
    <w:rsid w:val="007B1249"/>
    <w:rsid w:val="007B2CC0"/>
    <w:rsid w:val="007B4E6F"/>
    <w:rsid w:val="007B5711"/>
    <w:rsid w:val="007B6478"/>
    <w:rsid w:val="007B6660"/>
    <w:rsid w:val="007B6F18"/>
    <w:rsid w:val="007B7165"/>
    <w:rsid w:val="007C31E8"/>
    <w:rsid w:val="007C5BBE"/>
    <w:rsid w:val="007C7226"/>
    <w:rsid w:val="007D190E"/>
    <w:rsid w:val="007D4867"/>
    <w:rsid w:val="007D650E"/>
    <w:rsid w:val="007D68DE"/>
    <w:rsid w:val="007D71D1"/>
    <w:rsid w:val="007D7982"/>
    <w:rsid w:val="007E0B2D"/>
    <w:rsid w:val="007E18CA"/>
    <w:rsid w:val="007E1967"/>
    <w:rsid w:val="007E251D"/>
    <w:rsid w:val="007E4277"/>
    <w:rsid w:val="007E4404"/>
    <w:rsid w:val="007F1AE5"/>
    <w:rsid w:val="007F3F3C"/>
    <w:rsid w:val="007F63D3"/>
    <w:rsid w:val="00800769"/>
    <w:rsid w:val="008008D6"/>
    <w:rsid w:val="008024A1"/>
    <w:rsid w:val="008036DF"/>
    <w:rsid w:val="00804104"/>
    <w:rsid w:val="0080430B"/>
    <w:rsid w:val="00804A73"/>
    <w:rsid w:val="008060B3"/>
    <w:rsid w:val="0080677F"/>
    <w:rsid w:val="008076B0"/>
    <w:rsid w:val="008112B2"/>
    <w:rsid w:val="00822F8A"/>
    <w:rsid w:val="0082458B"/>
    <w:rsid w:val="008248DE"/>
    <w:rsid w:val="008304BA"/>
    <w:rsid w:val="00834A75"/>
    <w:rsid w:val="00835245"/>
    <w:rsid w:val="008358AD"/>
    <w:rsid w:val="008366D8"/>
    <w:rsid w:val="0084176B"/>
    <w:rsid w:val="00841A4E"/>
    <w:rsid w:val="00842B71"/>
    <w:rsid w:val="00845C8A"/>
    <w:rsid w:val="00846626"/>
    <w:rsid w:val="00847CEE"/>
    <w:rsid w:val="00851B1E"/>
    <w:rsid w:val="008521A3"/>
    <w:rsid w:val="008522F5"/>
    <w:rsid w:val="008553B4"/>
    <w:rsid w:val="008564E7"/>
    <w:rsid w:val="00857008"/>
    <w:rsid w:val="00857033"/>
    <w:rsid w:val="00863B44"/>
    <w:rsid w:val="0086412B"/>
    <w:rsid w:val="0086465E"/>
    <w:rsid w:val="00864CEF"/>
    <w:rsid w:val="00864E01"/>
    <w:rsid w:val="008663B2"/>
    <w:rsid w:val="00866916"/>
    <w:rsid w:val="008671AE"/>
    <w:rsid w:val="00870088"/>
    <w:rsid w:val="0087021E"/>
    <w:rsid w:val="008714AD"/>
    <w:rsid w:val="00872D60"/>
    <w:rsid w:val="00872E45"/>
    <w:rsid w:val="008733FA"/>
    <w:rsid w:val="00873A1C"/>
    <w:rsid w:val="0087553C"/>
    <w:rsid w:val="0088194D"/>
    <w:rsid w:val="00881B05"/>
    <w:rsid w:val="00883003"/>
    <w:rsid w:val="00883A73"/>
    <w:rsid w:val="008870B6"/>
    <w:rsid w:val="008876E0"/>
    <w:rsid w:val="008908EF"/>
    <w:rsid w:val="008A032C"/>
    <w:rsid w:val="008A0342"/>
    <w:rsid w:val="008A1638"/>
    <w:rsid w:val="008A37BF"/>
    <w:rsid w:val="008A4419"/>
    <w:rsid w:val="008A6A01"/>
    <w:rsid w:val="008A7A53"/>
    <w:rsid w:val="008B15C7"/>
    <w:rsid w:val="008B2543"/>
    <w:rsid w:val="008B2F75"/>
    <w:rsid w:val="008B3940"/>
    <w:rsid w:val="008B3DEE"/>
    <w:rsid w:val="008B6AE4"/>
    <w:rsid w:val="008B6D0C"/>
    <w:rsid w:val="008C05F6"/>
    <w:rsid w:val="008C268F"/>
    <w:rsid w:val="008C31AD"/>
    <w:rsid w:val="008C3554"/>
    <w:rsid w:val="008C7E58"/>
    <w:rsid w:val="008D3134"/>
    <w:rsid w:val="008D4D40"/>
    <w:rsid w:val="008D5D11"/>
    <w:rsid w:val="008E238C"/>
    <w:rsid w:val="008E2D07"/>
    <w:rsid w:val="008E3676"/>
    <w:rsid w:val="008E379A"/>
    <w:rsid w:val="008E3C14"/>
    <w:rsid w:val="008E499F"/>
    <w:rsid w:val="008F07E1"/>
    <w:rsid w:val="008F0F4C"/>
    <w:rsid w:val="008F18F6"/>
    <w:rsid w:val="008F3E1F"/>
    <w:rsid w:val="008F4E71"/>
    <w:rsid w:val="009060B5"/>
    <w:rsid w:val="009078DC"/>
    <w:rsid w:val="00914178"/>
    <w:rsid w:val="00916C8B"/>
    <w:rsid w:val="00917A91"/>
    <w:rsid w:val="0092057A"/>
    <w:rsid w:val="00921D67"/>
    <w:rsid w:val="009225E7"/>
    <w:rsid w:val="0092367F"/>
    <w:rsid w:val="00923922"/>
    <w:rsid w:val="00926D9A"/>
    <w:rsid w:val="0093085A"/>
    <w:rsid w:val="00934507"/>
    <w:rsid w:val="00935B53"/>
    <w:rsid w:val="00940676"/>
    <w:rsid w:val="009421F8"/>
    <w:rsid w:val="00942526"/>
    <w:rsid w:val="009429C9"/>
    <w:rsid w:val="00943C9F"/>
    <w:rsid w:val="00945329"/>
    <w:rsid w:val="00951943"/>
    <w:rsid w:val="00951F4A"/>
    <w:rsid w:val="009541D9"/>
    <w:rsid w:val="0095455D"/>
    <w:rsid w:val="009546DC"/>
    <w:rsid w:val="009567A0"/>
    <w:rsid w:val="00960251"/>
    <w:rsid w:val="00962C15"/>
    <w:rsid w:val="00970EF4"/>
    <w:rsid w:val="009711E5"/>
    <w:rsid w:val="00971CC5"/>
    <w:rsid w:val="00972B43"/>
    <w:rsid w:val="00975E99"/>
    <w:rsid w:val="0097616E"/>
    <w:rsid w:val="009829F7"/>
    <w:rsid w:val="00982CDC"/>
    <w:rsid w:val="00987675"/>
    <w:rsid w:val="00990C50"/>
    <w:rsid w:val="00991A38"/>
    <w:rsid w:val="0099291B"/>
    <w:rsid w:val="00994BEA"/>
    <w:rsid w:val="00995450"/>
    <w:rsid w:val="00995614"/>
    <w:rsid w:val="00997C94"/>
    <w:rsid w:val="009A00E2"/>
    <w:rsid w:val="009A1499"/>
    <w:rsid w:val="009A235A"/>
    <w:rsid w:val="009A64F8"/>
    <w:rsid w:val="009A7202"/>
    <w:rsid w:val="009B56EE"/>
    <w:rsid w:val="009B623A"/>
    <w:rsid w:val="009B74EF"/>
    <w:rsid w:val="009C0C73"/>
    <w:rsid w:val="009C13BB"/>
    <w:rsid w:val="009C1FFB"/>
    <w:rsid w:val="009C5963"/>
    <w:rsid w:val="009C5B41"/>
    <w:rsid w:val="009C7EDB"/>
    <w:rsid w:val="009D116C"/>
    <w:rsid w:val="009D4B9F"/>
    <w:rsid w:val="009D594A"/>
    <w:rsid w:val="009E1A29"/>
    <w:rsid w:val="009E4E05"/>
    <w:rsid w:val="009E700A"/>
    <w:rsid w:val="009F0CC9"/>
    <w:rsid w:val="009F2295"/>
    <w:rsid w:val="009F25B7"/>
    <w:rsid w:val="00A00DD2"/>
    <w:rsid w:val="00A01DD5"/>
    <w:rsid w:val="00A0277A"/>
    <w:rsid w:val="00A02B4F"/>
    <w:rsid w:val="00A04927"/>
    <w:rsid w:val="00A052BA"/>
    <w:rsid w:val="00A055F1"/>
    <w:rsid w:val="00A05E25"/>
    <w:rsid w:val="00A10187"/>
    <w:rsid w:val="00A111CC"/>
    <w:rsid w:val="00A114C7"/>
    <w:rsid w:val="00A12335"/>
    <w:rsid w:val="00A12B9D"/>
    <w:rsid w:val="00A132BD"/>
    <w:rsid w:val="00A13B4D"/>
    <w:rsid w:val="00A13D4C"/>
    <w:rsid w:val="00A15B83"/>
    <w:rsid w:val="00A162C7"/>
    <w:rsid w:val="00A16658"/>
    <w:rsid w:val="00A168C3"/>
    <w:rsid w:val="00A225F0"/>
    <w:rsid w:val="00A232AA"/>
    <w:rsid w:val="00A23898"/>
    <w:rsid w:val="00A24C06"/>
    <w:rsid w:val="00A31129"/>
    <w:rsid w:val="00A31F61"/>
    <w:rsid w:val="00A33E0E"/>
    <w:rsid w:val="00A3536B"/>
    <w:rsid w:val="00A36C90"/>
    <w:rsid w:val="00A3769A"/>
    <w:rsid w:val="00A40B2E"/>
    <w:rsid w:val="00A42469"/>
    <w:rsid w:val="00A42A11"/>
    <w:rsid w:val="00A42F0A"/>
    <w:rsid w:val="00A43443"/>
    <w:rsid w:val="00A455C6"/>
    <w:rsid w:val="00A455CA"/>
    <w:rsid w:val="00A466F8"/>
    <w:rsid w:val="00A47635"/>
    <w:rsid w:val="00A50544"/>
    <w:rsid w:val="00A5261A"/>
    <w:rsid w:val="00A52B79"/>
    <w:rsid w:val="00A53509"/>
    <w:rsid w:val="00A559B8"/>
    <w:rsid w:val="00A56D48"/>
    <w:rsid w:val="00A57ED6"/>
    <w:rsid w:val="00A74569"/>
    <w:rsid w:val="00A75359"/>
    <w:rsid w:val="00A7551C"/>
    <w:rsid w:val="00A84237"/>
    <w:rsid w:val="00A85DB3"/>
    <w:rsid w:val="00A91289"/>
    <w:rsid w:val="00A918DD"/>
    <w:rsid w:val="00A91D3A"/>
    <w:rsid w:val="00A929C0"/>
    <w:rsid w:val="00A94099"/>
    <w:rsid w:val="00A942B6"/>
    <w:rsid w:val="00A9516E"/>
    <w:rsid w:val="00A9596E"/>
    <w:rsid w:val="00A97744"/>
    <w:rsid w:val="00AA102B"/>
    <w:rsid w:val="00AA2357"/>
    <w:rsid w:val="00AA378C"/>
    <w:rsid w:val="00AA48C7"/>
    <w:rsid w:val="00AA787C"/>
    <w:rsid w:val="00AB1E20"/>
    <w:rsid w:val="00AB2C31"/>
    <w:rsid w:val="00AB2F37"/>
    <w:rsid w:val="00AC0DAF"/>
    <w:rsid w:val="00AC6DF9"/>
    <w:rsid w:val="00AC7401"/>
    <w:rsid w:val="00AC7A79"/>
    <w:rsid w:val="00AD0FBF"/>
    <w:rsid w:val="00AD18BC"/>
    <w:rsid w:val="00AD420A"/>
    <w:rsid w:val="00AD4499"/>
    <w:rsid w:val="00AD548E"/>
    <w:rsid w:val="00AD6A0B"/>
    <w:rsid w:val="00AE2811"/>
    <w:rsid w:val="00AE4857"/>
    <w:rsid w:val="00AE6CC3"/>
    <w:rsid w:val="00AF20DA"/>
    <w:rsid w:val="00AF3694"/>
    <w:rsid w:val="00AF3E0D"/>
    <w:rsid w:val="00AF58B2"/>
    <w:rsid w:val="00AF7713"/>
    <w:rsid w:val="00AF7CBF"/>
    <w:rsid w:val="00B00C36"/>
    <w:rsid w:val="00B073AA"/>
    <w:rsid w:val="00B07948"/>
    <w:rsid w:val="00B10F9D"/>
    <w:rsid w:val="00B112E6"/>
    <w:rsid w:val="00B121F3"/>
    <w:rsid w:val="00B14C34"/>
    <w:rsid w:val="00B15951"/>
    <w:rsid w:val="00B16097"/>
    <w:rsid w:val="00B20521"/>
    <w:rsid w:val="00B20C3E"/>
    <w:rsid w:val="00B231E4"/>
    <w:rsid w:val="00B23EEC"/>
    <w:rsid w:val="00B2468A"/>
    <w:rsid w:val="00B27904"/>
    <w:rsid w:val="00B3344C"/>
    <w:rsid w:val="00B33F73"/>
    <w:rsid w:val="00B34DBF"/>
    <w:rsid w:val="00B3661D"/>
    <w:rsid w:val="00B375CF"/>
    <w:rsid w:val="00B37DF9"/>
    <w:rsid w:val="00B42901"/>
    <w:rsid w:val="00B42D11"/>
    <w:rsid w:val="00B4310C"/>
    <w:rsid w:val="00B4416F"/>
    <w:rsid w:val="00B5083C"/>
    <w:rsid w:val="00B50CD7"/>
    <w:rsid w:val="00B515F0"/>
    <w:rsid w:val="00B51B7F"/>
    <w:rsid w:val="00B51C44"/>
    <w:rsid w:val="00B56C79"/>
    <w:rsid w:val="00B60756"/>
    <w:rsid w:val="00B62A45"/>
    <w:rsid w:val="00B62FA8"/>
    <w:rsid w:val="00B64195"/>
    <w:rsid w:val="00B6580E"/>
    <w:rsid w:val="00B65D94"/>
    <w:rsid w:val="00B71149"/>
    <w:rsid w:val="00B74915"/>
    <w:rsid w:val="00B74F1F"/>
    <w:rsid w:val="00B755CB"/>
    <w:rsid w:val="00B75C9C"/>
    <w:rsid w:val="00B76B23"/>
    <w:rsid w:val="00B7742F"/>
    <w:rsid w:val="00B80983"/>
    <w:rsid w:val="00B83FB2"/>
    <w:rsid w:val="00B85754"/>
    <w:rsid w:val="00B87628"/>
    <w:rsid w:val="00B87C99"/>
    <w:rsid w:val="00B9035C"/>
    <w:rsid w:val="00B92030"/>
    <w:rsid w:val="00B960EC"/>
    <w:rsid w:val="00B96487"/>
    <w:rsid w:val="00B96948"/>
    <w:rsid w:val="00BA028F"/>
    <w:rsid w:val="00BA255E"/>
    <w:rsid w:val="00BA2AD3"/>
    <w:rsid w:val="00BA2C0B"/>
    <w:rsid w:val="00BA2D4B"/>
    <w:rsid w:val="00BA31FE"/>
    <w:rsid w:val="00BC007B"/>
    <w:rsid w:val="00BC0593"/>
    <w:rsid w:val="00BC22D4"/>
    <w:rsid w:val="00BC302B"/>
    <w:rsid w:val="00BC7901"/>
    <w:rsid w:val="00BC7991"/>
    <w:rsid w:val="00BD09BE"/>
    <w:rsid w:val="00BD0AC2"/>
    <w:rsid w:val="00BD3195"/>
    <w:rsid w:val="00BD3B98"/>
    <w:rsid w:val="00BD44C9"/>
    <w:rsid w:val="00BD6DF3"/>
    <w:rsid w:val="00BE0D52"/>
    <w:rsid w:val="00BE319F"/>
    <w:rsid w:val="00BE3F0B"/>
    <w:rsid w:val="00BE66C8"/>
    <w:rsid w:val="00BE766A"/>
    <w:rsid w:val="00BF0932"/>
    <w:rsid w:val="00BF1677"/>
    <w:rsid w:val="00BF1D28"/>
    <w:rsid w:val="00BF3066"/>
    <w:rsid w:val="00BF797E"/>
    <w:rsid w:val="00C007FE"/>
    <w:rsid w:val="00C0197F"/>
    <w:rsid w:val="00C034BA"/>
    <w:rsid w:val="00C04785"/>
    <w:rsid w:val="00C05689"/>
    <w:rsid w:val="00C0570F"/>
    <w:rsid w:val="00C07604"/>
    <w:rsid w:val="00C07F68"/>
    <w:rsid w:val="00C102C7"/>
    <w:rsid w:val="00C121F5"/>
    <w:rsid w:val="00C135AB"/>
    <w:rsid w:val="00C14B58"/>
    <w:rsid w:val="00C2131F"/>
    <w:rsid w:val="00C21BA6"/>
    <w:rsid w:val="00C220B9"/>
    <w:rsid w:val="00C221AF"/>
    <w:rsid w:val="00C23112"/>
    <w:rsid w:val="00C253CF"/>
    <w:rsid w:val="00C27187"/>
    <w:rsid w:val="00C31129"/>
    <w:rsid w:val="00C328F5"/>
    <w:rsid w:val="00C342CB"/>
    <w:rsid w:val="00C34B03"/>
    <w:rsid w:val="00C3656D"/>
    <w:rsid w:val="00C3794F"/>
    <w:rsid w:val="00C37D7B"/>
    <w:rsid w:val="00C408D8"/>
    <w:rsid w:val="00C418FC"/>
    <w:rsid w:val="00C422ED"/>
    <w:rsid w:val="00C44B66"/>
    <w:rsid w:val="00C47ABB"/>
    <w:rsid w:val="00C5163C"/>
    <w:rsid w:val="00C5179E"/>
    <w:rsid w:val="00C54092"/>
    <w:rsid w:val="00C54864"/>
    <w:rsid w:val="00C56C77"/>
    <w:rsid w:val="00C6031A"/>
    <w:rsid w:val="00C616EB"/>
    <w:rsid w:val="00C61EA5"/>
    <w:rsid w:val="00C631FE"/>
    <w:rsid w:val="00C64448"/>
    <w:rsid w:val="00C705FF"/>
    <w:rsid w:val="00C716A9"/>
    <w:rsid w:val="00C727A3"/>
    <w:rsid w:val="00C73166"/>
    <w:rsid w:val="00C764B3"/>
    <w:rsid w:val="00C7717F"/>
    <w:rsid w:val="00C77766"/>
    <w:rsid w:val="00C77F7C"/>
    <w:rsid w:val="00C8398E"/>
    <w:rsid w:val="00C8637E"/>
    <w:rsid w:val="00C87669"/>
    <w:rsid w:val="00C90F15"/>
    <w:rsid w:val="00C91CC1"/>
    <w:rsid w:val="00C9217B"/>
    <w:rsid w:val="00C924DE"/>
    <w:rsid w:val="00C928BB"/>
    <w:rsid w:val="00C92DBD"/>
    <w:rsid w:val="00C955FA"/>
    <w:rsid w:val="00C97502"/>
    <w:rsid w:val="00C975E1"/>
    <w:rsid w:val="00CA1963"/>
    <w:rsid w:val="00CA23A0"/>
    <w:rsid w:val="00CA369C"/>
    <w:rsid w:val="00CA590F"/>
    <w:rsid w:val="00CA5AFF"/>
    <w:rsid w:val="00CA5ECF"/>
    <w:rsid w:val="00CA6608"/>
    <w:rsid w:val="00CB0EDB"/>
    <w:rsid w:val="00CB1E76"/>
    <w:rsid w:val="00CB36C4"/>
    <w:rsid w:val="00CB4699"/>
    <w:rsid w:val="00CB645D"/>
    <w:rsid w:val="00CB6CE5"/>
    <w:rsid w:val="00CC06DA"/>
    <w:rsid w:val="00CC18EB"/>
    <w:rsid w:val="00CC43F4"/>
    <w:rsid w:val="00CC4E85"/>
    <w:rsid w:val="00CC53EA"/>
    <w:rsid w:val="00CC65A2"/>
    <w:rsid w:val="00CD0200"/>
    <w:rsid w:val="00CD08CB"/>
    <w:rsid w:val="00CD13CD"/>
    <w:rsid w:val="00CD1B5F"/>
    <w:rsid w:val="00CD2FCF"/>
    <w:rsid w:val="00CD3138"/>
    <w:rsid w:val="00CD5F8D"/>
    <w:rsid w:val="00CD67E9"/>
    <w:rsid w:val="00CD68EF"/>
    <w:rsid w:val="00CD7604"/>
    <w:rsid w:val="00CE0C1F"/>
    <w:rsid w:val="00CE1B99"/>
    <w:rsid w:val="00CE27B7"/>
    <w:rsid w:val="00CE29CB"/>
    <w:rsid w:val="00CE388F"/>
    <w:rsid w:val="00CE44BB"/>
    <w:rsid w:val="00CE5301"/>
    <w:rsid w:val="00CF0CD9"/>
    <w:rsid w:val="00CF22D2"/>
    <w:rsid w:val="00CF338B"/>
    <w:rsid w:val="00CF7CAD"/>
    <w:rsid w:val="00D00788"/>
    <w:rsid w:val="00D00EEF"/>
    <w:rsid w:val="00D02FF4"/>
    <w:rsid w:val="00D063E6"/>
    <w:rsid w:val="00D077E0"/>
    <w:rsid w:val="00D1098D"/>
    <w:rsid w:val="00D10A5D"/>
    <w:rsid w:val="00D12389"/>
    <w:rsid w:val="00D1372F"/>
    <w:rsid w:val="00D1400C"/>
    <w:rsid w:val="00D16F1B"/>
    <w:rsid w:val="00D222B8"/>
    <w:rsid w:val="00D2282D"/>
    <w:rsid w:val="00D22C2B"/>
    <w:rsid w:val="00D22F7B"/>
    <w:rsid w:val="00D231AB"/>
    <w:rsid w:val="00D23BF9"/>
    <w:rsid w:val="00D241C7"/>
    <w:rsid w:val="00D24C24"/>
    <w:rsid w:val="00D25DCC"/>
    <w:rsid w:val="00D26BDE"/>
    <w:rsid w:val="00D26E9B"/>
    <w:rsid w:val="00D33787"/>
    <w:rsid w:val="00D33C22"/>
    <w:rsid w:val="00D340C0"/>
    <w:rsid w:val="00D34675"/>
    <w:rsid w:val="00D35030"/>
    <w:rsid w:val="00D37B9F"/>
    <w:rsid w:val="00D37E3C"/>
    <w:rsid w:val="00D413A3"/>
    <w:rsid w:val="00D422CC"/>
    <w:rsid w:val="00D42312"/>
    <w:rsid w:val="00D439C5"/>
    <w:rsid w:val="00D43BA7"/>
    <w:rsid w:val="00D44571"/>
    <w:rsid w:val="00D4470A"/>
    <w:rsid w:val="00D44824"/>
    <w:rsid w:val="00D45228"/>
    <w:rsid w:val="00D512D1"/>
    <w:rsid w:val="00D5177B"/>
    <w:rsid w:val="00D532A0"/>
    <w:rsid w:val="00D5640E"/>
    <w:rsid w:val="00D60051"/>
    <w:rsid w:val="00D6110F"/>
    <w:rsid w:val="00D61E44"/>
    <w:rsid w:val="00D63150"/>
    <w:rsid w:val="00D66E2F"/>
    <w:rsid w:val="00D66F96"/>
    <w:rsid w:val="00D700A3"/>
    <w:rsid w:val="00D717C3"/>
    <w:rsid w:val="00D7536A"/>
    <w:rsid w:val="00D75D88"/>
    <w:rsid w:val="00D764E9"/>
    <w:rsid w:val="00D76541"/>
    <w:rsid w:val="00D80BE1"/>
    <w:rsid w:val="00D812C2"/>
    <w:rsid w:val="00D821AA"/>
    <w:rsid w:val="00D8275B"/>
    <w:rsid w:val="00D84214"/>
    <w:rsid w:val="00D84B4F"/>
    <w:rsid w:val="00D85214"/>
    <w:rsid w:val="00D87342"/>
    <w:rsid w:val="00D9173A"/>
    <w:rsid w:val="00D92612"/>
    <w:rsid w:val="00D9437F"/>
    <w:rsid w:val="00D955F7"/>
    <w:rsid w:val="00DA0546"/>
    <w:rsid w:val="00DA0DBC"/>
    <w:rsid w:val="00DA31F7"/>
    <w:rsid w:val="00DA4BC2"/>
    <w:rsid w:val="00DA5604"/>
    <w:rsid w:val="00DA5C3C"/>
    <w:rsid w:val="00DA7500"/>
    <w:rsid w:val="00DA7B3B"/>
    <w:rsid w:val="00DB0339"/>
    <w:rsid w:val="00DB075A"/>
    <w:rsid w:val="00DB095D"/>
    <w:rsid w:val="00DB1508"/>
    <w:rsid w:val="00DB183D"/>
    <w:rsid w:val="00DB1F30"/>
    <w:rsid w:val="00DB3EBB"/>
    <w:rsid w:val="00DB461F"/>
    <w:rsid w:val="00DB54A2"/>
    <w:rsid w:val="00DB7FAF"/>
    <w:rsid w:val="00DC1048"/>
    <w:rsid w:val="00DC2D9C"/>
    <w:rsid w:val="00DC4A8D"/>
    <w:rsid w:val="00DC6504"/>
    <w:rsid w:val="00DC6B20"/>
    <w:rsid w:val="00DD011D"/>
    <w:rsid w:val="00DD4F5A"/>
    <w:rsid w:val="00DD5467"/>
    <w:rsid w:val="00DD587B"/>
    <w:rsid w:val="00DD59C1"/>
    <w:rsid w:val="00DD6309"/>
    <w:rsid w:val="00DD633F"/>
    <w:rsid w:val="00DD6BF4"/>
    <w:rsid w:val="00DD6E71"/>
    <w:rsid w:val="00DE2EFC"/>
    <w:rsid w:val="00DE316D"/>
    <w:rsid w:val="00DE3923"/>
    <w:rsid w:val="00DE3E30"/>
    <w:rsid w:val="00DE7476"/>
    <w:rsid w:val="00DF11DF"/>
    <w:rsid w:val="00DF2FA7"/>
    <w:rsid w:val="00DF3970"/>
    <w:rsid w:val="00DF4562"/>
    <w:rsid w:val="00DF7649"/>
    <w:rsid w:val="00DF7A82"/>
    <w:rsid w:val="00E0089C"/>
    <w:rsid w:val="00E014CD"/>
    <w:rsid w:val="00E01F44"/>
    <w:rsid w:val="00E026F4"/>
    <w:rsid w:val="00E04450"/>
    <w:rsid w:val="00E045DC"/>
    <w:rsid w:val="00E05F34"/>
    <w:rsid w:val="00E0728A"/>
    <w:rsid w:val="00E07D99"/>
    <w:rsid w:val="00E110E6"/>
    <w:rsid w:val="00E16C93"/>
    <w:rsid w:val="00E21E73"/>
    <w:rsid w:val="00E22BD4"/>
    <w:rsid w:val="00E23302"/>
    <w:rsid w:val="00E302B3"/>
    <w:rsid w:val="00E305ED"/>
    <w:rsid w:val="00E3102D"/>
    <w:rsid w:val="00E329CF"/>
    <w:rsid w:val="00E411DA"/>
    <w:rsid w:val="00E423C1"/>
    <w:rsid w:val="00E47D56"/>
    <w:rsid w:val="00E5115D"/>
    <w:rsid w:val="00E5332D"/>
    <w:rsid w:val="00E538B9"/>
    <w:rsid w:val="00E547BB"/>
    <w:rsid w:val="00E555C6"/>
    <w:rsid w:val="00E56A91"/>
    <w:rsid w:val="00E56E6D"/>
    <w:rsid w:val="00E5774B"/>
    <w:rsid w:val="00E62194"/>
    <w:rsid w:val="00E62199"/>
    <w:rsid w:val="00E62D0A"/>
    <w:rsid w:val="00E630F1"/>
    <w:rsid w:val="00E63514"/>
    <w:rsid w:val="00E64DE5"/>
    <w:rsid w:val="00E677D6"/>
    <w:rsid w:val="00E72199"/>
    <w:rsid w:val="00E74786"/>
    <w:rsid w:val="00E76FCF"/>
    <w:rsid w:val="00E809F3"/>
    <w:rsid w:val="00E81120"/>
    <w:rsid w:val="00E8287D"/>
    <w:rsid w:val="00E8470C"/>
    <w:rsid w:val="00E86E8C"/>
    <w:rsid w:val="00E90019"/>
    <w:rsid w:val="00E90EAE"/>
    <w:rsid w:val="00E914C4"/>
    <w:rsid w:val="00E93D7A"/>
    <w:rsid w:val="00E97D2A"/>
    <w:rsid w:val="00E97F15"/>
    <w:rsid w:val="00EA140E"/>
    <w:rsid w:val="00EA253D"/>
    <w:rsid w:val="00EA28B7"/>
    <w:rsid w:val="00EA4651"/>
    <w:rsid w:val="00EA554B"/>
    <w:rsid w:val="00EA6803"/>
    <w:rsid w:val="00EA753B"/>
    <w:rsid w:val="00EB2352"/>
    <w:rsid w:val="00EB2E4F"/>
    <w:rsid w:val="00EB66E3"/>
    <w:rsid w:val="00EB6AAE"/>
    <w:rsid w:val="00EC0DB4"/>
    <w:rsid w:val="00EC2B48"/>
    <w:rsid w:val="00EC3A0D"/>
    <w:rsid w:val="00EC3FFF"/>
    <w:rsid w:val="00ED1787"/>
    <w:rsid w:val="00ED1EC5"/>
    <w:rsid w:val="00ED270E"/>
    <w:rsid w:val="00ED6669"/>
    <w:rsid w:val="00EE253E"/>
    <w:rsid w:val="00EE517B"/>
    <w:rsid w:val="00EE6C00"/>
    <w:rsid w:val="00EE73B7"/>
    <w:rsid w:val="00EE758D"/>
    <w:rsid w:val="00EF2C9E"/>
    <w:rsid w:val="00EF459A"/>
    <w:rsid w:val="00EF5235"/>
    <w:rsid w:val="00EF61FA"/>
    <w:rsid w:val="00EF792B"/>
    <w:rsid w:val="00EF7A3C"/>
    <w:rsid w:val="00F01429"/>
    <w:rsid w:val="00F02DD6"/>
    <w:rsid w:val="00F03A0B"/>
    <w:rsid w:val="00F117CE"/>
    <w:rsid w:val="00F122E0"/>
    <w:rsid w:val="00F1339E"/>
    <w:rsid w:val="00F14E25"/>
    <w:rsid w:val="00F1558D"/>
    <w:rsid w:val="00F20F76"/>
    <w:rsid w:val="00F21471"/>
    <w:rsid w:val="00F2191A"/>
    <w:rsid w:val="00F21941"/>
    <w:rsid w:val="00F226B2"/>
    <w:rsid w:val="00F22D44"/>
    <w:rsid w:val="00F24714"/>
    <w:rsid w:val="00F2521E"/>
    <w:rsid w:val="00F26262"/>
    <w:rsid w:val="00F32A4A"/>
    <w:rsid w:val="00F32C95"/>
    <w:rsid w:val="00F33656"/>
    <w:rsid w:val="00F35024"/>
    <w:rsid w:val="00F35195"/>
    <w:rsid w:val="00F351BF"/>
    <w:rsid w:val="00F417A4"/>
    <w:rsid w:val="00F41E51"/>
    <w:rsid w:val="00F423AA"/>
    <w:rsid w:val="00F4531F"/>
    <w:rsid w:val="00F46DF1"/>
    <w:rsid w:val="00F46E7E"/>
    <w:rsid w:val="00F52BD3"/>
    <w:rsid w:val="00F54A40"/>
    <w:rsid w:val="00F54ECF"/>
    <w:rsid w:val="00F5789D"/>
    <w:rsid w:val="00F6380F"/>
    <w:rsid w:val="00F64628"/>
    <w:rsid w:val="00F70020"/>
    <w:rsid w:val="00F70C44"/>
    <w:rsid w:val="00F73436"/>
    <w:rsid w:val="00F73A23"/>
    <w:rsid w:val="00F74556"/>
    <w:rsid w:val="00F755BA"/>
    <w:rsid w:val="00F80593"/>
    <w:rsid w:val="00F8132C"/>
    <w:rsid w:val="00F81FD4"/>
    <w:rsid w:val="00F848CC"/>
    <w:rsid w:val="00F859E4"/>
    <w:rsid w:val="00F86772"/>
    <w:rsid w:val="00F87178"/>
    <w:rsid w:val="00F87E38"/>
    <w:rsid w:val="00F911A8"/>
    <w:rsid w:val="00F94736"/>
    <w:rsid w:val="00F94743"/>
    <w:rsid w:val="00F95354"/>
    <w:rsid w:val="00F96145"/>
    <w:rsid w:val="00F9630F"/>
    <w:rsid w:val="00F97161"/>
    <w:rsid w:val="00FA3887"/>
    <w:rsid w:val="00FA4B50"/>
    <w:rsid w:val="00FA4F77"/>
    <w:rsid w:val="00FA66A2"/>
    <w:rsid w:val="00FB0764"/>
    <w:rsid w:val="00FB1C94"/>
    <w:rsid w:val="00FB485D"/>
    <w:rsid w:val="00FB66CF"/>
    <w:rsid w:val="00FB7FF7"/>
    <w:rsid w:val="00FC078B"/>
    <w:rsid w:val="00FC14F7"/>
    <w:rsid w:val="00FC1E7D"/>
    <w:rsid w:val="00FC489A"/>
    <w:rsid w:val="00FD4C94"/>
    <w:rsid w:val="00FD6136"/>
    <w:rsid w:val="00FD6C71"/>
    <w:rsid w:val="00FD7B81"/>
    <w:rsid w:val="00FD7C42"/>
    <w:rsid w:val="00FE1C23"/>
    <w:rsid w:val="00FE2477"/>
    <w:rsid w:val="00FE2600"/>
    <w:rsid w:val="00FE27AC"/>
    <w:rsid w:val="00FE3397"/>
    <w:rsid w:val="00FE3522"/>
    <w:rsid w:val="00FE38BD"/>
    <w:rsid w:val="00FE55FD"/>
    <w:rsid w:val="00FE75E3"/>
    <w:rsid w:val="00FF0914"/>
    <w:rsid w:val="00FF160F"/>
    <w:rsid w:val="00FF2AE3"/>
    <w:rsid w:val="00FF38B2"/>
    <w:rsid w:val="00FF52E3"/>
    <w:rsid w:val="00FF60BC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8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D190E"/>
    <w:pPr>
      <w:keepNext/>
      <w:spacing w:after="0" w:line="240" w:lineRule="auto"/>
      <w:ind w:right="-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D190E"/>
    <w:pPr>
      <w:keepNext/>
      <w:spacing w:after="0" w:line="240" w:lineRule="auto"/>
      <w:ind w:right="-1" w:firstLine="851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8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8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8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1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C3B5B"/>
    <w:rPr>
      <w:b/>
      <w:color w:val="000080"/>
      <w:sz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277E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2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231E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CE27B7"/>
    <w:pPr>
      <w:spacing w:after="0" w:line="240" w:lineRule="auto"/>
      <w:ind w:firstLine="851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1827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E27B7"/>
    <w:rPr>
      <w:rFonts w:ascii="Times New Roman" w:hAnsi="Times New Roman" w:cs="Times New Roman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E2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a"/>
    <w:uiPriority w:val="99"/>
    <w:rsid w:val="00797B0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Богомолова С.В.</dc:creator>
  <cp:keywords/>
  <dc:description/>
  <cp:lastModifiedBy>1</cp:lastModifiedBy>
  <cp:revision>2</cp:revision>
  <cp:lastPrinted>2019-01-17T11:12:00Z</cp:lastPrinted>
  <dcterms:created xsi:type="dcterms:W3CDTF">2019-02-04T10:26:00Z</dcterms:created>
  <dcterms:modified xsi:type="dcterms:W3CDTF">2019-02-04T10:26:00Z</dcterms:modified>
</cp:coreProperties>
</file>