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5C" w:rsidRPr="00B62A45" w:rsidRDefault="00EB7C5C" w:rsidP="00177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 xml:space="preserve">АДМИНИСТРАЦИЯ РУЗАЕВСКОГО </w:t>
      </w:r>
    </w:p>
    <w:p w:rsidR="00EB7C5C" w:rsidRPr="00B62A45" w:rsidRDefault="00EB7C5C" w:rsidP="00177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EB7C5C" w:rsidRPr="00B62A45" w:rsidRDefault="00EB7C5C" w:rsidP="00177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>РЕСПУБЛИКИ МОРДОВИЯ</w:t>
      </w:r>
    </w:p>
    <w:p w:rsidR="00EB7C5C" w:rsidRPr="00B62A45" w:rsidRDefault="00EB7C5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B7C5C" w:rsidRPr="00B62A45" w:rsidRDefault="00EB7C5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2A45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EB7C5C" w:rsidRDefault="00EB7C5C" w:rsidP="00C1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Pr="00CE1B99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EB7C5C" w:rsidRPr="0009064C" w:rsidRDefault="00EB7C5C" w:rsidP="00C1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26.02.</w:t>
      </w:r>
      <w:r w:rsidRPr="0009064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064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131</w:t>
      </w:r>
    </w:p>
    <w:p w:rsidR="00EB7C5C" w:rsidRPr="00CE1B99" w:rsidRDefault="00EB7C5C" w:rsidP="00C1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B7C5C" w:rsidRPr="003943BE" w:rsidRDefault="00EB7C5C" w:rsidP="00C1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3BE">
        <w:rPr>
          <w:rFonts w:ascii="Times New Roman" w:hAnsi="Times New Roman" w:cs="Times New Roman"/>
          <w:sz w:val="28"/>
          <w:szCs w:val="28"/>
        </w:rPr>
        <w:t>г. Рузаевка</w:t>
      </w:r>
    </w:p>
    <w:p w:rsidR="00EB7C5C" w:rsidRPr="003943BE" w:rsidRDefault="00EB7C5C" w:rsidP="00C1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C5C" w:rsidRPr="003943BE" w:rsidRDefault="00EB7C5C" w:rsidP="00D045FB">
      <w:pPr>
        <w:spacing w:after="0" w:line="240" w:lineRule="auto"/>
        <w:ind w:left="567" w:right="6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3BE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на 2018 год предельного соотношения среднемесячной заработной платы руководителей, </w:t>
      </w:r>
      <w:r w:rsidRPr="003943BE">
        <w:rPr>
          <w:rFonts w:ascii="Times New Roman" w:hAnsi="Times New Roman" w:cs="Times New Roman"/>
          <w:b/>
          <w:sz w:val="28"/>
          <w:szCs w:val="28"/>
        </w:rPr>
        <w:t>их заместителей и главных бухгалтеров</w:t>
      </w:r>
      <w:r w:rsidRPr="003943B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учреждений Рузаевского муниципального района </w:t>
      </w:r>
      <w:r w:rsidRPr="003943BE">
        <w:rPr>
          <w:rFonts w:ascii="Times New Roman" w:hAnsi="Times New Roman" w:cs="Times New Roman"/>
          <w:b/>
          <w:sz w:val="28"/>
          <w:szCs w:val="28"/>
        </w:rPr>
        <w:t>по общеотраслевым должностям руководителей, специалистов и служащих</w:t>
      </w:r>
      <w:r w:rsidRPr="003943BE">
        <w:rPr>
          <w:rFonts w:ascii="Times New Roman" w:hAnsi="Times New Roman" w:cs="Times New Roman"/>
          <w:b/>
          <w:bCs/>
          <w:sz w:val="28"/>
          <w:szCs w:val="28"/>
        </w:rPr>
        <w:t xml:space="preserve"> и среднемесячной заработной платы работников соответствующих муниципальных учреждений</w:t>
      </w:r>
    </w:p>
    <w:p w:rsidR="00EB7C5C" w:rsidRPr="003943BE" w:rsidRDefault="00EB7C5C" w:rsidP="00080E4A">
      <w:pPr>
        <w:pStyle w:val="Heading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BE">
        <w:rPr>
          <w:rFonts w:ascii="Times New Roman" w:hAnsi="Times New Roman" w:cs="Times New Roman"/>
          <w:b w:val="0"/>
          <w:sz w:val="28"/>
          <w:szCs w:val="28"/>
        </w:rPr>
        <w:t>В соответствии с решением Совета депутатов Рузаевского муниципального района Республики Мордовия от 27.10.2008 г. №8/122 «Об основах организации оплаты труда работников муниципальных учреждений» (с изменениями от 28.11.2008 г. № 9/161;  23.12.2008 г. № 10/166; 30.11.2010 г. № 31/429; 28.04.2015 г. № 37/314; 27.05.2016 г. № 51/395; 30.11.2017 г. № 19/185) и постановлением администрации Рузаевского муниципального района от 27.05.2015 г. № 656 «Об установлении предельного уровня соотношения среднемесячной заработной платы руководителей, их заместителей и главных бухгалтеров муниципальных учреждений и среднемесячной заработной платы работников соответствующих муниципальных учреждений</w:t>
      </w:r>
      <w:r w:rsidRPr="003943B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3943BE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20.06.2016 г. №718; 14.10.2016 г. № 1271; 20.12.2017 г. № 1093) администрация Рузаевского муниципального района </w:t>
      </w:r>
      <w:r w:rsidRPr="003943BE">
        <w:rPr>
          <w:rFonts w:ascii="Times New Roman" w:hAnsi="Times New Roman" w:cs="Times New Roman"/>
          <w:bCs w:val="0"/>
          <w:sz w:val="28"/>
          <w:szCs w:val="28"/>
        </w:rPr>
        <w:t>п о с т а н о в л я е т</w:t>
      </w:r>
      <w:r w:rsidRPr="003943BE">
        <w:rPr>
          <w:rFonts w:ascii="Times New Roman" w:hAnsi="Times New Roman" w:cs="Times New Roman"/>
          <w:sz w:val="28"/>
          <w:szCs w:val="28"/>
        </w:rPr>
        <w:t>:</w:t>
      </w:r>
    </w:p>
    <w:p w:rsidR="00EB7C5C" w:rsidRPr="003943BE" w:rsidRDefault="00EB7C5C" w:rsidP="00DD6E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3BE">
        <w:rPr>
          <w:rFonts w:ascii="Times New Roman" w:hAnsi="Times New Roman" w:cs="Times New Roman"/>
          <w:sz w:val="28"/>
          <w:szCs w:val="28"/>
        </w:rPr>
        <w:t>1. Установить на 2018 год предельное соотношение средне</w:t>
      </w:r>
      <w:r>
        <w:rPr>
          <w:rFonts w:ascii="Times New Roman" w:hAnsi="Times New Roman" w:cs="Times New Roman"/>
          <w:sz w:val="28"/>
          <w:szCs w:val="28"/>
        </w:rPr>
        <w:t>месячной</w:t>
      </w:r>
      <w:r w:rsidRPr="003943BE">
        <w:rPr>
          <w:rFonts w:ascii="Times New Roman" w:hAnsi="Times New Roman" w:cs="Times New Roman"/>
          <w:sz w:val="28"/>
          <w:szCs w:val="28"/>
        </w:rPr>
        <w:t xml:space="preserve"> заработной платы </w:t>
      </w:r>
      <w:r w:rsidRPr="003943BE">
        <w:rPr>
          <w:rFonts w:ascii="Times New Roman" w:hAnsi="Times New Roman" w:cs="Times New Roman"/>
          <w:bCs/>
          <w:sz w:val="28"/>
          <w:szCs w:val="28"/>
        </w:rPr>
        <w:t xml:space="preserve">руководителей, </w:t>
      </w:r>
      <w:r w:rsidRPr="003943BE">
        <w:rPr>
          <w:rFonts w:ascii="Times New Roman" w:hAnsi="Times New Roman" w:cs="Times New Roman"/>
          <w:sz w:val="28"/>
          <w:szCs w:val="28"/>
        </w:rPr>
        <w:t>их заместителей и главных бухгалтеров</w:t>
      </w:r>
      <w:r w:rsidRPr="003943BE">
        <w:rPr>
          <w:rFonts w:ascii="Times New Roman" w:hAnsi="Times New Roman" w:cs="Times New Roman"/>
          <w:bCs/>
          <w:sz w:val="28"/>
          <w:szCs w:val="28"/>
        </w:rPr>
        <w:t xml:space="preserve"> муниципальных учреждений Рузаевского муниципального района </w:t>
      </w:r>
      <w:r w:rsidRPr="003943BE">
        <w:rPr>
          <w:rFonts w:ascii="Times New Roman" w:hAnsi="Times New Roman" w:cs="Times New Roman"/>
          <w:sz w:val="28"/>
          <w:szCs w:val="28"/>
        </w:rPr>
        <w:t>по общеотраслевым должностям руководителей, специалистов и служащих</w:t>
      </w:r>
      <w:r w:rsidRPr="003943BE">
        <w:rPr>
          <w:rFonts w:ascii="Times New Roman" w:hAnsi="Times New Roman" w:cs="Times New Roman"/>
          <w:bCs/>
          <w:sz w:val="28"/>
          <w:szCs w:val="28"/>
        </w:rPr>
        <w:t xml:space="preserve"> и средне</w:t>
      </w:r>
      <w:r>
        <w:rPr>
          <w:rFonts w:ascii="Times New Roman" w:hAnsi="Times New Roman" w:cs="Times New Roman"/>
          <w:bCs/>
          <w:sz w:val="28"/>
          <w:szCs w:val="28"/>
        </w:rPr>
        <w:t>месячной</w:t>
      </w:r>
      <w:r w:rsidRPr="003943BE">
        <w:rPr>
          <w:rFonts w:ascii="Times New Roman" w:hAnsi="Times New Roman" w:cs="Times New Roman"/>
          <w:bCs/>
          <w:sz w:val="28"/>
          <w:szCs w:val="28"/>
        </w:rPr>
        <w:t xml:space="preserve"> заработной платы работников соответствующих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3943BE">
        <w:rPr>
          <w:rFonts w:ascii="Times New Roman" w:hAnsi="Times New Roman" w:cs="Times New Roman"/>
          <w:bCs/>
          <w:sz w:val="28"/>
          <w:szCs w:val="28"/>
        </w:rPr>
        <w:t>учреждений в соответствии с приложением к настоящему постановлению.</w:t>
      </w:r>
    </w:p>
    <w:p w:rsidR="00EB7C5C" w:rsidRDefault="00EB7C5C" w:rsidP="00DD6E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3BE">
        <w:rPr>
          <w:rFonts w:ascii="Times New Roman" w:hAnsi="Times New Roman" w:cs="Times New Roman"/>
          <w:bCs/>
          <w:sz w:val="28"/>
          <w:szCs w:val="28"/>
        </w:rPr>
        <w:t xml:space="preserve">2. Руководителям муниципальных учреждений Рузаевского муниципального района, указанных в пункте 1 настоящего постановления, </w:t>
      </w:r>
      <w:r w:rsidRPr="008F57A9">
        <w:rPr>
          <w:rFonts w:ascii="Times New Roman" w:hAnsi="Times New Roman" w:cs="Times New Roman"/>
          <w:bCs/>
          <w:sz w:val="28"/>
          <w:szCs w:val="28"/>
        </w:rPr>
        <w:t>ежемесячно</w:t>
      </w:r>
      <w:r w:rsidRPr="003943BE">
        <w:rPr>
          <w:rFonts w:ascii="Times New Roman" w:hAnsi="Times New Roman" w:cs="Times New Roman"/>
          <w:bCs/>
          <w:sz w:val="28"/>
          <w:szCs w:val="28"/>
        </w:rPr>
        <w:t xml:space="preserve">, на 1 число месяца следующего за отчетным, предоставлять информацию в финансовое управление администрации Рузаевского муниципального района о соблюдении установленных значений предельного соотношения </w:t>
      </w:r>
      <w:r w:rsidRPr="003943BE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месячной</w:t>
      </w:r>
      <w:r w:rsidRPr="003943BE">
        <w:rPr>
          <w:rFonts w:ascii="Times New Roman" w:hAnsi="Times New Roman" w:cs="Times New Roman"/>
          <w:sz w:val="28"/>
          <w:szCs w:val="28"/>
        </w:rPr>
        <w:t xml:space="preserve"> заработной платы </w:t>
      </w:r>
      <w:r w:rsidRPr="003943BE">
        <w:rPr>
          <w:rFonts w:ascii="Times New Roman" w:hAnsi="Times New Roman" w:cs="Times New Roman"/>
          <w:bCs/>
          <w:sz w:val="28"/>
          <w:szCs w:val="28"/>
        </w:rPr>
        <w:t xml:space="preserve">руководителей, </w:t>
      </w:r>
      <w:r w:rsidRPr="003943BE">
        <w:rPr>
          <w:rFonts w:ascii="Times New Roman" w:hAnsi="Times New Roman" w:cs="Times New Roman"/>
          <w:sz w:val="28"/>
          <w:szCs w:val="28"/>
        </w:rPr>
        <w:t>их заместителей и главных бухгалтеров</w:t>
      </w:r>
      <w:r w:rsidRPr="003943BE">
        <w:rPr>
          <w:rFonts w:ascii="Times New Roman" w:hAnsi="Times New Roman" w:cs="Times New Roman"/>
          <w:bCs/>
          <w:sz w:val="28"/>
          <w:szCs w:val="28"/>
        </w:rPr>
        <w:t xml:space="preserve"> и средне</w:t>
      </w:r>
      <w:r>
        <w:rPr>
          <w:rFonts w:ascii="Times New Roman" w:hAnsi="Times New Roman" w:cs="Times New Roman"/>
          <w:bCs/>
          <w:sz w:val="28"/>
          <w:szCs w:val="28"/>
        </w:rPr>
        <w:t>месячной</w:t>
      </w:r>
      <w:r w:rsidRPr="003943BE">
        <w:rPr>
          <w:rFonts w:ascii="Times New Roman" w:hAnsi="Times New Roman" w:cs="Times New Roman"/>
          <w:bCs/>
          <w:sz w:val="28"/>
          <w:szCs w:val="28"/>
        </w:rPr>
        <w:t xml:space="preserve"> заработной платы работников соответствующих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3943BE">
        <w:rPr>
          <w:rFonts w:ascii="Times New Roman" w:hAnsi="Times New Roman" w:cs="Times New Roman"/>
          <w:bCs/>
          <w:sz w:val="28"/>
          <w:szCs w:val="28"/>
        </w:rPr>
        <w:t>учре</w:t>
      </w:r>
      <w:r>
        <w:rPr>
          <w:rFonts w:ascii="Times New Roman" w:hAnsi="Times New Roman" w:cs="Times New Roman"/>
          <w:bCs/>
          <w:sz w:val="28"/>
          <w:szCs w:val="28"/>
        </w:rPr>
        <w:t>ждений.</w:t>
      </w:r>
    </w:p>
    <w:p w:rsidR="00EB7C5C" w:rsidRPr="003943BE" w:rsidRDefault="00EB7C5C" w:rsidP="00DD6E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Признать утратившим силу постановление администрации Рузаевского муниципального района от 14.10.2016 г. № 1270 «О внесении изменений в постановление Главы администрации Рузаевского муниципального района от 30.10.2008 г. № 1940 «Об утверждении размеров базовых окладов (базовых должностных окладов) работников муниципальных учреждений Рузаевского муниципального района»</w:t>
      </w:r>
    </w:p>
    <w:p w:rsidR="00EB7C5C" w:rsidRPr="003943BE" w:rsidRDefault="00EB7C5C" w:rsidP="00DD6E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943B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943BE">
        <w:rPr>
          <w:rFonts w:ascii="Times New Roman" w:hAnsi="Times New Roman" w:cs="Times New Roman"/>
          <w:sz w:val="28"/>
          <w:szCs w:val="28"/>
        </w:rPr>
        <w:t>Настоящее постановление вступает силу со дня его подписания, распространяет свое действие на правоотношения, возникшие с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43BE">
        <w:rPr>
          <w:rFonts w:ascii="Times New Roman" w:hAnsi="Times New Roman" w:cs="Times New Roman"/>
          <w:sz w:val="28"/>
          <w:szCs w:val="28"/>
        </w:rPr>
        <w:t xml:space="preserve"> года, и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</w:t>
      </w:r>
      <w:r w:rsidRPr="003943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943BE">
        <w:rPr>
          <w:rFonts w:ascii="Times New Roman" w:hAnsi="Times New Roman" w:cs="Times New Roman"/>
          <w:sz w:val="28"/>
          <w:szCs w:val="28"/>
        </w:rPr>
        <w:t>.</w:t>
      </w:r>
      <w:r w:rsidRPr="003943BE">
        <w:rPr>
          <w:rFonts w:ascii="Times New Roman" w:hAnsi="Times New Roman" w:cs="Times New Roman"/>
          <w:sz w:val="28"/>
          <w:szCs w:val="28"/>
          <w:lang w:val="en-US"/>
        </w:rPr>
        <w:t>ruzaevka</w:t>
      </w:r>
      <w:r w:rsidRPr="003943BE">
        <w:rPr>
          <w:rFonts w:ascii="Times New Roman" w:hAnsi="Times New Roman" w:cs="Times New Roman"/>
          <w:sz w:val="28"/>
          <w:szCs w:val="28"/>
        </w:rPr>
        <w:t>-</w:t>
      </w:r>
      <w:r w:rsidRPr="003943BE">
        <w:rPr>
          <w:rFonts w:ascii="Times New Roman" w:hAnsi="Times New Roman" w:cs="Times New Roman"/>
          <w:sz w:val="28"/>
          <w:szCs w:val="28"/>
          <w:lang w:val="en-US"/>
        </w:rPr>
        <w:t>rm</w:t>
      </w:r>
      <w:r w:rsidRPr="003943BE">
        <w:rPr>
          <w:rFonts w:ascii="Times New Roman" w:hAnsi="Times New Roman" w:cs="Times New Roman"/>
          <w:sz w:val="28"/>
          <w:szCs w:val="28"/>
        </w:rPr>
        <w:t>.</w:t>
      </w:r>
      <w:r w:rsidRPr="003943B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B7C5C" w:rsidRPr="000F239F" w:rsidRDefault="00EB7C5C" w:rsidP="006D36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B7C5C" w:rsidRDefault="00EB7C5C" w:rsidP="00D7536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F239F"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:rsidR="00EB7C5C" w:rsidRPr="003943BE" w:rsidRDefault="00EB7C5C" w:rsidP="00D75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3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43BE">
        <w:rPr>
          <w:rFonts w:ascii="Times New Roman" w:hAnsi="Times New Roman" w:cs="Times New Roman"/>
          <w:sz w:val="28"/>
          <w:szCs w:val="28"/>
        </w:rPr>
        <w:t>Глава Рузаевского</w:t>
      </w:r>
    </w:p>
    <w:p w:rsidR="00EB7C5C" w:rsidRPr="003943BE" w:rsidRDefault="00EB7C5C" w:rsidP="00D75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3BE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Pr="003943B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3943B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943BE">
        <w:rPr>
          <w:rFonts w:ascii="Times New Roman" w:hAnsi="Times New Roman" w:cs="Times New Roman"/>
          <w:sz w:val="28"/>
          <w:szCs w:val="28"/>
        </w:rPr>
        <w:tab/>
      </w:r>
      <w:r w:rsidRPr="003943BE">
        <w:rPr>
          <w:rFonts w:ascii="Times New Roman" w:hAnsi="Times New Roman" w:cs="Times New Roman"/>
          <w:sz w:val="28"/>
          <w:szCs w:val="28"/>
        </w:rPr>
        <w:tab/>
      </w:r>
      <w:r w:rsidRPr="003943BE">
        <w:rPr>
          <w:rFonts w:ascii="Times New Roman" w:hAnsi="Times New Roman" w:cs="Times New Roman"/>
          <w:sz w:val="28"/>
          <w:szCs w:val="28"/>
        </w:rPr>
        <w:tab/>
      </w:r>
      <w:r w:rsidRPr="003943BE">
        <w:rPr>
          <w:rFonts w:ascii="Times New Roman" w:hAnsi="Times New Roman" w:cs="Times New Roman"/>
          <w:sz w:val="28"/>
          <w:szCs w:val="28"/>
        </w:rPr>
        <w:tab/>
        <w:t xml:space="preserve">    В.Ю. Кормилицын</w:t>
      </w:r>
    </w:p>
    <w:p w:rsidR="00EB7C5C" w:rsidRPr="00CD70CE" w:rsidRDefault="00EB7C5C" w:rsidP="00CD70C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D70CE">
        <w:rPr>
          <w:rFonts w:ascii="Times New Roman" w:hAnsi="Times New Roman" w:cs="Times New Roman"/>
        </w:rPr>
        <w:t>Приложение</w:t>
      </w:r>
    </w:p>
    <w:p w:rsidR="00EB7C5C" w:rsidRPr="00CE5301" w:rsidRDefault="00EB7C5C" w:rsidP="00CE5301">
      <w:pPr>
        <w:pStyle w:val="BodyTextIndent"/>
        <w:ind w:firstLine="0"/>
        <w:jc w:val="right"/>
        <w:rPr>
          <w:sz w:val="24"/>
          <w:szCs w:val="24"/>
        </w:rPr>
      </w:pPr>
      <w:r w:rsidRPr="00CE5301">
        <w:rPr>
          <w:sz w:val="24"/>
          <w:szCs w:val="24"/>
        </w:rPr>
        <w:t>к постановлению администрации</w:t>
      </w:r>
    </w:p>
    <w:p w:rsidR="00EB7C5C" w:rsidRPr="00CE5301" w:rsidRDefault="00EB7C5C" w:rsidP="00CE5301">
      <w:pPr>
        <w:pStyle w:val="BodyTextInden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5301">
        <w:rPr>
          <w:sz w:val="24"/>
          <w:szCs w:val="24"/>
        </w:rPr>
        <w:t>Рузаевского муниципального района</w:t>
      </w:r>
    </w:p>
    <w:p w:rsidR="00EB7C5C" w:rsidRPr="00CE5301" w:rsidRDefault="00EB7C5C" w:rsidP="00CE5301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CE5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E530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26.02.</w:t>
      </w:r>
      <w:r w:rsidRPr="00CE530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CE5301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131</w:t>
      </w:r>
    </w:p>
    <w:p w:rsidR="00EB7C5C" w:rsidRDefault="00EB7C5C" w:rsidP="00E5332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Предельное </w:t>
      </w:r>
      <w:r w:rsidRPr="00CC43F4">
        <w:rPr>
          <w:rFonts w:ascii="Times New Roman" w:hAnsi="Times New Roman" w:cs="Times New Roman"/>
          <w:b/>
          <w:sz w:val="24"/>
          <w:szCs w:val="24"/>
        </w:rPr>
        <w:t>соотношени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CC43F4">
        <w:rPr>
          <w:rFonts w:ascii="Times New Roman" w:hAnsi="Times New Roman" w:cs="Times New Roman"/>
          <w:b/>
          <w:sz w:val="24"/>
          <w:szCs w:val="24"/>
        </w:rPr>
        <w:t xml:space="preserve"> средне</w:t>
      </w:r>
      <w:r>
        <w:rPr>
          <w:rFonts w:ascii="Times New Roman" w:hAnsi="Times New Roman" w:cs="Times New Roman"/>
          <w:b/>
          <w:sz w:val="24"/>
          <w:szCs w:val="24"/>
        </w:rPr>
        <w:t>месячной</w:t>
      </w:r>
      <w:r w:rsidRPr="00CC43F4">
        <w:rPr>
          <w:rFonts w:ascii="Times New Roman" w:hAnsi="Times New Roman" w:cs="Times New Roman"/>
          <w:b/>
          <w:sz w:val="24"/>
          <w:szCs w:val="24"/>
        </w:rPr>
        <w:t xml:space="preserve"> заработной платы </w:t>
      </w:r>
      <w:r w:rsidRPr="00CC43F4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руководителей, </w:t>
      </w:r>
      <w:r w:rsidRPr="00CC43F4">
        <w:rPr>
          <w:rFonts w:ascii="Times New Roman" w:hAnsi="Times New Roman" w:cs="Times New Roman"/>
          <w:b/>
          <w:sz w:val="24"/>
          <w:szCs w:val="24"/>
        </w:rPr>
        <w:t>их заместителей и главных бухгалтеров</w:t>
      </w:r>
      <w:r w:rsidRPr="00CC4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 w:rsidRPr="00CC43F4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Рузаевского муниципального района </w:t>
      </w:r>
      <w:r w:rsidRPr="00CC43F4">
        <w:rPr>
          <w:rFonts w:ascii="Times New Roman" w:hAnsi="Times New Roman" w:cs="Times New Roman"/>
          <w:b/>
          <w:sz w:val="24"/>
          <w:szCs w:val="24"/>
        </w:rPr>
        <w:t>по общеотраслевым должностям руководителей, специалистов и служащих</w:t>
      </w:r>
      <w:r w:rsidRPr="00CC43F4">
        <w:rPr>
          <w:rFonts w:ascii="Times New Roman" w:hAnsi="Times New Roman" w:cs="Times New Roman"/>
          <w:b/>
          <w:bCs/>
          <w:sz w:val="24"/>
          <w:szCs w:val="24"/>
        </w:rPr>
        <w:t xml:space="preserve"> и средне</w:t>
      </w:r>
      <w:r>
        <w:rPr>
          <w:rFonts w:ascii="Times New Roman" w:hAnsi="Times New Roman" w:cs="Times New Roman"/>
          <w:b/>
          <w:bCs/>
          <w:sz w:val="24"/>
          <w:szCs w:val="24"/>
        </w:rPr>
        <w:t>месячной</w:t>
      </w:r>
      <w:r w:rsidRPr="00CC43F4">
        <w:rPr>
          <w:rFonts w:ascii="Times New Roman" w:hAnsi="Times New Roman" w:cs="Times New Roman"/>
          <w:b/>
          <w:bCs/>
          <w:sz w:val="24"/>
          <w:szCs w:val="24"/>
        </w:rPr>
        <w:t xml:space="preserve"> заработной платы работников соответствующих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 w:rsidRPr="00CC43F4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CC43F4">
        <w:rPr>
          <w:rFonts w:ascii="Times New Roman" w:hAnsi="Times New Roman" w:cs="Times New Roman"/>
          <w:b/>
          <w:bCs/>
          <w:sz w:val="24"/>
          <w:szCs w:val="24"/>
        </w:rPr>
        <w:t>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C43F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B7C5C" w:rsidRPr="00CC43F4" w:rsidRDefault="00EB7C5C" w:rsidP="00E5332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0A0"/>
      </w:tblPr>
      <w:tblGrid>
        <w:gridCol w:w="2688"/>
        <w:gridCol w:w="2689"/>
        <w:gridCol w:w="2689"/>
        <w:gridCol w:w="2689"/>
      </w:tblGrid>
      <w:tr w:rsidR="00EB7C5C" w:rsidTr="00CE5301">
        <w:tc>
          <w:tcPr>
            <w:tcW w:w="2688" w:type="dxa"/>
          </w:tcPr>
          <w:p w:rsidR="00EB7C5C" w:rsidRDefault="00EB7C5C" w:rsidP="00CE53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2B"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2689" w:type="dxa"/>
          </w:tcPr>
          <w:p w:rsidR="00EB7C5C" w:rsidRDefault="00EB7C5C" w:rsidP="00E919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Предельный уровень </w:t>
            </w:r>
            <w:r w:rsidRPr="00BC302B">
              <w:rPr>
                <w:rFonts w:ascii="Times New Roman" w:hAnsi="Times New Roman" w:cs="Times New Roman"/>
              </w:rPr>
              <w:t>соотношени</w:t>
            </w:r>
            <w:r>
              <w:rPr>
                <w:rFonts w:ascii="Times New Roman" w:hAnsi="Times New Roman" w:cs="Times New Roman"/>
              </w:rPr>
              <w:t>я</w:t>
            </w:r>
            <w:r w:rsidRPr="00BC302B">
              <w:rPr>
                <w:rFonts w:ascii="Times New Roman" w:hAnsi="Times New Roman" w:cs="Times New Roman"/>
              </w:rPr>
              <w:t xml:space="preserve"> средне</w:t>
            </w:r>
            <w:r>
              <w:rPr>
                <w:rFonts w:ascii="Times New Roman" w:hAnsi="Times New Roman" w:cs="Times New Roman"/>
              </w:rPr>
              <w:t>месячной</w:t>
            </w:r>
            <w:r w:rsidRPr="00BC302B">
              <w:rPr>
                <w:rFonts w:ascii="Times New Roman" w:hAnsi="Times New Roman" w:cs="Times New Roman"/>
              </w:rPr>
              <w:t xml:space="preserve"> заработной платы руководителя муниципального учреждения и средне</w:t>
            </w:r>
            <w:r>
              <w:rPr>
                <w:rFonts w:ascii="Times New Roman" w:hAnsi="Times New Roman" w:cs="Times New Roman"/>
              </w:rPr>
              <w:t>месячной</w:t>
            </w:r>
            <w:r w:rsidRPr="00BC302B">
              <w:rPr>
                <w:rFonts w:ascii="Times New Roman" w:hAnsi="Times New Roman" w:cs="Times New Roman"/>
              </w:rPr>
              <w:t xml:space="preserve"> заработной платы работников соответствующего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BC302B">
              <w:rPr>
                <w:rFonts w:ascii="Times New Roman" w:hAnsi="Times New Roman" w:cs="Times New Roman"/>
              </w:rPr>
              <w:t xml:space="preserve">учреждения </w:t>
            </w:r>
            <w:r>
              <w:rPr>
                <w:rFonts w:ascii="Times New Roman" w:hAnsi="Times New Roman" w:cs="Times New Roman"/>
              </w:rPr>
              <w:t>(</w:t>
            </w:r>
            <w:r w:rsidRPr="00BC302B">
              <w:rPr>
                <w:rFonts w:ascii="Times New Roman" w:hAnsi="Times New Roman" w:cs="Times New Roman"/>
              </w:rPr>
              <w:t>крат</w:t>
            </w:r>
            <w:r>
              <w:rPr>
                <w:rFonts w:ascii="Times New Roman" w:hAnsi="Times New Roman" w:cs="Times New Roman"/>
              </w:rPr>
              <w:t>ность)</w:t>
            </w:r>
          </w:p>
        </w:tc>
        <w:tc>
          <w:tcPr>
            <w:tcW w:w="2689" w:type="dxa"/>
          </w:tcPr>
          <w:p w:rsidR="00EB7C5C" w:rsidRDefault="00EB7C5C" w:rsidP="00E9198B">
            <w:pPr>
              <w:jc w:val="center"/>
            </w:pPr>
            <w:r w:rsidRPr="00C91CC1">
              <w:rPr>
                <w:rFonts w:ascii="Times New Roman" w:hAnsi="Times New Roman" w:cs="Times New Roman"/>
              </w:rPr>
              <w:t>Предельный уровень соотношения средне</w:t>
            </w:r>
            <w:r>
              <w:rPr>
                <w:rFonts w:ascii="Times New Roman" w:hAnsi="Times New Roman" w:cs="Times New Roman"/>
              </w:rPr>
              <w:t>месячной</w:t>
            </w:r>
            <w:r w:rsidRPr="00C91CC1">
              <w:rPr>
                <w:rFonts w:ascii="Times New Roman" w:hAnsi="Times New Roman" w:cs="Times New Roman"/>
              </w:rPr>
              <w:t xml:space="preserve"> заработной платы </w:t>
            </w:r>
            <w:r>
              <w:rPr>
                <w:rFonts w:ascii="Times New Roman" w:hAnsi="Times New Roman" w:cs="Times New Roman"/>
              </w:rPr>
              <w:t xml:space="preserve">заместителя </w:t>
            </w:r>
            <w:r w:rsidRPr="00C91CC1">
              <w:rPr>
                <w:rFonts w:ascii="Times New Roman" w:hAnsi="Times New Roman" w:cs="Times New Roman"/>
              </w:rPr>
              <w:t>руководителя муниципального учреждения и средне</w:t>
            </w:r>
            <w:r>
              <w:rPr>
                <w:rFonts w:ascii="Times New Roman" w:hAnsi="Times New Roman" w:cs="Times New Roman"/>
              </w:rPr>
              <w:t>месячной</w:t>
            </w:r>
            <w:r w:rsidRPr="00C91CC1">
              <w:rPr>
                <w:rFonts w:ascii="Times New Roman" w:hAnsi="Times New Roman" w:cs="Times New Roman"/>
              </w:rPr>
              <w:t xml:space="preserve"> заработной платы работников соответствующего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C91CC1">
              <w:rPr>
                <w:rFonts w:ascii="Times New Roman" w:hAnsi="Times New Roman" w:cs="Times New Roman"/>
              </w:rPr>
              <w:t>учреждения (кратность)</w:t>
            </w:r>
          </w:p>
        </w:tc>
        <w:tc>
          <w:tcPr>
            <w:tcW w:w="2689" w:type="dxa"/>
          </w:tcPr>
          <w:p w:rsidR="00EB7C5C" w:rsidRDefault="00EB7C5C" w:rsidP="00E9198B">
            <w:pPr>
              <w:jc w:val="center"/>
            </w:pPr>
            <w:r w:rsidRPr="00C91CC1">
              <w:rPr>
                <w:rFonts w:ascii="Times New Roman" w:hAnsi="Times New Roman" w:cs="Times New Roman"/>
              </w:rPr>
              <w:t>Предельный уровень соотношения средне</w:t>
            </w:r>
            <w:r>
              <w:rPr>
                <w:rFonts w:ascii="Times New Roman" w:hAnsi="Times New Roman" w:cs="Times New Roman"/>
              </w:rPr>
              <w:t>месячной</w:t>
            </w:r>
            <w:r w:rsidRPr="00C91CC1">
              <w:rPr>
                <w:rFonts w:ascii="Times New Roman" w:hAnsi="Times New Roman" w:cs="Times New Roman"/>
              </w:rPr>
              <w:t xml:space="preserve"> заработной платы </w:t>
            </w:r>
            <w:r>
              <w:rPr>
                <w:rFonts w:ascii="Times New Roman" w:hAnsi="Times New Roman" w:cs="Times New Roman"/>
              </w:rPr>
              <w:t>главного бухгалтера</w:t>
            </w:r>
            <w:r w:rsidRPr="00C91CC1">
              <w:rPr>
                <w:rFonts w:ascii="Times New Roman" w:hAnsi="Times New Roman" w:cs="Times New Roman"/>
              </w:rPr>
              <w:t xml:space="preserve"> муниципального учреждения и средне</w:t>
            </w:r>
            <w:r>
              <w:rPr>
                <w:rFonts w:ascii="Times New Roman" w:hAnsi="Times New Roman" w:cs="Times New Roman"/>
              </w:rPr>
              <w:t>месячной</w:t>
            </w:r>
            <w:r w:rsidRPr="00C91CC1">
              <w:rPr>
                <w:rFonts w:ascii="Times New Roman" w:hAnsi="Times New Roman" w:cs="Times New Roman"/>
              </w:rPr>
              <w:t xml:space="preserve"> заработной платы работников соответствующего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C91CC1">
              <w:rPr>
                <w:rFonts w:ascii="Times New Roman" w:hAnsi="Times New Roman" w:cs="Times New Roman"/>
              </w:rPr>
              <w:t>учреждения (кратность)</w:t>
            </w:r>
          </w:p>
        </w:tc>
      </w:tr>
      <w:tr w:rsidR="00EB7C5C" w:rsidRPr="009060B5" w:rsidTr="00CE5301">
        <w:tc>
          <w:tcPr>
            <w:tcW w:w="2688" w:type="dxa"/>
          </w:tcPr>
          <w:p w:rsidR="00EB7C5C" w:rsidRPr="00BC302B" w:rsidRDefault="00EB7C5C" w:rsidP="00244834">
            <w:pPr>
              <w:pStyle w:val="a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B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58379E">
              <w:rPr>
                <w:rFonts w:ascii="Times New Roman" w:hAnsi="Times New Roman" w:cs="Times New Roman"/>
                <w:sz w:val="20"/>
                <w:szCs w:val="20"/>
              </w:rPr>
              <w:t>Рузаевского муниципального района «Многофункционал</w:t>
            </w:r>
            <w:r w:rsidRPr="0058379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379E">
              <w:rPr>
                <w:rFonts w:ascii="Times New Roman" w:hAnsi="Times New Roman" w:cs="Times New Roman"/>
                <w:sz w:val="20"/>
                <w:szCs w:val="20"/>
              </w:rPr>
              <w:t>ный центр предоставления государственных и муниципальных услуг в Рузаевском муниципальном районе»</w:t>
            </w:r>
          </w:p>
        </w:tc>
        <w:tc>
          <w:tcPr>
            <w:tcW w:w="2689" w:type="dxa"/>
          </w:tcPr>
          <w:p w:rsidR="00EB7C5C" w:rsidRDefault="00EB7C5C" w:rsidP="0024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5C" w:rsidRDefault="00EB7C5C" w:rsidP="0024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5C" w:rsidRDefault="00EB7C5C" w:rsidP="0024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  <w:p w:rsidR="00EB7C5C" w:rsidRPr="009060B5" w:rsidRDefault="00EB7C5C" w:rsidP="0024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EB7C5C" w:rsidRDefault="00EB7C5C" w:rsidP="0024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5C" w:rsidRDefault="00EB7C5C" w:rsidP="0024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5C" w:rsidRPr="009060B5" w:rsidRDefault="00EB7C5C" w:rsidP="0024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9" w:type="dxa"/>
          </w:tcPr>
          <w:p w:rsidR="00EB7C5C" w:rsidRDefault="00EB7C5C" w:rsidP="0024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5C" w:rsidRDefault="00EB7C5C" w:rsidP="0024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5C" w:rsidRPr="009060B5" w:rsidRDefault="00EB7C5C" w:rsidP="0024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EB7C5C" w:rsidRPr="009060B5" w:rsidTr="00CE5301">
        <w:tc>
          <w:tcPr>
            <w:tcW w:w="2688" w:type="dxa"/>
          </w:tcPr>
          <w:p w:rsidR="00EB7C5C" w:rsidRPr="00BC302B" w:rsidRDefault="00EB7C5C" w:rsidP="00244834">
            <w:pPr>
              <w:pStyle w:val="a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B">
              <w:rPr>
                <w:rFonts w:ascii="Times New Roman" w:hAnsi="Times New Roman" w:cs="Times New Roman"/>
                <w:sz w:val="20"/>
                <w:szCs w:val="20"/>
              </w:rPr>
              <w:t>МБУК "Централизованная бухгалтерия культуры" Рузаевского муниципального района</w:t>
            </w:r>
          </w:p>
        </w:tc>
        <w:tc>
          <w:tcPr>
            <w:tcW w:w="2689" w:type="dxa"/>
          </w:tcPr>
          <w:p w:rsidR="00EB7C5C" w:rsidRDefault="00EB7C5C" w:rsidP="0024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5C" w:rsidRPr="009060B5" w:rsidRDefault="00EB7C5C" w:rsidP="0024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689" w:type="dxa"/>
          </w:tcPr>
          <w:p w:rsidR="00EB7C5C" w:rsidRDefault="00EB7C5C" w:rsidP="0024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5C" w:rsidRPr="009060B5" w:rsidRDefault="00EB7C5C" w:rsidP="0024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9" w:type="dxa"/>
          </w:tcPr>
          <w:p w:rsidR="00EB7C5C" w:rsidRDefault="00EB7C5C" w:rsidP="0024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5C" w:rsidRPr="009060B5" w:rsidRDefault="00EB7C5C" w:rsidP="0024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EB7C5C" w:rsidRPr="009060B5" w:rsidTr="00CE5301">
        <w:tc>
          <w:tcPr>
            <w:tcW w:w="2688" w:type="dxa"/>
          </w:tcPr>
          <w:p w:rsidR="00EB7C5C" w:rsidRPr="00BC302B" w:rsidRDefault="00EB7C5C" w:rsidP="00244834">
            <w:pPr>
              <w:pStyle w:val="a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B">
              <w:rPr>
                <w:rFonts w:ascii="Times New Roman" w:hAnsi="Times New Roman" w:cs="Times New Roman"/>
                <w:sz w:val="20"/>
                <w:szCs w:val="20"/>
              </w:rPr>
              <w:t>МБУ "Централизованная бухгалтерия" Рузаевского муниципального района</w:t>
            </w:r>
          </w:p>
        </w:tc>
        <w:tc>
          <w:tcPr>
            <w:tcW w:w="2689" w:type="dxa"/>
          </w:tcPr>
          <w:p w:rsidR="00EB7C5C" w:rsidRPr="009060B5" w:rsidRDefault="00EB7C5C" w:rsidP="0024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689" w:type="dxa"/>
          </w:tcPr>
          <w:p w:rsidR="00EB7C5C" w:rsidRPr="009060B5" w:rsidRDefault="00EB7C5C" w:rsidP="0024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9" w:type="dxa"/>
          </w:tcPr>
          <w:p w:rsidR="00EB7C5C" w:rsidRPr="009060B5" w:rsidRDefault="00EB7C5C" w:rsidP="0024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EB7C5C" w:rsidRPr="009060B5" w:rsidTr="00CE5301">
        <w:tc>
          <w:tcPr>
            <w:tcW w:w="2688" w:type="dxa"/>
          </w:tcPr>
          <w:p w:rsidR="00EB7C5C" w:rsidRPr="00BC302B" w:rsidRDefault="00EB7C5C" w:rsidP="00244834">
            <w:pPr>
              <w:pStyle w:val="a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B">
              <w:rPr>
                <w:rFonts w:ascii="Times New Roman" w:hAnsi="Times New Roman" w:cs="Times New Roman"/>
                <w:sz w:val="20"/>
                <w:szCs w:val="20"/>
              </w:rPr>
              <w:t>МБУ "Земельный вектор" Рузаевского муниципального района</w:t>
            </w:r>
          </w:p>
        </w:tc>
        <w:tc>
          <w:tcPr>
            <w:tcW w:w="2689" w:type="dxa"/>
          </w:tcPr>
          <w:p w:rsidR="00EB7C5C" w:rsidRPr="009060B5" w:rsidRDefault="00EB7C5C" w:rsidP="0024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2689" w:type="dxa"/>
          </w:tcPr>
          <w:p w:rsidR="00EB7C5C" w:rsidRPr="009060B5" w:rsidRDefault="00EB7C5C" w:rsidP="0024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689" w:type="dxa"/>
          </w:tcPr>
          <w:p w:rsidR="00EB7C5C" w:rsidRPr="009060B5" w:rsidRDefault="00EB7C5C" w:rsidP="0024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EB7C5C" w:rsidRPr="009060B5" w:rsidTr="00CE5301">
        <w:tc>
          <w:tcPr>
            <w:tcW w:w="2688" w:type="dxa"/>
          </w:tcPr>
          <w:p w:rsidR="00EB7C5C" w:rsidRPr="00BC302B" w:rsidRDefault="00EB7C5C" w:rsidP="00B6198B">
            <w:pPr>
              <w:pStyle w:val="BodyTextIndent"/>
              <w:ind w:firstLine="0"/>
              <w:jc w:val="left"/>
              <w:rPr>
                <w:b/>
                <w:bCs/>
                <w:sz w:val="20"/>
              </w:rPr>
            </w:pPr>
            <w:r w:rsidRPr="00BC302B">
              <w:rPr>
                <w:sz w:val="20"/>
              </w:rPr>
              <w:t>М</w:t>
            </w:r>
            <w:r>
              <w:rPr>
                <w:sz w:val="20"/>
              </w:rPr>
              <w:t>К</w:t>
            </w:r>
            <w:r w:rsidRPr="00BC302B">
              <w:rPr>
                <w:sz w:val="20"/>
              </w:rPr>
              <w:t>У "Информационно-методический центр" Рузаевского муниципального района</w:t>
            </w:r>
          </w:p>
        </w:tc>
        <w:tc>
          <w:tcPr>
            <w:tcW w:w="2689" w:type="dxa"/>
          </w:tcPr>
          <w:p w:rsidR="00EB7C5C" w:rsidRDefault="00EB7C5C" w:rsidP="0024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5C" w:rsidRPr="009060B5" w:rsidRDefault="00EB7C5C" w:rsidP="0024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689" w:type="dxa"/>
          </w:tcPr>
          <w:p w:rsidR="00EB7C5C" w:rsidRDefault="00EB7C5C" w:rsidP="0024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5C" w:rsidRPr="009060B5" w:rsidRDefault="00EB7C5C" w:rsidP="00B619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2689" w:type="dxa"/>
          </w:tcPr>
          <w:p w:rsidR="00EB7C5C" w:rsidRDefault="00EB7C5C" w:rsidP="0024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5C" w:rsidRPr="009060B5" w:rsidRDefault="00EB7C5C" w:rsidP="0024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7C5C" w:rsidRPr="009060B5" w:rsidTr="00CE5301">
        <w:tc>
          <w:tcPr>
            <w:tcW w:w="2688" w:type="dxa"/>
          </w:tcPr>
          <w:p w:rsidR="00EB7C5C" w:rsidRPr="00BC302B" w:rsidRDefault="00EB7C5C" w:rsidP="00244834">
            <w:pPr>
              <w:pStyle w:val="BodyTextInden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МБУ Рузаевского муниципального района «Центр обслуживания муниципальных учреждений»</w:t>
            </w:r>
          </w:p>
        </w:tc>
        <w:tc>
          <w:tcPr>
            <w:tcW w:w="2689" w:type="dxa"/>
          </w:tcPr>
          <w:p w:rsidR="00EB7C5C" w:rsidRDefault="00EB7C5C" w:rsidP="0024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5C" w:rsidRPr="009060B5" w:rsidRDefault="00EB7C5C" w:rsidP="0024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689" w:type="dxa"/>
          </w:tcPr>
          <w:p w:rsidR="00EB7C5C" w:rsidRDefault="00EB7C5C" w:rsidP="0024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5C" w:rsidRPr="009060B5" w:rsidRDefault="00EB7C5C" w:rsidP="0024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9" w:type="dxa"/>
          </w:tcPr>
          <w:p w:rsidR="00EB7C5C" w:rsidRDefault="00EB7C5C" w:rsidP="008F5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5C" w:rsidRPr="009060B5" w:rsidRDefault="00EB7C5C" w:rsidP="008F5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B7C5C" w:rsidRPr="009060B5" w:rsidTr="00CE5301">
        <w:tc>
          <w:tcPr>
            <w:tcW w:w="2688" w:type="dxa"/>
          </w:tcPr>
          <w:p w:rsidR="00EB7C5C" w:rsidRDefault="00EB7C5C" w:rsidP="00F648F8">
            <w:pPr>
              <w:pStyle w:val="BodyTextInden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МКУ Рузаевского муниципального района «Специальный центр обслуживания»</w:t>
            </w:r>
          </w:p>
        </w:tc>
        <w:tc>
          <w:tcPr>
            <w:tcW w:w="2689" w:type="dxa"/>
          </w:tcPr>
          <w:p w:rsidR="00EB7C5C" w:rsidRDefault="00EB7C5C" w:rsidP="00F648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5C" w:rsidRDefault="00EB7C5C" w:rsidP="00F648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689" w:type="dxa"/>
          </w:tcPr>
          <w:p w:rsidR="00EB7C5C" w:rsidRDefault="00EB7C5C" w:rsidP="00F648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5C" w:rsidRDefault="00EB7C5C" w:rsidP="00F648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689" w:type="dxa"/>
          </w:tcPr>
          <w:p w:rsidR="00EB7C5C" w:rsidRDefault="00EB7C5C" w:rsidP="00F648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5C" w:rsidRDefault="00EB7C5C" w:rsidP="00F648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EB7C5C" w:rsidRPr="009060B5" w:rsidTr="00CE5301">
        <w:tc>
          <w:tcPr>
            <w:tcW w:w="2688" w:type="dxa"/>
          </w:tcPr>
          <w:p w:rsidR="00EB7C5C" w:rsidRPr="00BC302B" w:rsidRDefault="00EB7C5C" w:rsidP="00F648F8">
            <w:pPr>
              <w:pStyle w:val="BodyTextInden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МАУ «Центр молодежной политики и туризма» Рузаевского муниципального района</w:t>
            </w:r>
          </w:p>
        </w:tc>
        <w:tc>
          <w:tcPr>
            <w:tcW w:w="2689" w:type="dxa"/>
          </w:tcPr>
          <w:p w:rsidR="00EB7C5C" w:rsidRDefault="00EB7C5C" w:rsidP="00F648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5C" w:rsidRPr="009060B5" w:rsidRDefault="00EB7C5C" w:rsidP="00F648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689" w:type="dxa"/>
          </w:tcPr>
          <w:p w:rsidR="00EB7C5C" w:rsidRDefault="00EB7C5C" w:rsidP="00F648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5C" w:rsidRPr="009060B5" w:rsidRDefault="00EB7C5C" w:rsidP="00F648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689" w:type="dxa"/>
          </w:tcPr>
          <w:p w:rsidR="00EB7C5C" w:rsidRDefault="00EB7C5C" w:rsidP="00F648F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7C5C" w:rsidRPr="009060B5" w:rsidRDefault="00EB7C5C" w:rsidP="00F648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</w:tbl>
    <w:p w:rsidR="00EB7C5C" w:rsidRDefault="00EB7C5C" w:rsidP="00CD70C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EB7C5C" w:rsidSect="00DB209D">
      <w:pgSz w:w="12240" w:h="15840"/>
      <w:pgMar w:top="567" w:right="567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7B75"/>
    <w:multiLevelType w:val="hybridMultilevel"/>
    <w:tmpl w:val="64045F54"/>
    <w:lvl w:ilvl="0" w:tplc="3C18AD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7C1459F"/>
    <w:multiLevelType w:val="hybridMultilevel"/>
    <w:tmpl w:val="BF664044"/>
    <w:lvl w:ilvl="0" w:tplc="524EEFC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0FD7687"/>
    <w:multiLevelType w:val="singleLevel"/>
    <w:tmpl w:val="8E061F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2B3"/>
    <w:rsid w:val="00000267"/>
    <w:rsid w:val="000011E2"/>
    <w:rsid w:val="00001CB7"/>
    <w:rsid w:val="00001F84"/>
    <w:rsid w:val="000025A2"/>
    <w:rsid w:val="00002E9E"/>
    <w:rsid w:val="00005FDC"/>
    <w:rsid w:val="000108BA"/>
    <w:rsid w:val="00011951"/>
    <w:rsid w:val="000119BA"/>
    <w:rsid w:val="000121BF"/>
    <w:rsid w:val="00012AE1"/>
    <w:rsid w:val="00012DA7"/>
    <w:rsid w:val="00013DC5"/>
    <w:rsid w:val="00015E4E"/>
    <w:rsid w:val="00016036"/>
    <w:rsid w:val="00017907"/>
    <w:rsid w:val="000216B1"/>
    <w:rsid w:val="00021BBF"/>
    <w:rsid w:val="00024A11"/>
    <w:rsid w:val="0002651F"/>
    <w:rsid w:val="0002720D"/>
    <w:rsid w:val="00027D06"/>
    <w:rsid w:val="000309F0"/>
    <w:rsid w:val="00031F7F"/>
    <w:rsid w:val="000342F6"/>
    <w:rsid w:val="0004051F"/>
    <w:rsid w:val="00043BEF"/>
    <w:rsid w:val="0004527B"/>
    <w:rsid w:val="000535EC"/>
    <w:rsid w:val="0005789D"/>
    <w:rsid w:val="00061B9D"/>
    <w:rsid w:val="000626A2"/>
    <w:rsid w:val="00063057"/>
    <w:rsid w:val="00063A7A"/>
    <w:rsid w:val="000643E4"/>
    <w:rsid w:val="00066159"/>
    <w:rsid w:val="000701BC"/>
    <w:rsid w:val="00070B16"/>
    <w:rsid w:val="000740E6"/>
    <w:rsid w:val="00074F86"/>
    <w:rsid w:val="00080E4A"/>
    <w:rsid w:val="000839A8"/>
    <w:rsid w:val="0008675A"/>
    <w:rsid w:val="00087F04"/>
    <w:rsid w:val="00090546"/>
    <w:rsid w:val="0009064C"/>
    <w:rsid w:val="00091355"/>
    <w:rsid w:val="000918A0"/>
    <w:rsid w:val="00092AEB"/>
    <w:rsid w:val="00092E51"/>
    <w:rsid w:val="0009432C"/>
    <w:rsid w:val="00097A72"/>
    <w:rsid w:val="000A0610"/>
    <w:rsid w:val="000A14AD"/>
    <w:rsid w:val="000A2986"/>
    <w:rsid w:val="000A3035"/>
    <w:rsid w:val="000A3F21"/>
    <w:rsid w:val="000A48DB"/>
    <w:rsid w:val="000B0583"/>
    <w:rsid w:val="000B2D2B"/>
    <w:rsid w:val="000B484B"/>
    <w:rsid w:val="000B577F"/>
    <w:rsid w:val="000B6A62"/>
    <w:rsid w:val="000B6E2E"/>
    <w:rsid w:val="000B7550"/>
    <w:rsid w:val="000C0988"/>
    <w:rsid w:val="000C1536"/>
    <w:rsid w:val="000C281D"/>
    <w:rsid w:val="000C2B6A"/>
    <w:rsid w:val="000C485E"/>
    <w:rsid w:val="000C5E8D"/>
    <w:rsid w:val="000D11FF"/>
    <w:rsid w:val="000D1275"/>
    <w:rsid w:val="000D2DAD"/>
    <w:rsid w:val="000D3079"/>
    <w:rsid w:val="000E3E00"/>
    <w:rsid w:val="000E4C19"/>
    <w:rsid w:val="000F1E6D"/>
    <w:rsid w:val="000F239F"/>
    <w:rsid w:val="000F24D3"/>
    <w:rsid w:val="000F368E"/>
    <w:rsid w:val="000F42AA"/>
    <w:rsid w:val="000F573F"/>
    <w:rsid w:val="000F5C22"/>
    <w:rsid w:val="000F5C99"/>
    <w:rsid w:val="0010024D"/>
    <w:rsid w:val="001024EA"/>
    <w:rsid w:val="00103985"/>
    <w:rsid w:val="00105164"/>
    <w:rsid w:val="001077A0"/>
    <w:rsid w:val="001106B9"/>
    <w:rsid w:val="00111678"/>
    <w:rsid w:val="00112E3C"/>
    <w:rsid w:val="001131DC"/>
    <w:rsid w:val="001179AA"/>
    <w:rsid w:val="00120A58"/>
    <w:rsid w:val="00122129"/>
    <w:rsid w:val="001240F5"/>
    <w:rsid w:val="00127B15"/>
    <w:rsid w:val="00132835"/>
    <w:rsid w:val="00133E80"/>
    <w:rsid w:val="00133EE4"/>
    <w:rsid w:val="0013585A"/>
    <w:rsid w:val="00137B3C"/>
    <w:rsid w:val="00141AE3"/>
    <w:rsid w:val="00143D81"/>
    <w:rsid w:val="0014473E"/>
    <w:rsid w:val="00144A8A"/>
    <w:rsid w:val="00144BE8"/>
    <w:rsid w:val="001450CE"/>
    <w:rsid w:val="001453CB"/>
    <w:rsid w:val="00146C7D"/>
    <w:rsid w:val="001513D2"/>
    <w:rsid w:val="001533FE"/>
    <w:rsid w:val="00153B52"/>
    <w:rsid w:val="00153C49"/>
    <w:rsid w:val="0015677E"/>
    <w:rsid w:val="001576C4"/>
    <w:rsid w:val="00160F23"/>
    <w:rsid w:val="00162FFB"/>
    <w:rsid w:val="00164172"/>
    <w:rsid w:val="0016475E"/>
    <w:rsid w:val="00170203"/>
    <w:rsid w:val="0017229A"/>
    <w:rsid w:val="001726D0"/>
    <w:rsid w:val="00175FAC"/>
    <w:rsid w:val="00176F32"/>
    <w:rsid w:val="00177149"/>
    <w:rsid w:val="00182EA6"/>
    <w:rsid w:val="001840D9"/>
    <w:rsid w:val="00185530"/>
    <w:rsid w:val="00186724"/>
    <w:rsid w:val="00186956"/>
    <w:rsid w:val="00190C46"/>
    <w:rsid w:val="001915B3"/>
    <w:rsid w:val="001960C7"/>
    <w:rsid w:val="0019747C"/>
    <w:rsid w:val="001A28D8"/>
    <w:rsid w:val="001A2A21"/>
    <w:rsid w:val="001A63A4"/>
    <w:rsid w:val="001A7AC1"/>
    <w:rsid w:val="001B2847"/>
    <w:rsid w:val="001B3E48"/>
    <w:rsid w:val="001B46E4"/>
    <w:rsid w:val="001B737E"/>
    <w:rsid w:val="001C0506"/>
    <w:rsid w:val="001C16CA"/>
    <w:rsid w:val="001D21A2"/>
    <w:rsid w:val="001D3109"/>
    <w:rsid w:val="001D5A14"/>
    <w:rsid w:val="001D7640"/>
    <w:rsid w:val="001E2B01"/>
    <w:rsid w:val="001E6B54"/>
    <w:rsid w:val="001E718C"/>
    <w:rsid w:val="001F0CCB"/>
    <w:rsid w:val="001F259E"/>
    <w:rsid w:val="001F2759"/>
    <w:rsid w:val="001F7087"/>
    <w:rsid w:val="001F783F"/>
    <w:rsid w:val="00200A40"/>
    <w:rsid w:val="00202BE8"/>
    <w:rsid w:val="00205F66"/>
    <w:rsid w:val="002118CA"/>
    <w:rsid w:val="0021303C"/>
    <w:rsid w:val="0021408B"/>
    <w:rsid w:val="00216667"/>
    <w:rsid w:val="00217B63"/>
    <w:rsid w:val="00221668"/>
    <w:rsid w:val="0022323C"/>
    <w:rsid w:val="00224983"/>
    <w:rsid w:val="0022590A"/>
    <w:rsid w:val="002335AE"/>
    <w:rsid w:val="002336D9"/>
    <w:rsid w:val="002345D0"/>
    <w:rsid w:val="0023476E"/>
    <w:rsid w:val="002417B2"/>
    <w:rsid w:val="00242B14"/>
    <w:rsid w:val="002430EF"/>
    <w:rsid w:val="00244834"/>
    <w:rsid w:val="00244A6F"/>
    <w:rsid w:val="00245587"/>
    <w:rsid w:val="00246541"/>
    <w:rsid w:val="00247BD1"/>
    <w:rsid w:val="0025183D"/>
    <w:rsid w:val="00255429"/>
    <w:rsid w:val="00256754"/>
    <w:rsid w:val="00261678"/>
    <w:rsid w:val="00261756"/>
    <w:rsid w:val="002635EC"/>
    <w:rsid w:val="00270532"/>
    <w:rsid w:val="002725BC"/>
    <w:rsid w:val="002731D8"/>
    <w:rsid w:val="002733A4"/>
    <w:rsid w:val="00274864"/>
    <w:rsid w:val="00275C4D"/>
    <w:rsid w:val="00276FA4"/>
    <w:rsid w:val="00277B87"/>
    <w:rsid w:val="00277EE2"/>
    <w:rsid w:val="00281D9F"/>
    <w:rsid w:val="00287839"/>
    <w:rsid w:val="00287EA8"/>
    <w:rsid w:val="0029048D"/>
    <w:rsid w:val="00290561"/>
    <w:rsid w:val="002908A0"/>
    <w:rsid w:val="00291B1E"/>
    <w:rsid w:val="00295C36"/>
    <w:rsid w:val="002963F2"/>
    <w:rsid w:val="00296B72"/>
    <w:rsid w:val="002A2CAC"/>
    <w:rsid w:val="002A3043"/>
    <w:rsid w:val="002A3620"/>
    <w:rsid w:val="002A3935"/>
    <w:rsid w:val="002A3AD2"/>
    <w:rsid w:val="002A54CB"/>
    <w:rsid w:val="002A7B72"/>
    <w:rsid w:val="002B0043"/>
    <w:rsid w:val="002B0DA6"/>
    <w:rsid w:val="002B4A76"/>
    <w:rsid w:val="002B72E1"/>
    <w:rsid w:val="002B7C5F"/>
    <w:rsid w:val="002C0656"/>
    <w:rsid w:val="002C1B17"/>
    <w:rsid w:val="002C447D"/>
    <w:rsid w:val="002C4883"/>
    <w:rsid w:val="002C553C"/>
    <w:rsid w:val="002C6AF3"/>
    <w:rsid w:val="002D068F"/>
    <w:rsid w:val="002D24C0"/>
    <w:rsid w:val="002D3525"/>
    <w:rsid w:val="002D368D"/>
    <w:rsid w:val="002D50AD"/>
    <w:rsid w:val="002D5C0A"/>
    <w:rsid w:val="002D6F99"/>
    <w:rsid w:val="002E31ED"/>
    <w:rsid w:val="002E416A"/>
    <w:rsid w:val="002E44FF"/>
    <w:rsid w:val="002E7915"/>
    <w:rsid w:val="002F1198"/>
    <w:rsid w:val="002F327E"/>
    <w:rsid w:val="002F4070"/>
    <w:rsid w:val="002F53A9"/>
    <w:rsid w:val="002F553B"/>
    <w:rsid w:val="002F6048"/>
    <w:rsid w:val="002F67DF"/>
    <w:rsid w:val="002F6CE4"/>
    <w:rsid w:val="002F70FF"/>
    <w:rsid w:val="002F7FDF"/>
    <w:rsid w:val="003030D0"/>
    <w:rsid w:val="00304B36"/>
    <w:rsid w:val="003074E0"/>
    <w:rsid w:val="00310011"/>
    <w:rsid w:val="00314335"/>
    <w:rsid w:val="00314761"/>
    <w:rsid w:val="00320321"/>
    <w:rsid w:val="003211E4"/>
    <w:rsid w:val="00323070"/>
    <w:rsid w:val="00323123"/>
    <w:rsid w:val="0032412A"/>
    <w:rsid w:val="00325FC7"/>
    <w:rsid w:val="00326433"/>
    <w:rsid w:val="00327395"/>
    <w:rsid w:val="00327E65"/>
    <w:rsid w:val="00330047"/>
    <w:rsid w:val="00330A12"/>
    <w:rsid w:val="00332100"/>
    <w:rsid w:val="00335BBB"/>
    <w:rsid w:val="00336731"/>
    <w:rsid w:val="00337B3C"/>
    <w:rsid w:val="00340297"/>
    <w:rsid w:val="00340853"/>
    <w:rsid w:val="0034117B"/>
    <w:rsid w:val="00341286"/>
    <w:rsid w:val="00341303"/>
    <w:rsid w:val="003447D3"/>
    <w:rsid w:val="00345317"/>
    <w:rsid w:val="003469AE"/>
    <w:rsid w:val="003513DA"/>
    <w:rsid w:val="0035168F"/>
    <w:rsid w:val="00351BC8"/>
    <w:rsid w:val="003529EF"/>
    <w:rsid w:val="00352FEE"/>
    <w:rsid w:val="00353500"/>
    <w:rsid w:val="003557E7"/>
    <w:rsid w:val="003562DC"/>
    <w:rsid w:val="0035747C"/>
    <w:rsid w:val="00357775"/>
    <w:rsid w:val="00357ADC"/>
    <w:rsid w:val="00360D43"/>
    <w:rsid w:val="003613D9"/>
    <w:rsid w:val="00367338"/>
    <w:rsid w:val="0037252B"/>
    <w:rsid w:val="00373F1D"/>
    <w:rsid w:val="003807AF"/>
    <w:rsid w:val="00381715"/>
    <w:rsid w:val="00382DD2"/>
    <w:rsid w:val="00383A00"/>
    <w:rsid w:val="00387DE3"/>
    <w:rsid w:val="003943BE"/>
    <w:rsid w:val="00394A83"/>
    <w:rsid w:val="00394BB4"/>
    <w:rsid w:val="00395207"/>
    <w:rsid w:val="00395433"/>
    <w:rsid w:val="0039581D"/>
    <w:rsid w:val="003A4E55"/>
    <w:rsid w:val="003A5273"/>
    <w:rsid w:val="003B0379"/>
    <w:rsid w:val="003B14EB"/>
    <w:rsid w:val="003B2C90"/>
    <w:rsid w:val="003B3F97"/>
    <w:rsid w:val="003B5BAA"/>
    <w:rsid w:val="003B76D1"/>
    <w:rsid w:val="003C2073"/>
    <w:rsid w:val="003C2688"/>
    <w:rsid w:val="003C3B5B"/>
    <w:rsid w:val="003C3C9B"/>
    <w:rsid w:val="003C55E2"/>
    <w:rsid w:val="003C7198"/>
    <w:rsid w:val="003D187B"/>
    <w:rsid w:val="003D2867"/>
    <w:rsid w:val="003D31C6"/>
    <w:rsid w:val="003D5EB1"/>
    <w:rsid w:val="003E00E8"/>
    <w:rsid w:val="003E0148"/>
    <w:rsid w:val="003E1A6B"/>
    <w:rsid w:val="003E30B5"/>
    <w:rsid w:val="003F17DF"/>
    <w:rsid w:val="003F577D"/>
    <w:rsid w:val="003F73D5"/>
    <w:rsid w:val="00400BBC"/>
    <w:rsid w:val="00403439"/>
    <w:rsid w:val="00407E2D"/>
    <w:rsid w:val="004126D8"/>
    <w:rsid w:val="00413453"/>
    <w:rsid w:val="00416F22"/>
    <w:rsid w:val="0041745F"/>
    <w:rsid w:val="00417BD2"/>
    <w:rsid w:val="0042157A"/>
    <w:rsid w:val="00421D94"/>
    <w:rsid w:val="00422F5A"/>
    <w:rsid w:val="00423401"/>
    <w:rsid w:val="00423EBD"/>
    <w:rsid w:val="004243E4"/>
    <w:rsid w:val="00426990"/>
    <w:rsid w:val="0042717B"/>
    <w:rsid w:val="00431DA6"/>
    <w:rsid w:val="004341DB"/>
    <w:rsid w:val="0044041A"/>
    <w:rsid w:val="004423CE"/>
    <w:rsid w:val="004456AD"/>
    <w:rsid w:val="00445D2F"/>
    <w:rsid w:val="004472D4"/>
    <w:rsid w:val="004477E0"/>
    <w:rsid w:val="0045317C"/>
    <w:rsid w:val="0045404B"/>
    <w:rsid w:val="00454189"/>
    <w:rsid w:val="004549BA"/>
    <w:rsid w:val="004602A8"/>
    <w:rsid w:val="0046468D"/>
    <w:rsid w:val="00465A4A"/>
    <w:rsid w:val="00466587"/>
    <w:rsid w:val="0047053E"/>
    <w:rsid w:val="00470A6A"/>
    <w:rsid w:val="00471D0B"/>
    <w:rsid w:val="00473488"/>
    <w:rsid w:val="00480AA9"/>
    <w:rsid w:val="00481D17"/>
    <w:rsid w:val="00481FF9"/>
    <w:rsid w:val="00483D15"/>
    <w:rsid w:val="00484342"/>
    <w:rsid w:val="00484E19"/>
    <w:rsid w:val="00485682"/>
    <w:rsid w:val="0048568C"/>
    <w:rsid w:val="00491A90"/>
    <w:rsid w:val="0049279B"/>
    <w:rsid w:val="00492EC9"/>
    <w:rsid w:val="00494C37"/>
    <w:rsid w:val="00496B29"/>
    <w:rsid w:val="00496B4E"/>
    <w:rsid w:val="004A02E1"/>
    <w:rsid w:val="004A08BF"/>
    <w:rsid w:val="004A0EA1"/>
    <w:rsid w:val="004A12EB"/>
    <w:rsid w:val="004A27B3"/>
    <w:rsid w:val="004A2839"/>
    <w:rsid w:val="004A3B2C"/>
    <w:rsid w:val="004A4B1D"/>
    <w:rsid w:val="004A65E9"/>
    <w:rsid w:val="004A6615"/>
    <w:rsid w:val="004A6BFE"/>
    <w:rsid w:val="004B0769"/>
    <w:rsid w:val="004B585E"/>
    <w:rsid w:val="004B5B56"/>
    <w:rsid w:val="004B5CDB"/>
    <w:rsid w:val="004C007B"/>
    <w:rsid w:val="004C07BA"/>
    <w:rsid w:val="004C25D6"/>
    <w:rsid w:val="004C32AB"/>
    <w:rsid w:val="004D10AF"/>
    <w:rsid w:val="004D1A70"/>
    <w:rsid w:val="004D1D52"/>
    <w:rsid w:val="004D2117"/>
    <w:rsid w:val="004D30F8"/>
    <w:rsid w:val="004D321D"/>
    <w:rsid w:val="004D3E34"/>
    <w:rsid w:val="004D4717"/>
    <w:rsid w:val="004D53BF"/>
    <w:rsid w:val="004D5A14"/>
    <w:rsid w:val="004D5C37"/>
    <w:rsid w:val="004E0101"/>
    <w:rsid w:val="004E03D2"/>
    <w:rsid w:val="004E2AF3"/>
    <w:rsid w:val="004E44B4"/>
    <w:rsid w:val="004E7509"/>
    <w:rsid w:val="004F0932"/>
    <w:rsid w:val="004F2882"/>
    <w:rsid w:val="004F5FE7"/>
    <w:rsid w:val="004F7007"/>
    <w:rsid w:val="004F7A72"/>
    <w:rsid w:val="005028C9"/>
    <w:rsid w:val="00502F4E"/>
    <w:rsid w:val="00503A2D"/>
    <w:rsid w:val="00503E84"/>
    <w:rsid w:val="00504875"/>
    <w:rsid w:val="005049E1"/>
    <w:rsid w:val="00505BE5"/>
    <w:rsid w:val="00507DCA"/>
    <w:rsid w:val="00511289"/>
    <w:rsid w:val="0051336E"/>
    <w:rsid w:val="00514774"/>
    <w:rsid w:val="00514BA5"/>
    <w:rsid w:val="00517EF7"/>
    <w:rsid w:val="00522F1A"/>
    <w:rsid w:val="005245C8"/>
    <w:rsid w:val="0053014B"/>
    <w:rsid w:val="00530D38"/>
    <w:rsid w:val="005320E5"/>
    <w:rsid w:val="00532B9F"/>
    <w:rsid w:val="00533D6F"/>
    <w:rsid w:val="00537A95"/>
    <w:rsid w:val="00540E85"/>
    <w:rsid w:val="005435F3"/>
    <w:rsid w:val="0054487A"/>
    <w:rsid w:val="00545EAD"/>
    <w:rsid w:val="0055235C"/>
    <w:rsid w:val="00552415"/>
    <w:rsid w:val="0055374B"/>
    <w:rsid w:val="005538C3"/>
    <w:rsid w:val="005601F1"/>
    <w:rsid w:val="0056067F"/>
    <w:rsid w:val="00562418"/>
    <w:rsid w:val="00563414"/>
    <w:rsid w:val="0056494D"/>
    <w:rsid w:val="00565141"/>
    <w:rsid w:val="0056604D"/>
    <w:rsid w:val="00570CEA"/>
    <w:rsid w:val="00571C76"/>
    <w:rsid w:val="00573949"/>
    <w:rsid w:val="0058163E"/>
    <w:rsid w:val="00583734"/>
    <w:rsid w:val="0058379E"/>
    <w:rsid w:val="00583F23"/>
    <w:rsid w:val="00586632"/>
    <w:rsid w:val="0058702E"/>
    <w:rsid w:val="005935DC"/>
    <w:rsid w:val="00593C8F"/>
    <w:rsid w:val="0059425E"/>
    <w:rsid w:val="00595457"/>
    <w:rsid w:val="00597C0A"/>
    <w:rsid w:val="005A00E3"/>
    <w:rsid w:val="005A0869"/>
    <w:rsid w:val="005A0E20"/>
    <w:rsid w:val="005A2DC7"/>
    <w:rsid w:val="005A4492"/>
    <w:rsid w:val="005A5A10"/>
    <w:rsid w:val="005A6420"/>
    <w:rsid w:val="005A70CB"/>
    <w:rsid w:val="005A7B01"/>
    <w:rsid w:val="005B0DD0"/>
    <w:rsid w:val="005B27C7"/>
    <w:rsid w:val="005B430C"/>
    <w:rsid w:val="005B6993"/>
    <w:rsid w:val="005C09D3"/>
    <w:rsid w:val="005C127B"/>
    <w:rsid w:val="005C18D2"/>
    <w:rsid w:val="005C40C9"/>
    <w:rsid w:val="005C4B06"/>
    <w:rsid w:val="005C5A62"/>
    <w:rsid w:val="005C7B47"/>
    <w:rsid w:val="005D1A0E"/>
    <w:rsid w:val="005D219F"/>
    <w:rsid w:val="005D3A17"/>
    <w:rsid w:val="005D3D16"/>
    <w:rsid w:val="005D6660"/>
    <w:rsid w:val="005D7D4A"/>
    <w:rsid w:val="005D7E54"/>
    <w:rsid w:val="005E08BC"/>
    <w:rsid w:val="005E423F"/>
    <w:rsid w:val="005E566B"/>
    <w:rsid w:val="005E76D8"/>
    <w:rsid w:val="005F5994"/>
    <w:rsid w:val="005F6384"/>
    <w:rsid w:val="005F6B95"/>
    <w:rsid w:val="00601067"/>
    <w:rsid w:val="0060148E"/>
    <w:rsid w:val="006047BD"/>
    <w:rsid w:val="006052F6"/>
    <w:rsid w:val="00610641"/>
    <w:rsid w:val="006113A7"/>
    <w:rsid w:val="0061501A"/>
    <w:rsid w:val="006162D3"/>
    <w:rsid w:val="00616760"/>
    <w:rsid w:val="00617765"/>
    <w:rsid w:val="006209B4"/>
    <w:rsid w:val="00621D2D"/>
    <w:rsid w:val="00624E3B"/>
    <w:rsid w:val="00631180"/>
    <w:rsid w:val="00631DCC"/>
    <w:rsid w:val="00631F57"/>
    <w:rsid w:val="00632342"/>
    <w:rsid w:val="00633B32"/>
    <w:rsid w:val="006348A7"/>
    <w:rsid w:val="006402AF"/>
    <w:rsid w:val="00640B12"/>
    <w:rsid w:val="0064171C"/>
    <w:rsid w:val="00641847"/>
    <w:rsid w:val="00641FED"/>
    <w:rsid w:val="00642EF4"/>
    <w:rsid w:val="00645D45"/>
    <w:rsid w:val="00646325"/>
    <w:rsid w:val="00650CD1"/>
    <w:rsid w:val="00650CE7"/>
    <w:rsid w:val="00650D80"/>
    <w:rsid w:val="006515BE"/>
    <w:rsid w:val="00651869"/>
    <w:rsid w:val="00653BFD"/>
    <w:rsid w:val="0065579F"/>
    <w:rsid w:val="006614F4"/>
    <w:rsid w:val="00661EB6"/>
    <w:rsid w:val="00662796"/>
    <w:rsid w:val="00665361"/>
    <w:rsid w:val="0067064E"/>
    <w:rsid w:val="00671E25"/>
    <w:rsid w:val="00671ECF"/>
    <w:rsid w:val="006753D3"/>
    <w:rsid w:val="00675BA0"/>
    <w:rsid w:val="00675E43"/>
    <w:rsid w:val="00676F0F"/>
    <w:rsid w:val="0068023A"/>
    <w:rsid w:val="00685D37"/>
    <w:rsid w:val="00687448"/>
    <w:rsid w:val="00690FA6"/>
    <w:rsid w:val="006915D9"/>
    <w:rsid w:val="00691C77"/>
    <w:rsid w:val="00692CA0"/>
    <w:rsid w:val="0069391E"/>
    <w:rsid w:val="00695AA7"/>
    <w:rsid w:val="006A064B"/>
    <w:rsid w:val="006A079B"/>
    <w:rsid w:val="006A2ED9"/>
    <w:rsid w:val="006A52EE"/>
    <w:rsid w:val="006A5681"/>
    <w:rsid w:val="006A61BE"/>
    <w:rsid w:val="006B282B"/>
    <w:rsid w:val="006B3781"/>
    <w:rsid w:val="006B4138"/>
    <w:rsid w:val="006B734A"/>
    <w:rsid w:val="006C11C8"/>
    <w:rsid w:val="006C2756"/>
    <w:rsid w:val="006C3CC4"/>
    <w:rsid w:val="006D047D"/>
    <w:rsid w:val="006D36B0"/>
    <w:rsid w:val="006D445B"/>
    <w:rsid w:val="006D702D"/>
    <w:rsid w:val="006E1164"/>
    <w:rsid w:val="006E317D"/>
    <w:rsid w:val="006E31C2"/>
    <w:rsid w:val="006E5BC0"/>
    <w:rsid w:val="006E6B16"/>
    <w:rsid w:val="006E7F77"/>
    <w:rsid w:val="006F2AEC"/>
    <w:rsid w:val="006F2D51"/>
    <w:rsid w:val="006F332E"/>
    <w:rsid w:val="0070454B"/>
    <w:rsid w:val="007048E4"/>
    <w:rsid w:val="00705055"/>
    <w:rsid w:val="00705140"/>
    <w:rsid w:val="00706015"/>
    <w:rsid w:val="00714AA8"/>
    <w:rsid w:val="007154D9"/>
    <w:rsid w:val="00715CD8"/>
    <w:rsid w:val="00716166"/>
    <w:rsid w:val="00723385"/>
    <w:rsid w:val="007237DD"/>
    <w:rsid w:val="00730DF6"/>
    <w:rsid w:val="00730E9B"/>
    <w:rsid w:val="00732A75"/>
    <w:rsid w:val="00732E34"/>
    <w:rsid w:val="00733AB8"/>
    <w:rsid w:val="0073415E"/>
    <w:rsid w:val="00740448"/>
    <w:rsid w:val="007423BD"/>
    <w:rsid w:val="00743036"/>
    <w:rsid w:val="00744915"/>
    <w:rsid w:val="007468B0"/>
    <w:rsid w:val="00746CCD"/>
    <w:rsid w:val="00752EE3"/>
    <w:rsid w:val="007541DB"/>
    <w:rsid w:val="0075586D"/>
    <w:rsid w:val="00755D5F"/>
    <w:rsid w:val="00757ED3"/>
    <w:rsid w:val="007627D5"/>
    <w:rsid w:val="0076331E"/>
    <w:rsid w:val="00763FA8"/>
    <w:rsid w:val="0076485A"/>
    <w:rsid w:val="00764CC7"/>
    <w:rsid w:val="00765A3D"/>
    <w:rsid w:val="007661CC"/>
    <w:rsid w:val="00766D70"/>
    <w:rsid w:val="00770207"/>
    <w:rsid w:val="007709C4"/>
    <w:rsid w:val="00770F20"/>
    <w:rsid w:val="00771989"/>
    <w:rsid w:val="00772428"/>
    <w:rsid w:val="00772733"/>
    <w:rsid w:val="007756FE"/>
    <w:rsid w:val="00777C47"/>
    <w:rsid w:val="00781ABC"/>
    <w:rsid w:val="00782935"/>
    <w:rsid w:val="0078794F"/>
    <w:rsid w:val="0079085D"/>
    <w:rsid w:val="00790B5F"/>
    <w:rsid w:val="00790F53"/>
    <w:rsid w:val="00791D40"/>
    <w:rsid w:val="00791E76"/>
    <w:rsid w:val="00794B0C"/>
    <w:rsid w:val="00795759"/>
    <w:rsid w:val="0079726B"/>
    <w:rsid w:val="007978E9"/>
    <w:rsid w:val="007A1F9B"/>
    <w:rsid w:val="007A3F28"/>
    <w:rsid w:val="007B06DE"/>
    <w:rsid w:val="007B1249"/>
    <w:rsid w:val="007B2CC0"/>
    <w:rsid w:val="007B4E6F"/>
    <w:rsid w:val="007B5711"/>
    <w:rsid w:val="007B6478"/>
    <w:rsid w:val="007B6660"/>
    <w:rsid w:val="007B6F18"/>
    <w:rsid w:val="007B7165"/>
    <w:rsid w:val="007C31E8"/>
    <w:rsid w:val="007C5BBE"/>
    <w:rsid w:val="007C7226"/>
    <w:rsid w:val="007D190E"/>
    <w:rsid w:val="007D4867"/>
    <w:rsid w:val="007D650E"/>
    <w:rsid w:val="007D68DE"/>
    <w:rsid w:val="007D71D1"/>
    <w:rsid w:val="007D7982"/>
    <w:rsid w:val="007E0B2D"/>
    <w:rsid w:val="007E18CA"/>
    <w:rsid w:val="007E1967"/>
    <w:rsid w:val="007E251D"/>
    <w:rsid w:val="007E4277"/>
    <w:rsid w:val="007E4404"/>
    <w:rsid w:val="007F1AE5"/>
    <w:rsid w:val="007F3F3C"/>
    <w:rsid w:val="007F63D3"/>
    <w:rsid w:val="00800769"/>
    <w:rsid w:val="008008D6"/>
    <w:rsid w:val="008024A1"/>
    <w:rsid w:val="008036DF"/>
    <w:rsid w:val="0080430B"/>
    <w:rsid w:val="00804A73"/>
    <w:rsid w:val="008060B3"/>
    <w:rsid w:val="0080677F"/>
    <w:rsid w:val="008076B0"/>
    <w:rsid w:val="008112B2"/>
    <w:rsid w:val="00822F8A"/>
    <w:rsid w:val="0082458B"/>
    <w:rsid w:val="008248DE"/>
    <w:rsid w:val="008304BA"/>
    <w:rsid w:val="00834A75"/>
    <w:rsid w:val="00835245"/>
    <w:rsid w:val="008358AD"/>
    <w:rsid w:val="008366D8"/>
    <w:rsid w:val="0084176B"/>
    <w:rsid w:val="00841A4E"/>
    <w:rsid w:val="00842B71"/>
    <w:rsid w:val="00845C8A"/>
    <w:rsid w:val="00846626"/>
    <w:rsid w:val="00847CEE"/>
    <w:rsid w:val="00851B1E"/>
    <w:rsid w:val="008521A3"/>
    <w:rsid w:val="008522F5"/>
    <w:rsid w:val="008553B4"/>
    <w:rsid w:val="008564E7"/>
    <w:rsid w:val="00857008"/>
    <w:rsid w:val="00857033"/>
    <w:rsid w:val="0086412B"/>
    <w:rsid w:val="0086465E"/>
    <w:rsid w:val="00864CEF"/>
    <w:rsid w:val="00864E01"/>
    <w:rsid w:val="008663B2"/>
    <w:rsid w:val="00866916"/>
    <w:rsid w:val="008671AE"/>
    <w:rsid w:val="00870088"/>
    <w:rsid w:val="0087021E"/>
    <w:rsid w:val="008714AD"/>
    <w:rsid w:val="00872D60"/>
    <w:rsid w:val="00872E45"/>
    <w:rsid w:val="008733FA"/>
    <w:rsid w:val="00873A1C"/>
    <w:rsid w:val="0087553C"/>
    <w:rsid w:val="0088194D"/>
    <w:rsid w:val="00881B05"/>
    <w:rsid w:val="00883003"/>
    <w:rsid w:val="00883A73"/>
    <w:rsid w:val="008870B6"/>
    <w:rsid w:val="008876E0"/>
    <w:rsid w:val="008908EF"/>
    <w:rsid w:val="00894153"/>
    <w:rsid w:val="008A032C"/>
    <w:rsid w:val="008A0342"/>
    <w:rsid w:val="008A1638"/>
    <w:rsid w:val="008A37BF"/>
    <w:rsid w:val="008A4419"/>
    <w:rsid w:val="008A6A01"/>
    <w:rsid w:val="008A7A53"/>
    <w:rsid w:val="008B15C7"/>
    <w:rsid w:val="008B2543"/>
    <w:rsid w:val="008B2F75"/>
    <w:rsid w:val="008B3940"/>
    <w:rsid w:val="008B3DEE"/>
    <w:rsid w:val="008B6AE4"/>
    <w:rsid w:val="008B6D0C"/>
    <w:rsid w:val="008C05F6"/>
    <w:rsid w:val="008C268F"/>
    <w:rsid w:val="008C31AD"/>
    <w:rsid w:val="008C3554"/>
    <w:rsid w:val="008C7E58"/>
    <w:rsid w:val="008D1F2B"/>
    <w:rsid w:val="008D3134"/>
    <w:rsid w:val="008D4D40"/>
    <w:rsid w:val="008D5D11"/>
    <w:rsid w:val="008E238C"/>
    <w:rsid w:val="008E2D07"/>
    <w:rsid w:val="008E3676"/>
    <w:rsid w:val="008E379A"/>
    <w:rsid w:val="008E3C14"/>
    <w:rsid w:val="008F07E1"/>
    <w:rsid w:val="008F0F4C"/>
    <w:rsid w:val="008F18F6"/>
    <w:rsid w:val="008F3E1F"/>
    <w:rsid w:val="008F4E71"/>
    <w:rsid w:val="008F57A9"/>
    <w:rsid w:val="009060B5"/>
    <w:rsid w:val="00914178"/>
    <w:rsid w:val="00916C8B"/>
    <w:rsid w:val="00917A91"/>
    <w:rsid w:val="0092057A"/>
    <w:rsid w:val="00921D67"/>
    <w:rsid w:val="009225E7"/>
    <w:rsid w:val="0092367F"/>
    <w:rsid w:val="00923922"/>
    <w:rsid w:val="00926D9A"/>
    <w:rsid w:val="0093085A"/>
    <w:rsid w:val="00934507"/>
    <w:rsid w:val="00935B53"/>
    <w:rsid w:val="00940676"/>
    <w:rsid w:val="009421F8"/>
    <w:rsid w:val="00942526"/>
    <w:rsid w:val="00943C9F"/>
    <w:rsid w:val="00945329"/>
    <w:rsid w:val="00951943"/>
    <w:rsid w:val="00951F4A"/>
    <w:rsid w:val="009541D9"/>
    <w:rsid w:val="0095455D"/>
    <w:rsid w:val="009546DC"/>
    <w:rsid w:val="009567A0"/>
    <w:rsid w:val="00960251"/>
    <w:rsid w:val="00962C15"/>
    <w:rsid w:val="00970EF4"/>
    <w:rsid w:val="009711E5"/>
    <w:rsid w:val="00971CC5"/>
    <w:rsid w:val="00972B43"/>
    <w:rsid w:val="00975E99"/>
    <w:rsid w:val="0097616E"/>
    <w:rsid w:val="009829F7"/>
    <w:rsid w:val="00982CDC"/>
    <w:rsid w:val="00987675"/>
    <w:rsid w:val="00991A38"/>
    <w:rsid w:val="0099291B"/>
    <w:rsid w:val="00994BEA"/>
    <w:rsid w:val="00995450"/>
    <w:rsid w:val="00995614"/>
    <w:rsid w:val="00997C94"/>
    <w:rsid w:val="009A00E2"/>
    <w:rsid w:val="009A1499"/>
    <w:rsid w:val="009A235A"/>
    <w:rsid w:val="009A64F8"/>
    <w:rsid w:val="009A7202"/>
    <w:rsid w:val="009B56EE"/>
    <w:rsid w:val="009B623A"/>
    <w:rsid w:val="009C0C73"/>
    <w:rsid w:val="009C13BB"/>
    <w:rsid w:val="009C1FFB"/>
    <w:rsid w:val="009C5963"/>
    <w:rsid w:val="009C5B41"/>
    <w:rsid w:val="009C7EDB"/>
    <w:rsid w:val="009D116C"/>
    <w:rsid w:val="009D4B9F"/>
    <w:rsid w:val="009D594A"/>
    <w:rsid w:val="009D720F"/>
    <w:rsid w:val="009E1A29"/>
    <w:rsid w:val="009E4E05"/>
    <w:rsid w:val="009F0CC9"/>
    <w:rsid w:val="009F2295"/>
    <w:rsid w:val="009F25B7"/>
    <w:rsid w:val="00A00DD2"/>
    <w:rsid w:val="00A01DD5"/>
    <w:rsid w:val="00A0277A"/>
    <w:rsid w:val="00A02B4F"/>
    <w:rsid w:val="00A04927"/>
    <w:rsid w:val="00A05E25"/>
    <w:rsid w:val="00A10187"/>
    <w:rsid w:val="00A108CB"/>
    <w:rsid w:val="00A111CC"/>
    <w:rsid w:val="00A114C7"/>
    <w:rsid w:val="00A12335"/>
    <w:rsid w:val="00A12B9D"/>
    <w:rsid w:val="00A132BD"/>
    <w:rsid w:val="00A13B4D"/>
    <w:rsid w:val="00A15B83"/>
    <w:rsid w:val="00A16658"/>
    <w:rsid w:val="00A168C3"/>
    <w:rsid w:val="00A17856"/>
    <w:rsid w:val="00A225F0"/>
    <w:rsid w:val="00A232AA"/>
    <w:rsid w:val="00A23898"/>
    <w:rsid w:val="00A31F61"/>
    <w:rsid w:val="00A33E0E"/>
    <w:rsid w:val="00A3536B"/>
    <w:rsid w:val="00A36C90"/>
    <w:rsid w:val="00A3769A"/>
    <w:rsid w:val="00A40B2E"/>
    <w:rsid w:val="00A42469"/>
    <w:rsid w:val="00A42A11"/>
    <w:rsid w:val="00A43443"/>
    <w:rsid w:val="00A455C6"/>
    <w:rsid w:val="00A455CA"/>
    <w:rsid w:val="00A466F8"/>
    <w:rsid w:val="00A47635"/>
    <w:rsid w:val="00A50544"/>
    <w:rsid w:val="00A5261A"/>
    <w:rsid w:val="00A52B79"/>
    <w:rsid w:val="00A53509"/>
    <w:rsid w:val="00A559B8"/>
    <w:rsid w:val="00A56D48"/>
    <w:rsid w:val="00A57ED6"/>
    <w:rsid w:val="00A74569"/>
    <w:rsid w:val="00A75359"/>
    <w:rsid w:val="00A7551C"/>
    <w:rsid w:val="00A84237"/>
    <w:rsid w:val="00A91289"/>
    <w:rsid w:val="00A918DD"/>
    <w:rsid w:val="00A91D3A"/>
    <w:rsid w:val="00A929C0"/>
    <w:rsid w:val="00A94099"/>
    <w:rsid w:val="00A942B6"/>
    <w:rsid w:val="00A9516E"/>
    <w:rsid w:val="00A9596E"/>
    <w:rsid w:val="00AA102B"/>
    <w:rsid w:val="00AA2357"/>
    <w:rsid w:val="00AA378C"/>
    <w:rsid w:val="00AA48C7"/>
    <w:rsid w:val="00AA787C"/>
    <w:rsid w:val="00AB1E20"/>
    <w:rsid w:val="00AB2C31"/>
    <w:rsid w:val="00AB2F37"/>
    <w:rsid w:val="00AB5FC3"/>
    <w:rsid w:val="00AC0DAF"/>
    <w:rsid w:val="00AC6DF9"/>
    <w:rsid w:val="00AC7401"/>
    <w:rsid w:val="00AC7A79"/>
    <w:rsid w:val="00AD0FBF"/>
    <w:rsid w:val="00AD18BC"/>
    <w:rsid w:val="00AD420A"/>
    <w:rsid w:val="00AD4499"/>
    <w:rsid w:val="00AD548E"/>
    <w:rsid w:val="00AD6A0B"/>
    <w:rsid w:val="00AE2811"/>
    <w:rsid w:val="00AE4857"/>
    <w:rsid w:val="00AE6CC3"/>
    <w:rsid w:val="00AF20DA"/>
    <w:rsid w:val="00AF3694"/>
    <w:rsid w:val="00AF3E0D"/>
    <w:rsid w:val="00AF58B2"/>
    <w:rsid w:val="00AF7713"/>
    <w:rsid w:val="00AF7CBF"/>
    <w:rsid w:val="00B00C36"/>
    <w:rsid w:val="00B073AA"/>
    <w:rsid w:val="00B07948"/>
    <w:rsid w:val="00B10F9D"/>
    <w:rsid w:val="00B121F3"/>
    <w:rsid w:val="00B14C34"/>
    <w:rsid w:val="00B15951"/>
    <w:rsid w:val="00B16097"/>
    <w:rsid w:val="00B20521"/>
    <w:rsid w:val="00B20C3E"/>
    <w:rsid w:val="00B231E4"/>
    <w:rsid w:val="00B23EEC"/>
    <w:rsid w:val="00B2468A"/>
    <w:rsid w:val="00B27904"/>
    <w:rsid w:val="00B3344C"/>
    <w:rsid w:val="00B33F73"/>
    <w:rsid w:val="00B34DBF"/>
    <w:rsid w:val="00B3661D"/>
    <w:rsid w:val="00B375CF"/>
    <w:rsid w:val="00B37DF9"/>
    <w:rsid w:val="00B42901"/>
    <w:rsid w:val="00B42D11"/>
    <w:rsid w:val="00B4310C"/>
    <w:rsid w:val="00B4416F"/>
    <w:rsid w:val="00B5083C"/>
    <w:rsid w:val="00B50CD7"/>
    <w:rsid w:val="00B515F0"/>
    <w:rsid w:val="00B51B7F"/>
    <w:rsid w:val="00B51C44"/>
    <w:rsid w:val="00B56C79"/>
    <w:rsid w:val="00B60756"/>
    <w:rsid w:val="00B6198B"/>
    <w:rsid w:val="00B62A45"/>
    <w:rsid w:val="00B62FA8"/>
    <w:rsid w:val="00B64195"/>
    <w:rsid w:val="00B6580E"/>
    <w:rsid w:val="00B65D94"/>
    <w:rsid w:val="00B71149"/>
    <w:rsid w:val="00B74915"/>
    <w:rsid w:val="00B74F1F"/>
    <w:rsid w:val="00B755CB"/>
    <w:rsid w:val="00B75C9C"/>
    <w:rsid w:val="00B76B23"/>
    <w:rsid w:val="00B7742F"/>
    <w:rsid w:val="00B80983"/>
    <w:rsid w:val="00B83FB2"/>
    <w:rsid w:val="00B85754"/>
    <w:rsid w:val="00B87628"/>
    <w:rsid w:val="00B9035C"/>
    <w:rsid w:val="00B92030"/>
    <w:rsid w:val="00B960EC"/>
    <w:rsid w:val="00B96487"/>
    <w:rsid w:val="00B96948"/>
    <w:rsid w:val="00BA028F"/>
    <w:rsid w:val="00BA255E"/>
    <w:rsid w:val="00BA2AD3"/>
    <w:rsid w:val="00BA2C0B"/>
    <w:rsid w:val="00BA2D4B"/>
    <w:rsid w:val="00BA31FE"/>
    <w:rsid w:val="00BC007B"/>
    <w:rsid w:val="00BC0593"/>
    <w:rsid w:val="00BC22D4"/>
    <w:rsid w:val="00BC302B"/>
    <w:rsid w:val="00BC7901"/>
    <w:rsid w:val="00BC7991"/>
    <w:rsid w:val="00BD09BE"/>
    <w:rsid w:val="00BD0AC2"/>
    <w:rsid w:val="00BD3195"/>
    <w:rsid w:val="00BD32DF"/>
    <w:rsid w:val="00BD3B98"/>
    <w:rsid w:val="00BD44C9"/>
    <w:rsid w:val="00BD6DF3"/>
    <w:rsid w:val="00BE0406"/>
    <w:rsid w:val="00BE0D52"/>
    <w:rsid w:val="00BE319F"/>
    <w:rsid w:val="00BE3F0B"/>
    <w:rsid w:val="00BE66C8"/>
    <w:rsid w:val="00BE766A"/>
    <w:rsid w:val="00BF0932"/>
    <w:rsid w:val="00BF1D28"/>
    <w:rsid w:val="00BF3066"/>
    <w:rsid w:val="00BF797E"/>
    <w:rsid w:val="00C007FE"/>
    <w:rsid w:val="00C0197F"/>
    <w:rsid w:val="00C034BA"/>
    <w:rsid w:val="00C04785"/>
    <w:rsid w:val="00C0570F"/>
    <w:rsid w:val="00C07604"/>
    <w:rsid w:val="00C07F68"/>
    <w:rsid w:val="00C102C7"/>
    <w:rsid w:val="00C121F5"/>
    <w:rsid w:val="00C135AB"/>
    <w:rsid w:val="00C14B58"/>
    <w:rsid w:val="00C2131F"/>
    <w:rsid w:val="00C21BA6"/>
    <w:rsid w:val="00C220B9"/>
    <w:rsid w:val="00C221AF"/>
    <w:rsid w:val="00C23112"/>
    <w:rsid w:val="00C253CF"/>
    <w:rsid w:val="00C27187"/>
    <w:rsid w:val="00C31129"/>
    <w:rsid w:val="00C328F5"/>
    <w:rsid w:val="00C342CB"/>
    <w:rsid w:val="00C34B03"/>
    <w:rsid w:val="00C3656D"/>
    <w:rsid w:val="00C3794F"/>
    <w:rsid w:val="00C37D7B"/>
    <w:rsid w:val="00C408D8"/>
    <w:rsid w:val="00C418FC"/>
    <w:rsid w:val="00C422ED"/>
    <w:rsid w:val="00C44B66"/>
    <w:rsid w:val="00C47ABB"/>
    <w:rsid w:val="00C5163C"/>
    <w:rsid w:val="00C5179E"/>
    <w:rsid w:val="00C54092"/>
    <w:rsid w:val="00C56C77"/>
    <w:rsid w:val="00C6031A"/>
    <w:rsid w:val="00C616EB"/>
    <w:rsid w:val="00C61EA5"/>
    <w:rsid w:val="00C631FE"/>
    <w:rsid w:val="00C64448"/>
    <w:rsid w:val="00C705FF"/>
    <w:rsid w:val="00C716A9"/>
    <w:rsid w:val="00C727A3"/>
    <w:rsid w:val="00C73166"/>
    <w:rsid w:val="00C764B3"/>
    <w:rsid w:val="00C7717F"/>
    <w:rsid w:val="00C77766"/>
    <w:rsid w:val="00C77F7C"/>
    <w:rsid w:val="00C8398E"/>
    <w:rsid w:val="00C8637E"/>
    <w:rsid w:val="00C87669"/>
    <w:rsid w:val="00C90F15"/>
    <w:rsid w:val="00C91CC1"/>
    <w:rsid w:val="00C9217B"/>
    <w:rsid w:val="00C924DE"/>
    <w:rsid w:val="00C928BB"/>
    <w:rsid w:val="00C92DBD"/>
    <w:rsid w:val="00C955FA"/>
    <w:rsid w:val="00C97502"/>
    <w:rsid w:val="00C975E1"/>
    <w:rsid w:val="00CA1963"/>
    <w:rsid w:val="00CA23A0"/>
    <w:rsid w:val="00CA369C"/>
    <w:rsid w:val="00CA590F"/>
    <w:rsid w:val="00CA5AFF"/>
    <w:rsid w:val="00CA5ECF"/>
    <w:rsid w:val="00CA6608"/>
    <w:rsid w:val="00CB0EDB"/>
    <w:rsid w:val="00CB1E76"/>
    <w:rsid w:val="00CB36C4"/>
    <w:rsid w:val="00CB4699"/>
    <w:rsid w:val="00CB645D"/>
    <w:rsid w:val="00CB6CE5"/>
    <w:rsid w:val="00CC06DA"/>
    <w:rsid w:val="00CC18EB"/>
    <w:rsid w:val="00CC43F4"/>
    <w:rsid w:val="00CC4E85"/>
    <w:rsid w:val="00CC53EA"/>
    <w:rsid w:val="00CC65A2"/>
    <w:rsid w:val="00CD0200"/>
    <w:rsid w:val="00CD08CB"/>
    <w:rsid w:val="00CD13CD"/>
    <w:rsid w:val="00CD1B5F"/>
    <w:rsid w:val="00CD2FCF"/>
    <w:rsid w:val="00CD5F8D"/>
    <w:rsid w:val="00CD67E9"/>
    <w:rsid w:val="00CD68EF"/>
    <w:rsid w:val="00CD70CE"/>
    <w:rsid w:val="00CD7604"/>
    <w:rsid w:val="00CE0B7A"/>
    <w:rsid w:val="00CE0C1F"/>
    <w:rsid w:val="00CE1B99"/>
    <w:rsid w:val="00CE27B7"/>
    <w:rsid w:val="00CE29CB"/>
    <w:rsid w:val="00CE388F"/>
    <w:rsid w:val="00CE44BB"/>
    <w:rsid w:val="00CE5301"/>
    <w:rsid w:val="00CF0CD9"/>
    <w:rsid w:val="00CF22D2"/>
    <w:rsid w:val="00CF338B"/>
    <w:rsid w:val="00CF7CAD"/>
    <w:rsid w:val="00D00788"/>
    <w:rsid w:val="00D00EEF"/>
    <w:rsid w:val="00D02FF4"/>
    <w:rsid w:val="00D045FB"/>
    <w:rsid w:val="00D063E6"/>
    <w:rsid w:val="00D077E0"/>
    <w:rsid w:val="00D1098D"/>
    <w:rsid w:val="00D10A5D"/>
    <w:rsid w:val="00D12389"/>
    <w:rsid w:val="00D1372F"/>
    <w:rsid w:val="00D1400C"/>
    <w:rsid w:val="00D16F1B"/>
    <w:rsid w:val="00D222B8"/>
    <w:rsid w:val="00D2282D"/>
    <w:rsid w:val="00D22C2B"/>
    <w:rsid w:val="00D22F7B"/>
    <w:rsid w:val="00D231AB"/>
    <w:rsid w:val="00D23BF9"/>
    <w:rsid w:val="00D241C7"/>
    <w:rsid w:val="00D24C24"/>
    <w:rsid w:val="00D25DCC"/>
    <w:rsid w:val="00D26BDE"/>
    <w:rsid w:val="00D26E9B"/>
    <w:rsid w:val="00D33787"/>
    <w:rsid w:val="00D33C22"/>
    <w:rsid w:val="00D340C0"/>
    <w:rsid w:val="00D34675"/>
    <w:rsid w:val="00D35030"/>
    <w:rsid w:val="00D37B9F"/>
    <w:rsid w:val="00D37E3C"/>
    <w:rsid w:val="00D413A3"/>
    <w:rsid w:val="00D422CC"/>
    <w:rsid w:val="00D42312"/>
    <w:rsid w:val="00D439C5"/>
    <w:rsid w:val="00D43BA7"/>
    <w:rsid w:val="00D44571"/>
    <w:rsid w:val="00D4470A"/>
    <w:rsid w:val="00D44824"/>
    <w:rsid w:val="00D45228"/>
    <w:rsid w:val="00D512D1"/>
    <w:rsid w:val="00D5177B"/>
    <w:rsid w:val="00D532A0"/>
    <w:rsid w:val="00D5640E"/>
    <w:rsid w:val="00D60051"/>
    <w:rsid w:val="00D6110F"/>
    <w:rsid w:val="00D63150"/>
    <w:rsid w:val="00D66E2F"/>
    <w:rsid w:val="00D66F96"/>
    <w:rsid w:val="00D717C3"/>
    <w:rsid w:val="00D7536A"/>
    <w:rsid w:val="00D764E9"/>
    <w:rsid w:val="00D76541"/>
    <w:rsid w:val="00D80BE1"/>
    <w:rsid w:val="00D812C2"/>
    <w:rsid w:val="00D821AA"/>
    <w:rsid w:val="00D8275B"/>
    <w:rsid w:val="00D84214"/>
    <w:rsid w:val="00D85214"/>
    <w:rsid w:val="00D87342"/>
    <w:rsid w:val="00D9173A"/>
    <w:rsid w:val="00D92612"/>
    <w:rsid w:val="00D9437F"/>
    <w:rsid w:val="00D955F7"/>
    <w:rsid w:val="00DA0546"/>
    <w:rsid w:val="00DA0DBC"/>
    <w:rsid w:val="00DA31F7"/>
    <w:rsid w:val="00DA4BC2"/>
    <w:rsid w:val="00DA5604"/>
    <w:rsid w:val="00DA5C3C"/>
    <w:rsid w:val="00DA7500"/>
    <w:rsid w:val="00DA7B3B"/>
    <w:rsid w:val="00DB0339"/>
    <w:rsid w:val="00DB075A"/>
    <w:rsid w:val="00DB095D"/>
    <w:rsid w:val="00DB1508"/>
    <w:rsid w:val="00DB183D"/>
    <w:rsid w:val="00DB1F30"/>
    <w:rsid w:val="00DB209D"/>
    <w:rsid w:val="00DB3EBB"/>
    <w:rsid w:val="00DB461F"/>
    <w:rsid w:val="00DB54A2"/>
    <w:rsid w:val="00DB7FAF"/>
    <w:rsid w:val="00DC1048"/>
    <w:rsid w:val="00DC2D9C"/>
    <w:rsid w:val="00DC3AB9"/>
    <w:rsid w:val="00DC4A8D"/>
    <w:rsid w:val="00DC6504"/>
    <w:rsid w:val="00DC6B20"/>
    <w:rsid w:val="00DD011D"/>
    <w:rsid w:val="00DD4F5A"/>
    <w:rsid w:val="00DD5467"/>
    <w:rsid w:val="00DD587B"/>
    <w:rsid w:val="00DD59C1"/>
    <w:rsid w:val="00DD6309"/>
    <w:rsid w:val="00DD633F"/>
    <w:rsid w:val="00DD6BF4"/>
    <w:rsid w:val="00DD6E71"/>
    <w:rsid w:val="00DE2EFC"/>
    <w:rsid w:val="00DE316D"/>
    <w:rsid w:val="00DE3923"/>
    <w:rsid w:val="00DE3E30"/>
    <w:rsid w:val="00DE7476"/>
    <w:rsid w:val="00DF11DF"/>
    <w:rsid w:val="00DF2FA7"/>
    <w:rsid w:val="00DF3970"/>
    <w:rsid w:val="00DF4562"/>
    <w:rsid w:val="00DF7649"/>
    <w:rsid w:val="00DF7A82"/>
    <w:rsid w:val="00E0089C"/>
    <w:rsid w:val="00E014CD"/>
    <w:rsid w:val="00E01F44"/>
    <w:rsid w:val="00E04450"/>
    <w:rsid w:val="00E045DC"/>
    <w:rsid w:val="00E05F34"/>
    <w:rsid w:val="00E0728A"/>
    <w:rsid w:val="00E07D99"/>
    <w:rsid w:val="00E110E6"/>
    <w:rsid w:val="00E16C93"/>
    <w:rsid w:val="00E21E73"/>
    <w:rsid w:val="00E23302"/>
    <w:rsid w:val="00E302B3"/>
    <w:rsid w:val="00E305ED"/>
    <w:rsid w:val="00E329CF"/>
    <w:rsid w:val="00E411DA"/>
    <w:rsid w:val="00E423C1"/>
    <w:rsid w:val="00E47D56"/>
    <w:rsid w:val="00E5115D"/>
    <w:rsid w:val="00E5332D"/>
    <w:rsid w:val="00E538B9"/>
    <w:rsid w:val="00E547BB"/>
    <w:rsid w:val="00E555C6"/>
    <w:rsid w:val="00E56A91"/>
    <w:rsid w:val="00E56E6D"/>
    <w:rsid w:val="00E5774B"/>
    <w:rsid w:val="00E62194"/>
    <w:rsid w:val="00E62199"/>
    <w:rsid w:val="00E62D0A"/>
    <w:rsid w:val="00E630F1"/>
    <w:rsid w:val="00E63514"/>
    <w:rsid w:val="00E64DE5"/>
    <w:rsid w:val="00E677D6"/>
    <w:rsid w:val="00E72199"/>
    <w:rsid w:val="00E74786"/>
    <w:rsid w:val="00E76FCF"/>
    <w:rsid w:val="00E809F3"/>
    <w:rsid w:val="00E81120"/>
    <w:rsid w:val="00E8287D"/>
    <w:rsid w:val="00E86E8C"/>
    <w:rsid w:val="00E90019"/>
    <w:rsid w:val="00E90EAE"/>
    <w:rsid w:val="00E914C4"/>
    <w:rsid w:val="00E9198B"/>
    <w:rsid w:val="00E93D7A"/>
    <w:rsid w:val="00E97D2A"/>
    <w:rsid w:val="00E97F15"/>
    <w:rsid w:val="00EA140E"/>
    <w:rsid w:val="00EA253D"/>
    <w:rsid w:val="00EA28B7"/>
    <w:rsid w:val="00EA4651"/>
    <w:rsid w:val="00EA554B"/>
    <w:rsid w:val="00EA6803"/>
    <w:rsid w:val="00EA753B"/>
    <w:rsid w:val="00EB2352"/>
    <w:rsid w:val="00EB2E4F"/>
    <w:rsid w:val="00EB66E3"/>
    <w:rsid w:val="00EB6AAE"/>
    <w:rsid w:val="00EB7C5C"/>
    <w:rsid w:val="00EC0DB4"/>
    <w:rsid w:val="00EC2B48"/>
    <w:rsid w:val="00EC3A0D"/>
    <w:rsid w:val="00EC3FFF"/>
    <w:rsid w:val="00ED1787"/>
    <w:rsid w:val="00ED1EC5"/>
    <w:rsid w:val="00ED270E"/>
    <w:rsid w:val="00ED6669"/>
    <w:rsid w:val="00EE253E"/>
    <w:rsid w:val="00EE517B"/>
    <w:rsid w:val="00EE6C00"/>
    <w:rsid w:val="00EE73B7"/>
    <w:rsid w:val="00EE758D"/>
    <w:rsid w:val="00EF2C9E"/>
    <w:rsid w:val="00EF459A"/>
    <w:rsid w:val="00EF5235"/>
    <w:rsid w:val="00EF61FA"/>
    <w:rsid w:val="00EF792B"/>
    <w:rsid w:val="00EF7A3C"/>
    <w:rsid w:val="00F01429"/>
    <w:rsid w:val="00F02DD6"/>
    <w:rsid w:val="00F03A0B"/>
    <w:rsid w:val="00F117CE"/>
    <w:rsid w:val="00F122E0"/>
    <w:rsid w:val="00F1339E"/>
    <w:rsid w:val="00F14E25"/>
    <w:rsid w:val="00F1558D"/>
    <w:rsid w:val="00F20F76"/>
    <w:rsid w:val="00F21471"/>
    <w:rsid w:val="00F2191A"/>
    <w:rsid w:val="00F21941"/>
    <w:rsid w:val="00F226B2"/>
    <w:rsid w:val="00F22D44"/>
    <w:rsid w:val="00F24714"/>
    <w:rsid w:val="00F2521E"/>
    <w:rsid w:val="00F26262"/>
    <w:rsid w:val="00F32A4A"/>
    <w:rsid w:val="00F32C95"/>
    <w:rsid w:val="00F33656"/>
    <w:rsid w:val="00F35024"/>
    <w:rsid w:val="00F35195"/>
    <w:rsid w:val="00F351BF"/>
    <w:rsid w:val="00F417A4"/>
    <w:rsid w:val="00F41E51"/>
    <w:rsid w:val="00F423AA"/>
    <w:rsid w:val="00F4531F"/>
    <w:rsid w:val="00F46DF1"/>
    <w:rsid w:val="00F46E7E"/>
    <w:rsid w:val="00F54A40"/>
    <w:rsid w:val="00F54ECF"/>
    <w:rsid w:val="00F5789D"/>
    <w:rsid w:val="00F6380F"/>
    <w:rsid w:val="00F64628"/>
    <w:rsid w:val="00F648F8"/>
    <w:rsid w:val="00F64B1B"/>
    <w:rsid w:val="00F70020"/>
    <w:rsid w:val="00F70C44"/>
    <w:rsid w:val="00F73436"/>
    <w:rsid w:val="00F73A23"/>
    <w:rsid w:val="00F73E8D"/>
    <w:rsid w:val="00F74556"/>
    <w:rsid w:val="00F755BA"/>
    <w:rsid w:val="00F80593"/>
    <w:rsid w:val="00F8132C"/>
    <w:rsid w:val="00F81FD4"/>
    <w:rsid w:val="00F848CC"/>
    <w:rsid w:val="00F859E4"/>
    <w:rsid w:val="00F86772"/>
    <w:rsid w:val="00F87178"/>
    <w:rsid w:val="00F87E38"/>
    <w:rsid w:val="00F911A8"/>
    <w:rsid w:val="00F94736"/>
    <w:rsid w:val="00F94743"/>
    <w:rsid w:val="00F95354"/>
    <w:rsid w:val="00F96145"/>
    <w:rsid w:val="00F9630F"/>
    <w:rsid w:val="00F96926"/>
    <w:rsid w:val="00F97161"/>
    <w:rsid w:val="00FA3887"/>
    <w:rsid w:val="00FA4B50"/>
    <w:rsid w:val="00FA4F77"/>
    <w:rsid w:val="00FA66A2"/>
    <w:rsid w:val="00FB0764"/>
    <w:rsid w:val="00FB1C94"/>
    <w:rsid w:val="00FB485D"/>
    <w:rsid w:val="00FB66CF"/>
    <w:rsid w:val="00FB7FF7"/>
    <w:rsid w:val="00FC078B"/>
    <w:rsid w:val="00FC14F7"/>
    <w:rsid w:val="00FC1E7D"/>
    <w:rsid w:val="00FC489A"/>
    <w:rsid w:val="00FD4C94"/>
    <w:rsid w:val="00FD6136"/>
    <w:rsid w:val="00FD6C71"/>
    <w:rsid w:val="00FD7B81"/>
    <w:rsid w:val="00FD7C42"/>
    <w:rsid w:val="00FE1C23"/>
    <w:rsid w:val="00FE2477"/>
    <w:rsid w:val="00FE2600"/>
    <w:rsid w:val="00FE27AC"/>
    <w:rsid w:val="00FE3397"/>
    <w:rsid w:val="00FE3522"/>
    <w:rsid w:val="00FE55FD"/>
    <w:rsid w:val="00FE75E3"/>
    <w:rsid w:val="00FF160F"/>
    <w:rsid w:val="00FF2AE3"/>
    <w:rsid w:val="00FF38B2"/>
    <w:rsid w:val="00FF52E3"/>
    <w:rsid w:val="00FF60BC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F81F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F81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7D190E"/>
    <w:pPr>
      <w:keepNext/>
      <w:spacing w:after="0" w:line="240" w:lineRule="auto"/>
      <w:ind w:right="-1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D190E"/>
    <w:pPr>
      <w:keepNext/>
      <w:spacing w:after="0" w:line="240" w:lineRule="auto"/>
      <w:ind w:right="-1" w:firstLine="851"/>
      <w:jc w:val="both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link w:val="CharChar1CharChar1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0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0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50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00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7D190E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D190E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7D19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Цветовое выделение"/>
    <w:uiPriority w:val="99"/>
    <w:rsid w:val="003C3B5B"/>
    <w:rPr>
      <w:b/>
      <w:color w:val="000080"/>
      <w:sz w:val="20"/>
    </w:rPr>
  </w:style>
  <w:style w:type="paragraph" w:customStyle="1" w:styleId="CharChar1CharChar1CharChar">
    <w:name w:val="Char Char Знак Знак1 Char Char1 Знак Знак Char Char"/>
    <w:basedOn w:val="Normal"/>
    <w:link w:val="DefaultParagraphFont"/>
    <w:uiPriority w:val="99"/>
    <w:rsid w:val="00277EE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B23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0A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231E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CE27B7"/>
    <w:pPr>
      <w:spacing w:after="0" w:line="240" w:lineRule="auto"/>
      <w:ind w:firstLine="851"/>
      <w:jc w:val="both"/>
    </w:pPr>
    <w:rPr>
      <w:rFonts w:ascii="Times New Roman" w:hAnsi="Times New Roman" w:cs="Times New Roman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500A"/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CE27B7"/>
    <w:rPr>
      <w:rFonts w:ascii="Times New Roman" w:hAnsi="Times New Roman" w:cs="Times New Roman"/>
      <w:sz w:val="20"/>
      <w:szCs w:val="20"/>
    </w:rPr>
  </w:style>
  <w:style w:type="paragraph" w:customStyle="1" w:styleId="a0">
    <w:name w:val="Нормальный (таблица)"/>
    <w:basedOn w:val="Normal"/>
    <w:next w:val="Normal"/>
    <w:uiPriority w:val="99"/>
    <w:rsid w:val="00CE2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749</Words>
  <Characters>4275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Богомолова С.В.</dc:creator>
  <cp:keywords/>
  <dc:description/>
  <cp:lastModifiedBy>1</cp:lastModifiedBy>
  <cp:revision>2</cp:revision>
  <cp:lastPrinted>2018-02-21T12:10:00Z</cp:lastPrinted>
  <dcterms:created xsi:type="dcterms:W3CDTF">2018-02-26T16:17:00Z</dcterms:created>
  <dcterms:modified xsi:type="dcterms:W3CDTF">2018-02-26T16:17:00Z</dcterms:modified>
</cp:coreProperties>
</file>