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9" w:rsidRDefault="00E07519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E07519" w:rsidRDefault="00E07519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07519" w:rsidRDefault="00E07519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07519" w:rsidRPr="00167593" w:rsidRDefault="00E07519" w:rsidP="00167593">
      <w:pPr>
        <w:jc w:val="center"/>
        <w:rPr>
          <w:sz w:val="28"/>
          <w:szCs w:val="28"/>
        </w:rPr>
      </w:pPr>
    </w:p>
    <w:p w:rsidR="00E07519" w:rsidRPr="00167593" w:rsidRDefault="00E07519" w:rsidP="00167593">
      <w:pPr>
        <w:jc w:val="center"/>
        <w:rPr>
          <w:b/>
          <w:sz w:val="28"/>
          <w:szCs w:val="28"/>
        </w:rPr>
      </w:pPr>
      <w:r w:rsidRPr="0016759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</w:p>
    <w:p w:rsidR="00E07519" w:rsidRPr="008C4BC7" w:rsidRDefault="00E07519" w:rsidP="00167593">
      <w:pPr>
        <w:jc w:val="center"/>
        <w:rPr>
          <w:b/>
          <w:sz w:val="36"/>
          <w:szCs w:val="36"/>
        </w:rPr>
      </w:pPr>
    </w:p>
    <w:p w:rsidR="00E07519" w:rsidRDefault="00E07519" w:rsidP="001675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19.08.2022                                                                                       №   529                                                                          </w:t>
      </w:r>
    </w:p>
    <w:p w:rsidR="00E07519" w:rsidRDefault="00E07519"/>
    <w:p w:rsidR="00E07519" w:rsidRDefault="00E07519" w:rsidP="00167593">
      <w:pPr>
        <w:jc w:val="center"/>
      </w:pPr>
    </w:p>
    <w:p w:rsidR="00E07519" w:rsidRDefault="00E07519" w:rsidP="001675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2B3DDC">
        <w:rPr>
          <w:b/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b/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28.04</w:t>
      </w:r>
      <w:r w:rsidRPr="00167593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№ 275</w:t>
      </w:r>
      <w:r>
        <w:rPr>
          <w:b/>
          <w:sz w:val="28"/>
          <w:szCs w:val="28"/>
        </w:rPr>
        <w:t xml:space="preserve">  </w:t>
      </w:r>
    </w:p>
    <w:p w:rsidR="00E07519" w:rsidRDefault="00E07519"/>
    <w:p w:rsidR="00E07519" w:rsidRDefault="00E07519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предварительного прогноза метеоусловий на август 2022 года, связанных с повышением температуры атмосферного воздуха, и в целях снижения пожаров в населенных пунктах и лесных массивах Рузаевского муниципального района</w:t>
      </w:r>
    </w:p>
    <w:p w:rsidR="00E07519" w:rsidRDefault="00E07519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Администрация Рузаевского муниципального района Республики Мордовия п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т:</w:t>
      </w:r>
    </w:p>
    <w:p w:rsidR="00E07519" w:rsidRDefault="00E07519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2B3DDC">
        <w:rPr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sz w:val="28"/>
          <w:szCs w:val="28"/>
        </w:rPr>
        <w:t>,</w:t>
      </w:r>
      <w:r w:rsidRPr="002B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</w:t>
      </w:r>
      <w:r w:rsidRPr="00874E97">
        <w:rPr>
          <w:sz w:val="28"/>
          <w:szCs w:val="28"/>
        </w:rPr>
        <w:t>Администрации Рузаевского муниципального района Республи</w:t>
      </w:r>
      <w:r>
        <w:rPr>
          <w:sz w:val="28"/>
          <w:szCs w:val="28"/>
        </w:rPr>
        <w:t>ки Мордовия от 28.04.2022 № 275 (с изменениями от 02.06.2022 №326, от 01.07.2022 №400),</w:t>
      </w:r>
      <w:r w:rsidRPr="00874E97">
        <w:rPr>
          <w:sz w:val="28"/>
          <w:szCs w:val="28"/>
        </w:rPr>
        <w:t xml:space="preserve"> </w:t>
      </w:r>
      <w:r w:rsidRPr="00E21733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E217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прилагаемой редакции</w:t>
      </w:r>
      <w:r w:rsidRPr="00E21733">
        <w:rPr>
          <w:sz w:val="28"/>
          <w:szCs w:val="28"/>
        </w:rPr>
        <w:t>.</w:t>
      </w:r>
    </w:p>
    <w:p w:rsidR="00E07519" w:rsidRDefault="00E07519" w:rsidP="00E217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733">
        <w:rPr>
          <w:sz w:val="28"/>
          <w:szCs w:val="28"/>
        </w:rPr>
        <w:t xml:space="preserve"> </w:t>
      </w:r>
      <w:r w:rsidRPr="00874E97">
        <w:rPr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E07519" w:rsidRDefault="00E07519" w:rsidP="00E21733">
      <w:pPr>
        <w:ind w:firstLine="540"/>
        <w:jc w:val="both"/>
        <w:rPr>
          <w:sz w:val="28"/>
          <w:szCs w:val="28"/>
        </w:rPr>
      </w:pPr>
    </w:p>
    <w:p w:rsidR="00E07519" w:rsidRDefault="00E07519" w:rsidP="00E21733">
      <w:pPr>
        <w:ind w:firstLine="540"/>
        <w:jc w:val="both"/>
        <w:rPr>
          <w:sz w:val="28"/>
          <w:szCs w:val="28"/>
        </w:rPr>
      </w:pPr>
    </w:p>
    <w:p w:rsidR="00E07519" w:rsidRPr="00874E97" w:rsidRDefault="00E07519" w:rsidP="00E2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874E97">
        <w:rPr>
          <w:sz w:val="28"/>
          <w:szCs w:val="28"/>
        </w:rPr>
        <w:t xml:space="preserve">Рузаевского </w:t>
      </w:r>
    </w:p>
    <w:p w:rsidR="00E07519" w:rsidRPr="00874E97" w:rsidRDefault="00E07519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>муниципального района</w:t>
      </w:r>
    </w:p>
    <w:p w:rsidR="00E07519" w:rsidRDefault="00E07519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 xml:space="preserve">Республики Мордовия                                        </w:t>
      </w:r>
      <w:r>
        <w:rPr>
          <w:sz w:val="28"/>
          <w:szCs w:val="28"/>
        </w:rPr>
        <w:t xml:space="preserve">                                 В.Г. Чавкин</w:t>
      </w:r>
    </w:p>
    <w:p w:rsidR="00E07519" w:rsidRDefault="00E07519" w:rsidP="00E21733">
      <w:pPr>
        <w:jc w:val="both"/>
        <w:rPr>
          <w:sz w:val="28"/>
          <w:szCs w:val="28"/>
        </w:rPr>
      </w:pPr>
    </w:p>
    <w:p w:rsidR="00E07519" w:rsidRDefault="00E07519" w:rsidP="00E21733">
      <w:pPr>
        <w:jc w:val="both"/>
        <w:rPr>
          <w:sz w:val="28"/>
          <w:szCs w:val="28"/>
        </w:rPr>
      </w:pPr>
    </w:p>
    <w:p w:rsidR="00E07519" w:rsidRDefault="00E07519" w:rsidP="00E21733">
      <w:pPr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167593">
      <w:pPr>
        <w:ind w:firstLine="540"/>
        <w:jc w:val="both"/>
        <w:rPr>
          <w:sz w:val="28"/>
          <w:szCs w:val="28"/>
        </w:rPr>
      </w:pPr>
    </w:p>
    <w:p w:rsidR="00E07519" w:rsidRDefault="00E07519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Приложение </w:t>
      </w:r>
    </w:p>
    <w:p w:rsidR="00E07519" w:rsidRDefault="00E07519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E21733">
        <w:rPr>
          <w:bCs/>
          <w:sz w:val="28"/>
          <w:szCs w:val="28"/>
        </w:rPr>
        <w:t xml:space="preserve">Администрации </w:t>
      </w:r>
    </w:p>
    <w:p w:rsidR="00E07519" w:rsidRPr="00E21733" w:rsidRDefault="00E07519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Рузаевского муниципального района  </w:t>
      </w:r>
    </w:p>
    <w:p w:rsidR="00E07519" w:rsidRPr="00E21733" w:rsidRDefault="00E07519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Республики Мордовия</w:t>
      </w:r>
    </w:p>
    <w:p w:rsidR="00E07519" w:rsidRPr="00DF0A43" w:rsidRDefault="00E07519" w:rsidP="00E21733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F0A4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19.08.2022</w:t>
      </w:r>
      <w:r w:rsidRPr="00DF0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529</w:t>
      </w:r>
    </w:p>
    <w:p w:rsidR="00E07519" w:rsidRPr="00E21733" w:rsidRDefault="00E07519" w:rsidP="00E21733">
      <w:pPr>
        <w:jc w:val="right"/>
        <w:outlineLvl w:val="0"/>
      </w:pPr>
    </w:p>
    <w:p w:rsidR="00E07519" w:rsidRPr="00E21733" w:rsidRDefault="00E07519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 xml:space="preserve">График патрулирования территорий сельских поселений </w:t>
      </w:r>
    </w:p>
    <w:p w:rsidR="00E07519" w:rsidRDefault="00E07519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>Рузаевского муниципального района Республики Мордовия.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3111"/>
        <w:gridCol w:w="3130"/>
        <w:gridCol w:w="6"/>
      </w:tblGrid>
      <w:tr w:rsidR="00E07519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2A6B53" w:rsidRDefault="00E07519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Дата проведения патрулирования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2A6B53" w:rsidRDefault="00E07519" w:rsidP="0012078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Сотрудник А</w:t>
            </w:r>
            <w:r w:rsidRPr="002A6B53">
              <w:rPr>
                <w:b/>
              </w:rPr>
              <w:t>дминистрации Ру</w:t>
            </w:r>
            <w:r>
              <w:rPr>
                <w:b/>
              </w:rPr>
              <w:t>заевского муниципального района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2A6B53" w:rsidRDefault="00E07519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Должность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01.05.2022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02.05.2022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 xml:space="preserve">Глава сельского поселения 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03.05.2022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Хацюр И.А.</w:t>
            </w:r>
          </w:p>
          <w:p w:rsidR="00E07519" w:rsidRDefault="00E07519" w:rsidP="0012078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05.05.2022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Начальник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06.05.2022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Консультант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07.05.2022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Заместитель начальника юридического управления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E07519" w:rsidRDefault="00E07519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09.05.2022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10.05.2022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14.05.2022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Секретарь административной комиссии- главный специалист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21.05.2022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537C81">
            <w:pPr>
              <w:jc w:val="center"/>
              <w:outlineLvl w:val="0"/>
            </w:pPr>
            <w:r>
              <w:t>28.05.2022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RPr="00E21733" w:rsidTr="00537C81">
        <w:trPr>
          <w:trHeight w:val="69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  <w:rPr>
                <w:b/>
              </w:rPr>
            </w:pPr>
            <w:r w:rsidRPr="00E21733">
              <w:t>04.06.2022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  <w:rPr>
                <w:b/>
              </w:rPr>
            </w:pPr>
            <w:r w:rsidRPr="00E21733">
              <w:t>Рогов Е.В.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  <w:rPr>
                <w:b/>
              </w:rPr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 w:rsidRPr="00E21733">
              <w:t>11.06.2022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 (по согласованию)</w:t>
            </w:r>
          </w:p>
        </w:tc>
      </w:tr>
      <w:tr w:rsidR="00E07519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12.06.2022г.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E07519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537C81">
            <w:pPr>
              <w:jc w:val="center"/>
              <w:outlineLvl w:val="0"/>
            </w:pPr>
            <w:r w:rsidRPr="00E21733">
              <w:t>13.06.2022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Ларькова Л.А.</w:t>
            </w:r>
          </w:p>
          <w:p w:rsidR="00E07519" w:rsidRPr="00E21733" w:rsidRDefault="00E07519" w:rsidP="0012078F">
            <w:pPr>
              <w:jc w:val="center"/>
              <w:outlineLvl w:val="0"/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E07519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18.06.2022г.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25.06.2022г.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  <w:rPr>
                <w:b/>
              </w:rPr>
            </w:pPr>
            <w:r w:rsidRPr="00E21733">
              <w:t>0</w:t>
            </w:r>
            <w:r>
              <w:t>2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 w:rsidRPr="00E21733">
              <w:t>Ларькова Л.А.</w:t>
            </w:r>
          </w:p>
          <w:p w:rsidR="00E07519" w:rsidRPr="00E21733" w:rsidRDefault="00E07519" w:rsidP="00E2173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  <w:p w:rsidR="00E07519" w:rsidRPr="00E21733" w:rsidRDefault="00E07519" w:rsidP="00E21733">
            <w:pPr>
              <w:jc w:val="center"/>
              <w:outlineLvl w:val="0"/>
              <w:rPr>
                <w:b/>
              </w:rPr>
            </w:pP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>
              <w:t>09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>
              <w:t>23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>
              <w:t>30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>
              <w:t>Рогов Е.В.</w:t>
            </w:r>
          </w:p>
          <w:p w:rsidR="00E07519" w:rsidRPr="00E21733" w:rsidRDefault="00E07519" w:rsidP="00E21733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Default="00E07519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>
              <w:t>06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>13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Default="00E07519" w:rsidP="000D0593">
            <w:pPr>
              <w:jc w:val="center"/>
              <w:outlineLvl w:val="0"/>
            </w:pPr>
          </w:p>
          <w:p w:rsidR="00E07519" w:rsidRPr="00E21733" w:rsidRDefault="00E07519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E21733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 xml:space="preserve"> с 8.00 20.08.2022г. до 8.00 21.08.2022г.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E21733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 xml:space="preserve"> 20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E07519" w:rsidRPr="00E21733" w:rsidRDefault="00E07519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E21733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0D0593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>с 8.00 21.08.2022г. до 8.00 22.08.2022г.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0D0593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CF364D">
            <w:pPr>
              <w:jc w:val="center"/>
              <w:outlineLvl w:val="0"/>
            </w:pPr>
            <w:r>
              <w:t>Первый заместитель Главы Рузаевского муниципального района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AD1E5F">
            <w:pPr>
              <w:jc w:val="center"/>
              <w:outlineLvl w:val="0"/>
            </w:pPr>
            <w:r>
              <w:t xml:space="preserve"> 21</w:t>
            </w:r>
            <w:r w:rsidRPr="00E21733">
              <w:t>.0</w:t>
            </w:r>
            <w:r>
              <w:t>8</w:t>
            </w:r>
            <w:r w:rsidRPr="00E21733">
              <w:t xml:space="preserve">.2022г. </w:t>
            </w:r>
            <w:r>
              <w:t xml:space="preserve"> с 8.00 до 10.00; с 15.00 до 17.00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AD1E5F">
            <w:pPr>
              <w:jc w:val="center"/>
              <w:outlineLvl w:val="0"/>
            </w:pPr>
            <w:r>
              <w:t xml:space="preserve">Кичимов В.В.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AD1E5F">
            <w:pPr>
              <w:jc w:val="center"/>
              <w:outlineLvl w:val="0"/>
            </w:pPr>
            <w:r>
              <w:t xml:space="preserve">Начальник отдела ЕДДС МАУ «Специальный центр обслуживания» (по согласованию); </w:t>
            </w:r>
          </w:p>
          <w:p w:rsidR="00E07519" w:rsidRDefault="00E07519" w:rsidP="00AD1E5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E07519" w:rsidRPr="00E21733" w:rsidRDefault="00E07519" w:rsidP="00AD1E5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AD1E5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AD1E5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AD1E5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AD1E5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 8.00 22.08.2022г. до 8.00 23.08.2022г.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 8.00 23.08.2022г. до 8.00 24.08.2022г.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 8.00 24.08.2022г. до 8.00 25.08.2022г.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4B3561">
            <w:pPr>
              <w:jc w:val="center"/>
              <w:outlineLvl w:val="0"/>
            </w:pPr>
            <w:r>
              <w:t>Начальник управления общественной безопасности;</w:t>
            </w:r>
          </w:p>
          <w:p w:rsidR="00E07519" w:rsidRPr="00E21733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4B3561">
            <w:pPr>
              <w:jc w:val="center"/>
              <w:outlineLvl w:val="0"/>
            </w:pPr>
            <w:r>
              <w:t>с 8.00 25.08.2022г. до 8.00 26.08.2022г.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4B3561">
            <w:pPr>
              <w:jc w:val="center"/>
              <w:outlineLvl w:val="0"/>
            </w:pPr>
            <w:r>
              <w:t>Ерофеев В.Ф.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4B3561">
            <w:pPr>
              <w:jc w:val="center"/>
              <w:outlineLvl w:val="0"/>
            </w:pPr>
            <w:r>
              <w:t>Заместитель Главы района – начальник финансового управления;</w:t>
            </w:r>
          </w:p>
          <w:p w:rsidR="00E07519" w:rsidRPr="00E21733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 8.00 26.08.2022г. до 8.00 27.08.2022г.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Ларин Р.Р.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И.о. заместителя Главы района по строительству и перспективному развитию;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ежедневно с 22</w:t>
            </w:r>
            <w:r w:rsidRPr="00E21733">
              <w:t>.0</w:t>
            </w:r>
            <w:r>
              <w:t>8</w:t>
            </w:r>
            <w:r w:rsidRPr="00E21733">
              <w:t>.2022г.</w:t>
            </w:r>
            <w:r>
              <w:t xml:space="preserve"> по </w:t>
            </w:r>
            <w:r w:rsidRPr="00E21733">
              <w:t xml:space="preserve"> </w:t>
            </w:r>
            <w:r>
              <w:t xml:space="preserve">26.08.2022г. </w:t>
            </w:r>
            <w:r w:rsidRPr="00E21733">
              <w:t>1</w:t>
            </w:r>
            <w:r>
              <w:t>5</w:t>
            </w:r>
            <w:r w:rsidRPr="00E21733">
              <w:t>:00-1</w:t>
            </w:r>
            <w:r>
              <w:t>8</w:t>
            </w:r>
            <w:r w:rsidRPr="00E21733">
              <w:t>:00</w:t>
            </w:r>
          </w:p>
          <w:p w:rsidR="00E07519" w:rsidRDefault="00E07519" w:rsidP="007975EF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 xml:space="preserve"> с 8.00 27.08.2022г. до 8.00 28.08.2022г.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Горшков С.В.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Заместитель Главы района – начальник управления по работе с АПК, ЛПХ и сельскими поселениями;</w:t>
            </w:r>
          </w:p>
          <w:p w:rsidR="00E07519" w:rsidRPr="00E21733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4B3561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27.08.2022г.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Хацюр И.А.</w:t>
            </w:r>
          </w:p>
          <w:p w:rsidR="00E07519" w:rsidRPr="00E21733" w:rsidRDefault="00E07519" w:rsidP="007975E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Pr="00E21733" w:rsidRDefault="00E07519" w:rsidP="007975EF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</w:t>
            </w:r>
            <w:r>
              <w:t>С России по РМ (по согласованию).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 8.00 28.08.2022г. до 8.00 29.08.2022г.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Чавкин В.Г.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Первый заместитель Главы Рузаевского муниципального района;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 xml:space="preserve"> 28</w:t>
            </w:r>
            <w:r w:rsidRPr="00E21733">
              <w:t>.0</w:t>
            </w:r>
            <w:r>
              <w:t>8</w:t>
            </w:r>
            <w:r w:rsidRPr="00E21733">
              <w:t xml:space="preserve">.2022г. </w:t>
            </w:r>
            <w:r>
              <w:t xml:space="preserve"> с 8.00 до 10.00; с 15.00 до 17.00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8737CD">
            <w:pPr>
              <w:jc w:val="center"/>
              <w:outlineLvl w:val="0"/>
            </w:pPr>
            <w:r>
              <w:t>Хацюр И.А.</w:t>
            </w:r>
          </w:p>
          <w:p w:rsidR="00E07519" w:rsidRDefault="00E07519" w:rsidP="007975E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с 8.00 29.08.2022г. до 8.00 30.08.2022г.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Орехов А.В.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Заместитель Главы района – начальник управления экономического анализа и прогнозирования;</w:t>
            </w:r>
          </w:p>
          <w:p w:rsidR="00E07519" w:rsidRPr="00E21733" w:rsidRDefault="00E07519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3E4CE3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с 8.00 30.08.2022г. до 8.00 31.08.2022г.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3E4CE3">
            <w:pPr>
              <w:jc w:val="center"/>
              <w:outlineLvl w:val="0"/>
            </w:pPr>
            <w:r>
              <w:t>Начальник управления общественной безопасности;</w:t>
            </w:r>
          </w:p>
          <w:p w:rsidR="00E07519" w:rsidRPr="00E21733" w:rsidRDefault="00E07519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сельск</w:t>
            </w:r>
            <w:r>
              <w:t>их</w:t>
            </w:r>
            <w:r w:rsidRPr="00E21733">
              <w:t xml:space="preserve"> поселени</w:t>
            </w:r>
            <w:r>
              <w:t>й</w:t>
            </w:r>
            <w:r w:rsidRPr="00E21733">
              <w:t xml:space="preserve"> (по согласованию), </w:t>
            </w:r>
          </w:p>
          <w:p w:rsidR="00E07519" w:rsidRDefault="00E07519" w:rsidP="003E4CE3">
            <w:pPr>
              <w:jc w:val="center"/>
              <w:outlineLvl w:val="0"/>
            </w:pPr>
            <w:r w:rsidRPr="00E21733">
              <w:t>Глав</w:t>
            </w:r>
            <w:r>
              <w:t>ы</w:t>
            </w:r>
            <w:r w:rsidRPr="00E21733">
              <w:t xml:space="preserve"> администрации поселени</w:t>
            </w:r>
            <w:r>
              <w:t>й</w:t>
            </w:r>
            <w:r w:rsidRPr="00E21733">
              <w:t xml:space="preserve"> </w:t>
            </w:r>
          </w:p>
          <w:p w:rsidR="00E07519" w:rsidRDefault="00E07519" w:rsidP="003E4CE3">
            <w:pPr>
              <w:jc w:val="center"/>
              <w:outlineLvl w:val="0"/>
            </w:pPr>
            <w:r w:rsidRPr="00E21733">
              <w:t>(по согласованию)</w:t>
            </w:r>
          </w:p>
        </w:tc>
      </w:tr>
      <w:tr w:rsidR="00E07519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ежедневно с 29</w:t>
            </w:r>
            <w:r w:rsidRPr="00E21733">
              <w:t>.0</w:t>
            </w:r>
            <w:r>
              <w:t>8</w:t>
            </w:r>
            <w:r w:rsidRPr="00E21733">
              <w:t>.2022г.</w:t>
            </w:r>
            <w:r>
              <w:t xml:space="preserve"> по </w:t>
            </w:r>
            <w:r w:rsidRPr="00E21733">
              <w:t xml:space="preserve"> </w:t>
            </w:r>
            <w:r>
              <w:t xml:space="preserve">30.08.2022г. </w:t>
            </w:r>
            <w:r w:rsidRPr="00E21733">
              <w:t>1</w:t>
            </w:r>
            <w:r>
              <w:t>5</w:t>
            </w:r>
            <w:r w:rsidRPr="00E21733">
              <w:t>:00-1</w:t>
            </w:r>
            <w:r>
              <w:t>8</w:t>
            </w:r>
            <w:r w:rsidRPr="00E21733">
              <w:t>:00</w:t>
            </w: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  <w:p w:rsidR="00E07519" w:rsidRDefault="00E07519" w:rsidP="007975EF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19" w:rsidRDefault="00E07519" w:rsidP="007975EF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</w:t>
            </w:r>
          </w:p>
          <w:p w:rsidR="00E07519" w:rsidRDefault="00E07519" w:rsidP="007975EF">
            <w:pPr>
              <w:jc w:val="center"/>
              <w:outlineLvl w:val="0"/>
            </w:pPr>
            <w:r>
              <w:t>специалист администрации городского поселения Рузаевка (по согласованию);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E07519" w:rsidRPr="00E21733" w:rsidRDefault="00E07519" w:rsidP="007975E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E07519" w:rsidRDefault="00E07519" w:rsidP="007975E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</w:tbl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p w:rsidR="00E07519" w:rsidRPr="00E21733" w:rsidRDefault="00E07519" w:rsidP="00E21733">
      <w:pPr>
        <w:jc w:val="center"/>
        <w:rPr>
          <w:b/>
          <w:sz w:val="28"/>
          <w:szCs w:val="28"/>
        </w:rPr>
      </w:pPr>
    </w:p>
    <w:sectPr w:rsidR="00E07519" w:rsidRPr="00E21733" w:rsidSect="00DF0A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93"/>
    <w:rsid w:val="000058AD"/>
    <w:rsid w:val="00014198"/>
    <w:rsid w:val="0003576A"/>
    <w:rsid w:val="00042ED7"/>
    <w:rsid w:val="0008656A"/>
    <w:rsid w:val="000D0593"/>
    <w:rsid w:val="0012078F"/>
    <w:rsid w:val="00167593"/>
    <w:rsid w:val="00172FCD"/>
    <w:rsid w:val="001C16F2"/>
    <w:rsid w:val="001C2DB2"/>
    <w:rsid w:val="001D0697"/>
    <w:rsid w:val="002A6B53"/>
    <w:rsid w:val="002B3DDC"/>
    <w:rsid w:val="00386967"/>
    <w:rsid w:val="003E106D"/>
    <w:rsid w:val="003E4CE3"/>
    <w:rsid w:val="00447847"/>
    <w:rsid w:val="00494782"/>
    <w:rsid w:val="004B28DA"/>
    <w:rsid w:val="004B3561"/>
    <w:rsid w:val="00537C81"/>
    <w:rsid w:val="005921C2"/>
    <w:rsid w:val="00722EDB"/>
    <w:rsid w:val="00753B5B"/>
    <w:rsid w:val="007542BB"/>
    <w:rsid w:val="007975EF"/>
    <w:rsid w:val="007A40CE"/>
    <w:rsid w:val="008737CD"/>
    <w:rsid w:val="00874E97"/>
    <w:rsid w:val="008C4BC7"/>
    <w:rsid w:val="0097608A"/>
    <w:rsid w:val="00A2263C"/>
    <w:rsid w:val="00AC652D"/>
    <w:rsid w:val="00AD17A0"/>
    <w:rsid w:val="00AD1E5F"/>
    <w:rsid w:val="00B41D33"/>
    <w:rsid w:val="00BA53FA"/>
    <w:rsid w:val="00BA7928"/>
    <w:rsid w:val="00BC3B14"/>
    <w:rsid w:val="00BD6C1D"/>
    <w:rsid w:val="00BE0672"/>
    <w:rsid w:val="00C03ECA"/>
    <w:rsid w:val="00C36DB8"/>
    <w:rsid w:val="00CF364D"/>
    <w:rsid w:val="00D11FDE"/>
    <w:rsid w:val="00D639D5"/>
    <w:rsid w:val="00DF0A43"/>
    <w:rsid w:val="00E07519"/>
    <w:rsid w:val="00E21733"/>
    <w:rsid w:val="00E86698"/>
    <w:rsid w:val="00ED0DCB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19</Pages>
  <Words>3272</Words>
  <Characters>18653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Павел Сергеевич Старцев</dc:creator>
  <cp:keywords/>
  <dc:description/>
  <cp:lastModifiedBy>1</cp:lastModifiedBy>
  <cp:revision>3</cp:revision>
  <cp:lastPrinted>2022-08-26T05:34:00Z</cp:lastPrinted>
  <dcterms:created xsi:type="dcterms:W3CDTF">2022-08-24T08:55:00Z</dcterms:created>
  <dcterms:modified xsi:type="dcterms:W3CDTF">2022-08-26T05:36:00Z</dcterms:modified>
</cp:coreProperties>
</file>